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A8663" w14:textId="77777777" w:rsidR="000716D4" w:rsidRDefault="000716D4" w:rsidP="00AA3FD9">
      <w:pPr>
        <w:pStyle w:val="BasicParagraph"/>
        <w:jc w:val="right"/>
        <w:rPr>
          <w:rFonts w:ascii="ArialMT" w:hAnsi="ArialMT" w:cs="ArialMT"/>
          <w:color w:val="0070C0"/>
          <w:sz w:val="52"/>
          <w:szCs w:val="52"/>
        </w:rPr>
      </w:pPr>
      <w:bookmarkStart w:id="0" w:name="_GoBack"/>
      <w:bookmarkEnd w:id="0"/>
    </w:p>
    <w:p w14:paraId="11F27988" w14:textId="77777777" w:rsidR="000716D4" w:rsidRPr="008E0C3E" w:rsidRDefault="000716D4" w:rsidP="00AA3FD9">
      <w:pPr>
        <w:pStyle w:val="BasicParagraph"/>
        <w:jc w:val="right"/>
        <w:rPr>
          <w:rFonts w:ascii="ArialMT" w:hAnsi="ArialMT" w:cs="ArialMT"/>
          <w:color w:val="0070C0"/>
          <w:sz w:val="30"/>
          <w:szCs w:val="52"/>
        </w:rPr>
      </w:pPr>
    </w:p>
    <w:p w14:paraId="1E2D09BC" w14:textId="77777777" w:rsidR="000A6BC5" w:rsidRDefault="000A6BC5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348E558A" w14:textId="3C11A16E" w:rsidR="00873839" w:rsidRPr="005A4189" w:rsidRDefault="009C0DE5" w:rsidP="00873839">
      <w:pPr>
        <w:jc w:val="center"/>
        <w:rPr>
          <w:rFonts w:ascii="Calibri" w:hAnsi="Calibri"/>
          <w:sz w:val="36"/>
          <w:szCs w:val="36"/>
        </w:rPr>
      </w:pPr>
      <w:r w:rsidRPr="529C46AB">
        <w:rPr>
          <w:rFonts w:ascii="Calibri" w:hAnsi="Calibri"/>
          <w:sz w:val="48"/>
          <w:szCs w:val="48"/>
        </w:rPr>
        <w:t>Work Studies Assessment Task, 202</w:t>
      </w:r>
      <w:r w:rsidR="1CCABBCA" w:rsidRPr="529C46AB">
        <w:rPr>
          <w:rFonts w:ascii="Calibri" w:hAnsi="Calibri"/>
          <w:sz w:val="48"/>
          <w:szCs w:val="48"/>
        </w:rPr>
        <w:t>3</w:t>
      </w:r>
    </w:p>
    <w:p w14:paraId="53745C9C" w14:textId="77777777" w:rsidR="000A6BC5" w:rsidRDefault="000A6BC5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32119F78" w14:textId="77777777" w:rsidR="00873839" w:rsidRDefault="00873839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6"/>
        <w:gridCol w:w="2126"/>
      </w:tblGrid>
      <w:tr w:rsidR="00873839" w:rsidRPr="00422733" w14:paraId="087E7ED2" w14:textId="77777777" w:rsidTr="529C46AB">
        <w:trPr>
          <w:trHeight w:val="592"/>
        </w:trPr>
        <w:tc>
          <w:tcPr>
            <w:tcW w:w="8222" w:type="dxa"/>
          </w:tcPr>
          <w:p w14:paraId="468F6119" w14:textId="7FCD1D24" w:rsidR="00873839" w:rsidRPr="00422733" w:rsidRDefault="00873839" w:rsidP="002A1398">
            <w:pPr>
              <w:jc w:val="both"/>
              <w:rPr>
                <w:rFonts w:asciiTheme="minorHAnsi" w:hAnsiTheme="minorHAnsi" w:cstheme="minorHAnsi"/>
              </w:rPr>
            </w:pPr>
            <w:r w:rsidRPr="00422733">
              <w:rPr>
                <w:rFonts w:asciiTheme="minorHAnsi" w:hAnsiTheme="minorHAnsi" w:cstheme="minorHAnsi"/>
                <w:b/>
              </w:rPr>
              <w:t>TOPIC</w:t>
            </w:r>
            <w:r w:rsidRPr="00422733">
              <w:rPr>
                <w:rFonts w:asciiTheme="minorHAnsi" w:hAnsiTheme="minorHAnsi" w:cstheme="minorHAnsi"/>
              </w:rPr>
              <w:t xml:space="preserve">: </w:t>
            </w:r>
            <w:r w:rsidR="009C0DE5" w:rsidRPr="00422733">
              <w:rPr>
                <w:rFonts w:asciiTheme="minorHAnsi" w:hAnsiTheme="minorHAnsi" w:cstheme="minorHAnsi"/>
              </w:rPr>
              <w:t xml:space="preserve"> </w:t>
            </w:r>
            <w:r w:rsidR="00DF0047" w:rsidRPr="00422733">
              <w:rPr>
                <w:rFonts w:asciiTheme="minorHAnsi" w:hAnsiTheme="minorHAnsi" w:cstheme="minorHAnsi"/>
              </w:rPr>
              <w:t xml:space="preserve">Workplace Communication </w:t>
            </w:r>
          </w:p>
        </w:tc>
        <w:tc>
          <w:tcPr>
            <w:tcW w:w="2126" w:type="dxa"/>
          </w:tcPr>
          <w:p w14:paraId="058CE01D" w14:textId="165B64C5" w:rsidR="00873839" w:rsidRPr="00422733" w:rsidRDefault="00873839" w:rsidP="002A139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22733">
              <w:rPr>
                <w:rFonts w:asciiTheme="minorHAnsi" w:hAnsiTheme="minorHAnsi" w:cstheme="minorHAnsi"/>
                <w:b/>
              </w:rPr>
              <w:t xml:space="preserve">MARKS:  </w:t>
            </w:r>
            <w:r w:rsidRPr="00422733">
              <w:rPr>
                <w:rFonts w:asciiTheme="minorHAnsi" w:hAnsiTheme="minorHAnsi" w:cstheme="minorHAnsi"/>
                <w:color w:val="000000"/>
              </w:rPr>
              <w:t>/</w:t>
            </w:r>
            <w:r w:rsidR="00DF0047" w:rsidRPr="00422733">
              <w:rPr>
                <w:rFonts w:asciiTheme="minorHAnsi" w:hAnsiTheme="minorHAnsi" w:cstheme="minorHAnsi"/>
                <w:color w:val="000000"/>
              </w:rPr>
              <w:t>3</w:t>
            </w:r>
            <w:r w:rsidR="002E114F" w:rsidRPr="00422733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873839" w:rsidRPr="00422733" w14:paraId="3B05C14D" w14:textId="77777777" w:rsidTr="529C46AB">
        <w:trPr>
          <w:trHeight w:val="966"/>
        </w:trPr>
        <w:tc>
          <w:tcPr>
            <w:tcW w:w="8222" w:type="dxa"/>
          </w:tcPr>
          <w:p w14:paraId="77D4004C" w14:textId="0A682EB6" w:rsidR="00873839" w:rsidRPr="00422733" w:rsidRDefault="00873839" w:rsidP="002A1398">
            <w:pPr>
              <w:pStyle w:val="TableParagraph"/>
              <w:spacing w:line="280" w:lineRule="exact"/>
              <w:ind w:left="42"/>
              <w:rPr>
                <w:rFonts w:cstheme="minorHAnsi"/>
                <w:sz w:val="24"/>
                <w:szCs w:val="24"/>
              </w:rPr>
            </w:pPr>
            <w:r w:rsidRPr="00422733">
              <w:rPr>
                <w:rFonts w:cstheme="minorHAnsi"/>
                <w:b/>
                <w:sz w:val="24"/>
                <w:szCs w:val="24"/>
              </w:rPr>
              <w:t>SUBMISSION REQUIREMENTS:</w:t>
            </w:r>
            <w:r w:rsidRPr="0042273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268BBAB" w14:textId="1881F854" w:rsidR="009C0DE5" w:rsidRPr="00422733" w:rsidRDefault="009C0DE5" w:rsidP="529C46A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</w:rPr>
            </w:pPr>
            <w:r w:rsidRPr="529C46AB">
              <w:rPr>
                <w:rFonts w:ascii="Calibri" w:hAnsi="Calibri" w:cs="Calibri"/>
                <w:color w:val="000000" w:themeColor="text1"/>
              </w:rPr>
              <w:t xml:space="preserve">Week </w:t>
            </w:r>
            <w:r w:rsidR="4CFCAE3C" w:rsidRPr="529C46AB">
              <w:rPr>
                <w:rFonts w:ascii="Calibri" w:hAnsi="Calibri" w:cs="Calibri"/>
                <w:color w:val="000000" w:themeColor="text1"/>
              </w:rPr>
              <w:t>9,</w:t>
            </w:r>
            <w:r w:rsidRPr="529C46AB">
              <w:rPr>
                <w:rFonts w:ascii="Calibri" w:hAnsi="Calibri" w:cs="Calibri"/>
                <w:color w:val="000000" w:themeColor="text1"/>
              </w:rPr>
              <w:t xml:space="preserve"> Friday </w:t>
            </w:r>
            <w:r w:rsidR="022CCD63" w:rsidRPr="529C46AB">
              <w:rPr>
                <w:rFonts w:ascii="Calibri" w:hAnsi="Calibri" w:cs="Calibri"/>
                <w:color w:val="000000" w:themeColor="text1"/>
              </w:rPr>
              <w:t>23rd</w:t>
            </w:r>
            <w:r w:rsidRPr="529C46AB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1883D995" w:rsidRPr="529C46AB">
              <w:rPr>
                <w:rFonts w:ascii="Calibri" w:hAnsi="Calibri" w:cs="Calibri"/>
                <w:color w:val="000000" w:themeColor="text1"/>
              </w:rPr>
              <w:t>June</w:t>
            </w:r>
          </w:p>
          <w:p w14:paraId="2B53528E" w14:textId="2AB66E0B" w:rsidR="00873839" w:rsidRPr="00422733" w:rsidRDefault="00DF0047" w:rsidP="009C0DE5">
            <w:pPr>
              <w:pStyle w:val="TableParagraph"/>
              <w:spacing w:line="280" w:lineRule="exact"/>
              <w:ind w:left="42"/>
              <w:rPr>
                <w:rFonts w:cstheme="minorHAnsi"/>
                <w:sz w:val="24"/>
                <w:szCs w:val="24"/>
              </w:rPr>
            </w:pPr>
            <w:r w:rsidRPr="00422733">
              <w:rPr>
                <w:rFonts w:ascii="Calibri" w:hAnsi="Calibri" w:cs="Calibri"/>
                <w:color w:val="000000"/>
                <w:sz w:val="24"/>
                <w:szCs w:val="24"/>
              </w:rPr>
              <w:t>The test will be done in class on</w:t>
            </w:r>
            <w:r w:rsidR="009C0DE5" w:rsidRPr="0042273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9C0DE5" w:rsidRPr="0042273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CANVAS</w:t>
            </w:r>
            <w:r w:rsidR="009C0DE5" w:rsidRPr="00422733">
              <w:rPr>
                <w:rFonts w:ascii="Calibri" w:hAnsi="Calibri" w:cs="Calibr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2126" w:type="dxa"/>
          </w:tcPr>
          <w:p w14:paraId="3692DBC4" w14:textId="4224F191" w:rsidR="00873839" w:rsidRPr="00422733" w:rsidRDefault="00873839" w:rsidP="002A139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22733">
              <w:rPr>
                <w:rFonts w:asciiTheme="minorHAnsi" w:hAnsiTheme="minorHAnsi" w:cstheme="minorHAnsi"/>
                <w:b/>
              </w:rPr>
              <w:t xml:space="preserve">WEIGHTING: </w:t>
            </w:r>
            <w:r w:rsidRPr="00422733">
              <w:rPr>
                <w:rFonts w:asciiTheme="minorHAnsi" w:hAnsiTheme="minorHAnsi" w:cstheme="minorHAnsi"/>
              </w:rPr>
              <w:tab/>
            </w:r>
            <w:r w:rsidR="00483389" w:rsidRPr="00422733">
              <w:rPr>
                <w:rFonts w:asciiTheme="minorHAnsi" w:hAnsiTheme="minorHAnsi" w:cstheme="minorHAnsi"/>
              </w:rPr>
              <w:t>30</w:t>
            </w:r>
            <w:r w:rsidRPr="00422733">
              <w:rPr>
                <w:rFonts w:asciiTheme="minorHAnsi" w:hAnsiTheme="minorHAnsi" w:cstheme="minorHAnsi"/>
              </w:rPr>
              <w:t>%</w:t>
            </w:r>
          </w:p>
        </w:tc>
      </w:tr>
      <w:tr w:rsidR="00873839" w:rsidRPr="00422733" w14:paraId="3DA1118A" w14:textId="77777777" w:rsidTr="529C46AB">
        <w:trPr>
          <w:trHeight w:val="900"/>
        </w:trPr>
        <w:tc>
          <w:tcPr>
            <w:tcW w:w="10348" w:type="dxa"/>
            <w:gridSpan w:val="2"/>
          </w:tcPr>
          <w:p w14:paraId="66D56B4E" w14:textId="29763ED6" w:rsidR="00873839" w:rsidRPr="00422733" w:rsidRDefault="00873839" w:rsidP="002A1398">
            <w:pPr>
              <w:rPr>
                <w:rFonts w:asciiTheme="majorHAnsi" w:hAnsiTheme="majorHAnsi" w:cstheme="majorHAnsi"/>
                <w:b/>
              </w:rPr>
            </w:pPr>
            <w:r w:rsidRPr="00422733">
              <w:rPr>
                <w:rFonts w:asciiTheme="majorHAnsi" w:hAnsiTheme="majorHAnsi" w:cstheme="majorHAnsi"/>
                <w:b/>
              </w:rPr>
              <w:t>OUTCOMES TO BE ASSESSED:</w:t>
            </w:r>
          </w:p>
          <w:p w14:paraId="2C63B41E" w14:textId="77777777" w:rsidR="00CD124E" w:rsidRPr="00422733" w:rsidRDefault="00CD124E" w:rsidP="00CD124E">
            <w:pPr>
              <w:rPr>
                <w:rFonts w:asciiTheme="minorHAnsi" w:hAnsiTheme="minorHAnsi" w:cstheme="minorHAnsi"/>
              </w:rPr>
            </w:pPr>
            <w:r w:rsidRPr="00422733">
              <w:rPr>
                <w:rFonts w:asciiTheme="minorHAnsi" w:hAnsiTheme="minorHAnsi" w:cstheme="minorHAnsi"/>
              </w:rPr>
              <w:t xml:space="preserve">2. examines different types of work and skills for employment  </w:t>
            </w:r>
          </w:p>
          <w:p w14:paraId="4528768A" w14:textId="77777777" w:rsidR="00CD124E" w:rsidRPr="00422733" w:rsidRDefault="00CD124E" w:rsidP="00CD124E">
            <w:pPr>
              <w:rPr>
                <w:rFonts w:asciiTheme="minorHAnsi" w:hAnsiTheme="minorHAnsi" w:cstheme="minorHAnsi"/>
              </w:rPr>
            </w:pPr>
            <w:r w:rsidRPr="00422733">
              <w:rPr>
                <w:rFonts w:asciiTheme="minorHAnsi" w:hAnsiTheme="minorHAnsi" w:cstheme="minorHAnsi"/>
              </w:rPr>
              <w:t xml:space="preserve">6. applies self-management and teamwork skills </w:t>
            </w:r>
          </w:p>
          <w:p w14:paraId="5F22303A" w14:textId="27218990" w:rsidR="00873839" w:rsidRPr="00422733" w:rsidRDefault="00CD124E" w:rsidP="00CD124E">
            <w:pPr>
              <w:rPr>
                <w:rFonts w:asciiTheme="minorHAnsi" w:hAnsiTheme="minorHAnsi" w:cstheme="minorHAnsi"/>
              </w:rPr>
            </w:pPr>
            <w:r w:rsidRPr="00422733">
              <w:rPr>
                <w:rFonts w:asciiTheme="minorHAnsi" w:hAnsiTheme="minorHAnsi" w:cstheme="minorHAnsi"/>
              </w:rPr>
              <w:t>4. assesses pathways for further education, training and life planning</w:t>
            </w:r>
          </w:p>
        </w:tc>
      </w:tr>
      <w:tr w:rsidR="00873839" w:rsidRPr="00422733" w14:paraId="55D71230" w14:textId="77777777" w:rsidTr="529C46AB">
        <w:trPr>
          <w:trHeight w:val="720"/>
        </w:trPr>
        <w:tc>
          <w:tcPr>
            <w:tcW w:w="10348" w:type="dxa"/>
            <w:gridSpan w:val="2"/>
            <w:tcBorders>
              <w:bottom w:val="single" w:sz="18" w:space="0" w:color="auto"/>
            </w:tcBorders>
          </w:tcPr>
          <w:p w14:paraId="672AA742" w14:textId="77777777" w:rsidR="00873839" w:rsidRPr="00422733" w:rsidRDefault="00873839" w:rsidP="000175C2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22733">
              <w:rPr>
                <w:rFonts w:asciiTheme="majorHAnsi" w:hAnsiTheme="majorHAnsi" w:cstheme="majorHAnsi"/>
                <w:b/>
                <w:color w:val="000000" w:themeColor="text1"/>
              </w:rPr>
              <w:t>DIRECTIONAL VERBS:</w:t>
            </w:r>
          </w:p>
          <w:p w14:paraId="73F05FDB" w14:textId="77777777" w:rsidR="00CD124E" w:rsidRPr="00422733" w:rsidRDefault="00CD124E" w:rsidP="00CD124E">
            <w:pPr>
              <w:rPr>
                <w:rFonts w:asciiTheme="majorHAnsi" w:hAnsiTheme="majorHAnsi" w:cstheme="majorHAnsi"/>
              </w:rPr>
            </w:pPr>
            <w:r w:rsidRPr="00422733">
              <w:rPr>
                <w:rFonts w:asciiTheme="majorHAnsi" w:hAnsiTheme="majorHAnsi" w:cstheme="majorHAnsi"/>
              </w:rPr>
              <w:t xml:space="preserve">Examine - Inquire into </w:t>
            </w:r>
          </w:p>
          <w:p w14:paraId="27FD1FCA" w14:textId="77777777" w:rsidR="00CD124E" w:rsidRPr="00422733" w:rsidRDefault="00CD124E" w:rsidP="00CD124E">
            <w:pPr>
              <w:rPr>
                <w:rFonts w:asciiTheme="majorHAnsi" w:hAnsiTheme="majorHAnsi" w:cstheme="majorHAnsi"/>
              </w:rPr>
            </w:pPr>
            <w:r w:rsidRPr="00422733">
              <w:rPr>
                <w:rFonts w:asciiTheme="majorHAnsi" w:hAnsiTheme="majorHAnsi" w:cstheme="majorHAnsi"/>
              </w:rPr>
              <w:t xml:space="preserve">Apply - Use, utilise, employ in a particular situation </w:t>
            </w:r>
          </w:p>
          <w:p w14:paraId="35F36784" w14:textId="46F71682" w:rsidR="002E114F" w:rsidRPr="00422733" w:rsidRDefault="00CD124E" w:rsidP="00CD124E">
            <w:pPr>
              <w:rPr>
                <w:rFonts w:asciiTheme="majorHAnsi" w:hAnsiTheme="majorHAnsi" w:cstheme="majorHAnsi"/>
              </w:rPr>
            </w:pPr>
            <w:r w:rsidRPr="00422733">
              <w:rPr>
                <w:rFonts w:asciiTheme="majorHAnsi" w:hAnsiTheme="majorHAnsi" w:cstheme="majorHAnsi"/>
              </w:rPr>
              <w:t>Assess - Make a judgement of value, quality, outcomes, results or size</w:t>
            </w:r>
          </w:p>
        </w:tc>
      </w:tr>
      <w:tr w:rsidR="00873839" w:rsidRPr="00422733" w14:paraId="610B36D5" w14:textId="77777777" w:rsidTr="529C46AB">
        <w:trPr>
          <w:trHeight w:val="900"/>
        </w:trPr>
        <w:tc>
          <w:tcPr>
            <w:tcW w:w="103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E1901B" w14:textId="5774C99D" w:rsidR="00873839" w:rsidRPr="00422733" w:rsidRDefault="00873839" w:rsidP="002A1398">
            <w:pPr>
              <w:rPr>
                <w:rFonts w:asciiTheme="majorHAnsi" w:hAnsiTheme="majorHAnsi" w:cstheme="majorHAnsi"/>
                <w:b/>
              </w:rPr>
            </w:pPr>
            <w:r w:rsidRPr="00422733">
              <w:rPr>
                <w:rFonts w:asciiTheme="majorHAnsi" w:hAnsiTheme="majorHAnsi" w:cstheme="majorHAnsi"/>
                <w:b/>
              </w:rPr>
              <w:t>TASK DESCRIPTION:</w:t>
            </w:r>
          </w:p>
          <w:p w14:paraId="5128EFEF" w14:textId="2DDD1928" w:rsidR="0077577F" w:rsidRPr="00422733" w:rsidRDefault="0077577F" w:rsidP="0077577F">
            <w:pPr>
              <w:rPr>
                <w:rFonts w:asciiTheme="majorHAnsi" w:hAnsiTheme="majorHAnsi" w:cstheme="majorHAnsi"/>
                <w:bCs/>
                <w:i/>
                <w:iCs/>
              </w:rPr>
            </w:pPr>
            <w:r w:rsidRPr="00422733">
              <w:rPr>
                <w:rFonts w:asciiTheme="majorHAnsi" w:hAnsiTheme="majorHAnsi" w:cstheme="majorHAnsi"/>
                <w:bCs/>
                <w:i/>
                <w:iCs/>
              </w:rPr>
              <w:t xml:space="preserve">The test is worth a total of </w:t>
            </w:r>
            <w:r w:rsidR="00D34580" w:rsidRPr="00422733">
              <w:rPr>
                <w:rFonts w:asciiTheme="majorHAnsi" w:hAnsiTheme="majorHAnsi" w:cstheme="majorHAnsi"/>
                <w:bCs/>
                <w:i/>
                <w:iCs/>
              </w:rPr>
              <w:t>3</w:t>
            </w:r>
            <w:r w:rsidRPr="00422733">
              <w:rPr>
                <w:rFonts w:asciiTheme="majorHAnsi" w:hAnsiTheme="majorHAnsi" w:cstheme="majorHAnsi"/>
                <w:bCs/>
                <w:i/>
                <w:iCs/>
              </w:rPr>
              <w:t>0 marks and you will have 5</w:t>
            </w:r>
            <w:r w:rsidR="00D34580" w:rsidRPr="00422733">
              <w:rPr>
                <w:rFonts w:asciiTheme="majorHAnsi" w:hAnsiTheme="majorHAnsi" w:cstheme="majorHAnsi"/>
                <w:bCs/>
                <w:i/>
                <w:iCs/>
              </w:rPr>
              <w:t>0</w:t>
            </w:r>
            <w:r w:rsidRPr="00422733">
              <w:rPr>
                <w:rFonts w:asciiTheme="majorHAnsi" w:hAnsiTheme="majorHAnsi" w:cstheme="majorHAnsi"/>
                <w:bCs/>
                <w:i/>
                <w:iCs/>
              </w:rPr>
              <w:t xml:space="preserve"> minutes to complete it. The </w:t>
            </w:r>
            <w:r w:rsidR="00D34580" w:rsidRPr="00422733">
              <w:rPr>
                <w:rFonts w:asciiTheme="majorHAnsi" w:hAnsiTheme="majorHAnsi" w:cstheme="majorHAnsi"/>
                <w:bCs/>
                <w:i/>
                <w:iCs/>
              </w:rPr>
              <w:t>test</w:t>
            </w:r>
            <w:r w:rsidRPr="00422733">
              <w:rPr>
                <w:rFonts w:asciiTheme="majorHAnsi" w:hAnsiTheme="majorHAnsi" w:cstheme="majorHAnsi"/>
                <w:bCs/>
                <w:i/>
                <w:iCs/>
              </w:rPr>
              <w:t xml:space="preserve"> will be structured as follows: </w:t>
            </w:r>
          </w:p>
          <w:p w14:paraId="2A898861" w14:textId="77777777" w:rsidR="0077577F" w:rsidRPr="00422733" w:rsidRDefault="0077577F" w:rsidP="0077577F">
            <w:pPr>
              <w:rPr>
                <w:rFonts w:asciiTheme="majorHAnsi" w:hAnsiTheme="majorHAnsi" w:cstheme="majorHAnsi"/>
                <w:bCs/>
                <w:i/>
                <w:iCs/>
              </w:rPr>
            </w:pPr>
          </w:p>
          <w:p w14:paraId="7941C1EF" w14:textId="4A81612B" w:rsidR="0077577F" w:rsidRPr="00422733" w:rsidRDefault="0077577F" w:rsidP="0077577F">
            <w:pPr>
              <w:rPr>
                <w:rFonts w:asciiTheme="majorHAnsi" w:hAnsiTheme="majorHAnsi" w:cstheme="majorHAnsi"/>
                <w:bCs/>
                <w:i/>
                <w:iCs/>
              </w:rPr>
            </w:pPr>
            <w:r w:rsidRPr="00422733">
              <w:rPr>
                <w:rFonts w:asciiTheme="majorHAnsi" w:hAnsiTheme="majorHAnsi" w:cstheme="majorHAnsi"/>
                <w:bCs/>
                <w:i/>
                <w:iCs/>
              </w:rPr>
              <w:t xml:space="preserve">Section 1 - Multiple choice questions   /20 </w:t>
            </w:r>
          </w:p>
          <w:p w14:paraId="6AB9DFB7" w14:textId="77777777" w:rsidR="0077577F" w:rsidRPr="00422733" w:rsidRDefault="0077577F" w:rsidP="0077577F">
            <w:pPr>
              <w:rPr>
                <w:rFonts w:asciiTheme="majorHAnsi" w:hAnsiTheme="majorHAnsi" w:cstheme="majorHAnsi"/>
                <w:bCs/>
                <w:i/>
                <w:iCs/>
              </w:rPr>
            </w:pPr>
          </w:p>
          <w:p w14:paraId="77C84CEA" w14:textId="6245504D" w:rsidR="0077577F" w:rsidRPr="00422733" w:rsidRDefault="0077577F" w:rsidP="0077577F">
            <w:pPr>
              <w:rPr>
                <w:rFonts w:asciiTheme="majorHAnsi" w:hAnsiTheme="majorHAnsi" w:cstheme="majorHAnsi"/>
                <w:bCs/>
                <w:i/>
                <w:iCs/>
              </w:rPr>
            </w:pPr>
            <w:r w:rsidRPr="00422733">
              <w:rPr>
                <w:rFonts w:asciiTheme="majorHAnsi" w:hAnsiTheme="majorHAnsi" w:cstheme="majorHAnsi"/>
                <w:bCs/>
                <w:i/>
                <w:iCs/>
              </w:rPr>
              <w:t>Section 2 - True or False                            /10</w:t>
            </w:r>
          </w:p>
          <w:p w14:paraId="5A3B9A41" w14:textId="77777777" w:rsidR="0077577F" w:rsidRPr="00422733" w:rsidRDefault="0077577F" w:rsidP="0077577F">
            <w:pPr>
              <w:rPr>
                <w:rFonts w:asciiTheme="majorHAnsi" w:hAnsiTheme="majorHAnsi" w:cstheme="majorHAnsi"/>
                <w:bCs/>
                <w:i/>
                <w:iCs/>
              </w:rPr>
            </w:pPr>
          </w:p>
          <w:p w14:paraId="5FB5A42D" w14:textId="77777777" w:rsidR="005B5B21" w:rsidRPr="00422733" w:rsidRDefault="0077577F" w:rsidP="0077577F">
            <w:pPr>
              <w:rPr>
                <w:rFonts w:asciiTheme="majorHAnsi" w:hAnsiTheme="majorHAnsi" w:cstheme="majorHAnsi"/>
                <w:bCs/>
                <w:i/>
                <w:iCs/>
              </w:rPr>
            </w:pPr>
            <w:r w:rsidRPr="00422733">
              <w:rPr>
                <w:rFonts w:asciiTheme="majorHAnsi" w:hAnsiTheme="majorHAnsi" w:cstheme="majorHAnsi"/>
                <w:bCs/>
                <w:i/>
                <w:iCs/>
              </w:rPr>
              <w:t>Total /30</w:t>
            </w:r>
          </w:p>
          <w:p w14:paraId="6B6371A2" w14:textId="453D676D" w:rsidR="00D34580" w:rsidRPr="00422733" w:rsidRDefault="00D34580" w:rsidP="0077577F">
            <w:pPr>
              <w:rPr>
                <w:rFonts w:asciiTheme="majorHAnsi" w:hAnsiTheme="majorHAnsi" w:cstheme="majorHAnsi"/>
                <w:bCs/>
                <w:i/>
                <w:iCs/>
              </w:rPr>
            </w:pPr>
          </w:p>
        </w:tc>
      </w:tr>
      <w:tr w:rsidR="00873839" w:rsidRPr="00422733" w14:paraId="46AFD2C5" w14:textId="77777777" w:rsidTr="529C46AB">
        <w:trPr>
          <w:trHeight w:val="2082"/>
        </w:trPr>
        <w:tc>
          <w:tcPr>
            <w:tcW w:w="10348" w:type="dxa"/>
            <w:gridSpan w:val="2"/>
            <w:tcBorders>
              <w:top w:val="single" w:sz="18" w:space="0" w:color="auto"/>
            </w:tcBorders>
          </w:tcPr>
          <w:p w14:paraId="06436146" w14:textId="34EED8FD" w:rsidR="00873839" w:rsidRPr="00422733" w:rsidRDefault="00873839" w:rsidP="00561E38">
            <w:pPr>
              <w:rPr>
                <w:rFonts w:asciiTheme="minorHAnsi" w:hAnsiTheme="minorHAnsi" w:cstheme="minorHAnsi"/>
                <w:b/>
              </w:rPr>
            </w:pPr>
            <w:r w:rsidRPr="00422733">
              <w:rPr>
                <w:rFonts w:asciiTheme="minorHAnsi" w:hAnsiTheme="minorHAnsi" w:cstheme="minorHAnsi"/>
                <w:b/>
              </w:rPr>
              <w:t>ASSESSMENT CRITERIA:</w:t>
            </w:r>
          </w:p>
          <w:p w14:paraId="535D005A" w14:textId="0559AA1B" w:rsidR="00D34580" w:rsidRPr="00422733" w:rsidRDefault="00D34580" w:rsidP="0077577F">
            <w:pPr>
              <w:rPr>
                <w:rFonts w:asciiTheme="majorHAnsi" w:hAnsiTheme="majorHAnsi" w:cstheme="majorHAnsi"/>
              </w:rPr>
            </w:pPr>
            <w:r w:rsidRPr="00422733">
              <w:rPr>
                <w:rFonts w:asciiTheme="majorHAnsi" w:hAnsiTheme="majorHAnsi" w:cstheme="majorHAnsi"/>
              </w:rPr>
              <w:t>This examination will assess content taught throughout the semester, from the following topic;</w:t>
            </w:r>
          </w:p>
          <w:p w14:paraId="31AFEDAA" w14:textId="77777777" w:rsidR="00D34580" w:rsidRPr="00422733" w:rsidRDefault="00D34580" w:rsidP="0077577F">
            <w:pPr>
              <w:rPr>
                <w:rFonts w:asciiTheme="majorHAnsi" w:hAnsiTheme="majorHAnsi" w:cstheme="majorHAnsi"/>
              </w:rPr>
            </w:pPr>
          </w:p>
          <w:p w14:paraId="296C93D0" w14:textId="462FC546" w:rsidR="00D34580" w:rsidRPr="00422733" w:rsidRDefault="00D34580" w:rsidP="0077577F">
            <w:pPr>
              <w:rPr>
                <w:rFonts w:asciiTheme="majorHAnsi" w:hAnsiTheme="majorHAnsi" w:cstheme="majorHAnsi"/>
              </w:rPr>
            </w:pPr>
            <w:r w:rsidRPr="00422733">
              <w:rPr>
                <w:rFonts w:asciiTheme="majorHAnsi" w:hAnsiTheme="majorHAnsi" w:cstheme="majorHAnsi"/>
              </w:rPr>
              <w:t xml:space="preserve">- What is communication  </w:t>
            </w:r>
          </w:p>
          <w:p w14:paraId="68210A2F" w14:textId="7BBB42C4" w:rsidR="0077577F" w:rsidRPr="00422733" w:rsidRDefault="0077577F" w:rsidP="0077577F">
            <w:pPr>
              <w:rPr>
                <w:rFonts w:asciiTheme="majorHAnsi" w:hAnsiTheme="majorHAnsi" w:cstheme="majorHAnsi"/>
              </w:rPr>
            </w:pPr>
            <w:r w:rsidRPr="00422733">
              <w:rPr>
                <w:rFonts w:asciiTheme="majorHAnsi" w:hAnsiTheme="majorHAnsi" w:cstheme="majorHAnsi"/>
              </w:rPr>
              <w:t xml:space="preserve">- Getting Organised for Work </w:t>
            </w:r>
          </w:p>
          <w:p w14:paraId="59FD415A" w14:textId="08CEB362" w:rsidR="00D34580" w:rsidRPr="00422733" w:rsidRDefault="00D34580" w:rsidP="0077577F">
            <w:pPr>
              <w:rPr>
                <w:rFonts w:asciiTheme="majorHAnsi" w:hAnsiTheme="majorHAnsi" w:cstheme="majorHAnsi"/>
              </w:rPr>
            </w:pPr>
            <w:r w:rsidRPr="00422733">
              <w:rPr>
                <w:rFonts w:asciiTheme="majorHAnsi" w:hAnsiTheme="majorHAnsi" w:cstheme="majorHAnsi"/>
              </w:rPr>
              <w:t xml:space="preserve">- Communication barriers when </w:t>
            </w:r>
          </w:p>
          <w:p w14:paraId="7CC46D39" w14:textId="743856C5" w:rsidR="00D34580" w:rsidRPr="00422733" w:rsidRDefault="00D34580" w:rsidP="0077577F">
            <w:pPr>
              <w:rPr>
                <w:rFonts w:asciiTheme="majorHAnsi" w:hAnsiTheme="majorHAnsi" w:cstheme="majorHAnsi"/>
              </w:rPr>
            </w:pPr>
            <w:r w:rsidRPr="00422733">
              <w:rPr>
                <w:rFonts w:asciiTheme="majorHAnsi" w:hAnsiTheme="majorHAnsi" w:cstheme="majorHAnsi"/>
              </w:rPr>
              <w:t>- Communication styles</w:t>
            </w:r>
          </w:p>
          <w:p w14:paraId="240D7C76" w14:textId="346C8127" w:rsidR="001A5413" w:rsidRPr="00422733" w:rsidRDefault="0077577F" w:rsidP="0077577F">
            <w:pPr>
              <w:rPr>
                <w:rFonts w:asciiTheme="majorHAnsi" w:hAnsiTheme="majorHAnsi" w:cstheme="majorHAnsi"/>
              </w:rPr>
            </w:pPr>
            <w:r w:rsidRPr="00422733">
              <w:rPr>
                <w:rFonts w:asciiTheme="majorHAnsi" w:hAnsiTheme="majorHAnsi" w:cstheme="majorHAnsi"/>
              </w:rPr>
              <w:t xml:space="preserve">- Workplace Behaviours </w:t>
            </w:r>
          </w:p>
          <w:p w14:paraId="70FD7649" w14:textId="4A6E18C1" w:rsidR="0077577F" w:rsidRPr="00422733" w:rsidRDefault="0077577F" w:rsidP="0077577F">
            <w:pPr>
              <w:rPr>
                <w:rFonts w:asciiTheme="majorHAnsi" w:hAnsiTheme="majorHAnsi" w:cstheme="majorHAnsi"/>
              </w:rPr>
            </w:pPr>
          </w:p>
        </w:tc>
      </w:tr>
    </w:tbl>
    <w:p w14:paraId="623599F8" w14:textId="41A3772E" w:rsidR="00873839" w:rsidRDefault="00873839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371FFA86" w14:textId="60DAC636" w:rsidR="001A5413" w:rsidRDefault="001A5413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43F2F629" w14:textId="5ADA55FD" w:rsidR="001A5413" w:rsidRDefault="001A5413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0521B59D" w14:textId="7940EE52" w:rsidR="001A5413" w:rsidRDefault="001A5413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4B03B906" w14:textId="68DDF11F" w:rsidR="001A5413" w:rsidRDefault="001A5413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25781937" w14:textId="0B6C1C7D" w:rsidR="001A5413" w:rsidRDefault="001A5413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4D8DA227" w14:textId="4D929B97" w:rsidR="001A5413" w:rsidRDefault="001A5413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0C67DF81" w14:textId="07F5FDB5" w:rsidR="001A5413" w:rsidRDefault="001A5413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0312B1D2" w14:textId="77777777" w:rsidR="001A5413" w:rsidRDefault="001A5413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32C63321" w14:textId="78A44124" w:rsidR="001A5413" w:rsidRDefault="001A5413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5063FF35" w14:textId="27427B48" w:rsidR="001A5413" w:rsidRDefault="001A5413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32560DD1" w14:textId="77777777" w:rsidR="001A5413" w:rsidRDefault="001A5413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1"/>
        <w:gridCol w:w="927"/>
        <w:gridCol w:w="1046"/>
      </w:tblGrid>
      <w:tr w:rsidR="001A5413" w14:paraId="599E9C71" w14:textId="77777777" w:rsidTr="001A5413">
        <w:trPr>
          <w:trHeight w:val="900"/>
        </w:trPr>
        <w:tc>
          <w:tcPr>
            <w:tcW w:w="10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F7FE72" w14:textId="77777777" w:rsidR="001A5413" w:rsidRDefault="001A5413" w:rsidP="001A541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lastRenderedPageBreak/>
              <w:t> </w:t>
            </w:r>
          </w:p>
          <w:p w14:paraId="31E92E36" w14:textId="77777777" w:rsidR="001A5413" w:rsidRDefault="001A5413" w:rsidP="001A54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32"/>
                <w:szCs w:val="32"/>
              </w:rPr>
              <w:t> ASSESSMENT MARKING CRITERIA</w:t>
            </w:r>
            <w:r>
              <w:rPr>
                <w:rStyle w:val="eop"/>
                <w:sz w:val="32"/>
                <w:szCs w:val="32"/>
              </w:rPr>
              <w:t> </w:t>
            </w:r>
          </w:p>
        </w:tc>
      </w:tr>
      <w:tr w:rsidR="001A5413" w14:paraId="633F1C0A" w14:textId="77777777" w:rsidTr="001A5413">
        <w:trPr>
          <w:trHeight w:val="735"/>
        </w:trPr>
        <w:tc>
          <w:tcPr>
            <w:tcW w:w="8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E47830" w14:textId="77777777" w:rsidR="001A5413" w:rsidRDefault="001A5413" w:rsidP="001A541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 xml:space="preserve">2. </w:t>
            </w:r>
            <w:r>
              <w:rPr>
                <w:rStyle w:val="normaltextrun"/>
                <w:b/>
                <w:bCs/>
                <w:sz w:val="22"/>
                <w:szCs w:val="22"/>
              </w:rPr>
              <w:t>examines</w:t>
            </w:r>
            <w:r>
              <w:rPr>
                <w:rStyle w:val="normaltextrun"/>
                <w:sz w:val="22"/>
                <w:szCs w:val="22"/>
              </w:rPr>
              <w:t xml:space="preserve"> different types of work and skills for employment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14:paraId="3BE39ACF" w14:textId="77777777" w:rsidR="001A5413" w:rsidRDefault="001A5413" w:rsidP="001A541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 xml:space="preserve">6. </w:t>
            </w:r>
            <w:r>
              <w:rPr>
                <w:rStyle w:val="normaltextrun"/>
                <w:b/>
                <w:bCs/>
                <w:sz w:val="22"/>
                <w:szCs w:val="22"/>
              </w:rPr>
              <w:t>applies</w:t>
            </w:r>
            <w:r>
              <w:rPr>
                <w:rStyle w:val="normaltextrun"/>
                <w:sz w:val="22"/>
                <w:szCs w:val="22"/>
              </w:rPr>
              <w:t xml:space="preserve"> self-management and teamwork skills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14:paraId="25B6DB15" w14:textId="77777777" w:rsidR="001A5413" w:rsidRDefault="001A5413" w:rsidP="001A541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 xml:space="preserve">4. </w:t>
            </w:r>
            <w:r>
              <w:rPr>
                <w:rStyle w:val="normaltextrun"/>
                <w:b/>
                <w:bCs/>
                <w:sz w:val="22"/>
                <w:szCs w:val="22"/>
              </w:rPr>
              <w:t>assesses</w:t>
            </w:r>
            <w:r>
              <w:rPr>
                <w:rStyle w:val="normaltextrun"/>
                <w:sz w:val="22"/>
                <w:szCs w:val="22"/>
              </w:rPr>
              <w:t xml:space="preserve"> pathways for further education, training and life planning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FF6CF9" w14:textId="77777777" w:rsidR="001A5413" w:rsidRDefault="001A5413" w:rsidP="001A54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8"/>
                <w:szCs w:val="28"/>
              </w:rPr>
              <w:t>Mark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047D13" w14:textId="77777777" w:rsidR="001A5413" w:rsidRDefault="001A5413" w:rsidP="001A54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8"/>
                <w:szCs w:val="28"/>
              </w:rPr>
              <w:t>Grade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</w:tr>
      <w:tr w:rsidR="001A5413" w14:paraId="4C46C44A" w14:textId="77777777" w:rsidTr="001A5413">
        <w:trPr>
          <w:trHeight w:val="1470"/>
        </w:trPr>
        <w:tc>
          <w:tcPr>
            <w:tcW w:w="8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23992F" w14:textId="77777777" w:rsidR="001A5413" w:rsidRDefault="001A5413" w:rsidP="001A541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 xml:space="preserve">The student extensively </w:t>
            </w:r>
            <w:r>
              <w:rPr>
                <w:rStyle w:val="normaltextrun"/>
                <w:b/>
                <w:bCs/>
              </w:rPr>
              <w:t>examines</w:t>
            </w:r>
            <w:r>
              <w:rPr>
                <w:rStyle w:val="normaltextrun"/>
              </w:rPr>
              <w:t xml:space="preserve"> different types of work and skills for employment by </w:t>
            </w:r>
            <w:r>
              <w:rPr>
                <w:rStyle w:val="normaltextrun"/>
                <w:b/>
                <w:bCs/>
              </w:rPr>
              <w:t>applying</w:t>
            </w:r>
            <w:r>
              <w:rPr>
                <w:rStyle w:val="normaltextrun"/>
              </w:rPr>
              <w:t xml:space="preserve"> knowledge of self-management and teamwork skills in a sophisticated way. This response extensively </w:t>
            </w:r>
            <w:r>
              <w:rPr>
                <w:rStyle w:val="normaltextrun"/>
                <w:b/>
                <w:bCs/>
              </w:rPr>
              <w:t>assesses</w:t>
            </w:r>
            <w:r>
              <w:rPr>
                <w:rStyle w:val="normaltextrun"/>
              </w:rPr>
              <w:t xml:space="preserve"> pathways for further education, training and life planning. The student has produced a response which effectively </w:t>
            </w:r>
            <w:r>
              <w:rPr>
                <w:rStyle w:val="normaltextrun"/>
                <w:b/>
                <w:bCs/>
              </w:rPr>
              <w:t>outlines</w:t>
            </w:r>
            <w:r>
              <w:rPr>
                <w:rStyle w:val="normaltextrun"/>
              </w:rPr>
              <w:t xml:space="preserve"> strategies for good communication within the workplace. </w:t>
            </w:r>
            <w:r>
              <w:rPr>
                <w:rStyle w:val="eop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BB8429D" w14:textId="77777777" w:rsidR="001A5413" w:rsidRDefault="001A5413" w:rsidP="001A54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8"/>
                <w:szCs w:val="28"/>
              </w:rPr>
              <w:t>20-17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6E0771F" w14:textId="77777777" w:rsidR="001A5413" w:rsidRDefault="001A5413" w:rsidP="001A54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8"/>
                <w:szCs w:val="28"/>
              </w:rPr>
              <w:t>A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</w:tr>
      <w:tr w:rsidR="001A5413" w14:paraId="20A51E1C" w14:textId="77777777" w:rsidTr="001A5413">
        <w:trPr>
          <w:trHeight w:val="1485"/>
        </w:trPr>
        <w:tc>
          <w:tcPr>
            <w:tcW w:w="8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E53787" w14:textId="77777777" w:rsidR="001A5413" w:rsidRDefault="001A5413" w:rsidP="001A541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 xml:space="preserve">The student thoroughly </w:t>
            </w:r>
            <w:r>
              <w:rPr>
                <w:rStyle w:val="normaltextrun"/>
                <w:b/>
                <w:bCs/>
              </w:rPr>
              <w:t>examines</w:t>
            </w:r>
            <w:r>
              <w:rPr>
                <w:rStyle w:val="normaltextrun"/>
              </w:rPr>
              <w:t xml:space="preserve"> different types of work and skills for employment by </w:t>
            </w:r>
            <w:r>
              <w:rPr>
                <w:rStyle w:val="normaltextrun"/>
                <w:b/>
                <w:bCs/>
              </w:rPr>
              <w:t>applying</w:t>
            </w:r>
            <w:r>
              <w:rPr>
                <w:rStyle w:val="normaltextrun"/>
              </w:rPr>
              <w:t xml:space="preserve"> knowledge of self-management and teamwork skills in an accurate way. This response </w:t>
            </w:r>
            <w:r>
              <w:rPr>
                <w:rStyle w:val="normaltextrun"/>
                <w:b/>
                <w:bCs/>
              </w:rPr>
              <w:t>assesses</w:t>
            </w:r>
            <w:r>
              <w:rPr>
                <w:rStyle w:val="normaltextrun"/>
              </w:rPr>
              <w:t xml:space="preserve"> pathways for further education, training and life planning. The student has produced a response which accurately </w:t>
            </w:r>
            <w:r>
              <w:rPr>
                <w:rStyle w:val="normaltextrun"/>
                <w:b/>
                <w:bCs/>
              </w:rPr>
              <w:t>outlines</w:t>
            </w:r>
            <w:r>
              <w:rPr>
                <w:rStyle w:val="normaltextrun"/>
              </w:rPr>
              <w:t xml:space="preserve"> strategies for good communication within the workplace. </w:t>
            </w:r>
            <w:r>
              <w:rPr>
                <w:rStyle w:val="eop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1901E6B" w14:textId="77777777" w:rsidR="001A5413" w:rsidRDefault="001A5413" w:rsidP="001A54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8"/>
                <w:szCs w:val="28"/>
              </w:rPr>
              <w:t>16-14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EBC9AE" w14:textId="77777777" w:rsidR="001A5413" w:rsidRDefault="001A5413" w:rsidP="001A54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8"/>
                <w:szCs w:val="28"/>
              </w:rPr>
              <w:t>B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</w:tr>
      <w:tr w:rsidR="001A5413" w14:paraId="6141E339" w14:textId="77777777" w:rsidTr="001A5413">
        <w:trPr>
          <w:trHeight w:val="1485"/>
        </w:trPr>
        <w:tc>
          <w:tcPr>
            <w:tcW w:w="8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80E26C" w14:textId="77777777" w:rsidR="001A5413" w:rsidRDefault="001A5413" w:rsidP="001A541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 xml:space="preserve">The student </w:t>
            </w:r>
            <w:r>
              <w:rPr>
                <w:rStyle w:val="normaltextrun"/>
                <w:b/>
                <w:bCs/>
              </w:rPr>
              <w:t>examines</w:t>
            </w:r>
            <w:r>
              <w:rPr>
                <w:rStyle w:val="normaltextrun"/>
              </w:rPr>
              <w:t xml:space="preserve"> different types of work and skills for employment by</w:t>
            </w:r>
            <w:r>
              <w:rPr>
                <w:rStyle w:val="normaltextrun"/>
                <w:b/>
                <w:bCs/>
              </w:rPr>
              <w:t xml:space="preserve"> applying </w:t>
            </w:r>
            <w:r>
              <w:rPr>
                <w:rStyle w:val="normaltextrun"/>
              </w:rPr>
              <w:t xml:space="preserve">knowledge of self-management and teamwork skills in an accurate way. This response attempts to </w:t>
            </w:r>
            <w:r>
              <w:rPr>
                <w:rStyle w:val="normaltextrun"/>
                <w:b/>
                <w:bCs/>
              </w:rPr>
              <w:t>assess</w:t>
            </w:r>
            <w:r>
              <w:rPr>
                <w:rStyle w:val="normaltextrun"/>
              </w:rPr>
              <w:t xml:space="preserve"> pathways for further education, training and life planning. The student has produced a response which attempts to </w:t>
            </w:r>
            <w:r>
              <w:rPr>
                <w:rStyle w:val="normaltextrun"/>
                <w:b/>
                <w:bCs/>
              </w:rPr>
              <w:t>outline</w:t>
            </w:r>
            <w:r>
              <w:rPr>
                <w:rStyle w:val="normaltextrun"/>
              </w:rPr>
              <w:t xml:space="preserve"> strategies for communication within the workplace. </w:t>
            </w:r>
            <w:r>
              <w:rPr>
                <w:rStyle w:val="eop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07B49A9" w14:textId="77777777" w:rsidR="001A5413" w:rsidRDefault="001A5413" w:rsidP="001A54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8"/>
                <w:szCs w:val="28"/>
              </w:rPr>
              <w:t>13-10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C5BF1E" w14:textId="77777777" w:rsidR="001A5413" w:rsidRDefault="001A5413" w:rsidP="001A54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8"/>
                <w:szCs w:val="28"/>
              </w:rPr>
              <w:t>C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</w:tr>
      <w:tr w:rsidR="001A5413" w14:paraId="335B9ADE" w14:textId="77777777" w:rsidTr="001A5413">
        <w:trPr>
          <w:trHeight w:val="1410"/>
        </w:trPr>
        <w:tc>
          <w:tcPr>
            <w:tcW w:w="8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B6EF54" w14:textId="77777777" w:rsidR="001A5413" w:rsidRDefault="001A5413" w:rsidP="001A541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 xml:space="preserve">The student demonstrates some knowledge of different types of work and skills for employment by </w:t>
            </w:r>
            <w:r>
              <w:rPr>
                <w:rStyle w:val="normaltextrun"/>
                <w:b/>
                <w:bCs/>
              </w:rPr>
              <w:t>applying</w:t>
            </w:r>
            <w:r>
              <w:rPr>
                <w:rStyle w:val="normaltextrun"/>
              </w:rPr>
              <w:t xml:space="preserve"> knowledge of self-management and teamwork skills. This response may or may not </w:t>
            </w:r>
            <w:r>
              <w:rPr>
                <w:rStyle w:val="normaltextrun"/>
                <w:b/>
                <w:bCs/>
              </w:rPr>
              <w:t xml:space="preserve">assess </w:t>
            </w:r>
            <w:r>
              <w:rPr>
                <w:rStyle w:val="normaltextrun"/>
              </w:rPr>
              <w:t>pathways for further education, training and life planning. The student has produced a response which may or may not incorporate strategies for communication within the workplace. </w:t>
            </w:r>
            <w:r>
              <w:rPr>
                <w:rStyle w:val="eop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0083965" w14:textId="77777777" w:rsidR="001A5413" w:rsidRDefault="001A5413" w:rsidP="001A54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8"/>
                <w:szCs w:val="28"/>
              </w:rPr>
              <w:t>9-6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8E7CEE" w14:textId="77777777" w:rsidR="001A5413" w:rsidRDefault="001A5413" w:rsidP="001A54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8"/>
                <w:szCs w:val="28"/>
              </w:rPr>
              <w:t>D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</w:tr>
      <w:tr w:rsidR="001A5413" w14:paraId="4C1BBC7E" w14:textId="77777777" w:rsidTr="001A5413">
        <w:trPr>
          <w:trHeight w:val="1410"/>
        </w:trPr>
        <w:tc>
          <w:tcPr>
            <w:tcW w:w="8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51070C" w14:textId="3F635CD1" w:rsidR="001A5413" w:rsidRDefault="001A5413" w:rsidP="001A541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 xml:space="preserve">The student demonstrates limited knowledge of different types of work and skills for employment. Does not </w:t>
            </w:r>
            <w:r>
              <w:rPr>
                <w:rStyle w:val="normaltextrun"/>
                <w:b/>
                <w:bCs/>
              </w:rPr>
              <w:t xml:space="preserve">apply </w:t>
            </w:r>
            <w:r>
              <w:rPr>
                <w:rStyle w:val="normaltextrun"/>
              </w:rPr>
              <w:t xml:space="preserve">knowledge of self-management and teamwork skills. This response does not </w:t>
            </w:r>
            <w:r>
              <w:rPr>
                <w:rStyle w:val="normaltextrun"/>
                <w:b/>
                <w:bCs/>
              </w:rPr>
              <w:t xml:space="preserve">assess </w:t>
            </w:r>
            <w:r>
              <w:rPr>
                <w:rStyle w:val="normaltextrun"/>
              </w:rPr>
              <w:t xml:space="preserve">pathways for further education, training and life planning. The student has produced a response which does not </w:t>
            </w:r>
            <w:r>
              <w:rPr>
                <w:rStyle w:val="normaltextrun"/>
                <w:b/>
                <w:bCs/>
              </w:rPr>
              <w:t>outline</w:t>
            </w:r>
            <w:r>
              <w:rPr>
                <w:rStyle w:val="normaltextrun"/>
              </w:rPr>
              <w:t xml:space="preserve"> strategies for communication within the workplace. </w:t>
            </w:r>
            <w:r>
              <w:rPr>
                <w:rStyle w:val="eop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B882D61" w14:textId="77777777" w:rsidR="001A5413" w:rsidRDefault="001A5413" w:rsidP="001A54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8"/>
                <w:szCs w:val="28"/>
              </w:rPr>
              <w:t>5-1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241A9CC" w14:textId="77777777" w:rsidR="001A5413" w:rsidRDefault="001A5413" w:rsidP="001A54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8"/>
                <w:szCs w:val="28"/>
              </w:rPr>
              <w:t>E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</w:tr>
    </w:tbl>
    <w:p w14:paraId="3D60A718" w14:textId="77777777" w:rsidR="00873839" w:rsidRDefault="00873839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43BA51A1" w14:textId="77777777" w:rsidR="00F0265B" w:rsidRDefault="00F0265B" w:rsidP="00F0265B">
      <w:pPr>
        <w:pStyle w:val="ListParagraph"/>
        <w:rPr>
          <w:rFonts w:asciiTheme="majorHAnsi" w:hAnsiTheme="majorHAnsi" w:cstheme="majorHAnsi"/>
          <w:b/>
          <w:bCs/>
        </w:rPr>
      </w:pPr>
    </w:p>
    <w:p w14:paraId="6014C4FE" w14:textId="77777777" w:rsidR="005108BD" w:rsidRDefault="005108BD" w:rsidP="00F0265B">
      <w:pPr>
        <w:pStyle w:val="ListParagraph"/>
        <w:rPr>
          <w:rFonts w:asciiTheme="majorHAnsi" w:hAnsiTheme="majorHAnsi" w:cstheme="majorHAnsi"/>
          <w:b/>
          <w:bCs/>
        </w:rPr>
      </w:pPr>
    </w:p>
    <w:sectPr w:rsidR="005108BD" w:rsidSect="008E0C3E">
      <w:headerReference w:type="first" r:id="rId10"/>
      <w:pgSz w:w="11900" w:h="16840"/>
      <w:pgMar w:top="720" w:right="720" w:bottom="720" w:left="720" w:header="709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123B2" w14:textId="77777777" w:rsidR="000E263D" w:rsidRDefault="000E263D" w:rsidP="00825FCE">
      <w:r>
        <w:separator/>
      </w:r>
    </w:p>
  </w:endnote>
  <w:endnote w:type="continuationSeparator" w:id="0">
    <w:p w14:paraId="31806D8A" w14:textId="77777777" w:rsidR="000E263D" w:rsidRDefault="000E263D" w:rsidP="0082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C7CE3" w14:textId="77777777" w:rsidR="000E263D" w:rsidRDefault="000E263D" w:rsidP="00825FCE">
      <w:r>
        <w:separator/>
      </w:r>
    </w:p>
  </w:footnote>
  <w:footnote w:type="continuationSeparator" w:id="0">
    <w:p w14:paraId="400AC868" w14:textId="77777777" w:rsidR="000E263D" w:rsidRDefault="000E263D" w:rsidP="00825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2AB05" w14:textId="77777777" w:rsidR="00E82D3A" w:rsidRDefault="00D62F7F">
    <w:pPr>
      <w:pStyle w:val="Header"/>
    </w:pPr>
    <w:r>
      <w:rPr>
        <w:noProof/>
      </w:rPr>
      <w:pict w14:anchorId="10612F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36pt;margin-top:-35.25pt;width:601.35pt;height:132pt;z-index:251659264;mso-position-horizontal-relative:text;mso-position-vertical-relative:text;mso-width-relative:page;mso-height-relative:page">
          <v:imagedata r:id="rId1" o:title="63560_Camden High School Letterhead Top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2932"/>
    <w:multiLevelType w:val="multilevel"/>
    <w:tmpl w:val="3276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4466F6"/>
    <w:multiLevelType w:val="hybridMultilevel"/>
    <w:tmpl w:val="14880ED4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8C255B"/>
    <w:multiLevelType w:val="multilevel"/>
    <w:tmpl w:val="A2F2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2594C81"/>
    <w:multiLevelType w:val="multilevel"/>
    <w:tmpl w:val="5562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42541E9"/>
    <w:multiLevelType w:val="hybridMultilevel"/>
    <w:tmpl w:val="9BDA9BA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73FBB"/>
    <w:multiLevelType w:val="hybridMultilevel"/>
    <w:tmpl w:val="76749D46"/>
    <w:lvl w:ilvl="0" w:tplc="A976A45E">
      <w:start w:val="2"/>
      <w:numFmt w:val="bullet"/>
      <w:lvlText w:val="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977E5"/>
    <w:multiLevelType w:val="multilevel"/>
    <w:tmpl w:val="DDC2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24396B"/>
    <w:multiLevelType w:val="hybridMultilevel"/>
    <w:tmpl w:val="17C8B5BA"/>
    <w:lvl w:ilvl="0" w:tplc="0C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8" w15:restartNumberingAfterBreak="0">
    <w:nsid w:val="1A5B412C"/>
    <w:multiLevelType w:val="hybridMultilevel"/>
    <w:tmpl w:val="924CF74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73ACB"/>
    <w:multiLevelType w:val="hybridMultilevel"/>
    <w:tmpl w:val="92CE5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C6A08"/>
    <w:multiLevelType w:val="hybridMultilevel"/>
    <w:tmpl w:val="90C455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72D44"/>
    <w:multiLevelType w:val="hybridMultilevel"/>
    <w:tmpl w:val="A136007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04555"/>
    <w:multiLevelType w:val="hybridMultilevel"/>
    <w:tmpl w:val="FE909D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FC7ED7"/>
    <w:multiLevelType w:val="hybridMultilevel"/>
    <w:tmpl w:val="AE28E40C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E20FBF"/>
    <w:multiLevelType w:val="hybridMultilevel"/>
    <w:tmpl w:val="8D429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57C00"/>
    <w:multiLevelType w:val="hybridMultilevel"/>
    <w:tmpl w:val="B806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E5029"/>
    <w:multiLevelType w:val="hybridMultilevel"/>
    <w:tmpl w:val="49EA11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9E21A6"/>
    <w:multiLevelType w:val="multilevel"/>
    <w:tmpl w:val="2C8E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BED7FEC"/>
    <w:multiLevelType w:val="multilevel"/>
    <w:tmpl w:val="B764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DF01B72"/>
    <w:multiLevelType w:val="hybridMultilevel"/>
    <w:tmpl w:val="174E8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F38E7"/>
    <w:multiLevelType w:val="hybridMultilevel"/>
    <w:tmpl w:val="A8427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23B0F"/>
    <w:multiLevelType w:val="hybridMultilevel"/>
    <w:tmpl w:val="F48064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E466C"/>
    <w:multiLevelType w:val="hybridMultilevel"/>
    <w:tmpl w:val="E0E2DEF4"/>
    <w:lvl w:ilvl="0" w:tplc="965A96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785F2F"/>
    <w:multiLevelType w:val="multilevel"/>
    <w:tmpl w:val="A25E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C9D7FD2"/>
    <w:multiLevelType w:val="multilevel"/>
    <w:tmpl w:val="F3D61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0A54494"/>
    <w:multiLevelType w:val="hybridMultilevel"/>
    <w:tmpl w:val="320C46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6" w15:restartNumberingAfterBreak="0">
    <w:nsid w:val="710B0280"/>
    <w:multiLevelType w:val="hybridMultilevel"/>
    <w:tmpl w:val="35A45088"/>
    <w:lvl w:ilvl="0" w:tplc="BCA0F47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E7913"/>
    <w:multiLevelType w:val="hybridMultilevel"/>
    <w:tmpl w:val="A126AC22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3B4687"/>
    <w:multiLevelType w:val="multilevel"/>
    <w:tmpl w:val="D1D4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F203B90"/>
    <w:multiLevelType w:val="hybridMultilevel"/>
    <w:tmpl w:val="741CF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A64869"/>
    <w:multiLevelType w:val="multilevel"/>
    <w:tmpl w:val="567E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25"/>
  </w:num>
  <w:num w:numId="3">
    <w:abstractNumId w:val="10"/>
  </w:num>
  <w:num w:numId="4">
    <w:abstractNumId w:val="16"/>
  </w:num>
  <w:num w:numId="5">
    <w:abstractNumId w:val="14"/>
  </w:num>
  <w:num w:numId="6">
    <w:abstractNumId w:val="4"/>
  </w:num>
  <w:num w:numId="7">
    <w:abstractNumId w:val="9"/>
  </w:num>
  <w:num w:numId="8">
    <w:abstractNumId w:val="27"/>
  </w:num>
  <w:num w:numId="9">
    <w:abstractNumId w:val="1"/>
  </w:num>
  <w:num w:numId="10">
    <w:abstractNumId w:val="29"/>
  </w:num>
  <w:num w:numId="11">
    <w:abstractNumId w:val="12"/>
  </w:num>
  <w:num w:numId="12">
    <w:abstractNumId w:val="5"/>
  </w:num>
  <w:num w:numId="13">
    <w:abstractNumId w:val="11"/>
  </w:num>
  <w:num w:numId="14">
    <w:abstractNumId w:val="15"/>
  </w:num>
  <w:num w:numId="15">
    <w:abstractNumId w:val="21"/>
  </w:num>
  <w:num w:numId="16">
    <w:abstractNumId w:val="7"/>
  </w:num>
  <w:num w:numId="17">
    <w:abstractNumId w:val="20"/>
  </w:num>
  <w:num w:numId="18">
    <w:abstractNumId w:val="8"/>
  </w:num>
  <w:num w:numId="19">
    <w:abstractNumId w:val="13"/>
  </w:num>
  <w:num w:numId="20">
    <w:abstractNumId w:val="19"/>
  </w:num>
  <w:num w:numId="21">
    <w:abstractNumId w:val="6"/>
  </w:num>
  <w:num w:numId="22">
    <w:abstractNumId w:val="28"/>
  </w:num>
  <w:num w:numId="23">
    <w:abstractNumId w:val="0"/>
  </w:num>
  <w:num w:numId="24">
    <w:abstractNumId w:val="24"/>
  </w:num>
  <w:num w:numId="25">
    <w:abstractNumId w:val="23"/>
  </w:num>
  <w:num w:numId="26">
    <w:abstractNumId w:val="18"/>
  </w:num>
  <w:num w:numId="27">
    <w:abstractNumId w:val="2"/>
  </w:num>
  <w:num w:numId="28">
    <w:abstractNumId w:val="30"/>
  </w:num>
  <w:num w:numId="29">
    <w:abstractNumId w:val="17"/>
  </w:num>
  <w:num w:numId="30">
    <w:abstractNumId w:val="3"/>
  </w:num>
  <w:num w:numId="31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39"/>
    <w:rsid w:val="000130A6"/>
    <w:rsid w:val="000175C2"/>
    <w:rsid w:val="00027D14"/>
    <w:rsid w:val="00054B10"/>
    <w:rsid w:val="000716D4"/>
    <w:rsid w:val="00072CBF"/>
    <w:rsid w:val="000809A8"/>
    <w:rsid w:val="00082474"/>
    <w:rsid w:val="00095F56"/>
    <w:rsid w:val="000A6BC5"/>
    <w:rsid w:val="000B2E46"/>
    <w:rsid w:val="000E263D"/>
    <w:rsid w:val="000E3DE6"/>
    <w:rsid w:val="000F4490"/>
    <w:rsid w:val="00152A6E"/>
    <w:rsid w:val="00167F43"/>
    <w:rsid w:val="00180502"/>
    <w:rsid w:val="001A5413"/>
    <w:rsid w:val="001B7FAA"/>
    <w:rsid w:val="001E651B"/>
    <w:rsid w:val="00204D25"/>
    <w:rsid w:val="00224FE5"/>
    <w:rsid w:val="00233EB2"/>
    <w:rsid w:val="002348B0"/>
    <w:rsid w:val="00252DCA"/>
    <w:rsid w:val="00254D5B"/>
    <w:rsid w:val="002B2908"/>
    <w:rsid w:val="002C7FE3"/>
    <w:rsid w:val="002E114F"/>
    <w:rsid w:val="003021C3"/>
    <w:rsid w:val="003447F6"/>
    <w:rsid w:val="003620A8"/>
    <w:rsid w:val="00381C67"/>
    <w:rsid w:val="003838D7"/>
    <w:rsid w:val="003903E6"/>
    <w:rsid w:val="003A157E"/>
    <w:rsid w:val="00412C61"/>
    <w:rsid w:val="00414F05"/>
    <w:rsid w:val="00416494"/>
    <w:rsid w:val="00422733"/>
    <w:rsid w:val="00483389"/>
    <w:rsid w:val="004B2528"/>
    <w:rsid w:val="004B291A"/>
    <w:rsid w:val="004B61AB"/>
    <w:rsid w:val="00502152"/>
    <w:rsid w:val="00503770"/>
    <w:rsid w:val="005108BD"/>
    <w:rsid w:val="00514113"/>
    <w:rsid w:val="00536D24"/>
    <w:rsid w:val="00546E23"/>
    <w:rsid w:val="00550FC8"/>
    <w:rsid w:val="00561E38"/>
    <w:rsid w:val="00562431"/>
    <w:rsid w:val="00587C11"/>
    <w:rsid w:val="00595E31"/>
    <w:rsid w:val="005B5B21"/>
    <w:rsid w:val="005E248F"/>
    <w:rsid w:val="00603123"/>
    <w:rsid w:val="006135B2"/>
    <w:rsid w:val="00644D56"/>
    <w:rsid w:val="0065389B"/>
    <w:rsid w:val="00663A6D"/>
    <w:rsid w:val="006853A5"/>
    <w:rsid w:val="00687CCE"/>
    <w:rsid w:val="006B266B"/>
    <w:rsid w:val="006E4203"/>
    <w:rsid w:val="00714D11"/>
    <w:rsid w:val="00733741"/>
    <w:rsid w:val="00734E44"/>
    <w:rsid w:val="007616AC"/>
    <w:rsid w:val="00771ED2"/>
    <w:rsid w:val="0077577F"/>
    <w:rsid w:val="00781065"/>
    <w:rsid w:val="00782352"/>
    <w:rsid w:val="00782830"/>
    <w:rsid w:val="007D62B2"/>
    <w:rsid w:val="007E4564"/>
    <w:rsid w:val="007E72B9"/>
    <w:rsid w:val="008077E5"/>
    <w:rsid w:val="00816034"/>
    <w:rsid w:val="008250AF"/>
    <w:rsid w:val="00825FCE"/>
    <w:rsid w:val="00846272"/>
    <w:rsid w:val="008465CB"/>
    <w:rsid w:val="00873839"/>
    <w:rsid w:val="008A61FC"/>
    <w:rsid w:val="008A7EC2"/>
    <w:rsid w:val="008B7145"/>
    <w:rsid w:val="008C2B0F"/>
    <w:rsid w:val="008D49A1"/>
    <w:rsid w:val="008E0C3E"/>
    <w:rsid w:val="008E6FE4"/>
    <w:rsid w:val="008E704D"/>
    <w:rsid w:val="008F5270"/>
    <w:rsid w:val="009005E7"/>
    <w:rsid w:val="0090643A"/>
    <w:rsid w:val="00913CE4"/>
    <w:rsid w:val="009217F5"/>
    <w:rsid w:val="00930E80"/>
    <w:rsid w:val="00934378"/>
    <w:rsid w:val="009422BB"/>
    <w:rsid w:val="00946011"/>
    <w:rsid w:val="00955B97"/>
    <w:rsid w:val="00990DD8"/>
    <w:rsid w:val="00993C0C"/>
    <w:rsid w:val="009B2D2E"/>
    <w:rsid w:val="009C0DE5"/>
    <w:rsid w:val="009C3923"/>
    <w:rsid w:val="009D2177"/>
    <w:rsid w:val="009D6B62"/>
    <w:rsid w:val="009F20A0"/>
    <w:rsid w:val="00A15137"/>
    <w:rsid w:val="00A2077B"/>
    <w:rsid w:val="00A47A6C"/>
    <w:rsid w:val="00A60991"/>
    <w:rsid w:val="00A6379B"/>
    <w:rsid w:val="00A946B2"/>
    <w:rsid w:val="00AA3FD9"/>
    <w:rsid w:val="00AC60C2"/>
    <w:rsid w:val="00AE2054"/>
    <w:rsid w:val="00AF3BF9"/>
    <w:rsid w:val="00AF4A7B"/>
    <w:rsid w:val="00B403A5"/>
    <w:rsid w:val="00B4437B"/>
    <w:rsid w:val="00B53E9F"/>
    <w:rsid w:val="00B54899"/>
    <w:rsid w:val="00B879F8"/>
    <w:rsid w:val="00BA1023"/>
    <w:rsid w:val="00BA407C"/>
    <w:rsid w:val="00BA4E9F"/>
    <w:rsid w:val="00BC1146"/>
    <w:rsid w:val="00BC32DF"/>
    <w:rsid w:val="00C038F7"/>
    <w:rsid w:val="00C04464"/>
    <w:rsid w:val="00C213EE"/>
    <w:rsid w:val="00C57BB5"/>
    <w:rsid w:val="00C64647"/>
    <w:rsid w:val="00C81889"/>
    <w:rsid w:val="00C8331D"/>
    <w:rsid w:val="00CB1468"/>
    <w:rsid w:val="00CC7619"/>
    <w:rsid w:val="00CD01E0"/>
    <w:rsid w:val="00CD124E"/>
    <w:rsid w:val="00D34580"/>
    <w:rsid w:val="00D40EA6"/>
    <w:rsid w:val="00D5048F"/>
    <w:rsid w:val="00D522E1"/>
    <w:rsid w:val="00D62F7F"/>
    <w:rsid w:val="00D66F47"/>
    <w:rsid w:val="00D862FB"/>
    <w:rsid w:val="00DB2FDB"/>
    <w:rsid w:val="00DB61B9"/>
    <w:rsid w:val="00DC53A6"/>
    <w:rsid w:val="00DC5E1E"/>
    <w:rsid w:val="00DF0047"/>
    <w:rsid w:val="00DF0CA6"/>
    <w:rsid w:val="00E36BB1"/>
    <w:rsid w:val="00E4181C"/>
    <w:rsid w:val="00E45B93"/>
    <w:rsid w:val="00E82D3A"/>
    <w:rsid w:val="00EA721B"/>
    <w:rsid w:val="00EC531F"/>
    <w:rsid w:val="00EE45F9"/>
    <w:rsid w:val="00F01BAD"/>
    <w:rsid w:val="00F0265B"/>
    <w:rsid w:val="00F20036"/>
    <w:rsid w:val="00F37189"/>
    <w:rsid w:val="00F43810"/>
    <w:rsid w:val="00F6049D"/>
    <w:rsid w:val="00F66CBB"/>
    <w:rsid w:val="00F95144"/>
    <w:rsid w:val="00FA6CC0"/>
    <w:rsid w:val="022CCD63"/>
    <w:rsid w:val="0B0261C9"/>
    <w:rsid w:val="1883D995"/>
    <w:rsid w:val="1CCABBCA"/>
    <w:rsid w:val="39263320"/>
    <w:rsid w:val="4CFCAE3C"/>
    <w:rsid w:val="529C46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78F366"/>
  <w15:docId w15:val="{267C0DE1-5BEB-4FE8-BA73-B64AD3A1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383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9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823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14D11"/>
    <w:pPr>
      <w:ind w:left="720"/>
      <w:contextualSpacing/>
    </w:pPr>
  </w:style>
  <w:style w:type="table" w:styleId="TableGrid">
    <w:name w:val="Table Grid"/>
    <w:basedOn w:val="TableNormal"/>
    <w:uiPriority w:val="59"/>
    <w:rsid w:val="00BA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E9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A3F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3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3bodycopysubheading">
    <w:name w:val="2.3 body copy subheading"/>
    <w:qFormat/>
    <w:rsid w:val="00412C61"/>
    <w:pPr>
      <w:spacing w:after="80" w:line="260" w:lineRule="exact"/>
    </w:pPr>
    <w:rPr>
      <w:rFonts w:ascii="Arial" w:eastAsia="Times New Roman" w:hAnsi="Arial" w:cs="Tahoma"/>
      <w:b/>
      <w:color w:val="394A59"/>
      <w:sz w:val="20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CE"/>
  </w:style>
  <w:style w:type="paragraph" w:styleId="Footer">
    <w:name w:val="footer"/>
    <w:basedOn w:val="Normal"/>
    <w:link w:val="Foot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FCE"/>
  </w:style>
  <w:style w:type="paragraph" w:customStyle="1" w:styleId="Default">
    <w:name w:val="Default"/>
    <w:rsid w:val="00F66CB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Strong">
    <w:name w:val="Strong"/>
    <w:basedOn w:val="DefaultParagraphFont"/>
    <w:uiPriority w:val="22"/>
    <w:qFormat/>
    <w:rsid w:val="00873839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873839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Emphasis">
    <w:name w:val="Emphasis"/>
    <w:basedOn w:val="DefaultParagraphFont"/>
    <w:uiPriority w:val="20"/>
    <w:qFormat/>
    <w:rsid w:val="0087383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C0DE5"/>
    <w:pPr>
      <w:spacing w:before="100" w:beforeAutospacing="1" w:after="100" w:afterAutospacing="1"/>
    </w:pPr>
    <w:rPr>
      <w:lang w:eastAsia="en-AU"/>
    </w:rPr>
  </w:style>
  <w:style w:type="paragraph" w:customStyle="1" w:styleId="paragraph">
    <w:name w:val="paragraph"/>
    <w:basedOn w:val="Normal"/>
    <w:rsid w:val="00913CE4"/>
    <w:pPr>
      <w:spacing w:before="100" w:beforeAutospacing="1" w:after="100" w:afterAutospacing="1"/>
    </w:pPr>
    <w:rPr>
      <w:lang w:eastAsia="en-AU"/>
    </w:rPr>
  </w:style>
  <w:style w:type="character" w:customStyle="1" w:styleId="normaltextrun">
    <w:name w:val="normaltextrun"/>
    <w:basedOn w:val="DefaultParagraphFont"/>
    <w:rsid w:val="00913CE4"/>
  </w:style>
  <w:style w:type="character" w:customStyle="1" w:styleId="eop">
    <w:name w:val="eop"/>
    <w:basedOn w:val="DefaultParagraphFont"/>
    <w:rsid w:val="00913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0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5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2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8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9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5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8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8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taff%20Information\Forms%20and%20Proformas\Assessment%20Task%20Profor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945365-0443-4c36-9a63-c127e3ad42e0">
      <Terms xmlns="http://schemas.microsoft.com/office/infopath/2007/PartnerControls"/>
    </lcf76f155ced4ddcb4097134ff3c332f>
    <TaxCatchAll xmlns="2c126f7b-c95c-437e-8427-38f32f6d0264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DF7CBB7219B478797D430270194AA" ma:contentTypeVersion="16" ma:contentTypeDescription="Create a new document." ma:contentTypeScope="" ma:versionID="b1dbad958af0f6263595fae4b1e4c5dd">
  <xsd:schema xmlns:xsd="http://www.w3.org/2001/XMLSchema" xmlns:xs="http://www.w3.org/2001/XMLSchema" xmlns:p="http://schemas.microsoft.com/office/2006/metadata/properties" xmlns:ns2="48945365-0443-4c36-9a63-c127e3ad42e0" xmlns:ns3="2c126f7b-c95c-437e-8427-38f32f6d0264" targetNamespace="http://schemas.microsoft.com/office/2006/metadata/properties" ma:root="true" ma:fieldsID="59cbbf2392acb824cfea8e754fb941ee" ns2:_="" ns3:_="">
    <xsd:import namespace="48945365-0443-4c36-9a63-c127e3ad42e0"/>
    <xsd:import namespace="2c126f7b-c95c-437e-8427-38f32f6d0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45365-0443-4c36-9a63-c127e3ad4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26f7b-c95c-437e-8427-38f32f6d0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889aba-0609-4886-a5a7-268d97e5f1e4}" ma:internalName="TaxCatchAll" ma:showField="CatchAllData" ma:web="2c126f7b-c95c-437e-8427-38f32f6d0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6EFB1B-FF09-41D6-85F1-4AF29D60317A}">
  <ds:schemaRefs>
    <ds:schemaRef ds:uri="2c126f7b-c95c-437e-8427-38f32f6d0264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48945365-0443-4c36-9a63-c127e3ad42e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C0172CD-2B64-4F3D-90F6-0AE80A62A7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24A56F-ABCC-491A-BA83-C6B19B00A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45365-0443-4c36-9a63-c127e3ad42e0"/>
    <ds:schemaRef ds:uri="2c126f7b-c95c-437e-8427-38f32f6d0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Assessment Task Proforma</Template>
  <TotalTime>1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Thomas</dc:creator>
  <cp:lastModifiedBy>Vicki FREER</cp:lastModifiedBy>
  <cp:revision>2</cp:revision>
  <cp:lastPrinted>2020-03-05T00:11:00Z</cp:lastPrinted>
  <dcterms:created xsi:type="dcterms:W3CDTF">2023-05-08T00:08:00Z</dcterms:created>
  <dcterms:modified xsi:type="dcterms:W3CDTF">2023-05-08T00:08:00Z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0x010100748DF7CBB7219B478797D430270194AA</vt:lpwstr>
  </property>
  <property fmtid="{D5CDD505-2E9C-101B-9397-08002B2CF9AE}" pid="3" name="MediaServiceImageTags">
    <vt:lpwstr/>
  </property>
</Properties>
</file>