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686B" w14:textId="77777777" w:rsidR="000716D4" w:rsidRPr="00E91F33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  <w:lang w:val="en-AU"/>
        </w:rPr>
      </w:pPr>
      <w:bookmarkStart w:id="0" w:name="_GoBack"/>
      <w:bookmarkEnd w:id="0"/>
    </w:p>
    <w:p w14:paraId="5C5FC515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6118AC44" w14:textId="2C6241BA" w:rsidR="00E82D3A" w:rsidRPr="00435375" w:rsidRDefault="00A255A0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Year 11 - </w:t>
      </w:r>
      <w:r w:rsidR="00EE748C" w:rsidRPr="00435375">
        <w:rPr>
          <w:rFonts w:asciiTheme="majorHAnsi" w:hAnsiTheme="majorHAnsi" w:cstheme="majorHAnsi"/>
          <w:sz w:val="56"/>
          <w:szCs w:val="56"/>
        </w:rPr>
        <w:t>Industrial Technology</w:t>
      </w:r>
      <w:r w:rsidR="00E82D3A" w:rsidRPr="00435375">
        <w:rPr>
          <w:rFonts w:asciiTheme="majorHAnsi" w:hAnsiTheme="majorHAnsi"/>
          <w:sz w:val="56"/>
          <w:szCs w:val="56"/>
        </w:rPr>
        <w:t xml:space="preserve"> </w:t>
      </w:r>
    </w:p>
    <w:p w14:paraId="0A958D4A" w14:textId="5751DFDD" w:rsidR="00E82D3A" w:rsidRPr="00435375" w:rsidRDefault="003C006D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Practical project </w:t>
      </w:r>
      <w:r w:rsidR="00E82D3A" w:rsidRPr="00435375">
        <w:rPr>
          <w:rFonts w:asciiTheme="majorHAnsi" w:hAnsiTheme="majorHAnsi"/>
          <w:sz w:val="56"/>
          <w:szCs w:val="56"/>
        </w:rPr>
        <w:t xml:space="preserve">Assessment Task </w:t>
      </w:r>
      <w:r w:rsidR="00EE748C" w:rsidRPr="00435375">
        <w:rPr>
          <w:rFonts w:asciiTheme="majorHAnsi" w:hAnsiTheme="majorHAnsi"/>
          <w:sz w:val="56"/>
          <w:szCs w:val="56"/>
        </w:rPr>
        <w:t>202</w:t>
      </w:r>
      <w:r w:rsidR="00F12D2F">
        <w:rPr>
          <w:rFonts w:asciiTheme="majorHAnsi" w:hAnsiTheme="majorHAnsi"/>
          <w:sz w:val="56"/>
          <w:szCs w:val="56"/>
        </w:rPr>
        <w:t>3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6706092B" w14:textId="77777777" w:rsidTr="00C57BB5">
        <w:tc>
          <w:tcPr>
            <w:tcW w:w="10676" w:type="dxa"/>
            <w:vAlign w:val="center"/>
          </w:tcPr>
          <w:p w14:paraId="265A0888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2A051D58" w14:textId="77777777" w:rsidTr="00611FF7">
        <w:trPr>
          <w:trHeight w:val="368"/>
        </w:trPr>
        <w:tc>
          <w:tcPr>
            <w:tcW w:w="7088" w:type="dxa"/>
          </w:tcPr>
          <w:p w14:paraId="6D9AA690" w14:textId="1F1EB021" w:rsidR="00503770" w:rsidRPr="00503770" w:rsidRDefault="00503770" w:rsidP="00E12A8D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3C006D">
              <w:rPr>
                <w:rFonts w:asciiTheme="majorHAnsi" w:hAnsiTheme="majorHAnsi" w:cstheme="majorHAnsi"/>
              </w:rPr>
              <w:t>Practical Project</w:t>
            </w:r>
            <w:r w:rsidR="00752C17">
              <w:rPr>
                <w:rFonts w:asciiTheme="majorHAnsi" w:hAnsiTheme="majorHAnsi" w:cstheme="majorHAnsi"/>
              </w:rPr>
              <w:t xml:space="preserve"> &amp; Portfolio</w:t>
            </w:r>
          </w:p>
        </w:tc>
        <w:tc>
          <w:tcPr>
            <w:tcW w:w="3352" w:type="dxa"/>
          </w:tcPr>
          <w:p w14:paraId="60F4CA63" w14:textId="097DEFEC" w:rsidR="00503770" w:rsidRPr="00503770" w:rsidRDefault="00503770" w:rsidP="00E12A8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E56F3A">
              <w:rPr>
                <w:rFonts w:asciiTheme="majorHAnsi" w:hAnsiTheme="majorHAnsi" w:cstheme="majorHAnsi"/>
              </w:rPr>
              <w:t>/</w:t>
            </w:r>
            <w:r w:rsidR="009303EE">
              <w:rPr>
                <w:rFonts w:asciiTheme="majorHAnsi" w:hAnsiTheme="majorHAnsi" w:cstheme="majorHAnsi"/>
              </w:rPr>
              <w:t>4</w:t>
            </w:r>
            <w:r w:rsidR="003C006D">
              <w:rPr>
                <w:rFonts w:asciiTheme="majorHAnsi" w:hAnsiTheme="majorHAnsi" w:cstheme="majorHAnsi"/>
              </w:rPr>
              <w:t>0</w:t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503770" w:rsidRPr="00503770" w14:paraId="72A8F861" w14:textId="77777777" w:rsidTr="00E12A8D">
        <w:trPr>
          <w:trHeight w:val="686"/>
        </w:trPr>
        <w:tc>
          <w:tcPr>
            <w:tcW w:w="7088" w:type="dxa"/>
          </w:tcPr>
          <w:p w14:paraId="21438998" w14:textId="77777777" w:rsidR="00CB1468" w:rsidRDefault="00503770" w:rsidP="00E12A8D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6EE1C3D9" w14:textId="5287E2FE" w:rsidR="00DA050C" w:rsidRPr="00941CD9" w:rsidRDefault="00DA050C" w:rsidP="005159B0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DA050C">
              <w:rPr>
                <w:rFonts w:asciiTheme="majorHAnsi" w:hAnsiTheme="majorHAnsi" w:cstheme="majorHAnsi"/>
                <w:bCs/>
              </w:rPr>
              <w:t xml:space="preserve">This task has two </w:t>
            </w:r>
            <w:r w:rsidR="00993635" w:rsidRPr="00DA050C">
              <w:rPr>
                <w:rFonts w:asciiTheme="majorHAnsi" w:hAnsiTheme="majorHAnsi" w:cstheme="majorHAnsi"/>
                <w:bCs/>
              </w:rPr>
              <w:t>parts,</w:t>
            </w:r>
            <w:r w:rsidR="00993635">
              <w:rPr>
                <w:rFonts w:asciiTheme="majorHAnsi" w:hAnsiTheme="majorHAnsi" w:cstheme="majorHAnsi"/>
                <w:bCs/>
              </w:rPr>
              <w:t xml:space="preserve"> and each will need to be submitted </w:t>
            </w:r>
            <w:r w:rsidR="001412FC">
              <w:rPr>
                <w:rFonts w:asciiTheme="majorHAnsi" w:hAnsiTheme="majorHAnsi" w:cstheme="majorHAnsi"/>
                <w:bCs/>
              </w:rPr>
              <w:t>b</w:t>
            </w:r>
            <w:r w:rsidR="00FA74E2">
              <w:rPr>
                <w:rFonts w:asciiTheme="majorHAnsi" w:hAnsiTheme="majorHAnsi" w:cstheme="majorHAnsi"/>
                <w:bCs/>
              </w:rPr>
              <w:t xml:space="preserve">y </w:t>
            </w:r>
            <w:r w:rsidR="0045645E">
              <w:rPr>
                <w:rFonts w:asciiTheme="majorHAnsi" w:hAnsiTheme="majorHAnsi" w:cstheme="majorHAnsi"/>
                <w:bCs/>
              </w:rPr>
              <w:t>Week 7, Term 3</w:t>
            </w:r>
            <w:r w:rsidR="0025094E">
              <w:rPr>
                <w:rFonts w:asciiTheme="majorHAnsi" w:hAnsiTheme="majorHAnsi" w:cstheme="majorHAnsi"/>
                <w:bCs/>
              </w:rPr>
              <w:t xml:space="preserve"> Monday 28</w:t>
            </w:r>
            <w:r w:rsidR="0025094E" w:rsidRPr="0025094E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25094E">
              <w:rPr>
                <w:rFonts w:asciiTheme="majorHAnsi" w:hAnsiTheme="majorHAnsi" w:cstheme="majorHAnsi"/>
                <w:bCs/>
              </w:rPr>
              <w:t xml:space="preserve"> August</w:t>
            </w:r>
            <w:r w:rsidR="00993635" w:rsidRPr="00993635">
              <w:rPr>
                <w:rFonts w:asciiTheme="majorHAnsi" w:hAnsiTheme="majorHAnsi" w:cstheme="majorHAnsi"/>
                <w:b/>
              </w:rPr>
              <w:t xml:space="preserve">. </w:t>
            </w:r>
            <w:r w:rsidR="00993635" w:rsidRPr="00993635">
              <w:rPr>
                <w:rFonts w:asciiTheme="majorHAnsi" w:hAnsiTheme="majorHAnsi" w:cstheme="majorHAnsi"/>
                <w:bCs/>
              </w:rPr>
              <w:t>PART A will need to be submitted on CANVAS and PART B will be assessed in class.</w:t>
            </w:r>
            <w:r w:rsidR="0099363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352" w:type="dxa"/>
          </w:tcPr>
          <w:p w14:paraId="662348B3" w14:textId="0E0F4053" w:rsidR="00503770" w:rsidRPr="00503770" w:rsidRDefault="00503770" w:rsidP="00E12A8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F971F3">
              <w:rPr>
                <w:rFonts w:asciiTheme="majorHAnsi" w:hAnsiTheme="majorHAnsi" w:cstheme="majorHAnsi"/>
              </w:rPr>
              <w:t>40</w:t>
            </w:r>
            <w:r w:rsidRPr="000B5C2A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03770" w:rsidRPr="00503770" w14:paraId="4A5E2ED8" w14:textId="77777777" w:rsidTr="00E12A8D">
        <w:trPr>
          <w:trHeight w:val="900"/>
        </w:trPr>
        <w:tc>
          <w:tcPr>
            <w:tcW w:w="10440" w:type="dxa"/>
            <w:gridSpan w:val="2"/>
          </w:tcPr>
          <w:p w14:paraId="60827A35" w14:textId="7E4B828A" w:rsidR="00B829C7" w:rsidRDefault="00503770" w:rsidP="00E12A8D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31DBF689" w14:textId="23FDB009" w:rsidR="00C51B6D" w:rsidRPr="00C51B6D" w:rsidRDefault="00C51B6D" w:rsidP="00E12A8D">
            <w:pPr>
              <w:rPr>
                <w:rFonts w:asciiTheme="majorHAnsi" w:hAnsiTheme="majorHAnsi" w:cstheme="majorHAnsi"/>
                <w:bCs/>
              </w:rPr>
            </w:pPr>
            <w:bookmarkStart w:id="1" w:name="_Hlk69720252"/>
            <w:r>
              <w:rPr>
                <w:rFonts w:asciiTheme="majorHAnsi" w:hAnsiTheme="majorHAnsi" w:cstheme="majorHAnsi"/>
                <w:b/>
              </w:rPr>
              <w:t xml:space="preserve">P2.1 </w:t>
            </w:r>
            <w:r w:rsidRPr="001412FC">
              <w:rPr>
                <w:rFonts w:asciiTheme="majorHAnsi" w:hAnsiTheme="majorHAnsi" w:cstheme="majorHAnsi"/>
                <w:b/>
              </w:rPr>
              <w:t xml:space="preserve">Describes </w:t>
            </w:r>
            <w:r w:rsidRPr="00C51B6D">
              <w:rPr>
                <w:rFonts w:asciiTheme="majorHAnsi" w:hAnsiTheme="majorHAnsi" w:cstheme="majorHAnsi"/>
                <w:bCs/>
              </w:rPr>
              <w:t xml:space="preserve">and </w:t>
            </w:r>
            <w:r w:rsidRPr="00CA1CD3">
              <w:rPr>
                <w:rFonts w:asciiTheme="majorHAnsi" w:hAnsiTheme="majorHAnsi" w:cstheme="majorHAnsi"/>
                <w:b/>
              </w:rPr>
              <w:t>uses</w:t>
            </w:r>
            <w:r w:rsidRPr="00C51B6D">
              <w:rPr>
                <w:rFonts w:asciiTheme="majorHAnsi" w:hAnsiTheme="majorHAnsi" w:cstheme="majorHAnsi"/>
                <w:bCs/>
              </w:rPr>
              <w:t xml:space="preserve"> safe working practices and correct workshop equipment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51B6D">
              <w:rPr>
                <w:rFonts w:asciiTheme="majorHAnsi" w:hAnsiTheme="majorHAnsi" w:cstheme="majorHAnsi"/>
                <w:bCs/>
              </w:rPr>
              <w:t>maintenance techniques</w:t>
            </w:r>
          </w:p>
          <w:p w14:paraId="5264196F" w14:textId="77777777" w:rsidR="00B829C7" w:rsidRPr="00B829C7" w:rsidRDefault="00B829C7" w:rsidP="00B829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B829C7">
              <w:rPr>
                <w:rFonts w:asciiTheme="majorHAnsi" w:hAnsiTheme="majorHAnsi" w:cstheme="majorHAnsi"/>
                <w:b/>
                <w:bCs/>
              </w:rPr>
              <w:t>P3.1</w:t>
            </w:r>
            <w:r w:rsidRPr="00B829C7">
              <w:rPr>
                <w:rFonts w:asciiTheme="majorHAnsi" w:hAnsiTheme="majorHAnsi" w:cstheme="majorHAnsi"/>
              </w:rPr>
              <w:t xml:space="preserve"> Sketches, </w:t>
            </w:r>
            <w:r w:rsidRPr="00AC21AD">
              <w:rPr>
                <w:rFonts w:asciiTheme="majorHAnsi" w:hAnsiTheme="majorHAnsi" w:cstheme="majorHAnsi"/>
                <w:b/>
                <w:bCs/>
              </w:rPr>
              <w:t>produces</w:t>
            </w:r>
            <w:r w:rsidRPr="00B829C7">
              <w:rPr>
                <w:rFonts w:asciiTheme="majorHAnsi" w:hAnsiTheme="majorHAnsi" w:cstheme="majorHAnsi"/>
              </w:rPr>
              <w:t xml:space="preserve"> and interprets drawings in the production of projects.</w:t>
            </w:r>
          </w:p>
          <w:p w14:paraId="65308A6B" w14:textId="77777777" w:rsidR="00B829C7" w:rsidRPr="00B829C7" w:rsidRDefault="00B829C7" w:rsidP="00B829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B829C7">
              <w:rPr>
                <w:rFonts w:asciiTheme="majorHAnsi" w:hAnsiTheme="majorHAnsi" w:cstheme="majorHAnsi"/>
                <w:b/>
                <w:bCs/>
              </w:rPr>
              <w:t>P3.3</w:t>
            </w:r>
            <w:r w:rsidRPr="00B829C7">
              <w:rPr>
                <w:rFonts w:asciiTheme="majorHAnsi" w:hAnsiTheme="majorHAnsi" w:cstheme="majorHAnsi"/>
              </w:rPr>
              <w:t xml:space="preserve"> </w:t>
            </w:r>
            <w:r w:rsidRPr="00AC21AD">
              <w:rPr>
                <w:rFonts w:asciiTheme="majorHAnsi" w:hAnsiTheme="majorHAnsi" w:cstheme="majorHAnsi"/>
                <w:b/>
                <w:bCs/>
              </w:rPr>
              <w:t>Demonstrates</w:t>
            </w:r>
            <w:r w:rsidRPr="00B829C7">
              <w:rPr>
                <w:rFonts w:asciiTheme="majorHAnsi" w:hAnsiTheme="majorHAnsi" w:cstheme="majorHAnsi"/>
              </w:rPr>
              <w:t xml:space="preserve"> appropriate design principles in the production of projects.</w:t>
            </w:r>
          </w:p>
          <w:p w14:paraId="123B1592" w14:textId="2C9C6158" w:rsidR="00B829C7" w:rsidRPr="00B829C7" w:rsidRDefault="00B829C7" w:rsidP="00B829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B829C7">
              <w:rPr>
                <w:rFonts w:asciiTheme="majorHAnsi" w:hAnsiTheme="majorHAnsi" w:cstheme="majorHAnsi"/>
                <w:b/>
                <w:bCs/>
              </w:rPr>
              <w:t>P4.1</w:t>
            </w:r>
            <w:r w:rsidRPr="00B829C7">
              <w:rPr>
                <w:rFonts w:asciiTheme="majorHAnsi" w:hAnsiTheme="majorHAnsi" w:cstheme="majorHAnsi"/>
              </w:rPr>
              <w:t xml:space="preserve"> </w:t>
            </w:r>
            <w:r w:rsidRPr="00AC21AD">
              <w:rPr>
                <w:rFonts w:asciiTheme="majorHAnsi" w:hAnsiTheme="majorHAnsi" w:cstheme="majorHAnsi"/>
                <w:b/>
                <w:bCs/>
              </w:rPr>
              <w:t>Demonstrates</w:t>
            </w:r>
            <w:r w:rsidRPr="00B829C7">
              <w:rPr>
                <w:rFonts w:asciiTheme="majorHAnsi" w:hAnsiTheme="majorHAnsi" w:cstheme="majorHAnsi"/>
              </w:rPr>
              <w:t xml:space="preserve"> a range of practical skills in the production of projects.</w:t>
            </w:r>
          </w:p>
          <w:p w14:paraId="7FB74EB0" w14:textId="36260A4E" w:rsidR="00B829C7" w:rsidRDefault="00B829C7" w:rsidP="00B829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B829C7">
              <w:rPr>
                <w:rFonts w:asciiTheme="majorHAnsi" w:hAnsiTheme="majorHAnsi" w:cstheme="majorHAnsi"/>
                <w:b/>
                <w:bCs/>
              </w:rPr>
              <w:t>P4.2</w:t>
            </w:r>
            <w:r w:rsidRPr="00B829C7">
              <w:rPr>
                <w:rFonts w:asciiTheme="majorHAnsi" w:hAnsiTheme="majorHAnsi" w:cstheme="majorHAnsi"/>
              </w:rPr>
              <w:t xml:space="preserve"> </w:t>
            </w:r>
            <w:r w:rsidRPr="00AC21AD">
              <w:rPr>
                <w:rFonts w:asciiTheme="majorHAnsi" w:hAnsiTheme="majorHAnsi" w:cstheme="majorHAnsi"/>
                <w:b/>
                <w:bCs/>
              </w:rPr>
              <w:t>Demonstrates</w:t>
            </w:r>
            <w:r w:rsidRPr="00B829C7">
              <w:rPr>
                <w:rFonts w:asciiTheme="majorHAnsi" w:hAnsiTheme="majorHAnsi" w:cstheme="majorHAnsi"/>
              </w:rPr>
              <w:t xml:space="preserve"> competency in using relevant equipment, machinery and processes.</w:t>
            </w:r>
          </w:p>
          <w:p w14:paraId="6C662F52" w14:textId="3B1AD056" w:rsidR="001619DA" w:rsidRPr="001619DA" w:rsidRDefault="001619DA" w:rsidP="00B829C7">
            <w:pPr>
              <w:widowControl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619DA">
              <w:rPr>
                <w:rFonts w:asciiTheme="majorHAnsi" w:hAnsiTheme="majorHAnsi" w:cstheme="majorHAnsi"/>
                <w:b/>
                <w:bCs/>
              </w:rPr>
              <w:t>P4.3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11FF7">
              <w:rPr>
                <w:rFonts w:asciiTheme="majorHAnsi" w:hAnsiTheme="majorHAnsi" w:cstheme="majorHAnsi"/>
                <w:b/>
                <w:bCs/>
              </w:rPr>
              <w:t xml:space="preserve">Identifies </w:t>
            </w:r>
            <w:r w:rsidRPr="001619DA">
              <w:rPr>
                <w:rFonts w:asciiTheme="majorHAnsi" w:hAnsiTheme="majorHAnsi" w:cstheme="majorHAnsi"/>
              </w:rPr>
              <w:t xml:space="preserve">and </w:t>
            </w:r>
            <w:r w:rsidRPr="00611FF7">
              <w:rPr>
                <w:rFonts w:asciiTheme="majorHAnsi" w:hAnsiTheme="majorHAnsi" w:cstheme="majorHAnsi"/>
                <w:b/>
                <w:bCs/>
              </w:rPr>
              <w:t>explains</w:t>
            </w:r>
            <w:r w:rsidRPr="001619DA">
              <w:rPr>
                <w:rFonts w:asciiTheme="majorHAnsi" w:hAnsiTheme="majorHAnsi" w:cstheme="majorHAnsi"/>
              </w:rPr>
              <w:t xml:space="preserve"> the properties and characteristics of materials/components through the production of projects  </w:t>
            </w:r>
          </w:p>
          <w:p w14:paraId="700D540B" w14:textId="3090D354" w:rsidR="00CB1468" w:rsidRPr="00BF3501" w:rsidRDefault="00B829C7" w:rsidP="00B829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B829C7">
              <w:rPr>
                <w:rFonts w:asciiTheme="majorHAnsi" w:hAnsiTheme="majorHAnsi" w:cstheme="majorHAnsi"/>
                <w:b/>
                <w:bCs/>
              </w:rPr>
              <w:t>P5.2</w:t>
            </w:r>
            <w:r w:rsidRPr="00B829C7">
              <w:rPr>
                <w:rFonts w:asciiTheme="majorHAnsi" w:hAnsiTheme="majorHAnsi" w:cstheme="majorHAnsi"/>
              </w:rPr>
              <w:t xml:space="preserve"> </w:t>
            </w:r>
            <w:r w:rsidRPr="00AC21AD">
              <w:rPr>
                <w:rFonts w:asciiTheme="majorHAnsi" w:hAnsiTheme="majorHAnsi" w:cstheme="majorHAnsi"/>
                <w:b/>
                <w:bCs/>
              </w:rPr>
              <w:t xml:space="preserve">Uses </w:t>
            </w:r>
            <w:r w:rsidRPr="00B829C7">
              <w:rPr>
                <w:rFonts w:asciiTheme="majorHAnsi" w:hAnsiTheme="majorHAnsi" w:cstheme="majorHAnsi"/>
              </w:rPr>
              <w:t>appropriate documentation techniques related to the management of projects.</w:t>
            </w:r>
            <w:bookmarkEnd w:id="1"/>
          </w:p>
        </w:tc>
      </w:tr>
      <w:tr w:rsidR="00503770" w:rsidRPr="00503770" w14:paraId="004FC07F" w14:textId="77777777" w:rsidTr="00E12A8D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1A37F042" w14:textId="5199A8A0" w:rsidR="00503770" w:rsidRDefault="00503770" w:rsidP="00E12A8D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0EE6D9B8" w14:textId="3D5BCA79" w:rsidR="00611FF7" w:rsidRPr="00611FF7" w:rsidRDefault="00611FF7" w:rsidP="00E12A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 xml:space="preserve">Identify: </w:t>
            </w:r>
            <w:r w:rsidRPr="00611FF7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val="en-AU" w:eastAsia="en-US"/>
              </w:rPr>
              <w:t>Recognise and name</w:t>
            </w:r>
          </w:p>
          <w:p w14:paraId="565E8946" w14:textId="316E6DB2" w:rsidR="00611FF7" w:rsidRPr="00611FF7" w:rsidRDefault="00611FF7" w:rsidP="00E12A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11FF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Explain: </w:t>
            </w:r>
            <w:r w:rsidRPr="00611FF7">
              <w:rPr>
                <w:rFonts w:asciiTheme="majorHAnsi" w:eastAsiaTheme="minorHAnsi" w:hAnsiTheme="majorHAnsi" w:cstheme="majorHAnsi"/>
                <w:color w:val="222222"/>
                <w:sz w:val="22"/>
                <w:szCs w:val="22"/>
                <w:lang w:val="en-AU" w:eastAsia="en-US"/>
              </w:rPr>
              <w:t>Relate cause and effect; make the relationships between things evident; provide why and/or how</w:t>
            </w:r>
          </w:p>
          <w:p w14:paraId="6F08DB02" w14:textId="56570C54" w:rsidR="00CB1468" w:rsidRPr="0082321A" w:rsidRDefault="00CE3DC8" w:rsidP="00E12A8D">
            <w:pPr>
              <w:rPr>
                <w:rFonts w:asciiTheme="majorHAnsi" w:hAnsiTheme="majorHAnsi" w:cstheme="majorHAnsi"/>
              </w:rPr>
            </w:pPr>
            <w:r w:rsidRPr="0082321A">
              <w:rPr>
                <w:rFonts w:asciiTheme="majorHAnsi" w:hAnsiTheme="majorHAnsi" w:cstheme="majorHAnsi"/>
                <w:b/>
              </w:rPr>
              <w:t xml:space="preserve">Describe: </w:t>
            </w:r>
            <w:r w:rsidRPr="0082321A">
              <w:rPr>
                <w:rFonts w:asciiTheme="majorHAnsi" w:hAnsiTheme="majorHAnsi" w:cstheme="majorHAnsi"/>
              </w:rPr>
              <w:t>give a detailed account in words of.</w:t>
            </w:r>
          </w:p>
          <w:p w14:paraId="4AECE7B3" w14:textId="1F2C23C7" w:rsidR="00CE3DC8" w:rsidRPr="0082321A" w:rsidRDefault="00CE3DC8" w:rsidP="00E12A8D">
            <w:r w:rsidRPr="0082321A">
              <w:rPr>
                <w:rFonts w:asciiTheme="majorHAnsi" w:hAnsiTheme="majorHAnsi" w:cstheme="majorHAnsi"/>
                <w:b/>
              </w:rPr>
              <w:t xml:space="preserve">Produce: </w:t>
            </w:r>
            <w:r w:rsidRPr="0082321A">
              <w:rPr>
                <w:rFonts w:asciiTheme="majorHAnsi" w:hAnsiTheme="majorHAnsi" w:cstheme="majorHAnsi"/>
              </w:rPr>
              <w:t>make or manufacture from components or raw materials.</w:t>
            </w:r>
          </w:p>
          <w:p w14:paraId="70256850" w14:textId="442D5140" w:rsidR="00CE3DC8" w:rsidRPr="0082321A" w:rsidRDefault="00CE3DC8" w:rsidP="00E12A8D">
            <w:pPr>
              <w:rPr>
                <w:rFonts w:asciiTheme="majorHAnsi" w:hAnsiTheme="majorHAnsi" w:cstheme="majorHAnsi"/>
              </w:rPr>
            </w:pPr>
            <w:r w:rsidRPr="0082321A">
              <w:rPr>
                <w:rFonts w:asciiTheme="majorHAnsi" w:hAnsiTheme="majorHAnsi" w:cstheme="majorHAnsi"/>
                <w:b/>
              </w:rPr>
              <w:t xml:space="preserve">Demonstrate: </w:t>
            </w:r>
            <w:r w:rsidRPr="0082321A">
              <w:rPr>
                <w:rFonts w:asciiTheme="majorHAnsi" w:hAnsiTheme="majorHAnsi" w:cstheme="majorHAnsi"/>
              </w:rPr>
              <w:t>give a practical exhibition and explanation of (how a machine, skill, or craft works or is performed).</w:t>
            </w:r>
          </w:p>
          <w:p w14:paraId="41C6BD0F" w14:textId="7D64A4BA" w:rsidR="00CB1468" w:rsidRPr="00D60A73" w:rsidRDefault="00CE3DC8" w:rsidP="00E12A8D">
            <w:pPr>
              <w:rPr>
                <w:rFonts w:asciiTheme="majorHAnsi" w:hAnsiTheme="majorHAnsi" w:cstheme="majorHAnsi"/>
                <w:b/>
              </w:rPr>
            </w:pPr>
            <w:r w:rsidRPr="0082321A">
              <w:rPr>
                <w:rFonts w:asciiTheme="majorHAnsi" w:hAnsiTheme="majorHAnsi" w:cstheme="majorHAnsi"/>
                <w:b/>
              </w:rPr>
              <w:t xml:space="preserve">Uses: </w:t>
            </w:r>
            <w:r w:rsidRPr="0082321A">
              <w:rPr>
                <w:rFonts w:asciiTheme="majorHAnsi" w:hAnsiTheme="majorHAnsi" w:cstheme="majorHAnsi"/>
              </w:rPr>
              <w:t>take, hold, or deploy (something) as a means of accomplishing or achieving something; employ.</w:t>
            </w:r>
          </w:p>
        </w:tc>
      </w:tr>
      <w:tr w:rsidR="00503770" w:rsidRPr="00503770" w14:paraId="5792F23A" w14:textId="77777777" w:rsidTr="00E12A8D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E9865A9" w14:textId="6279061C" w:rsidR="00503770" w:rsidRDefault="00503770" w:rsidP="00E12A8D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62A9E9A3" w14:textId="2F1AB32B" w:rsidR="00900B00" w:rsidRPr="00900B00" w:rsidRDefault="00900B00" w:rsidP="003C006D">
            <w:pPr>
              <w:widowControl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Your task is to complete</w:t>
            </w:r>
            <w:r w:rsidR="00D0789C">
              <w:rPr>
                <w:rFonts w:asciiTheme="majorHAnsi" w:hAnsiTheme="majorHAnsi" w:cstheme="majorHAnsi"/>
                <w:bCs/>
              </w:rPr>
              <w:t xml:space="preserve"> a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E91F33">
              <w:rPr>
                <w:rFonts w:asciiTheme="majorHAnsi" w:hAnsiTheme="majorHAnsi" w:cstheme="majorHAnsi"/>
                <w:bCs/>
              </w:rPr>
              <w:t>p</w:t>
            </w:r>
            <w:r>
              <w:rPr>
                <w:rFonts w:asciiTheme="majorHAnsi" w:hAnsiTheme="majorHAnsi" w:cstheme="majorHAnsi"/>
                <w:bCs/>
              </w:rPr>
              <w:t>ortfolio in Part A documen</w:t>
            </w:r>
            <w:r w:rsidR="00E91F33">
              <w:rPr>
                <w:rFonts w:asciiTheme="majorHAnsi" w:hAnsiTheme="majorHAnsi" w:cstheme="majorHAnsi"/>
                <w:bCs/>
              </w:rPr>
              <w:t>ting</w:t>
            </w:r>
            <w:r w:rsidR="00D0789C">
              <w:rPr>
                <w:rFonts w:asciiTheme="majorHAnsi" w:hAnsiTheme="majorHAnsi" w:cstheme="majorHAnsi"/>
                <w:bCs/>
              </w:rPr>
              <w:t xml:space="preserve"> the construction process of the </w:t>
            </w:r>
            <w:r w:rsidR="0025094E">
              <w:rPr>
                <w:rFonts w:asciiTheme="majorHAnsi" w:hAnsiTheme="majorHAnsi" w:cstheme="majorHAnsi"/>
                <w:bCs/>
              </w:rPr>
              <w:t>s</w:t>
            </w:r>
            <w:r w:rsidR="0045645E">
              <w:rPr>
                <w:rFonts w:asciiTheme="majorHAnsi" w:hAnsiTheme="majorHAnsi" w:cstheme="majorHAnsi"/>
                <w:bCs/>
              </w:rPr>
              <w:t xml:space="preserve">erving </w:t>
            </w:r>
            <w:r w:rsidR="0025094E">
              <w:rPr>
                <w:rFonts w:asciiTheme="majorHAnsi" w:hAnsiTheme="majorHAnsi" w:cstheme="majorHAnsi"/>
                <w:bCs/>
              </w:rPr>
              <w:t>t</w:t>
            </w:r>
            <w:r w:rsidR="0045645E">
              <w:rPr>
                <w:rFonts w:asciiTheme="majorHAnsi" w:hAnsiTheme="majorHAnsi" w:cstheme="majorHAnsi"/>
                <w:bCs/>
              </w:rPr>
              <w:t>ray</w:t>
            </w:r>
            <w:r w:rsidR="0025094E">
              <w:rPr>
                <w:rFonts w:asciiTheme="majorHAnsi" w:hAnsiTheme="majorHAnsi" w:cstheme="majorHAnsi"/>
                <w:bCs/>
              </w:rPr>
              <w:t>.</w:t>
            </w:r>
            <w:r w:rsidR="00E91F33">
              <w:rPr>
                <w:rFonts w:asciiTheme="majorHAnsi" w:hAnsiTheme="majorHAnsi" w:cstheme="majorHAnsi"/>
                <w:bCs/>
              </w:rPr>
              <w:t xml:space="preserve"> </w:t>
            </w:r>
            <w:r w:rsidR="0025094E">
              <w:rPr>
                <w:rFonts w:asciiTheme="majorHAnsi" w:hAnsiTheme="majorHAnsi" w:cstheme="majorHAnsi"/>
                <w:bCs/>
              </w:rPr>
              <w:t>I</w:t>
            </w:r>
            <w:r w:rsidR="00D0789C">
              <w:rPr>
                <w:rFonts w:asciiTheme="majorHAnsi" w:hAnsiTheme="majorHAnsi" w:cstheme="majorHAnsi"/>
                <w:bCs/>
              </w:rPr>
              <w:t>n Part B</w:t>
            </w:r>
            <w:r w:rsidR="00E91F33">
              <w:rPr>
                <w:rFonts w:asciiTheme="majorHAnsi" w:hAnsiTheme="majorHAnsi" w:cstheme="majorHAnsi"/>
                <w:bCs/>
              </w:rPr>
              <w:t xml:space="preserve"> you will be assessed on your practical skills</w:t>
            </w:r>
            <w:r w:rsidR="0025094E">
              <w:rPr>
                <w:rFonts w:asciiTheme="majorHAnsi" w:hAnsiTheme="majorHAnsi" w:cstheme="majorHAnsi"/>
                <w:bCs/>
              </w:rPr>
              <w:t xml:space="preserve"> </w:t>
            </w:r>
            <w:r w:rsidR="0025094E" w:rsidRPr="0025094E">
              <w:rPr>
                <w:rFonts w:asciiTheme="majorHAnsi" w:hAnsiTheme="majorHAnsi" w:cstheme="majorHAnsi"/>
                <w:b/>
              </w:rPr>
              <w:t>demonstrated</w:t>
            </w:r>
            <w:r w:rsidR="0025094E">
              <w:rPr>
                <w:rFonts w:asciiTheme="majorHAnsi" w:hAnsiTheme="majorHAnsi" w:cstheme="majorHAnsi"/>
                <w:bCs/>
              </w:rPr>
              <w:t xml:space="preserve"> in the construction of the serving tray.</w:t>
            </w:r>
          </w:p>
          <w:p w14:paraId="2CC64F18" w14:textId="77777777" w:rsidR="00900B00" w:rsidRDefault="00900B00" w:rsidP="003C006D">
            <w:pPr>
              <w:widowControl w:val="0"/>
              <w:rPr>
                <w:rFonts w:asciiTheme="majorHAnsi" w:hAnsiTheme="majorHAnsi" w:cstheme="majorHAnsi"/>
                <w:b/>
              </w:rPr>
            </w:pPr>
          </w:p>
          <w:p w14:paraId="660DE9F6" w14:textId="38B8CFDB" w:rsidR="00D2420A" w:rsidRPr="0082321A" w:rsidRDefault="00D2420A" w:rsidP="003C006D">
            <w:pPr>
              <w:widowControl w:val="0"/>
              <w:rPr>
                <w:rFonts w:asciiTheme="majorHAnsi" w:hAnsiTheme="majorHAnsi" w:cstheme="majorHAnsi"/>
                <w:b/>
                <w:u w:val="single"/>
              </w:rPr>
            </w:pPr>
            <w:r w:rsidRPr="0082321A">
              <w:rPr>
                <w:rFonts w:asciiTheme="majorHAnsi" w:hAnsiTheme="majorHAnsi" w:cstheme="majorHAnsi"/>
                <w:b/>
                <w:u w:val="single"/>
              </w:rPr>
              <w:t xml:space="preserve">PART </w:t>
            </w:r>
            <w:r w:rsidR="00112704" w:rsidRPr="0082321A">
              <w:rPr>
                <w:rFonts w:asciiTheme="majorHAnsi" w:hAnsiTheme="majorHAnsi" w:cstheme="majorHAnsi"/>
                <w:b/>
                <w:u w:val="single"/>
              </w:rPr>
              <w:t>A</w:t>
            </w:r>
            <w:r w:rsidR="0082321A" w:rsidRPr="0082321A">
              <w:rPr>
                <w:rFonts w:asciiTheme="majorHAnsi" w:hAnsiTheme="majorHAnsi" w:cstheme="majorHAnsi"/>
                <w:b/>
                <w:u w:val="single"/>
              </w:rPr>
              <w:t>:</w:t>
            </w:r>
            <w:r w:rsidR="00A21C62" w:rsidRPr="00A21C62">
              <w:rPr>
                <w:rFonts w:asciiTheme="majorHAnsi" w:hAnsiTheme="majorHAnsi" w:cstheme="majorHAnsi"/>
                <w:b/>
              </w:rPr>
              <w:t xml:space="preserve"> Portfolio</w:t>
            </w:r>
            <w:r w:rsidR="00A21C62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14:paraId="3A5C1909" w14:textId="0565C0A0" w:rsidR="005E16F9" w:rsidRDefault="005159B0" w:rsidP="006663CA">
            <w:pPr>
              <w:widowControl w:val="0"/>
              <w:rPr>
                <w:rFonts w:asciiTheme="majorHAnsi" w:hAnsiTheme="majorHAnsi" w:cstheme="majorHAnsi"/>
              </w:rPr>
            </w:pPr>
            <w:r w:rsidRPr="005159B0">
              <w:rPr>
                <w:rFonts w:asciiTheme="majorHAnsi" w:hAnsiTheme="majorHAnsi" w:cstheme="majorHAnsi"/>
                <w:bCs/>
              </w:rPr>
              <w:t xml:space="preserve">You </w:t>
            </w:r>
            <w:r w:rsidR="006663CA">
              <w:rPr>
                <w:rFonts w:asciiTheme="majorHAnsi" w:hAnsiTheme="majorHAnsi" w:cstheme="majorHAnsi"/>
                <w:bCs/>
              </w:rPr>
              <w:t xml:space="preserve">will need to </w:t>
            </w:r>
            <w:r w:rsidR="006663CA" w:rsidRPr="00C056FB">
              <w:rPr>
                <w:rFonts w:asciiTheme="majorHAnsi" w:hAnsiTheme="majorHAnsi" w:cstheme="majorHAnsi"/>
              </w:rPr>
              <w:t>us</w:t>
            </w:r>
            <w:r w:rsidR="00A21C62">
              <w:rPr>
                <w:rFonts w:asciiTheme="majorHAnsi" w:hAnsiTheme="majorHAnsi" w:cstheme="majorHAnsi"/>
              </w:rPr>
              <w:t>e</w:t>
            </w:r>
            <w:r w:rsidR="006663CA">
              <w:rPr>
                <w:rFonts w:asciiTheme="majorHAnsi" w:hAnsiTheme="majorHAnsi" w:cstheme="majorHAnsi"/>
              </w:rPr>
              <w:t xml:space="preserve"> the </w:t>
            </w:r>
            <w:r w:rsidR="00941CD9">
              <w:rPr>
                <w:rFonts w:asciiTheme="majorHAnsi" w:hAnsiTheme="majorHAnsi" w:cstheme="majorHAnsi"/>
              </w:rPr>
              <w:t xml:space="preserve">appropriate </w:t>
            </w:r>
            <w:r w:rsidR="006663CA">
              <w:rPr>
                <w:rFonts w:asciiTheme="majorHAnsi" w:hAnsiTheme="majorHAnsi" w:cstheme="majorHAnsi"/>
              </w:rPr>
              <w:t>documentation techniq</w:t>
            </w:r>
            <w:r w:rsidR="00A21C62">
              <w:rPr>
                <w:rFonts w:asciiTheme="majorHAnsi" w:hAnsiTheme="majorHAnsi" w:cstheme="majorHAnsi"/>
              </w:rPr>
              <w:t>ue</w:t>
            </w:r>
            <w:r w:rsidR="00941CD9">
              <w:rPr>
                <w:rFonts w:asciiTheme="majorHAnsi" w:hAnsiTheme="majorHAnsi" w:cstheme="majorHAnsi"/>
              </w:rPr>
              <w:t xml:space="preserve">s </w:t>
            </w:r>
            <w:r w:rsidR="00A21C62">
              <w:rPr>
                <w:rFonts w:asciiTheme="majorHAnsi" w:hAnsiTheme="majorHAnsi" w:cstheme="majorHAnsi"/>
              </w:rPr>
              <w:t xml:space="preserve">by completing a portfolio </w:t>
            </w:r>
            <w:r w:rsidR="006663CA">
              <w:rPr>
                <w:rFonts w:asciiTheme="majorHAnsi" w:hAnsiTheme="majorHAnsi" w:cstheme="majorHAnsi"/>
              </w:rPr>
              <w:t xml:space="preserve">that requires you to </w:t>
            </w:r>
            <w:r w:rsidR="00900B00" w:rsidRPr="0025094E">
              <w:rPr>
                <w:rFonts w:asciiTheme="majorHAnsi" w:hAnsiTheme="majorHAnsi" w:cstheme="majorHAnsi"/>
                <w:b/>
                <w:bCs/>
              </w:rPr>
              <w:t>demonstrate</w:t>
            </w:r>
            <w:r w:rsidR="006663CA">
              <w:rPr>
                <w:rFonts w:asciiTheme="majorHAnsi" w:hAnsiTheme="majorHAnsi" w:cstheme="majorHAnsi"/>
              </w:rPr>
              <w:t xml:space="preserve"> the management process</w:t>
            </w:r>
            <w:r w:rsidR="00A21C62">
              <w:rPr>
                <w:rFonts w:asciiTheme="majorHAnsi" w:hAnsiTheme="majorHAnsi" w:cstheme="majorHAnsi"/>
              </w:rPr>
              <w:t>es of your major project</w:t>
            </w:r>
            <w:r w:rsidR="006663CA">
              <w:rPr>
                <w:rFonts w:asciiTheme="majorHAnsi" w:hAnsiTheme="majorHAnsi" w:cstheme="majorHAnsi"/>
              </w:rPr>
              <w:t>.</w:t>
            </w:r>
            <w:r w:rsidR="00103E6F">
              <w:rPr>
                <w:rFonts w:asciiTheme="majorHAnsi" w:hAnsiTheme="majorHAnsi" w:cstheme="majorHAnsi"/>
              </w:rPr>
              <w:t xml:space="preserve"> This will include the development of a range of sketches to assist </w:t>
            </w:r>
            <w:r w:rsidR="00C056FB">
              <w:rPr>
                <w:rFonts w:asciiTheme="majorHAnsi" w:hAnsiTheme="majorHAnsi" w:cstheme="majorHAnsi"/>
              </w:rPr>
              <w:t xml:space="preserve">with the construction of your </w:t>
            </w:r>
            <w:r w:rsidR="00CD06C4">
              <w:rPr>
                <w:rFonts w:asciiTheme="majorHAnsi" w:hAnsiTheme="majorHAnsi" w:cstheme="majorHAnsi"/>
              </w:rPr>
              <w:t>s</w:t>
            </w:r>
            <w:r w:rsidR="0045645E">
              <w:rPr>
                <w:rFonts w:asciiTheme="majorHAnsi" w:hAnsiTheme="majorHAnsi" w:cstheme="majorHAnsi"/>
              </w:rPr>
              <w:t xml:space="preserve">erving </w:t>
            </w:r>
            <w:r w:rsidR="00CD06C4">
              <w:rPr>
                <w:rFonts w:asciiTheme="majorHAnsi" w:hAnsiTheme="majorHAnsi" w:cstheme="majorHAnsi"/>
              </w:rPr>
              <w:t>t</w:t>
            </w:r>
            <w:r w:rsidR="0045645E">
              <w:rPr>
                <w:rFonts w:asciiTheme="majorHAnsi" w:hAnsiTheme="majorHAnsi" w:cstheme="majorHAnsi"/>
              </w:rPr>
              <w:t>ray</w:t>
            </w:r>
            <w:r w:rsidR="00D0789C">
              <w:rPr>
                <w:rFonts w:asciiTheme="majorHAnsi" w:hAnsiTheme="majorHAnsi" w:cstheme="majorHAnsi"/>
              </w:rPr>
              <w:t>,</w:t>
            </w:r>
            <w:r w:rsidR="00DA050C">
              <w:rPr>
                <w:rFonts w:asciiTheme="majorHAnsi" w:hAnsiTheme="majorHAnsi" w:cstheme="majorHAnsi"/>
              </w:rPr>
              <w:t xml:space="preserve"> as well as the integration of photographic evidence </w:t>
            </w:r>
            <w:r w:rsidR="00900B00">
              <w:rPr>
                <w:rFonts w:asciiTheme="majorHAnsi" w:hAnsiTheme="majorHAnsi" w:cstheme="majorHAnsi"/>
              </w:rPr>
              <w:t xml:space="preserve">that </w:t>
            </w:r>
            <w:r w:rsidR="00DA050C">
              <w:rPr>
                <w:rFonts w:asciiTheme="majorHAnsi" w:hAnsiTheme="majorHAnsi" w:cstheme="majorHAnsi"/>
              </w:rPr>
              <w:t>showcas</w:t>
            </w:r>
            <w:r w:rsidR="00900B00">
              <w:rPr>
                <w:rFonts w:asciiTheme="majorHAnsi" w:hAnsiTheme="majorHAnsi" w:cstheme="majorHAnsi"/>
              </w:rPr>
              <w:t xml:space="preserve">es </w:t>
            </w:r>
            <w:r w:rsidR="00DA050C">
              <w:rPr>
                <w:rFonts w:asciiTheme="majorHAnsi" w:hAnsiTheme="majorHAnsi" w:cstheme="majorHAnsi"/>
              </w:rPr>
              <w:t>different stages of the construction process</w:t>
            </w:r>
            <w:r w:rsidR="0045645E">
              <w:rPr>
                <w:rFonts w:asciiTheme="majorHAnsi" w:hAnsiTheme="majorHAnsi" w:cstheme="majorHAnsi"/>
              </w:rPr>
              <w:t>.</w:t>
            </w:r>
          </w:p>
          <w:p w14:paraId="46B2EB41" w14:textId="5AF75F64" w:rsidR="00E91F33" w:rsidRDefault="003A02D7" w:rsidP="00B912C7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P</w:t>
            </w:r>
            <w:r w:rsidR="00112704" w:rsidRPr="00D2420A">
              <w:rPr>
                <w:rFonts w:asciiTheme="majorHAnsi" w:hAnsiTheme="majorHAnsi" w:cstheme="majorHAnsi"/>
                <w:b/>
                <w:bCs/>
                <w:u w:val="single"/>
              </w:rPr>
              <w:t xml:space="preserve">ART </w:t>
            </w:r>
            <w:r w:rsidR="00112704">
              <w:rPr>
                <w:rFonts w:asciiTheme="majorHAnsi" w:hAnsiTheme="majorHAnsi" w:cstheme="majorHAnsi"/>
                <w:b/>
                <w:bCs/>
                <w:u w:val="single"/>
              </w:rPr>
              <w:t>B</w:t>
            </w:r>
            <w:r w:rsidR="0082321A">
              <w:rPr>
                <w:rFonts w:asciiTheme="majorHAnsi" w:hAnsiTheme="majorHAnsi" w:cstheme="majorHAnsi"/>
                <w:b/>
                <w:bCs/>
                <w:u w:val="single"/>
              </w:rPr>
              <w:t>:</w:t>
            </w:r>
            <w:r w:rsidR="00A21C62" w:rsidRPr="00A21C62">
              <w:rPr>
                <w:rFonts w:asciiTheme="majorHAnsi" w:hAnsiTheme="majorHAnsi" w:cstheme="majorHAnsi"/>
              </w:rPr>
              <w:t xml:space="preserve"> </w:t>
            </w:r>
            <w:r w:rsidR="00A21C62">
              <w:rPr>
                <w:rFonts w:asciiTheme="majorHAnsi" w:hAnsiTheme="majorHAnsi" w:cstheme="majorHAnsi"/>
                <w:b/>
                <w:bCs/>
              </w:rPr>
              <w:t>Practical</w:t>
            </w:r>
            <w:r w:rsidR="0025094E">
              <w:rPr>
                <w:rFonts w:asciiTheme="majorHAnsi" w:hAnsiTheme="majorHAnsi" w:cstheme="majorHAnsi"/>
                <w:b/>
                <w:bCs/>
              </w:rPr>
              <w:t xml:space="preserve"> – Serving Tray</w:t>
            </w:r>
          </w:p>
          <w:p w14:paraId="43DEDB61" w14:textId="6B567684" w:rsidR="00DC66FE" w:rsidRPr="00112704" w:rsidRDefault="00B912C7" w:rsidP="00B912C7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will be required to use a range of practical skills to design and construct a functional </w:t>
            </w:r>
            <w:r w:rsidR="0045645E">
              <w:rPr>
                <w:rFonts w:asciiTheme="majorHAnsi" w:hAnsiTheme="majorHAnsi" w:cstheme="majorHAnsi"/>
              </w:rPr>
              <w:t>serving tray</w:t>
            </w:r>
            <w:r>
              <w:rPr>
                <w:rFonts w:asciiTheme="majorHAnsi" w:hAnsiTheme="majorHAnsi" w:cstheme="majorHAnsi"/>
              </w:rPr>
              <w:t>.</w:t>
            </w:r>
            <w:r w:rsidR="00734B7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Your construction of the </w:t>
            </w:r>
            <w:r w:rsidR="0045645E">
              <w:rPr>
                <w:rFonts w:asciiTheme="majorHAnsi" w:hAnsiTheme="majorHAnsi" w:cstheme="majorHAnsi"/>
              </w:rPr>
              <w:t>serving tray</w:t>
            </w:r>
            <w:r>
              <w:rPr>
                <w:rFonts w:asciiTheme="majorHAnsi" w:hAnsiTheme="majorHAnsi" w:cstheme="majorHAnsi"/>
              </w:rPr>
              <w:t xml:space="preserve"> must</w:t>
            </w:r>
            <w:r w:rsidR="00855961">
              <w:rPr>
                <w:rFonts w:asciiTheme="majorHAnsi" w:hAnsiTheme="majorHAnsi" w:cstheme="majorHAnsi"/>
              </w:rPr>
              <w:t xml:space="preserve"> include </w:t>
            </w:r>
            <w:r w:rsidR="00855961" w:rsidRPr="0025094E">
              <w:rPr>
                <w:rFonts w:asciiTheme="majorHAnsi" w:hAnsiTheme="majorHAnsi" w:cstheme="majorHAnsi"/>
                <w:b/>
                <w:bCs/>
              </w:rPr>
              <w:t>ONE</w:t>
            </w:r>
            <w:r w:rsidR="00855961">
              <w:rPr>
                <w:rFonts w:asciiTheme="majorHAnsi" w:hAnsiTheme="majorHAnsi" w:cstheme="majorHAnsi"/>
              </w:rPr>
              <w:t xml:space="preserve"> design modification to the original plans</w:t>
            </w:r>
            <w:r w:rsidR="000376A8">
              <w:rPr>
                <w:rFonts w:asciiTheme="majorHAnsi" w:hAnsiTheme="majorHAnsi" w:cstheme="majorHAnsi"/>
              </w:rPr>
              <w:t xml:space="preserve"> and </w:t>
            </w:r>
            <w:r w:rsidR="000376A8" w:rsidRPr="000376A8">
              <w:rPr>
                <w:rFonts w:asciiTheme="majorHAnsi" w:hAnsiTheme="majorHAnsi" w:cstheme="majorHAnsi"/>
                <w:b/>
                <w:bCs/>
              </w:rPr>
              <w:t>d</w:t>
            </w:r>
            <w:r w:rsidR="00E7441A" w:rsidRPr="00E7441A">
              <w:rPr>
                <w:rFonts w:asciiTheme="majorHAnsi" w:hAnsiTheme="majorHAnsi" w:cstheme="majorHAnsi"/>
                <w:b/>
                <w:bCs/>
              </w:rPr>
              <w:t>emonstrate</w:t>
            </w:r>
            <w:r w:rsidR="00E7441A">
              <w:rPr>
                <w:rFonts w:asciiTheme="majorHAnsi" w:hAnsiTheme="majorHAnsi" w:cstheme="majorHAnsi"/>
              </w:rPr>
              <w:t xml:space="preserve"> the processes you use to </w:t>
            </w:r>
            <w:r>
              <w:rPr>
                <w:rFonts w:asciiTheme="majorHAnsi" w:hAnsiTheme="majorHAnsi" w:cstheme="majorHAnsi"/>
              </w:rPr>
              <w:t xml:space="preserve">maintain </w:t>
            </w:r>
            <w:r w:rsidR="00E7441A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 safe work </w:t>
            </w:r>
            <w:r w:rsidR="00E7441A">
              <w:rPr>
                <w:rFonts w:asciiTheme="majorHAnsi" w:hAnsiTheme="majorHAnsi" w:cstheme="majorHAnsi"/>
              </w:rPr>
              <w:t>environment</w:t>
            </w:r>
            <w:r>
              <w:rPr>
                <w:rFonts w:asciiTheme="majorHAnsi" w:hAnsiTheme="majorHAnsi" w:cstheme="majorHAnsi"/>
              </w:rPr>
              <w:t xml:space="preserve">. You will </w:t>
            </w:r>
            <w:r w:rsidR="00E7441A" w:rsidRPr="00E7441A">
              <w:rPr>
                <w:rFonts w:asciiTheme="majorHAnsi" w:hAnsiTheme="majorHAnsi" w:cstheme="majorHAnsi"/>
                <w:b/>
                <w:bCs/>
              </w:rPr>
              <w:t>demonstrate</w:t>
            </w:r>
            <w:r>
              <w:rPr>
                <w:rFonts w:asciiTheme="majorHAnsi" w:hAnsiTheme="majorHAnsi" w:cstheme="majorHAnsi"/>
              </w:rPr>
              <w:t xml:space="preserve"> and document appropriate design principles in the development of the projec</w:t>
            </w:r>
            <w:r w:rsidR="00A21C62">
              <w:rPr>
                <w:rFonts w:asciiTheme="majorHAnsi" w:hAnsiTheme="majorHAnsi" w:cstheme="majorHAnsi"/>
              </w:rPr>
              <w:t>t</w:t>
            </w:r>
            <w:r w:rsidR="00D0789C">
              <w:rPr>
                <w:rFonts w:asciiTheme="majorHAnsi" w:hAnsiTheme="majorHAnsi" w:cstheme="majorHAnsi"/>
              </w:rPr>
              <w:t>.</w:t>
            </w:r>
            <w:r w:rsidR="0025094E">
              <w:rPr>
                <w:rFonts w:asciiTheme="majorHAnsi" w:hAnsiTheme="majorHAnsi" w:cstheme="majorHAnsi"/>
              </w:rPr>
              <w:t xml:space="preserve"> This will be completed during class time.</w:t>
            </w:r>
          </w:p>
        </w:tc>
      </w:tr>
      <w:tr w:rsidR="00503770" w:rsidRPr="00503770" w14:paraId="7993279C" w14:textId="77777777" w:rsidTr="00E12A8D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176E99F1" w14:textId="6F33FD2C" w:rsidR="005B0B13" w:rsidRPr="00112704" w:rsidRDefault="00503770" w:rsidP="00E12A8D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lastRenderedPageBreak/>
              <w:t>ASSESSMENT CRITERIA:</w:t>
            </w:r>
          </w:p>
          <w:p w14:paraId="7FA102D1" w14:textId="77777777" w:rsidR="00BF3501" w:rsidRDefault="00BF3501" w:rsidP="005B0B13">
            <w:pPr>
              <w:rPr>
                <w:rFonts w:asciiTheme="majorHAnsi" w:hAnsiTheme="majorHAnsi" w:cstheme="majorHAnsi"/>
              </w:rPr>
            </w:pPr>
          </w:p>
          <w:p w14:paraId="14F25DEF" w14:textId="724903D4" w:rsidR="00BF3501" w:rsidRDefault="00BF3501" w:rsidP="005B0B13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BF3501">
              <w:rPr>
                <w:rFonts w:asciiTheme="majorHAnsi" w:hAnsiTheme="majorHAnsi" w:cstheme="majorHAnsi"/>
                <w:b/>
                <w:bCs/>
                <w:u w:val="single"/>
              </w:rPr>
              <w:t xml:space="preserve">PART </w:t>
            </w:r>
            <w:r w:rsidR="00112704">
              <w:rPr>
                <w:rFonts w:asciiTheme="majorHAnsi" w:hAnsiTheme="majorHAnsi" w:cstheme="majorHAnsi"/>
                <w:b/>
                <w:bCs/>
                <w:u w:val="single"/>
              </w:rPr>
              <w:t>A</w:t>
            </w:r>
          </w:p>
          <w:p w14:paraId="6E7F7CD7" w14:textId="0B41BD86" w:rsidR="00BF3501" w:rsidRPr="003C2F08" w:rsidRDefault="00F702D1" w:rsidP="00BF3501">
            <w:pPr>
              <w:rPr>
                <w:rFonts w:asciiTheme="majorHAnsi" w:hAnsiTheme="majorHAnsi" w:cstheme="majorHAnsi"/>
                <w:iCs/>
              </w:rPr>
            </w:pPr>
            <w:r w:rsidRPr="003C2F08">
              <w:rPr>
                <w:rFonts w:asciiTheme="majorHAnsi" w:hAnsiTheme="majorHAnsi" w:cstheme="majorHAnsi"/>
                <w:iCs/>
              </w:rPr>
              <w:t xml:space="preserve">You </w:t>
            </w:r>
            <w:r w:rsidR="00AD524A">
              <w:rPr>
                <w:rFonts w:asciiTheme="majorHAnsi" w:hAnsiTheme="majorHAnsi" w:cstheme="majorHAnsi"/>
                <w:iCs/>
              </w:rPr>
              <w:t xml:space="preserve">will </w:t>
            </w:r>
            <w:r w:rsidRPr="003C2F08">
              <w:rPr>
                <w:rFonts w:asciiTheme="majorHAnsi" w:hAnsiTheme="majorHAnsi" w:cstheme="majorHAnsi"/>
                <w:iCs/>
              </w:rPr>
              <w:t>need to</w:t>
            </w:r>
            <w:r w:rsidR="00AD524A">
              <w:rPr>
                <w:rFonts w:asciiTheme="majorHAnsi" w:hAnsiTheme="majorHAnsi" w:cstheme="majorHAnsi"/>
                <w:iCs/>
              </w:rPr>
              <w:t xml:space="preserve"> develop </w:t>
            </w:r>
            <w:r w:rsidRPr="003C2F08">
              <w:rPr>
                <w:rFonts w:asciiTheme="majorHAnsi" w:hAnsiTheme="majorHAnsi" w:cstheme="majorHAnsi"/>
                <w:iCs/>
              </w:rPr>
              <w:t xml:space="preserve">a </w:t>
            </w:r>
            <w:r w:rsidR="00BF3501" w:rsidRPr="003C2F08">
              <w:rPr>
                <w:rFonts w:asciiTheme="majorHAnsi" w:hAnsiTheme="majorHAnsi" w:cstheme="majorHAnsi"/>
                <w:iCs/>
              </w:rPr>
              <w:t>portfolio</w:t>
            </w:r>
            <w:r w:rsidRPr="003C2F08">
              <w:rPr>
                <w:rFonts w:asciiTheme="majorHAnsi" w:hAnsiTheme="majorHAnsi" w:cstheme="majorHAnsi"/>
                <w:iCs/>
              </w:rPr>
              <w:t xml:space="preserve"> for </w:t>
            </w:r>
            <w:r w:rsidR="00D0789C">
              <w:rPr>
                <w:rFonts w:asciiTheme="majorHAnsi" w:hAnsiTheme="majorHAnsi" w:cstheme="majorHAnsi"/>
                <w:iCs/>
              </w:rPr>
              <w:t>your</w:t>
            </w:r>
            <w:r w:rsidR="007B0B96">
              <w:rPr>
                <w:rFonts w:asciiTheme="majorHAnsi" w:hAnsiTheme="majorHAnsi" w:cstheme="majorHAnsi"/>
                <w:iCs/>
              </w:rPr>
              <w:t xml:space="preserve"> </w:t>
            </w:r>
            <w:r w:rsidR="0045645E">
              <w:rPr>
                <w:rFonts w:asciiTheme="majorHAnsi" w:hAnsiTheme="majorHAnsi" w:cstheme="majorHAnsi"/>
                <w:iCs/>
              </w:rPr>
              <w:t>serving tray</w:t>
            </w:r>
            <w:r w:rsidR="00D0789C">
              <w:rPr>
                <w:rFonts w:asciiTheme="majorHAnsi" w:hAnsiTheme="majorHAnsi" w:cstheme="majorHAnsi"/>
                <w:iCs/>
              </w:rPr>
              <w:t xml:space="preserve"> major project</w:t>
            </w:r>
            <w:r w:rsidR="007B0B96">
              <w:rPr>
                <w:rFonts w:asciiTheme="majorHAnsi" w:hAnsiTheme="majorHAnsi" w:cstheme="majorHAnsi"/>
                <w:iCs/>
              </w:rPr>
              <w:t>, using Microsoft word</w:t>
            </w:r>
            <w:r w:rsidRPr="003C2F08">
              <w:rPr>
                <w:rFonts w:asciiTheme="majorHAnsi" w:hAnsiTheme="majorHAnsi" w:cstheme="majorHAnsi"/>
                <w:iCs/>
              </w:rPr>
              <w:t>.</w:t>
            </w:r>
            <w:r w:rsidR="003C2F08">
              <w:rPr>
                <w:rFonts w:asciiTheme="majorHAnsi" w:hAnsiTheme="majorHAnsi" w:cstheme="majorHAnsi"/>
                <w:iCs/>
              </w:rPr>
              <w:t xml:space="preserve"> You will </w:t>
            </w:r>
            <w:r w:rsidR="00DA050C">
              <w:rPr>
                <w:rFonts w:asciiTheme="majorHAnsi" w:hAnsiTheme="majorHAnsi" w:cstheme="majorHAnsi"/>
                <w:iCs/>
              </w:rPr>
              <w:t xml:space="preserve">be </w:t>
            </w:r>
            <w:r w:rsidR="003C2F08">
              <w:rPr>
                <w:rFonts w:asciiTheme="majorHAnsi" w:hAnsiTheme="majorHAnsi" w:cstheme="majorHAnsi"/>
                <w:iCs/>
              </w:rPr>
              <w:t>provided a scaffold to help you develop your portfolio.</w:t>
            </w:r>
            <w:r w:rsidRPr="003C2F08">
              <w:rPr>
                <w:rFonts w:asciiTheme="majorHAnsi" w:hAnsiTheme="majorHAnsi" w:cstheme="majorHAnsi"/>
                <w:iCs/>
              </w:rPr>
              <w:t xml:space="preserve"> In this section</w:t>
            </w:r>
            <w:r w:rsidR="003C2F08">
              <w:rPr>
                <w:rFonts w:asciiTheme="majorHAnsi" w:hAnsiTheme="majorHAnsi" w:cstheme="majorHAnsi"/>
                <w:iCs/>
              </w:rPr>
              <w:t xml:space="preserve"> of the p</w:t>
            </w:r>
            <w:r w:rsidR="008C4E1A" w:rsidRPr="003C2F08">
              <w:rPr>
                <w:rFonts w:asciiTheme="majorHAnsi" w:hAnsiTheme="majorHAnsi" w:cstheme="majorHAnsi"/>
                <w:iCs/>
              </w:rPr>
              <w:t>ortfolio</w:t>
            </w:r>
            <w:r w:rsidR="003C2F08">
              <w:rPr>
                <w:rFonts w:asciiTheme="majorHAnsi" w:hAnsiTheme="majorHAnsi" w:cstheme="majorHAnsi"/>
                <w:iCs/>
              </w:rPr>
              <w:t>, you</w:t>
            </w:r>
            <w:r w:rsidR="008C4E1A" w:rsidRPr="003C2F08">
              <w:rPr>
                <w:rFonts w:asciiTheme="majorHAnsi" w:hAnsiTheme="majorHAnsi" w:cstheme="majorHAnsi"/>
                <w:iCs/>
              </w:rPr>
              <w:t xml:space="preserve"> </w:t>
            </w:r>
            <w:r w:rsidRPr="003C2F08">
              <w:rPr>
                <w:rFonts w:asciiTheme="majorHAnsi" w:hAnsiTheme="majorHAnsi" w:cstheme="majorHAnsi"/>
                <w:iCs/>
              </w:rPr>
              <w:t xml:space="preserve">should </w:t>
            </w:r>
            <w:r w:rsidR="008C4E1A" w:rsidRPr="003C2F08">
              <w:rPr>
                <w:rFonts w:asciiTheme="majorHAnsi" w:hAnsiTheme="majorHAnsi" w:cstheme="majorHAnsi"/>
                <w:iCs/>
              </w:rPr>
              <w:t>complete</w:t>
            </w:r>
            <w:r w:rsidR="00BF3501" w:rsidRPr="003C2F08">
              <w:rPr>
                <w:rFonts w:asciiTheme="majorHAnsi" w:hAnsiTheme="majorHAnsi" w:cstheme="majorHAnsi"/>
                <w:iCs/>
              </w:rPr>
              <w:t xml:space="preserve"> the following</w:t>
            </w:r>
            <w:r w:rsidR="003C2F08">
              <w:rPr>
                <w:rFonts w:asciiTheme="majorHAnsi" w:hAnsiTheme="majorHAnsi" w:cstheme="majorHAnsi"/>
                <w:iCs/>
              </w:rPr>
              <w:t xml:space="preserve"> aspects</w:t>
            </w:r>
            <w:r w:rsidR="00BF3501" w:rsidRPr="003C2F08">
              <w:rPr>
                <w:rFonts w:asciiTheme="majorHAnsi" w:hAnsiTheme="majorHAnsi" w:cstheme="majorHAnsi"/>
                <w:iCs/>
              </w:rPr>
              <w:t>:</w:t>
            </w:r>
          </w:p>
          <w:p w14:paraId="41A1928A" w14:textId="77777777" w:rsidR="00BF3501" w:rsidRPr="00BF3501" w:rsidRDefault="00BF3501" w:rsidP="005B0B13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7C7D3E6A" w14:textId="126C843B" w:rsidR="00112704" w:rsidRDefault="00112704" w:rsidP="00112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Title</w:t>
            </w:r>
            <w:r w:rsidR="00BF3501">
              <w:rPr>
                <w:rFonts w:asciiTheme="majorHAnsi" w:hAnsiTheme="majorHAnsi" w:cstheme="majorHAnsi"/>
              </w:rPr>
              <w:t xml:space="preserve"> page</w:t>
            </w:r>
          </w:p>
          <w:p w14:paraId="550EEFF4" w14:textId="2E814C02" w:rsidR="00112704" w:rsidRDefault="00112704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project</w:t>
            </w:r>
          </w:p>
          <w:p w14:paraId="314DAC77" w14:textId="07808AA7" w:rsidR="00112704" w:rsidRDefault="00112704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 number </w:t>
            </w:r>
          </w:p>
          <w:p w14:paraId="6953E4E8" w14:textId="70704BE2" w:rsidR="00112704" w:rsidRDefault="00112704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 of project</w:t>
            </w:r>
            <w:r w:rsidR="003C2F08">
              <w:rPr>
                <w:rFonts w:asciiTheme="majorHAnsi" w:hAnsiTheme="majorHAnsi" w:cstheme="majorHAnsi"/>
              </w:rPr>
              <w:t>.</w:t>
            </w:r>
          </w:p>
          <w:p w14:paraId="3225AAC3" w14:textId="25AD5757" w:rsidR="00112704" w:rsidRDefault="00112704" w:rsidP="00112704">
            <w:pPr>
              <w:rPr>
                <w:rFonts w:asciiTheme="majorHAnsi" w:hAnsiTheme="majorHAnsi" w:cstheme="majorHAnsi"/>
              </w:rPr>
            </w:pPr>
          </w:p>
          <w:p w14:paraId="34C7A696" w14:textId="63076775" w:rsidR="003C2F08" w:rsidRDefault="00112704" w:rsidP="001127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Table of contents</w:t>
            </w:r>
          </w:p>
          <w:p w14:paraId="5298017F" w14:textId="5280DBC6" w:rsidR="00112704" w:rsidRDefault="00112704" w:rsidP="00112704">
            <w:pPr>
              <w:rPr>
                <w:rFonts w:asciiTheme="majorHAnsi" w:hAnsiTheme="majorHAnsi" w:cstheme="majorHAnsi"/>
              </w:rPr>
            </w:pPr>
            <w:r w:rsidRPr="00112704">
              <w:rPr>
                <w:rFonts w:asciiTheme="majorHAnsi" w:hAnsiTheme="majorHAnsi" w:cstheme="majorHAnsi"/>
                <w:b/>
                <w:bCs/>
                <w:u w:val="single"/>
              </w:rPr>
              <w:t>NOTE:</w:t>
            </w:r>
            <w:r>
              <w:rPr>
                <w:rFonts w:asciiTheme="majorHAnsi" w:hAnsiTheme="majorHAnsi" w:cstheme="majorHAnsi"/>
              </w:rPr>
              <w:t xml:space="preserve"> This is where you create a page for the marker to view the page numbers </w:t>
            </w:r>
            <w:r w:rsidR="00D0789C">
              <w:rPr>
                <w:rFonts w:asciiTheme="majorHAnsi" w:hAnsiTheme="majorHAnsi" w:cstheme="majorHAnsi"/>
              </w:rPr>
              <w:t xml:space="preserve">and </w:t>
            </w:r>
            <w:r>
              <w:rPr>
                <w:rFonts w:asciiTheme="majorHAnsi" w:hAnsiTheme="majorHAnsi" w:cstheme="majorHAnsi"/>
              </w:rPr>
              <w:t>the information presented on each page. Ensure you include page numbers</w:t>
            </w:r>
            <w:r w:rsidR="00D0789C">
              <w:rPr>
                <w:rFonts w:asciiTheme="majorHAnsi" w:hAnsiTheme="majorHAnsi" w:cstheme="majorHAnsi"/>
              </w:rPr>
              <w:t xml:space="preserve"> on each page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1664A7E9" w14:textId="2E8A48BF" w:rsidR="00112704" w:rsidRDefault="00112704" w:rsidP="00112704">
            <w:pPr>
              <w:rPr>
                <w:rFonts w:asciiTheme="majorHAnsi" w:hAnsiTheme="majorHAnsi" w:cstheme="majorHAnsi"/>
              </w:rPr>
            </w:pPr>
          </w:p>
          <w:p w14:paraId="197AE497" w14:textId="59C0B973" w:rsidR="00517722" w:rsidRDefault="00112704" w:rsidP="005177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="00517722">
              <w:rPr>
                <w:rFonts w:asciiTheme="majorHAnsi" w:hAnsiTheme="majorHAnsi" w:cstheme="majorHAnsi"/>
              </w:rPr>
              <w:t>Design</w:t>
            </w:r>
          </w:p>
          <w:p w14:paraId="5197587A" w14:textId="6E5A4054" w:rsidR="00517722" w:rsidRDefault="003C2F08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a ‘D</w:t>
            </w:r>
            <w:r w:rsidR="00517722">
              <w:rPr>
                <w:rFonts w:asciiTheme="majorHAnsi" w:hAnsiTheme="majorHAnsi" w:cstheme="majorHAnsi"/>
              </w:rPr>
              <w:t xml:space="preserve">esign </w:t>
            </w:r>
            <w:r>
              <w:rPr>
                <w:rFonts w:asciiTheme="majorHAnsi" w:hAnsiTheme="majorHAnsi" w:cstheme="majorHAnsi"/>
              </w:rPr>
              <w:t>b</w:t>
            </w:r>
            <w:r w:rsidR="00517722">
              <w:rPr>
                <w:rFonts w:asciiTheme="majorHAnsi" w:hAnsiTheme="majorHAnsi" w:cstheme="majorHAnsi"/>
              </w:rPr>
              <w:t>rief</w:t>
            </w:r>
            <w:r>
              <w:rPr>
                <w:rFonts w:asciiTheme="majorHAnsi" w:hAnsiTheme="majorHAnsi" w:cstheme="majorHAnsi"/>
              </w:rPr>
              <w:t>’</w:t>
            </w:r>
            <w:r w:rsidR="00F702D1">
              <w:rPr>
                <w:rFonts w:asciiTheme="majorHAnsi" w:hAnsiTheme="majorHAnsi" w:cstheme="majorHAnsi"/>
              </w:rPr>
              <w:t xml:space="preserve"> that uses appropriate design principles</w:t>
            </w:r>
          </w:p>
          <w:p w14:paraId="201A2DA8" w14:textId="6502ABC9" w:rsidR="00585A25" w:rsidRPr="00517722" w:rsidRDefault="003C2F08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Write a s</w:t>
            </w:r>
            <w:r w:rsidR="00517722">
              <w:rPr>
                <w:rFonts w:asciiTheme="majorHAnsi" w:hAnsiTheme="majorHAnsi" w:cstheme="majorHAnsi"/>
              </w:rPr>
              <w:t>tatement of intent</w:t>
            </w:r>
            <w:r>
              <w:rPr>
                <w:rFonts w:asciiTheme="majorHAnsi" w:hAnsiTheme="majorHAnsi" w:cstheme="majorHAnsi"/>
              </w:rPr>
              <w:t xml:space="preserve"> that is</w:t>
            </w:r>
            <w:r w:rsidR="00517722">
              <w:rPr>
                <w:rFonts w:asciiTheme="majorHAnsi" w:hAnsiTheme="majorHAnsi" w:cstheme="majorHAnsi"/>
              </w:rPr>
              <w:t xml:space="preserve"> </w:t>
            </w:r>
            <w:r w:rsidR="00822BFF">
              <w:rPr>
                <w:rFonts w:asciiTheme="majorHAnsi" w:hAnsiTheme="majorHAnsi" w:cstheme="majorHAnsi"/>
              </w:rPr>
              <w:t>related to your design principles</w:t>
            </w:r>
            <w:r>
              <w:rPr>
                <w:rFonts w:asciiTheme="majorHAnsi" w:hAnsiTheme="majorHAnsi" w:cstheme="majorHAnsi"/>
              </w:rPr>
              <w:t xml:space="preserve">. This should </w:t>
            </w:r>
            <w:r w:rsidR="00585A25" w:rsidRPr="00517722">
              <w:rPr>
                <w:rFonts w:asciiTheme="majorHAnsi" w:hAnsiTheme="majorHAnsi"/>
              </w:rPr>
              <w:t>includ</w:t>
            </w:r>
            <w:r w:rsidR="00822BFF">
              <w:rPr>
                <w:rFonts w:asciiTheme="majorHAnsi" w:hAnsiTheme="majorHAnsi"/>
              </w:rPr>
              <w:t>e</w:t>
            </w:r>
            <w:r w:rsidR="00585A25" w:rsidRPr="00517722">
              <w:rPr>
                <w:rFonts w:asciiTheme="majorHAnsi" w:hAnsiTheme="majorHAnsi"/>
              </w:rPr>
              <w:t xml:space="preserve"> the following:</w:t>
            </w:r>
          </w:p>
          <w:p w14:paraId="2C17AF4F" w14:textId="72F506B7" w:rsidR="00585A25" w:rsidRPr="00585A25" w:rsidRDefault="00585A25" w:rsidP="00DA050C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585A25">
              <w:rPr>
                <w:rFonts w:asciiTheme="majorHAnsi" w:hAnsiTheme="majorHAnsi" w:hint="eastAsia"/>
              </w:rPr>
              <w:t>What is it?</w:t>
            </w:r>
          </w:p>
          <w:p w14:paraId="23AD38D3" w14:textId="1417CA9E" w:rsidR="00585A25" w:rsidRPr="00585A25" w:rsidRDefault="00585A25" w:rsidP="00DA050C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585A25">
              <w:rPr>
                <w:rFonts w:asciiTheme="majorHAnsi" w:hAnsiTheme="majorHAnsi" w:hint="eastAsia"/>
              </w:rPr>
              <w:t>Why have you chosen to build it?</w:t>
            </w:r>
          </w:p>
          <w:p w14:paraId="4769C94C" w14:textId="768D84E0" w:rsidR="00585A25" w:rsidRPr="00585A25" w:rsidRDefault="00585A25" w:rsidP="00DA050C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bookmarkStart w:id="2" w:name="_Hlk67233572"/>
            <w:r w:rsidRPr="00585A25">
              <w:rPr>
                <w:rFonts w:asciiTheme="majorHAnsi" w:hAnsiTheme="majorHAnsi" w:hint="eastAsia"/>
              </w:rPr>
              <w:t>Why is it necessary that this project be built?</w:t>
            </w:r>
          </w:p>
          <w:bookmarkEnd w:id="2"/>
          <w:p w14:paraId="0A041C70" w14:textId="6ECB478B" w:rsidR="00585A25" w:rsidRDefault="00585A25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585A25">
              <w:rPr>
                <w:rFonts w:asciiTheme="majorHAnsi" w:hAnsiTheme="majorHAnsi"/>
              </w:rPr>
              <w:t xml:space="preserve">State the </w:t>
            </w:r>
            <w:r w:rsidR="004F2534">
              <w:rPr>
                <w:rFonts w:asciiTheme="majorHAnsi" w:hAnsiTheme="majorHAnsi"/>
              </w:rPr>
              <w:t>l</w:t>
            </w:r>
            <w:r>
              <w:rPr>
                <w:rFonts w:asciiTheme="majorHAnsi" w:hAnsiTheme="majorHAnsi"/>
              </w:rPr>
              <w:t>imitations</w:t>
            </w:r>
            <w:r w:rsidR="003C2F08">
              <w:rPr>
                <w:rFonts w:asciiTheme="majorHAnsi" w:hAnsiTheme="majorHAnsi"/>
              </w:rPr>
              <w:t xml:space="preserve"> of the design of </w:t>
            </w:r>
            <w:r w:rsidRPr="00585A25">
              <w:rPr>
                <w:rFonts w:asciiTheme="majorHAnsi" w:hAnsiTheme="majorHAnsi"/>
              </w:rPr>
              <w:t>the project</w:t>
            </w:r>
            <w:r w:rsidR="00D0789C">
              <w:rPr>
                <w:rFonts w:asciiTheme="majorHAnsi" w:hAnsiTheme="majorHAnsi"/>
              </w:rPr>
              <w:t xml:space="preserve"> or principles</w:t>
            </w:r>
            <w:r>
              <w:rPr>
                <w:rFonts w:asciiTheme="majorHAnsi" w:hAnsiTheme="majorHAnsi"/>
              </w:rPr>
              <w:t xml:space="preserve"> (e</w:t>
            </w:r>
            <w:r w:rsidRPr="00585A25">
              <w:rPr>
                <w:rFonts w:asciiTheme="majorHAnsi" w:hAnsiTheme="majorHAnsi" w:hint="eastAsia"/>
              </w:rPr>
              <w:t>.g.</w:t>
            </w:r>
            <w:r>
              <w:rPr>
                <w:rFonts w:asciiTheme="majorHAnsi" w:hAnsiTheme="majorHAnsi"/>
              </w:rPr>
              <w:t>,</w:t>
            </w:r>
            <w:r w:rsidRPr="00585A25">
              <w:rPr>
                <w:rFonts w:asciiTheme="majorHAnsi" w:hAnsiTheme="majorHAnsi" w:hint="eastAsia"/>
              </w:rPr>
              <w:t xml:space="preserve"> cost, size, weight, transportation, aesthetics, availability of resources)</w:t>
            </w:r>
          </w:p>
          <w:p w14:paraId="07849822" w14:textId="3FDEC65D" w:rsidR="00321893" w:rsidRDefault="00321893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(e.g., existing ideas, range of materials, types of timbers and possible joinery techniques)</w:t>
            </w:r>
          </w:p>
          <w:p w14:paraId="0654AD79" w14:textId="44DAE161" w:rsidR="00517722" w:rsidRPr="00517722" w:rsidRDefault="003C2F08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 </w:t>
            </w:r>
            <w:r w:rsidR="00975031">
              <w:rPr>
                <w:rFonts w:asciiTheme="majorHAnsi" w:hAnsiTheme="majorHAnsi"/>
              </w:rPr>
              <w:t xml:space="preserve">annotated </w:t>
            </w:r>
            <w:r w:rsidRPr="00C4309A">
              <w:rPr>
                <w:rFonts w:asciiTheme="majorHAnsi" w:hAnsiTheme="majorHAnsi"/>
              </w:rPr>
              <w:t>sketches</w:t>
            </w:r>
            <w:r w:rsidR="00975031">
              <w:rPr>
                <w:rFonts w:asciiTheme="majorHAnsi" w:hAnsiTheme="majorHAnsi"/>
                <w:b/>
                <w:bCs/>
              </w:rPr>
              <w:t xml:space="preserve"> </w:t>
            </w:r>
            <w:r w:rsidR="00975031">
              <w:rPr>
                <w:rFonts w:asciiTheme="majorHAnsi" w:hAnsiTheme="majorHAnsi"/>
              </w:rPr>
              <w:t>(labelled)</w:t>
            </w:r>
            <w:r>
              <w:rPr>
                <w:rFonts w:asciiTheme="majorHAnsi" w:hAnsiTheme="majorHAnsi"/>
              </w:rPr>
              <w:t xml:space="preserve"> and </w:t>
            </w:r>
            <w:r w:rsidRPr="003C2F08">
              <w:rPr>
                <w:rFonts w:asciiTheme="majorHAnsi" w:hAnsiTheme="majorHAnsi"/>
                <w:b/>
                <w:bCs/>
              </w:rPr>
              <w:t>produces</w:t>
            </w:r>
            <w:r>
              <w:rPr>
                <w:rFonts w:asciiTheme="majorHAnsi" w:hAnsiTheme="majorHAnsi"/>
              </w:rPr>
              <w:t xml:space="preserve"> w</w:t>
            </w:r>
            <w:r w:rsidR="00517722" w:rsidRPr="00517722">
              <w:rPr>
                <w:rFonts w:asciiTheme="majorHAnsi" w:hAnsiTheme="majorHAnsi"/>
              </w:rPr>
              <w:t>orkshop</w:t>
            </w:r>
            <w:r>
              <w:rPr>
                <w:rFonts w:asciiTheme="majorHAnsi" w:hAnsiTheme="majorHAnsi"/>
              </w:rPr>
              <w:t xml:space="preserve"> d</w:t>
            </w:r>
            <w:r w:rsidR="00517722" w:rsidRPr="00517722">
              <w:rPr>
                <w:rFonts w:asciiTheme="majorHAnsi" w:hAnsiTheme="majorHAnsi"/>
              </w:rPr>
              <w:t>rawings</w:t>
            </w:r>
            <w:r>
              <w:rPr>
                <w:rFonts w:asciiTheme="majorHAnsi" w:hAnsiTheme="majorHAnsi"/>
              </w:rPr>
              <w:t xml:space="preserve">. For example, </w:t>
            </w:r>
            <w:r w:rsidR="00412BBA">
              <w:rPr>
                <w:rFonts w:asciiTheme="majorHAnsi" w:hAnsiTheme="majorHAnsi"/>
              </w:rPr>
              <w:t>Isometric</w:t>
            </w:r>
            <w:r>
              <w:rPr>
                <w:rFonts w:asciiTheme="majorHAnsi" w:hAnsiTheme="majorHAnsi"/>
              </w:rPr>
              <w:t xml:space="preserve"> sketches</w:t>
            </w:r>
            <w:r w:rsidR="00412BBA">
              <w:rPr>
                <w:rFonts w:asciiTheme="majorHAnsi" w:hAnsiTheme="majorHAnsi"/>
              </w:rPr>
              <w:t xml:space="preserve"> and orthogonal</w:t>
            </w:r>
            <w:r>
              <w:rPr>
                <w:rFonts w:asciiTheme="majorHAnsi" w:hAnsiTheme="majorHAnsi"/>
              </w:rPr>
              <w:t xml:space="preserve"> drawings. </w:t>
            </w:r>
          </w:p>
          <w:p w14:paraId="3020248E" w14:textId="4FAD82B1" w:rsidR="00E12A8D" w:rsidRPr="00993635" w:rsidRDefault="00E049A7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 xml:space="preserve">You must </w:t>
            </w:r>
            <w:r w:rsidR="00822BFF">
              <w:rPr>
                <w:rFonts w:asciiTheme="majorHAnsi" w:hAnsiTheme="majorHAnsi" w:cstheme="majorHAnsi"/>
              </w:rPr>
              <w:t xml:space="preserve">photograph </w:t>
            </w:r>
            <w:r>
              <w:rPr>
                <w:rFonts w:asciiTheme="majorHAnsi" w:hAnsiTheme="majorHAnsi" w:cstheme="majorHAnsi"/>
              </w:rPr>
              <w:t xml:space="preserve">your competency and correct processes in using the </w:t>
            </w:r>
            <w:r w:rsidRPr="00B829C7">
              <w:rPr>
                <w:rFonts w:asciiTheme="majorHAnsi" w:hAnsiTheme="majorHAnsi" w:cstheme="majorHAnsi"/>
              </w:rPr>
              <w:t>equipment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B829C7">
              <w:rPr>
                <w:rFonts w:asciiTheme="majorHAnsi" w:hAnsiTheme="majorHAnsi" w:cstheme="majorHAnsi"/>
              </w:rPr>
              <w:t xml:space="preserve"> machinery</w:t>
            </w:r>
            <w:r w:rsidR="007B0B96">
              <w:rPr>
                <w:rFonts w:asciiTheme="majorHAnsi" w:hAnsiTheme="majorHAnsi" w:cstheme="majorHAnsi"/>
              </w:rPr>
              <w:t xml:space="preserve"> safely </w:t>
            </w:r>
            <w:r w:rsidR="007B0B96">
              <w:rPr>
                <w:rFonts w:asciiTheme="majorHAnsi" w:hAnsiTheme="majorHAnsi"/>
              </w:rPr>
              <w:t xml:space="preserve">throughout </w:t>
            </w:r>
            <w:r w:rsidR="007B0B96">
              <w:rPr>
                <w:rFonts w:asciiTheme="majorHAnsi" w:hAnsiTheme="majorHAnsi" w:cstheme="majorHAnsi"/>
              </w:rPr>
              <w:t xml:space="preserve">the production of the </w:t>
            </w:r>
            <w:r w:rsidR="0045645E">
              <w:rPr>
                <w:rFonts w:asciiTheme="majorHAnsi" w:hAnsiTheme="majorHAnsi" w:cstheme="majorHAnsi"/>
              </w:rPr>
              <w:t>serving tray</w:t>
            </w:r>
            <w:r w:rsidR="007B0B96">
              <w:rPr>
                <w:rFonts w:asciiTheme="majorHAnsi" w:hAnsiTheme="majorHAnsi" w:cstheme="majorHAnsi"/>
              </w:rPr>
              <w:t>.</w:t>
            </w:r>
          </w:p>
          <w:p w14:paraId="4417FB22" w14:textId="608451AD" w:rsidR="00157688" w:rsidRDefault="00157688" w:rsidP="00157688">
            <w:pPr>
              <w:rPr>
                <w:rFonts w:asciiTheme="majorHAnsi" w:hAnsiTheme="majorHAnsi"/>
              </w:rPr>
            </w:pPr>
          </w:p>
          <w:p w14:paraId="57317334" w14:textId="18BCC8F2" w:rsidR="00517722" w:rsidRDefault="00822BFF" w:rsidP="005177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157688">
              <w:rPr>
                <w:rFonts w:asciiTheme="majorHAnsi" w:hAnsiTheme="majorHAnsi"/>
              </w:rPr>
              <w:t xml:space="preserve">. </w:t>
            </w:r>
            <w:r w:rsidR="00517722">
              <w:rPr>
                <w:rFonts w:asciiTheme="majorHAnsi" w:hAnsiTheme="majorHAnsi"/>
              </w:rPr>
              <w:t>Management &amp; Communication</w:t>
            </w:r>
          </w:p>
          <w:p w14:paraId="2551EBA5" w14:textId="46E2FCE9" w:rsidR="00157688" w:rsidRPr="00AE03F0" w:rsidRDefault="00AE03F0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will need to create a </w:t>
            </w:r>
            <w:r w:rsidR="00AD524A">
              <w:rPr>
                <w:rFonts w:asciiTheme="majorHAnsi" w:hAnsiTheme="majorHAnsi"/>
              </w:rPr>
              <w:t>m</w:t>
            </w:r>
            <w:r w:rsidR="0082321A">
              <w:rPr>
                <w:rFonts w:asciiTheme="majorHAnsi" w:hAnsiTheme="majorHAnsi"/>
              </w:rPr>
              <w:t>aterial</w:t>
            </w:r>
            <w:r w:rsidR="00157688">
              <w:rPr>
                <w:rFonts w:asciiTheme="majorHAnsi" w:hAnsiTheme="majorHAnsi"/>
              </w:rPr>
              <w:t xml:space="preserve"> list</w:t>
            </w:r>
            <w:r>
              <w:rPr>
                <w:rFonts w:asciiTheme="majorHAnsi" w:hAnsiTheme="majorHAnsi"/>
              </w:rPr>
              <w:t xml:space="preserve"> to assist with the construction of your design (i.e., </w:t>
            </w:r>
            <w:r w:rsidR="00157688" w:rsidRPr="00AE03F0">
              <w:rPr>
                <w:rFonts w:asciiTheme="majorHAnsi" w:hAnsiTheme="majorHAnsi"/>
                <w:shd w:val="clear" w:color="auto" w:fill="FFFFFF"/>
              </w:rPr>
              <w:t>thickness, width, and length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of each component)</w:t>
            </w:r>
          </w:p>
          <w:p w14:paraId="65E0676E" w14:textId="0CAA3F96" w:rsidR="00157688" w:rsidRDefault="0082321A" w:rsidP="0082321A">
            <w:pPr>
              <w:pStyle w:val="ListParagraph"/>
              <w:rPr>
                <w:rFonts w:asciiTheme="majorHAnsi" w:hAnsiTheme="majorHAnsi"/>
              </w:rPr>
            </w:pPr>
            <w:r w:rsidRPr="00157688">
              <w:rPr>
                <w:rFonts w:asciiTheme="majorHAnsi" w:hAnsiTheme="majorHAnsi"/>
                <w:b/>
                <w:bCs/>
                <w:u w:val="single"/>
              </w:rPr>
              <w:t>NOTE:</w:t>
            </w:r>
            <w:r>
              <w:rPr>
                <w:rFonts w:asciiTheme="majorHAnsi" w:hAnsiTheme="majorHAnsi"/>
              </w:rPr>
              <w:t xml:space="preserve"> Exemplar table</w:t>
            </w:r>
            <w:r w:rsidR="00D0789C">
              <w:rPr>
                <w:rFonts w:asciiTheme="majorHAnsi" w:hAnsiTheme="majorHAnsi"/>
              </w:rPr>
              <w:t xml:space="preserve"> and portfolio</w:t>
            </w:r>
            <w:r w:rsidR="00822BFF">
              <w:rPr>
                <w:rFonts w:asciiTheme="majorHAnsi" w:hAnsiTheme="majorHAnsi"/>
              </w:rPr>
              <w:t xml:space="preserve"> will be provided.</w:t>
            </w:r>
          </w:p>
          <w:p w14:paraId="786A1B2E" w14:textId="7BD18A8C" w:rsidR="00157688" w:rsidRDefault="00AE03F0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will need to </w:t>
            </w:r>
            <w:r w:rsidRPr="00C4309A">
              <w:rPr>
                <w:rFonts w:asciiTheme="majorHAnsi" w:hAnsiTheme="majorHAnsi" w:cstheme="majorHAnsi"/>
                <w:b/>
                <w:bCs/>
              </w:rPr>
              <w:t>describe</w:t>
            </w:r>
            <w:r>
              <w:rPr>
                <w:rFonts w:asciiTheme="majorHAnsi" w:hAnsiTheme="majorHAnsi" w:cstheme="majorHAnsi"/>
              </w:rPr>
              <w:t xml:space="preserve"> and photograph e</w:t>
            </w:r>
            <w:r w:rsidR="00822BFF">
              <w:rPr>
                <w:rFonts w:asciiTheme="majorHAnsi" w:hAnsiTheme="majorHAnsi" w:cstheme="majorHAnsi"/>
              </w:rPr>
              <w:t>vidence of WH&amp;S Safe working practices</w:t>
            </w:r>
            <w:r>
              <w:rPr>
                <w:rFonts w:asciiTheme="majorHAnsi" w:hAnsiTheme="majorHAnsi" w:cstheme="majorHAnsi"/>
              </w:rPr>
              <w:t xml:space="preserve"> throughout the construction of the </w:t>
            </w:r>
            <w:r w:rsidR="0045645E">
              <w:rPr>
                <w:rFonts w:asciiTheme="majorHAnsi" w:hAnsiTheme="majorHAnsi" w:cstheme="majorHAnsi"/>
              </w:rPr>
              <w:t>Serving Tray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FE8D222" w14:textId="77777777" w:rsidR="003A02D7" w:rsidRDefault="003A02D7" w:rsidP="00157688">
            <w:pPr>
              <w:rPr>
                <w:rFonts w:asciiTheme="majorHAnsi" w:hAnsiTheme="majorHAnsi"/>
              </w:rPr>
            </w:pPr>
          </w:p>
          <w:p w14:paraId="415EF9CC" w14:textId="3A1FC582" w:rsidR="00517722" w:rsidRDefault="00822BFF" w:rsidP="00157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517722">
              <w:rPr>
                <w:rFonts w:asciiTheme="majorHAnsi" w:hAnsiTheme="majorHAnsi"/>
              </w:rPr>
              <w:t>. Production</w:t>
            </w:r>
          </w:p>
          <w:p w14:paraId="23EC5A1E" w14:textId="506B5D12" w:rsidR="00517722" w:rsidRDefault="00AE03F0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photographic e</w:t>
            </w:r>
            <w:r w:rsidR="00517722">
              <w:rPr>
                <w:rFonts w:asciiTheme="majorHAnsi" w:hAnsiTheme="majorHAnsi"/>
              </w:rPr>
              <w:t xml:space="preserve">vidence of </w:t>
            </w:r>
            <w:r>
              <w:rPr>
                <w:rFonts w:asciiTheme="majorHAnsi" w:hAnsiTheme="majorHAnsi"/>
              </w:rPr>
              <w:t xml:space="preserve">the </w:t>
            </w:r>
            <w:r w:rsidR="00517722">
              <w:rPr>
                <w:rFonts w:asciiTheme="majorHAnsi" w:hAnsiTheme="majorHAnsi"/>
              </w:rPr>
              <w:t>range of skills</w:t>
            </w:r>
            <w:r>
              <w:rPr>
                <w:rFonts w:asciiTheme="majorHAnsi" w:hAnsiTheme="majorHAnsi"/>
              </w:rPr>
              <w:t xml:space="preserve"> used in the production of the </w:t>
            </w:r>
            <w:r w:rsidR="0045645E">
              <w:rPr>
                <w:rFonts w:asciiTheme="majorHAnsi" w:hAnsiTheme="majorHAnsi"/>
              </w:rPr>
              <w:t>serving tray</w:t>
            </w:r>
          </w:p>
          <w:p w14:paraId="61F79969" w14:textId="600B073C" w:rsidR="00517722" w:rsidRDefault="00AE03F0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photographic e</w:t>
            </w:r>
            <w:r w:rsidR="00517722">
              <w:rPr>
                <w:rFonts w:asciiTheme="majorHAnsi" w:hAnsiTheme="majorHAnsi"/>
              </w:rPr>
              <w:t>vidence of</w:t>
            </w:r>
            <w:r>
              <w:rPr>
                <w:rFonts w:asciiTheme="majorHAnsi" w:hAnsiTheme="majorHAnsi"/>
              </w:rPr>
              <w:t xml:space="preserve"> any problems</w:t>
            </w:r>
            <w:r w:rsidR="00517722">
              <w:rPr>
                <w:rFonts w:asciiTheme="majorHAnsi" w:hAnsiTheme="majorHAnsi"/>
              </w:rPr>
              <w:t xml:space="preserve"> </w:t>
            </w:r>
            <w:r w:rsidR="00DA050C">
              <w:rPr>
                <w:rFonts w:asciiTheme="majorHAnsi" w:hAnsiTheme="majorHAnsi"/>
              </w:rPr>
              <w:t xml:space="preserve">that occurred during the construction of the </w:t>
            </w:r>
            <w:r w:rsidR="0045645E">
              <w:rPr>
                <w:rFonts w:asciiTheme="majorHAnsi" w:hAnsiTheme="majorHAnsi"/>
              </w:rPr>
              <w:t>Serving tray</w:t>
            </w:r>
            <w:r w:rsidR="00DA050C">
              <w:rPr>
                <w:rFonts w:asciiTheme="majorHAnsi" w:hAnsiTheme="majorHAnsi"/>
              </w:rPr>
              <w:t xml:space="preserve"> and outline the solution.</w:t>
            </w:r>
          </w:p>
          <w:p w14:paraId="55EFBC06" w14:textId="77777777" w:rsidR="00412BBA" w:rsidRPr="00517722" w:rsidRDefault="00412BBA" w:rsidP="00412BBA">
            <w:pPr>
              <w:pStyle w:val="ListParagraph"/>
              <w:rPr>
                <w:rFonts w:asciiTheme="majorHAnsi" w:hAnsiTheme="majorHAnsi"/>
              </w:rPr>
            </w:pPr>
          </w:p>
          <w:p w14:paraId="2A7785F7" w14:textId="2DFEA5E6" w:rsidR="00157688" w:rsidRDefault="00822BFF" w:rsidP="00157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57688">
              <w:rPr>
                <w:rFonts w:asciiTheme="majorHAnsi" w:hAnsiTheme="majorHAnsi"/>
              </w:rPr>
              <w:t>. Final Evaluation</w:t>
            </w:r>
          </w:p>
          <w:p w14:paraId="1CA475C4" w14:textId="471B0E29" w:rsidR="00DA050C" w:rsidRPr="00B912C7" w:rsidRDefault="00611FF7" w:rsidP="00103E6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157688" w:rsidRPr="00157688">
              <w:rPr>
                <w:rFonts w:asciiTheme="majorHAnsi" w:hAnsiTheme="majorHAnsi"/>
              </w:rPr>
              <w:t>valuat</w:t>
            </w:r>
            <w:r>
              <w:rPr>
                <w:rFonts w:asciiTheme="majorHAnsi" w:hAnsiTheme="majorHAnsi"/>
              </w:rPr>
              <w:t xml:space="preserve">e </w:t>
            </w:r>
            <w:r w:rsidR="00157688" w:rsidRPr="00157688">
              <w:rPr>
                <w:rFonts w:asciiTheme="majorHAnsi" w:hAnsiTheme="majorHAnsi"/>
              </w:rPr>
              <w:t xml:space="preserve">the </w:t>
            </w:r>
            <w:r w:rsidR="00C4309A">
              <w:rPr>
                <w:rFonts w:asciiTheme="majorHAnsi" w:hAnsiTheme="majorHAnsi"/>
              </w:rPr>
              <w:t>serving tray</w:t>
            </w:r>
            <w:r w:rsidR="00157688">
              <w:rPr>
                <w:rFonts w:asciiTheme="majorHAnsi" w:hAnsiTheme="majorHAnsi"/>
              </w:rPr>
              <w:t xml:space="preserve"> </w:t>
            </w:r>
            <w:r w:rsidR="00157688" w:rsidRPr="00157688">
              <w:rPr>
                <w:rFonts w:asciiTheme="majorHAnsi" w:hAnsiTheme="majorHAnsi"/>
              </w:rPr>
              <w:t xml:space="preserve">in relation </w:t>
            </w:r>
            <w:r w:rsidR="00DA050C">
              <w:rPr>
                <w:rFonts w:asciiTheme="majorHAnsi" w:hAnsiTheme="majorHAnsi"/>
              </w:rPr>
              <w:t xml:space="preserve">to the original design principles (i.e., </w:t>
            </w:r>
            <w:r w:rsidR="00B912C7">
              <w:rPr>
                <w:rFonts w:asciiTheme="majorHAnsi" w:hAnsiTheme="majorHAnsi"/>
              </w:rPr>
              <w:t xml:space="preserve">relate to </w:t>
            </w:r>
            <w:r w:rsidR="00DA050C">
              <w:rPr>
                <w:rFonts w:asciiTheme="majorHAnsi" w:hAnsiTheme="majorHAnsi"/>
              </w:rPr>
              <w:t>statement of intent</w:t>
            </w:r>
            <w:bookmarkStart w:id="3" w:name="_Hlk67237906"/>
            <w:r w:rsidR="00B912C7">
              <w:rPr>
                <w:rFonts w:asciiTheme="majorHAnsi" w:hAnsiTheme="majorHAnsi"/>
              </w:rPr>
              <w:t xml:space="preserve">, possible changes to design principles) </w:t>
            </w:r>
          </w:p>
          <w:bookmarkEnd w:id="3"/>
          <w:p w14:paraId="25323E1F" w14:textId="77777777" w:rsidR="00157688" w:rsidRDefault="00157688" w:rsidP="00112704">
            <w:pPr>
              <w:rPr>
                <w:rFonts w:asciiTheme="majorHAnsi" w:hAnsiTheme="majorHAnsi" w:cstheme="majorHAnsi"/>
                <w:b/>
                <w:bCs/>
                <w:i/>
                <w:u w:val="single"/>
              </w:rPr>
            </w:pPr>
          </w:p>
          <w:p w14:paraId="13A55D59" w14:textId="77777777" w:rsidR="00941CD9" w:rsidRDefault="00941CD9" w:rsidP="00112704">
            <w:pPr>
              <w:rPr>
                <w:rFonts w:asciiTheme="majorHAnsi" w:hAnsiTheme="majorHAnsi" w:cstheme="majorHAnsi"/>
                <w:b/>
                <w:bCs/>
                <w:i/>
                <w:u w:val="single"/>
              </w:rPr>
            </w:pPr>
          </w:p>
          <w:p w14:paraId="397E3DF4" w14:textId="77777777" w:rsidR="00941CD9" w:rsidRDefault="00941CD9" w:rsidP="00112704">
            <w:pPr>
              <w:rPr>
                <w:rFonts w:asciiTheme="majorHAnsi" w:hAnsiTheme="majorHAnsi" w:cstheme="majorHAnsi"/>
                <w:b/>
                <w:bCs/>
                <w:i/>
                <w:u w:val="single"/>
              </w:rPr>
            </w:pPr>
          </w:p>
          <w:p w14:paraId="2BDEA864" w14:textId="77777777" w:rsidR="00941CD9" w:rsidRDefault="00941CD9" w:rsidP="00112704">
            <w:pPr>
              <w:rPr>
                <w:rFonts w:asciiTheme="majorHAnsi" w:hAnsiTheme="majorHAnsi" w:cstheme="majorHAnsi"/>
                <w:b/>
                <w:bCs/>
                <w:i/>
                <w:u w:val="single"/>
              </w:rPr>
            </w:pPr>
          </w:p>
          <w:p w14:paraId="40EDB361" w14:textId="77777777" w:rsidR="00941CD9" w:rsidRDefault="00941CD9" w:rsidP="00112704">
            <w:pPr>
              <w:rPr>
                <w:rFonts w:asciiTheme="majorHAnsi" w:hAnsiTheme="majorHAnsi" w:cstheme="majorHAnsi"/>
                <w:b/>
                <w:bCs/>
                <w:i/>
                <w:u w:val="single"/>
              </w:rPr>
            </w:pPr>
          </w:p>
          <w:p w14:paraId="464E92DA" w14:textId="7107418A" w:rsidR="00112704" w:rsidRPr="00BF3501" w:rsidRDefault="00112704" w:rsidP="00112704">
            <w:pPr>
              <w:rPr>
                <w:rFonts w:asciiTheme="majorHAnsi" w:hAnsiTheme="majorHAnsi" w:cstheme="majorHAnsi"/>
                <w:b/>
                <w:bCs/>
                <w:i/>
                <w:u w:val="single"/>
              </w:rPr>
            </w:pPr>
            <w:r w:rsidRPr="00BF3501">
              <w:rPr>
                <w:rFonts w:asciiTheme="majorHAnsi" w:hAnsiTheme="majorHAnsi" w:cstheme="majorHAnsi"/>
                <w:b/>
                <w:bCs/>
                <w:i/>
                <w:u w:val="single"/>
              </w:rPr>
              <w:t xml:space="preserve">PART </w:t>
            </w:r>
            <w:r>
              <w:rPr>
                <w:rFonts w:asciiTheme="majorHAnsi" w:hAnsiTheme="majorHAnsi" w:cstheme="majorHAnsi"/>
                <w:b/>
                <w:bCs/>
                <w:i/>
                <w:u w:val="single"/>
              </w:rPr>
              <w:t>B</w:t>
            </w:r>
          </w:p>
          <w:p w14:paraId="2EFBDA06" w14:textId="22316F0F" w:rsidR="00103E6F" w:rsidRDefault="00103E6F" w:rsidP="00103E6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are to </w:t>
            </w:r>
            <w:r w:rsidRPr="003C006D">
              <w:rPr>
                <w:rFonts w:asciiTheme="majorHAnsi" w:hAnsiTheme="majorHAnsi" w:cstheme="majorHAnsi"/>
              </w:rPr>
              <w:t xml:space="preserve">construct </w:t>
            </w:r>
            <w:r w:rsidR="00AD524A">
              <w:rPr>
                <w:rFonts w:asciiTheme="majorHAnsi" w:hAnsiTheme="majorHAnsi" w:cstheme="majorHAnsi"/>
              </w:rPr>
              <w:t xml:space="preserve">a functional </w:t>
            </w:r>
            <w:r w:rsidR="0045645E">
              <w:rPr>
                <w:rFonts w:asciiTheme="majorHAnsi" w:hAnsiTheme="majorHAnsi" w:cstheme="majorHAnsi"/>
              </w:rPr>
              <w:t>serving tray</w:t>
            </w:r>
            <w:r w:rsidR="00AD524A">
              <w:rPr>
                <w:rFonts w:asciiTheme="majorHAnsi" w:hAnsiTheme="majorHAnsi" w:cstheme="majorHAnsi"/>
              </w:rPr>
              <w:t xml:space="preserve">. </w:t>
            </w:r>
            <w:r w:rsidR="00B912C7">
              <w:rPr>
                <w:rFonts w:asciiTheme="majorHAnsi" w:hAnsiTheme="majorHAnsi" w:cstheme="majorHAnsi"/>
                <w:bCs/>
              </w:rPr>
              <w:t>You</w:t>
            </w:r>
            <w:r w:rsidRPr="003C006D">
              <w:rPr>
                <w:rFonts w:asciiTheme="majorHAnsi" w:hAnsiTheme="majorHAnsi" w:cstheme="majorHAnsi"/>
              </w:rPr>
              <w:t xml:space="preserve"> </w:t>
            </w:r>
            <w:r w:rsidR="00B912C7">
              <w:rPr>
                <w:rFonts w:asciiTheme="majorHAnsi" w:hAnsiTheme="majorHAnsi" w:cstheme="majorHAnsi"/>
              </w:rPr>
              <w:t>will</w:t>
            </w:r>
            <w:r w:rsidRPr="003C006D">
              <w:rPr>
                <w:rFonts w:asciiTheme="majorHAnsi" w:hAnsiTheme="majorHAnsi" w:cstheme="majorHAnsi"/>
              </w:rPr>
              <w:t xml:space="preserve"> </w:t>
            </w:r>
            <w:r w:rsidR="00B912C7">
              <w:rPr>
                <w:rFonts w:asciiTheme="majorHAnsi" w:hAnsiTheme="majorHAnsi" w:cstheme="majorHAnsi"/>
              </w:rPr>
              <w:t xml:space="preserve">be </w:t>
            </w:r>
            <w:r w:rsidRPr="003C006D">
              <w:rPr>
                <w:rFonts w:asciiTheme="majorHAnsi" w:hAnsiTheme="majorHAnsi" w:cstheme="majorHAnsi"/>
              </w:rPr>
              <w:t>complet</w:t>
            </w:r>
            <w:r w:rsidR="00B912C7">
              <w:rPr>
                <w:rFonts w:asciiTheme="majorHAnsi" w:hAnsiTheme="majorHAnsi" w:cstheme="majorHAnsi"/>
              </w:rPr>
              <w:t xml:space="preserve">ing the </w:t>
            </w:r>
            <w:r w:rsidRPr="003C006D">
              <w:rPr>
                <w:rFonts w:asciiTheme="majorHAnsi" w:hAnsiTheme="majorHAnsi" w:cstheme="majorHAnsi"/>
              </w:rPr>
              <w:t>project</w:t>
            </w:r>
            <w:r>
              <w:rPr>
                <w:rFonts w:asciiTheme="majorHAnsi" w:hAnsiTheme="majorHAnsi" w:cstheme="majorHAnsi"/>
              </w:rPr>
              <w:t xml:space="preserve"> at </w:t>
            </w:r>
            <w:r w:rsidR="00AD524A">
              <w:rPr>
                <w:rFonts w:asciiTheme="majorHAnsi" w:hAnsiTheme="majorHAnsi" w:cstheme="majorHAnsi"/>
              </w:rPr>
              <w:t>school,</w:t>
            </w:r>
            <w:r w:rsidR="00734B7A">
              <w:rPr>
                <w:rFonts w:asciiTheme="majorHAnsi" w:hAnsiTheme="majorHAnsi" w:cstheme="majorHAnsi"/>
              </w:rPr>
              <w:t xml:space="preserve"> and this will be an ongoing project throughout the year</w:t>
            </w:r>
            <w:r w:rsidR="00611FF7">
              <w:rPr>
                <w:rFonts w:asciiTheme="majorHAnsi" w:hAnsiTheme="majorHAnsi" w:cstheme="majorHAnsi"/>
              </w:rPr>
              <w:t xml:space="preserve">, this project </w:t>
            </w:r>
            <w:r w:rsidR="00594749">
              <w:rPr>
                <w:rFonts w:asciiTheme="majorHAnsi" w:hAnsiTheme="majorHAnsi" w:cstheme="majorHAnsi"/>
              </w:rPr>
              <w:t>will commence</w:t>
            </w:r>
            <w:r w:rsidR="00611FF7">
              <w:rPr>
                <w:rFonts w:asciiTheme="majorHAnsi" w:hAnsiTheme="majorHAnsi" w:cstheme="majorHAnsi"/>
              </w:rPr>
              <w:t xml:space="preserve"> </w:t>
            </w:r>
            <w:r w:rsidR="00594749">
              <w:rPr>
                <w:rFonts w:asciiTheme="majorHAnsi" w:hAnsiTheme="majorHAnsi" w:cstheme="majorHAnsi"/>
              </w:rPr>
              <w:t>in Term 2</w:t>
            </w:r>
            <w:r w:rsidR="00611FF7">
              <w:rPr>
                <w:rFonts w:asciiTheme="majorHAnsi" w:hAnsiTheme="majorHAnsi" w:cstheme="majorHAnsi"/>
              </w:rPr>
              <w:t xml:space="preserve"> </w:t>
            </w:r>
            <w:r w:rsidR="001D2620">
              <w:rPr>
                <w:rFonts w:asciiTheme="majorHAnsi" w:hAnsiTheme="majorHAnsi" w:cstheme="majorHAnsi"/>
              </w:rPr>
              <w:t xml:space="preserve">and students </w:t>
            </w:r>
            <w:r w:rsidR="00594749">
              <w:rPr>
                <w:rFonts w:asciiTheme="majorHAnsi" w:hAnsiTheme="majorHAnsi" w:cstheme="majorHAnsi"/>
              </w:rPr>
              <w:t>will</w:t>
            </w:r>
            <w:r w:rsidR="001D2620">
              <w:rPr>
                <w:rFonts w:asciiTheme="majorHAnsi" w:hAnsiTheme="majorHAnsi" w:cstheme="majorHAnsi"/>
              </w:rPr>
              <w:t xml:space="preserve"> be working on it during class time</w:t>
            </w:r>
            <w:r w:rsidRPr="003C006D">
              <w:rPr>
                <w:rFonts w:asciiTheme="majorHAnsi" w:hAnsiTheme="majorHAnsi" w:cstheme="majorHAnsi"/>
              </w:rPr>
              <w:t>.</w:t>
            </w:r>
            <w:r w:rsidR="00E75C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Teacher guidance</w:t>
            </w:r>
            <w:r w:rsidR="00594749">
              <w:rPr>
                <w:rFonts w:asciiTheme="majorHAnsi" w:hAnsiTheme="majorHAnsi" w:cstheme="majorHAnsi"/>
              </w:rPr>
              <w:t xml:space="preserve"> will</w:t>
            </w:r>
            <w:r w:rsidR="005F3773">
              <w:rPr>
                <w:rFonts w:asciiTheme="majorHAnsi" w:hAnsiTheme="majorHAnsi" w:cstheme="majorHAnsi"/>
              </w:rPr>
              <w:t xml:space="preserve"> be provided and</w:t>
            </w:r>
            <w:r>
              <w:rPr>
                <w:rFonts w:asciiTheme="majorHAnsi" w:hAnsiTheme="majorHAnsi" w:cstheme="majorHAnsi"/>
              </w:rPr>
              <w:t xml:space="preserve"> will be available throughout the construction of the project.</w:t>
            </w:r>
          </w:p>
          <w:p w14:paraId="3F0E4F0F" w14:textId="77777777" w:rsidR="00103E6F" w:rsidRDefault="00103E6F" w:rsidP="00112704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F649148" w14:textId="6E4DF073" w:rsidR="00112704" w:rsidRDefault="00112704" w:rsidP="00112704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8C04BE">
              <w:rPr>
                <w:rFonts w:asciiTheme="majorHAnsi" w:hAnsiTheme="majorHAnsi" w:cstheme="majorHAnsi"/>
                <w:b/>
                <w:bCs/>
                <w:i/>
              </w:rPr>
              <w:t xml:space="preserve">Throughout your </w:t>
            </w:r>
            <w:r>
              <w:rPr>
                <w:rFonts w:asciiTheme="majorHAnsi" w:hAnsiTheme="majorHAnsi" w:cstheme="majorHAnsi"/>
                <w:b/>
                <w:bCs/>
                <w:i/>
              </w:rPr>
              <w:t>project construction</w:t>
            </w:r>
            <w:r w:rsidRPr="008C04BE">
              <w:rPr>
                <w:rFonts w:asciiTheme="majorHAnsi" w:hAnsiTheme="majorHAnsi" w:cstheme="majorHAnsi"/>
                <w:b/>
                <w:bCs/>
                <w:i/>
              </w:rPr>
              <w:t xml:space="preserve"> you must consider the following</w:t>
            </w:r>
            <w:r>
              <w:rPr>
                <w:rFonts w:asciiTheme="majorHAnsi" w:hAnsiTheme="majorHAnsi" w:cstheme="majorHAnsi"/>
                <w:b/>
                <w:bCs/>
                <w:i/>
              </w:rPr>
              <w:t>:</w:t>
            </w:r>
          </w:p>
          <w:p w14:paraId="2F755140" w14:textId="000A8493" w:rsidR="006F4FB2" w:rsidRDefault="006F4FB2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Cs/>
              </w:rPr>
            </w:pPr>
            <w:r w:rsidRPr="006F4FB2">
              <w:rPr>
                <w:rFonts w:asciiTheme="majorHAnsi" w:hAnsiTheme="majorHAnsi" w:cstheme="majorHAnsi"/>
                <w:iCs/>
              </w:rPr>
              <w:t xml:space="preserve">The </w:t>
            </w:r>
            <w:r w:rsidR="00A31F0A">
              <w:rPr>
                <w:rFonts w:asciiTheme="majorHAnsi" w:hAnsiTheme="majorHAnsi" w:cstheme="majorHAnsi"/>
                <w:iCs/>
              </w:rPr>
              <w:t>usefulness</w:t>
            </w:r>
            <w:r w:rsidRPr="006F4FB2">
              <w:rPr>
                <w:rFonts w:asciiTheme="majorHAnsi" w:hAnsiTheme="majorHAnsi" w:cstheme="majorHAnsi"/>
                <w:iCs/>
              </w:rPr>
              <w:t xml:space="preserve">, </w:t>
            </w:r>
            <w:r w:rsidR="00A31F0A" w:rsidRPr="006F4FB2">
              <w:rPr>
                <w:rFonts w:asciiTheme="majorHAnsi" w:hAnsiTheme="majorHAnsi" w:cstheme="majorHAnsi"/>
                <w:iCs/>
              </w:rPr>
              <w:t>quality,</w:t>
            </w:r>
            <w:r w:rsidRPr="006F4FB2">
              <w:rPr>
                <w:rFonts w:asciiTheme="majorHAnsi" w:hAnsiTheme="majorHAnsi" w:cstheme="majorHAnsi"/>
                <w:iCs/>
              </w:rPr>
              <w:t xml:space="preserve"> and appropriateness of the design</w:t>
            </w:r>
          </w:p>
          <w:p w14:paraId="2E8CB207" w14:textId="203B6E37" w:rsidR="00855961" w:rsidRPr="006F4FB2" w:rsidRDefault="00855961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ONE design modification which needs to be justified in the portfolio</w:t>
            </w:r>
          </w:p>
          <w:p w14:paraId="32266A21" w14:textId="4CC47920" w:rsidR="006F4FB2" w:rsidRPr="006F4FB2" w:rsidRDefault="006F4FB2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Cs/>
              </w:rPr>
            </w:pPr>
            <w:r w:rsidRPr="006F4FB2">
              <w:rPr>
                <w:rFonts w:asciiTheme="majorHAnsi" w:hAnsiTheme="majorHAnsi" w:cstheme="majorHAnsi"/>
                <w:iCs/>
              </w:rPr>
              <w:t xml:space="preserve">The </w:t>
            </w:r>
            <w:r w:rsidR="00DC66FE">
              <w:rPr>
                <w:rFonts w:asciiTheme="majorHAnsi" w:hAnsiTheme="majorHAnsi" w:cstheme="majorHAnsi"/>
                <w:iCs/>
              </w:rPr>
              <w:t>measurements</w:t>
            </w:r>
            <w:r w:rsidRPr="006F4FB2">
              <w:rPr>
                <w:rFonts w:asciiTheme="majorHAnsi" w:hAnsiTheme="majorHAnsi" w:cstheme="majorHAnsi"/>
                <w:iCs/>
              </w:rPr>
              <w:t xml:space="preserve"> and quality of production and joints</w:t>
            </w:r>
          </w:p>
          <w:p w14:paraId="30AB7236" w14:textId="742A997E" w:rsidR="006F4FB2" w:rsidRPr="006F4FB2" w:rsidRDefault="006F4FB2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Cs/>
              </w:rPr>
            </w:pPr>
            <w:r w:rsidRPr="006F4FB2">
              <w:rPr>
                <w:rFonts w:asciiTheme="majorHAnsi" w:hAnsiTheme="majorHAnsi" w:cstheme="majorHAnsi"/>
                <w:iCs/>
              </w:rPr>
              <w:t xml:space="preserve">The quality of finish </w:t>
            </w:r>
            <w:r w:rsidR="00734B7A">
              <w:rPr>
                <w:rFonts w:asciiTheme="majorHAnsi" w:hAnsiTheme="majorHAnsi" w:cstheme="majorHAnsi"/>
                <w:iCs/>
              </w:rPr>
              <w:t>at its current stage of production</w:t>
            </w:r>
          </w:p>
          <w:p w14:paraId="658DA555" w14:textId="6F56C722" w:rsidR="00585A25" w:rsidRPr="006F4FB2" w:rsidRDefault="006F4FB2" w:rsidP="00AE03F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Cs/>
              </w:rPr>
            </w:pPr>
            <w:r w:rsidRPr="006F4FB2">
              <w:rPr>
                <w:rFonts w:asciiTheme="majorHAnsi" w:hAnsiTheme="majorHAnsi" w:cstheme="majorHAnsi"/>
                <w:iCs/>
              </w:rPr>
              <w:t xml:space="preserve">Range of woodwork and design skills used </w:t>
            </w:r>
            <w:r w:rsidR="00585A25" w:rsidRPr="006F4FB2">
              <w:rPr>
                <w:rFonts w:asciiTheme="majorHAnsi" w:hAnsiTheme="majorHAnsi" w:cstheme="majorHAnsi"/>
                <w:iCs/>
              </w:rPr>
              <w:t xml:space="preserve"> </w:t>
            </w:r>
          </w:p>
          <w:p w14:paraId="2D33D70A" w14:textId="77777777" w:rsidR="003A02D7" w:rsidRDefault="006F4FB2" w:rsidP="003A02D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iCs/>
              </w:rPr>
            </w:pPr>
            <w:r w:rsidRPr="006F4FB2">
              <w:rPr>
                <w:rFonts w:asciiTheme="majorHAnsi" w:hAnsiTheme="majorHAnsi" w:cstheme="majorHAnsi"/>
                <w:iCs/>
              </w:rPr>
              <w:t>WH&amp;S Working safe</w:t>
            </w:r>
            <w:r w:rsidR="00310314">
              <w:rPr>
                <w:rFonts w:asciiTheme="majorHAnsi" w:hAnsiTheme="majorHAnsi" w:cstheme="majorHAnsi"/>
                <w:iCs/>
              </w:rPr>
              <w:t xml:space="preserve">ly </w:t>
            </w:r>
            <w:r w:rsidRPr="006F4FB2">
              <w:rPr>
                <w:rFonts w:asciiTheme="majorHAnsi" w:hAnsiTheme="majorHAnsi" w:cstheme="majorHAnsi"/>
                <w:iCs/>
              </w:rPr>
              <w:t>in the worksho</w:t>
            </w:r>
            <w:r>
              <w:rPr>
                <w:rFonts w:asciiTheme="majorHAnsi" w:hAnsiTheme="majorHAnsi" w:cstheme="majorHAnsi"/>
                <w:iCs/>
              </w:rPr>
              <w:t>p</w:t>
            </w:r>
          </w:p>
          <w:p w14:paraId="2D32311E" w14:textId="070385E2" w:rsidR="003A02D7" w:rsidRPr="003A02D7" w:rsidRDefault="003A02D7" w:rsidP="003A02D7">
            <w:pPr>
              <w:pStyle w:val="ListParagraph"/>
              <w:rPr>
                <w:rFonts w:asciiTheme="majorHAnsi" w:hAnsiTheme="majorHAnsi" w:cstheme="majorHAnsi"/>
                <w:iCs/>
              </w:rPr>
            </w:pPr>
          </w:p>
        </w:tc>
      </w:tr>
    </w:tbl>
    <w:p w14:paraId="22EF7319" w14:textId="06F49354" w:rsidR="00C57BB5" w:rsidRPr="00DC66FE" w:rsidRDefault="002A2E90" w:rsidP="00DC66FE">
      <w:pPr>
        <w:rPr>
          <w:rFonts w:ascii="ArialMT" w:hAnsi="ArialMT" w:cs="ArialMT"/>
          <w:color w:val="0070C0"/>
          <w:sz w:val="16"/>
          <w:szCs w:val="16"/>
          <w:lang w:val="en-GB"/>
        </w:rPr>
      </w:pPr>
      <w:r>
        <w:rPr>
          <w:rFonts w:ascii="ArialMT" w:hAnsi="ArialMT" w:cs="ArialMT"/>
          <w:color w:val="0070C0"/>
          <w:sz w:val="16"/>
          <w:szCs w:val="16"/>
        </w:rPr>
        <w:lastRenderedPageBreak/>
        <w:br w:type="page"/>
      </w:r>
    </w:p>
    <w:tbl>
      <w:tblPr>
        <w:tblStyle w:val="TableGrid"/>
        <w:tblW w:w="1060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8"/>
        <w:gridCol w:w="992"/>
        <w:gridCol w:w="993"/>
      </w:tblGrid>
      <w:tr w:rsidR="00F66CBB" w:rsidRPr="00F66CBB" w14:paraId="77C09B1C" w14:textId="77777777" w:rsidTr="00465EC2">
        <w:trPr>
          <w:trHeight w:val="423"/>
        </w:trPr>
        <w:tc>
          <w:tcPr>
            <w:tcW w:w="10603" w:type="dxa"/>
            <w:gridSpan w:val="3"/>
          </w:tcPr>
          <w:p w14:paraId="74C6553A" w14:textId="43D8748A" w:rsidR="00F66CBB" w:rsidRPr="00465EC2" w:rsidRDefault="00F66CBB" w:rsidP="00DC66FE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65EC2">
              <w:rPr>
                <w:rFonts w:asciiTheme="majorHAnsi" w:hAnsiTheme="majorHAnsi" w:cstheme="majorHAnsi"/>
                <w:b/>
                <w:sz w:val="30"/>
                <w:szCs w:val="30"/>
              </w:rPr>
              <w:lastRenderedPageBreak/>
              <w:t>ASSESSMENT MARKING CRITERIA</w:t>
            </w:r>
          </w:p>
        </w:tc>
      </w:tr>
      <w:tr w:rsidR="00F66CBB" w:rsidRPr="00F66CBB" w14:paraId="40B2C657" w14:textId="77777777" w:rsidTr="00465EC2">
        <w:trPr>
          <w:trHeight w:val="345"/>
        </w:trPr>
        <w:tc>
          <w:tcPr>
            <w:tcW w:w="8618" w:type="dxa"/>
          </w:tcPr>
          <w:p w14:paraId="5CB6C2E1" w14:textId="14D0E702" w:rsidR="00F66CBB" w:rsidRPr="00465EC2" w:rsidRDefault="006F4FB2" w:rsidP="003838D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5EC2">
              <w:rPr>
                <w:rFonts w:asciiTheme="majorHAnsi" w:hAnsiTheme="majorHAnsi" w:cstheme="majorHAnsi"/>
                <w:b/>
                <w:sz w:val="26"/>
                <w:szCs w:val="26"/>
              </w:rPr>
              <w:t>PART A – Portfolio (</w:t>
            </w:r>
            <w:r w:rsidR="00430D2F"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  <w:r w:rsidRPr="00465EC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Marks)</w:t>
            </w:r>
            <w:r w:rsidR="00247D7C" w:rsidRPr="00465EC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14:paraId="6A5F08A7" w14:textId="77777777" w:rsidR="00F66CBB" w:rsidRPr="00F66CBB" w:rsidRDefault="00F66CBB" w:rsidP="00E12A8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5ADBE37B" w14:textId="77777777" w:rsidR="00F66CBB" w:rsidRPr="00F66CBB" w:rsidRDefault="00F66CBB" w:rsidP="00E12A8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7915B7" w:rsidRPr="00F66CBB" w14:paraId="443DB0D1" w14:textId="77777777" w:rsidTr="00465EC2">
        <w:trPr>
          <w:trHeight w:val="1424"/>
        </w:trPr>
        <w:tc>
          <w:tcPr>
            <w:tcW w:w="8618" w:type="dxa"/>
          </w:tcPr>
          <w:p w14:paraId="6AE6CD82" w14:textId="77777777" w:rsidR="007915B7" w:rsidRPr="0099328F" w:rsidRDefault="007915B7" w:rsidP="007915B7">
            <w:pPr>
              <w:rPr>
                <w:rFonts w:asciiTheme="majorHAnsi" w:hAnsiTheme="majorHAnsi" w:cstheme="majorHAnsi"/>
                <w:bCs/>
                <w:sz w:val="19"/>
                <w:szCs w:val="19"/>
              </w:rPr>
            </w:pPr>
            <w:r w:rsidRPr="0099328F">
              <w:rPr>
                <w:rFonts w:asciiTheme="majorHAnsi" w:hAnsiTheme="majorHAnsi" w:cstheme="majorHAnsi"/>
                <w:b/>
                <w:sz w:val="19"/>
                <w:szCs w:val="19"/>
              </w:rPr>
              <w:t>P2.1 Describes</w:t>
            </w:r>
            <w:r w:rsidRPr="0099328F">
              <w:rPr>
                <w:rFonts w:asciiTheme="majorHAnsi" w:hAnsiTheme="majorHAnsi" w:cstheme="majorHAnsi"/>
                <w:bCs/>
                <w:sz w:val="19"/>
                <w:szCs w:val="19"/>
              </w:rPr>
              <w:t xml:space="preserve"> and uses safe working practices and correct workshop equipment</w:t>
            </w:r>
            <w:r w:rsidRPr="0099328F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r w:rsidRPr="0099328F">
              <w:rPr>
                <w:rFonts w:asciiTheme="majorHAnsi" w:hAnsiTheme="majorHAnsi" w:cstheme="majorHAnsi"/>
                <w:bCs/>
                <w:sz w:val="19"/>
                <w:szCs w:val="19"/>
              </w:rPr>
              <w:t>maintenance techniques</w:t>
            </w:r>
          </w:p>
          <w:p w14:paraId="0F433725" w14:textId="77777777" w:rsidR="007915B7" w:rsidRPr="0099328F" w:rsidRDefault="007915B7" w:rsidP="007915B7">
            <w:pPr>
              <w:widowControl w:val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9932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P3.1</w:t>
            </w:r>
            <w:r w:rsidRPr="0099328F">
              <w:rPr>
                <w:rFonts w:asciiTheme="majorHAnsi" w:hAnsiTheme="majorHAnsi" w:cstheme="majorHAnsi"/>
                <w:sz w:val="19"/>
                <w:szCs w:val="19"/>
              </w:rPr>
              <w:t xml:space="preserve"> Sketches, </w:t>
            </w:r>
            <w:r w:rsidRPr="00C4309A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produces</w:t>
            </w:r>
            <w:r w:rsidRPr="0099328F">
              <w:rPr>
                <w:rFonts w:asciiTheme="majorHAnsi" w:hAnsiTheme="majorHAnsi" w:cstheme="majorHAnsi"/>
                <w:sz w:val="19"/>
                <w:szCs w:val="19"/>
              </w:rPr>
              <w:t xml:space="preserve"> and interprets drawings in the production of projects.</w:t>
            </w:r>
          </w:p>
          <w:p w14:paraId="20A72DB5" w14:textId="0612EAAA" w:rsidR="007915B7" w:rsidRDefault="007915B7" w:rsidP="007915B7">
            <w:pPr>
              <w:widowControl w:val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9932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P3.3</w:t>
            </w:r>
            <w:r w:rsidRPr="0099328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9932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Demonstrates</w:t>
            </w:r>
            <w:r w:rsidRPr="0099328F">
              <w:rPr>
                <w:rFonts w:asciiTheme="majorHAnsi" w:hAnsiTheme="majorHAnsi" w:cstheme="majorHAnsi"/>
                <w:sz w:val="19"/>
                <w:szCs w:val="19"/>
              </w:rPr>
              <w:t xml:space="preserve"> appropriate design principles in the production of projects.</w:t>
            </w:r>
          </w:p>
          <w:p w14:paraId="1EC130F6" w14:textId="104278DD" w:rsidR="0099328F" w:rsidRPr="0099328F" w:rsidRDefault="0099328F" w:rsidP="007915B7">
            <w:pPr>
              <w:widowControl w:val="0"/>
              <w:jc w:val="both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9932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P4.3 Identifies</w:t>
            </w:r>
            <w:r w:rsidRPr="0099328F">
              <w:rPr>
                <w:rFonts w:asciiTheme="majorHAnsi" w:hAnsiTheme="majorHAnsi" w:cstheme="majorHAnsi"/>
                <w:sz w:val="19"/>
                <w:szCs w:val="19"/>
              </w:rPr>
              <w:t xml:space="preserve"> and explains the properties and characteristics of materials/components through the production of projects </w:t>
            </w:r>
            <w:r w:rsidRPr="0099328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6AB7AB" w14:textId="63A4DF60" w:rsidR="0099328F" w:rsidRPr="0099328F" w:rsidRDefault="007915B7" w:rsidP="007915B7">
            <w:pPr>
              <w:pStyle w:val="Default"/>
              <w:rPr>
                <w:rFonts w:asciiTheme="majorHAnsi" w:hAnsiTheme="majorHAnsi" w:cstheme="majorHAnsi"/>
                <w:sz w:val="19"/>
                <w:szCs w:val="19"/>
              </w:rPr>
            </w:pPr>
            <w:r w:rsidRPr="009932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P5.2</w:t>
            </w:r>
            <w:r w:rsidRPr="0099328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99328F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Uses </w:t>
            </w:r>
            <w:r w:rsidRPr="0099328F">
              <w:rPr>
                <w:rFonts w:asciiTheme="majorHAnsi" w:hAnsiTheme="majorHAnsi" w:cstheme="majorHAnsi"/>
                <w:sz w:val="19"/>
                <w:szCs w:val="19"/>
              </w:rPr>
              <w:t>appropriate documentation techniques related to the management of projects.</w:t>
            </w:r>
          </w:p>
        </w:tc>
        <w:tc>
          <w:tcPr>
            <w:tcW w:w="992" w:type="dxa"/>
            <w:vAlign w:val="center"/>
          </w:tcPr>
          <w:p w14:paraId="27150D17" w14:textId="77777777" w:rsidR="007915B7" w:rsidRPr="003838D7" w:rsidRDefault="007915B7" w:rsidP="00E12A8D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DA3E965" w14:textId="77777777" w:rsidR="007915B7" w:rsidRPr="003838D7" w:rsidRDefault="007915B7" w:rsidP="00E12A8D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F66CBB" w:rsidRPr="00F66CBB" w14:paraId="0C7DD5EE" w14:textId="77777777" w:rsidTr="00465EC2">
        <w:trPr>
          <w:trHeight w:val="1424"/>
        </w:trPr>
        <w:tc>
          <w:tcPr>
            <w:tcW w:w="8618" w:type="dxa"/>
          </w:tcPr>
          <w:p w14:paraId="29C3184C" w14:textId="4DB3D039" w:rsidR="00975031" w:rsidRPr="00744A86" w:rsidRDefault="00975031" w:rsidP="00846272">
            <w:pPr>
              <w:pStyle w:val="Default"/>
              <w:rPr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>The student has provided comprehensive and well-reasoned features and characteristics of the use of safe working practices in the workshop</w:t>
            </w:r>
            <w:r w:rsidR="00CD7346" w:rsidRPr="00744A86">
              <w:rPr>
                <w:sz w:val="20"/>
                <w:szCs w:val="20"/>
              </w:rPr>
              <w:t>.</w:t>
            </w:r>
            <w:r w:rsidRPr="00744A86">
              <w:rPr>
                <w:sz w:val="20"/>
                <w:szCs w:val="20"/>
              </w:rPr>
              <w:t xml:space="preserve"> </w:t>
            </w:r>
            <w:r w:rsidRPr="00744A86">
              <w:rPr>
                <w:b/>
                <w:bCs/>
                <w:sz w:val="20"/>
                <w:szCs w:val="20"/>
              </w:rPr>
              <w:t>P2.1</w:t>
            </w:r>
            <w:r w:rsidRPr="00744A86">
              <w:rPr>
                <w:sz w:val="20"/>
                <w:szCs w:val="20"/>
              </w:rPr>
              <w:t xml:space="preserve"> </w:t>
            </w:r>
          </w:p>
          <w:p w14:paraId="5E9CC123" w14:textId="57B4D7C5" w:rsidR="00975031" w:rsidRPr="00744A86" w:rsidRDefault="00975031" w:rsidP="00846272">
            <w:pPr>
              <w:pStyle w:val="Default"/>
              <w:rPr>
                <w:rFonts w:eastAsia="Arial"/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has provided comprehensive </w:t>
            </w:r>
            <w:r w:rsidRPr="00744A86">
              <w:rPr>
                <w:rFonts w:eastAsia="Arial"/>
                <w:sz w:val="20"/>
                <w:szCs w:val="20"/>
              </w:rPr>
              <w:t xml:space="preserve">range of annotated sketches that </w:t>
            </w:r>
            <w:r w:rsidR="00C35468" w:rsidRPr="00744A86">
              <w:rPr>
                <w:rFonts w:eastAsia="Arial"/>
                <w:sz w:val="20"/>
                <w:szCs w:val="20"/>
              </w:rPr>
              <w:t>successfully</w:t>
            </w:r>
            <w:r w:rsidR="00090E51" w:rsidRPr="00744A86">
              <w:rPr>
                <w:rFonts w:eastAsia="Arial"/>
                <w:sz w:val="20"/>
                <w:szCs w:val="20"/>
              </w:rPr>
              <w:t xml:space="preserve"> </w:t>
            </w:r>
            <w:r w:rsidR="00090E51" w:rsidRPr="00C4309A">
              <w:rPr>
                <w:rFonts w:eastAsia="Arial"/>
                <w:sz w:val="20"/>
                <w:szCs w:val="20"/>
              </w:rPr>
              <w:t>produces</w:t>
            </w:r>
            <w:r w:rsidR="00090E51" w:rsidRPr="00744A86">
              <w:rPr>
                <w:rFonts w:eastAsia="Arial"/>
                <w:sz w:val="20"/>
                <w:szCs w:val="20"/>
              </w:rPr>
              <w:t xml:space="preserve"> and</w:t>
            </w:r>
            <w:r w:rsidR="00C35468" w:rsidRPr="00744A86">
              <w:rPr>
                <w:rFonts w:eastAsia="Arial"/>
                <w:sz w:val="20"/>
                <w:szCs w:val="20"/>
              </w:rPr>
              <w:t xml:space="preserve"> </w:t>
            </w:r>
            <w:r w:rsidRPr="00744A86">
              <w:rPr>
                <w:rFonts w:eastAsia="Arial"/>
                <w:sz w:val="20"/>
                <w:szCs w:val="20"/>
              </w:rPr>
              <w:t>interprets the designs of the major work.</w:t>
            </w:r>
            <w:r w:rsidR="00C35468" w:rsidRPr="00744A86">
              <w:rPr>
                <w:rFonts w:eastAsia="Arial"/>
                <w:sz w:val="20"/>
                <w:szCs w:val="20"/>
              </w:rPr>
              <w:t xml:space="preserve"> This include</w:t>
            </w:r>
            <w:r w:rsidR="007451A2" w:rsidRPr="00744A86">
              <w:rPr>
                <w:rFonts w:eastAsia="Arial"/>
                <w:sz w:val="20"/>
                <w:szCs w:val="20"/>
              </w:rPr>
              <w:t>s</w:t>
            </w:r>
            <w:r w:rsidRPr="00744A86">
              <w:rPr>
                <w:rFonts w:eastAsia="Arial"/>
                <w:sz w:val="20"/>
                <w:szCs w:val="20"/>
              </w:rPr>
              <w:t xml:space="preserve"> possible orthographic and isometric drawings</w:t>
            </w:r>
            <w:r w:rsidR="00CD7346" w:rsidRPr="00744A86">
              <w:rPr>
                <w:rFonts w:eastAsia="Arial"/>
                <w:sz w:val="20"/>
                <w:szCs w:val="20"/>
              </w:rPr>
              <w:t>.</w:t>
            </w:r>
            <w:r w:rsidR="00C35468" w:rsidRPr="00744A86">
              <w:rPr>
                <w:rFonts w:eastAsia="Arial"/>
                <w:sz w:val="20"/>
                <w:szCs w:val="20"/>
              </w:rPr>
              <w:t xml:space="preserve"> </w:t>
            </w:r>
            <w:r w:rsidR="00C35468" w:rsidRPr="00744A86">
              <w:rPr>
                <w:rFonts w:eastAsia="Arial"/>
                <w:b/>
                <w:bCs/>
                <w:sz w:val="20"/>
                <w:szCs w:val="20"/>
              </w:rPr>
              <w:t>P3.1</w:t>
            </w:r>
          </w:p>
          <w:p w14:paraId="758A6A0F" w14:textId="4965D748" w:rsidR="00452ED0" w:rsidRDefault="00CD7346" w:rsidP="0084627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>The student has provided comprehensive evidence of the design principles throughout the portfolio by demonstrating coherently</w:t>
            </w:r>
            <w:r w:rsidR="00090E51" w:rsidRPr="00744A86">
              <w:rPr>
                <w:sz w:val="20"/>
                <w:szCs w:val="20"/>
              </w:rPr>
              <w:t xml:space="preserve"> in</w:t>
            </w:r>
            <w:r w:rsidRPr="00744A86">
              <w:rPr>
                <w:sz w:val="20"/>
                <w:szCs w:val="20"/>
              </w:rPr>
              <w:t xml:space="preserve"> </w:t>
            </w:r>
            <w:r w:rsidR="00B571FF" w:rsidRPr="00744A86">
              <w:rPr>
                <w:rFonts w:eastAsia="Arial"/>
                <w:sz w:val="20"/>
                <w:szCs w:val="20"/>
              </w:rPr>
              <w:t>photographic,</w:t>
            </w:r>
            <w:r w:rsidRPr="00744A86">
              <w:rPr>
                <w:rFonts w:eastAsia="Arial"/>
                <w:sz w:val="20"/>
                <w:szCs w:val="20"/>
              </w:rPr>
              <w:t xml:space="preserve"> and written </w:t>
            </w:r>
            <w:r w:rsidR="00090E51" w:rsidRPr="00744A86">
              <w:rPr>
                <w:rFonts w:eastAsia="Arial"/>
                <w:sz w:val="20"/>
                <w:szCs w:val="20"/>
              </w:rPr>
              <w:t xml:space="preserve">forms </w:t>
            </w:r>
            <w:r w:rsidRPr="00744A86">
              <w:rPr>
                <w:rFonts w:eastAsia="Arial"/>
                <w:sz w:val="20"/>
                <w:szCs w:val="20"/>
              </w:rPr>
              <w:t>the range of tools and equipment used during the development of the project as well as clarifies the intent of the practical project</w:t>
            </w:r>
            <w:r w:rsidR="00090E51" w:rsidRPr="00744A86">
              <w:rPr>
                <w:rFonts w:eastAsia="Arial"/>
                <w:sz w:val="20"/>
                <w:szCs w:val="20"/>
              </w:rPr>
              <w:t>.</w:t>
            </w:r>
            <w:r w:rsidRPr="00744A86">
              <w:rPr>
                <w:rFonts w:eastAsia="Arial"/>
                <w:sz w:val="20"/>
                <w:szCs w:val="20"/>
              </w:rPr>
              <w:t xml:space="preserve"> </w:t>
            </w:r>
            <w:r w:rsidRPr="00744A86">
              <w:rPr>
                <w:rFonts w:eastAsia="Arial"/>
                <w:b/>
                <w:bCs/>
                <w:sz w:val="20"/>
                <w:szCs w:val="20"/>
              </w:rPr>
              <w:t>P3</w:t>
            </w:r>
            <w:r w:rsidRPr="00744A86">
              <w:rPr>
                <w:b/>
                <w:bCs/>
                <w:sz w:val="20"/>
                <w:szCs w:val="20"/>
              </w:rPr>
              <w:t>.3</w:t>
            </w:r>
          </w:p>
          <w:p w14:paraId="6300D3E6" w14:textId="55E8D80E" w:rsidR="00744A86" w:rsidRPr="00744A86" w:rsidRDefault="00744A86" w:rsidP="00846272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744A86">
              <w:rPr>
                <w:rFonts w:eastAsia="Arial"/>
                <w:sz w:val="20"/>
                <w:szCs w:val="20"/>
              </w:rPr>
              <w:t>The student has provided</w:t>
            </w:r>
            <w:r>
              <w:rPr>
                <w:rFonts w:eastAsia="Arial"/>
                <w:sz w:val="20"/>
                <w:szCs w:val="20"/>
              </w:rPr>
              <w:t xml:space="preserve"> an</w:t>
            </w:r>
            <w:r w:rsidRPr="00744A86">
              <w:rPr>
                <w:rFonts w:eastAsia="Arial"/>
                <w:sz w:val="20"/>
                <w:szCs w:val="20"/>
              </w:rPr>
              <w:t xml:space="preserve"> extensive range of the properties</w:t>
            </w:r>
            <w:r>
              <w:rPr>
                <w:rFonts w:eastAsia="Arial"/>
                <w:sz w:val="20"/>
                <w:szCs w:val="20"/>
              </w:rPr>
              <w:t>, characteristics</w:t>
            </w:r>
            <w:r w:rsidRPr="00744A86">
              <w:rPr>
                <w:rFonts w:eastAsia="Arial"/>
                <w:sz w:val="20"/>
                <w:szCs w:val="20"/>
              </w:rPr>
              <w:t xml:space="preserve"> and materials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744A86">
              <w:rPr>
                <w:rFonts w:eastAsia="Arial"/>
                <w:sz w:val="20"/>
                <w:szCs w:val="20"/>
              </w:rPr>
              <w:t xml:space="preserve">used throughout the production of the </w:t>
            </w:r>
            <w:r w:rsidR="0045645E">
              <w:rPr>
                <w:rFonts w:eastAsia="Arial"/>
                <w:sz w:val="20"/>
                <w:szCs w:val="20"/>
              </w:rPr>
              <w:t>serving tray</w:t>
            </w:r>
            <w:r w:rsidRPr="00744A86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4.3</w:t>
            </w:r>
          </w:p>
          <w:p w14:paraId="39499559" w14:textId="2260FA90" w:rsidR="00247D7C" w:rsidRPr="00247D7C" w:rsidRDefault="00CD7346" w:rsidP="00CA7E29">
            <w:pPr>
              <w:pStyle w:val="Default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744A86">
              <w:rPr>
                <w:rFonts w:eastAsia="Arial"/>
                <w:sz w:val="20"/>
                <w:szCs w:val="20"/>
              </w:rPr>
              <w:t xml:space="preserve">The student has provided an extensive portfolio that covers all aspects of the construction process with detailed information provided in a professional and well-structured </w:t>
            </w:r>
            <w:r w:rsidR="00090E51" w:rsidRPr="00744A86">
              <w:rPr>
                <w:rFonts w:eastAsia="Arial"/>
                <w:sz w:val="20"/>
                <w:szCs w:val="20"/>
              </w:rPr>
              <w:t xml:space="preserve">format </w:t>
            </w:r>
            <w:r w:rsidRPr="00744A86">
              <w:rPr>
                <w:rFonts w:eastAsia="Arial"/>
                <w:sz w:val="20"/>
                <w:szCs w:val="20"/>
              </w:rPr>
              <w:t xml:space="preserve">by using the appropriate documentation techniques. </w:t>
            </w:r>
            <w:r w:rsidRPr="00744A86">
              <w:rPr>
                <w:rFonts w:eastAsia="Arial"/>
                <w:b/>
                <w:bCs/>
                <w:sz w:val="20"/>
                <w:szCs w:val="20"/>
              </w:rPr>
              <w:t>P5.2</w:t>
            </w:r>
          </w:p>
        </w:tc>
        <w:tc>
          <w:tcPr>
            <w:tcW w:w="992" w:type="dxa"/>
            <w:vAlign w:val="center"/>
          </w:tcPr>
          <w:p w14:paraId="56F3410F" w14:textId="30C0858F" w:rsidR="00F66CBB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17-20</w:t>
            </w:r>
          </w:p>
        </w:tc>
        <w:tc>
          <w:tcPr>
            <w:tcW w:w="993" w:type="dxa"/>
            <w:vAlign w:val="center"/>
          </w:tcPr>
          <w:p w14:paraId="4D13D276" w14:textId="77777777" w:rsidR="00F66CBB" w:rsidRPr="009303EE" w:rsidRDefault="00F66CBB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F66CBB" w:rsidRPr="00F66CBB" w14:paraId="6D9EE33A" w14:textId="77777777" w:rsidTr="00465EC2">
        <w:trPr>
          <w:trHeight w:val="1502"/>
        </w:trPr>
        <w:tc>
          <w:tcPr>
            <w:tcW w:w="8618" w:type="dxa"/>
          </w:tcPr>
          <w:p w14:paraId="49EAB316" w14:textId="224180B2" w:rsidR="00975031" w:rsidRPr="00744A86" w:rsidRDefault="00975031" w:rsidP="00975031">
            <w:pPr>
              <w:pStyle w:val="Default"/>
              <w:rPr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has provided </w:t>
            </w:r>
            <w:r w:rsidR="00090E51" w:rsidRPr="00744A86">
              <w:rPr>
                <w:sz w:val="20"/>
                <w:szCs w:val="20"/>
              </w:rPr>
              <w:t xml:space="preserve">a </w:t>
            </w:r>
            <w:r w:rsidRPr="00744A86">
              <w:rPr>
                <w:sz w:val="20"/>
                <w:szCs w:val="20"/>
              </w:rPr>
              <w:t>thorough features and characteristics of the use of safe working practices in the workshop</w:t>
            </w:r>
            <w:r w:rsidR="00090E51" w:rsidRPr="00744A86">
              <w:rPr>
                <w:sz w:val="20"/>
                <w:szCs w:val="20"/>
              </w:rPr>
              <w:t>.</w:t>
            </w:r>
            <w:r w:rsidRPr="00744A86">
              <w:rPr>
                <w:sz w:val="20"/>
                <w:szCs w:val="20"/>
              </w:rPr>
              <w:t xml:space="preserve"> </w:t>
            </w:r>
            <w:r w:rsidRPr="00744A86">
              <w:rPr>
                <w:b/>
                <w:bCs/>
                <w:sz w:val="20"/>
                <w:szCs w:val="20"/>
              </w:rPr>
              <w:t>P2.1</w:t>
            </w:r>
            <w:r w:rsidRPr="00744A86">
              <w:rPr>
                <w:sz w:val="20"/>
                <w:szCs w:val="20"/>
              </w:rPr>
              <w:t xml:space="preserve"> </w:t>
            </w:r>
          </w:p>
          <w:p w14:paraId="3C4A286D" w14:textId="45F2F725" w:rsidR="00CA7E29" w:rsidRPr="00744A86" w:rsidRDefault="00CA7E29" w:rsidP="00CA7E29">
            <w:pPr>
              <w:pStyle w:val="Default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has provided a </w:t>
            </w:r>
            <w:r w:rsidR="00090E51" w:rsidRPr="00744A86">
              <w:rPr>
                <w:sz w:val="20"/>
                <w:szCs w:val="20"/>
              </w:rPr>
              <w:t>high level</w:t>
            </w:r>
            <w:r w:rsidRPr="00744A86">
              <w:rPr>
                <w:sz w:val="20"/>
                <w:szCs w:val="20"/>
              </w:rPr>
              <w:t xml:space="preserve"> 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>range of annotated sketches that interprets the designs of the major work. This include</w:t>
            </w:r>
            <w:r w:rsidR="007451A2" w:rsidRPr="00744A86"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possible orthographic and isometric drawings</w:t>
            </w:r>
            <w:r w:rsidR="00090E51" w:rsidRPr="00744A86">
              <w:rPr>
                <w:rFonts w:asciiTheme="majorHAnsi" w:eastAsia="Arial" w:hAnsiTheme="majorHAnsi" w:cs="Arial"/>
                <w:sz w:val="20"/>
                <w:szCs w:val="20"/>
              </w:rPr>
              <w:t>.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P3.1</w:t>
            </w:r>
          </w:p>
          <w:p w14:paraId="18ADB863" w14:textId="6D37CA13" w:rsidR="00090E51" w:rsidRDefault="00CA7E29" w:rsidP="00CA7E29">
            <w:pPr>
              <w:pStyle w:val="Default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has provided thorough evidence of the design principles throughout the portfolio by demonstrating a high level </w:t>
            </w:r>
            <w:r w:rsidR="00090E51" w:rsidRPr="00744A86">
              <w:rPr>
                <w:sz w:val="20"/>
                <w:szCs w:val="20"/>
              </w:rPr>
              <w:t xml:space="preserve">in the </w:t>
            </w:r>
            <w:r w:rsidR="00090E51"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photographic and written forms of the tools and equipment used during the development of the project. </w:t>
            </w:r>
            <w:r w:rsidR="00090E51"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P3.3</w:t>
            </w:r>
          </w:p>
          <w:p w14:paraId="105027BD" w14:textId="7BF61898" w:rsidR="00744A86" w:rsidRPr="00744A86" w:rsidRDefault="00744A86" w:rsidP="00CA7E29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744A86">
              <w:rPr>
                <w:rFonts w:eastAsia="Arial"/>
                <w:sz w:val="20"/>
                <w:szCs w:val="20"/>
              </w:rPr>
              <w:t>The student has provided</w:t>
            </w:r>
            <w:r>
              <w:rPr>
                <w:rFonts w:eastAsia="Arial"/>
                <w:sz w:val="20"/>
                <w:szCs w:val="20"/>
              </w:rPr>
              <w:t xml:space="preserve"> a thorough</w:t>
            </w:r>
            <w:r w:rsidRPr="00744A86">
              <w:rPr>
                <w:rFonts w:eastAsia="Arial"/>
                <w:sz w:val="20"/>
                <w:szCs w:val="20"/>
              </w:rPr>
              <w:t xml:space="preserve"> range of the properties</w:t>
            </w:r>
            <w:r>
              <w:rPr>
                <w:rFonts w:eastAsia="Arial"/>
                <w:sz w:val="20"/>
                <w:szCs w:val="20"/>
              </w:rPr>
              <w:t>, characteristics</w:t>
            </w:r>
            <w:r w:rsidRPr="00744A86">
              <w:rPr>
                <w:rFonts w:eastAsia="Arial"/>
                <w:sz w:val="20"/>
                <w:szCs w:val="20"/>
              </w:rPr>
              <w:t xml:space="preserve"> and materials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744A86">
              <w:rPr>
                <w:rFonts w:eastAsia="Arial"/>
                <w:sz w:val="20"/>
                <w:szCs w:val="20"/>
              </w:rPr>
              <w:t xml:space="preserve">used throughout the production of the </w:t>
            </w:r>
            <w:r w:rsidR="0045645E">
              <w:rPr>
                <w:rFonts w:eastAsia="Arial"/>
                <w:sz w:val="20"/>
                <w:szCs w:val="20"/>
              </w:rPr>
              <w:t>serving tray</w:t>
            </w:r>
            <w:r w:rsidRPr="00744A86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4.3</w:t>
            </w:r>
          </w:p>
          <w:p w14:paraId="276A5CF3" w14:textId="52612706" w:rsidR="002C4B33" w:rsidRPr="00CA7E29" w:rsidRDefault="00CA7E29" w:rsidP="00CA7E29">
            <w:pPr>
              <w:rPr>
                <w:rFonts w:asciiTheme="majorHAnsi" w:hAnsiTheme="majorHAnsi" w:cstheme="majorHAnsi"/>
              </w:rPr>
            </w:pP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>The student has provided a</w:t>
            </w:r>
            <w:r w:rsidR="007451A2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high-quality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portfolio that covers </w:t>
            </w:r>
            <w:r w:rsidR="007451A2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most aspects 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of the construction process with </w:t>
            </w:r>
            <w:r w:rsidR="001F528A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some 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detailed information provided </w:t>
            </w:r>
            <w:r w:rsidR="001F528A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that </w:t>
            </w:r>
            <w:r w:rsidR="007451A2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>is presented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professional</w:t>
            </w:r>
            <w:r w:rsidR="007451A2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>ly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and</w:t>
            </w:r>
            <w:r w:rsidR="007451A2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is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structured by using the appropriate documentation techniques. </w:t>
            </w:r>
            <w:r w:rsidRPr="00744A86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P5.2</w:t>
            </w:r>
          </w:p>
        </w:tc>
        <w:tc>
          <w:tcPr>
            <w:tcW w:w="992" w:type="dxa"/>
            <w:vAlign w:val="center"/>
          </w:tcPr>
          <w:p w14:paraId="367C99A4" w14:textId="4A795794" w:rsidR="00F66CBB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14:paraId="651EE75E" w14:textId="77777777" w:rsidR="00F66CBB" w:rsidRPr="009303EE" w:rsidRDefault="00F66CBB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F66CBB" w:rsidRPr="00F66CBB" w14:paraId="785D6CD6" w14:textId="77777777" w:rsidTr="00465EC2">
        <w:trPr>
          <w:trHeight w:val="1502"/>
        </w:trPr>
        <w:tc>
          <w:tcPr>
            <w:tcW w:w="8618" w:type="dxa"/>
          </w:tcPr>
          <w:p w14:paraId="7A9A05FE" w14:textId="7FDFBD29" w:rsidR="00975031" w:rsidRPr="00744A86" w:rsidRDefault="00975031" w:rsidP="00975031">
            <w:pPr>
              <w:pStyle w:val="Default"/>
              <w:rPr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>The student has sketched in general terms the use of safe working practices in the workshop</w:t>
            </w:r>
            <w:r w:rsidR="001F528A" w:rsidRPr="00744A86">
              <w:rPr>
                <w:sz w:val="20"/>
                <w:szCs w:val="20"/>
              </w:rPr>
              <w:t>.</w:t>
            </w:r>
            <w:r w:rsidRPr="00744A86">
              <w:rPr>
                <w:sz w:val="20"/>
                <w:szCs w:val="20"/>
              </w:rPr>
              <w:t xml:space="preserve"> </w:t>
            </w:r>
            <w:r w:rsidRPr="00744A86">
              <w:rPr>
                <w:b/>
                <w:bCs/>
                <w:sz w:val="20"/>
                <w:szCs w:val="20"/>
              </w:rPr>
              <w:t>P2.1</w:t>
            </w:r>
            <w:r w:rsidRPr="00744A86">
              <w:rPr>
                <w:sz w:val="20"/>
                <w:szCs w:val="20"/>
              </w:rPr>
              <w:t xml:space="preserve"> </w:t>
            </w:r>
          </w:p>
          <w:p w14:paraId="7BC45673" w14:textId="2004D454" w:rsidR="007451A2" w:rsidRPr="00744A86" w:rsidRDefault="007451A2" w:rsidP="007451A2">
            <w:pPr>
              <w:pStyle w:val="Default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>The student has provided some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annotated sketches that showcases the designs</w:t>
            </w:r>
            <w:r w:rsidR="001F528A"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of the major </w:t>
            </w:r>
            <w:r w:rsidR="001F528A" w:rsidRPr="00744A86">
              <w:rPr>
                <w:rFonts w:asciiTheme="majorHAnsi" w:eastAsia="Arial" w:hAnsiTheme="majorHAnsi" w:cs="Arial"/>
                <w:sz w:val="20"/>
                <w:szCs w:val="20"/>
              </w:rPr>
              <w:t>project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. </w:t>
            </w:r>
            <w:r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P3.1</w:t>
            </w:r>
          </w:p>
          <w:p w14:paraId="2349056A" w14:textId="49EB2EDB" w:rsidR="001F528A" w:rsidRDefault="007451A2" w:rsidP="007451A2">
            <w:pPr>
              <w:pStyle w:val="Default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has provided </w:t>
            </w:r>
            <w:r w:rsidR="001F528A" w:rsidRPr="00744A86">
              <w:rPr>
                <w:sz w:val="20"/>
                <w:szCs w:val="20"/>
              </w:rPr>
              <w:t>sound</w:t>
            </w:r>
            <w:r w:rsidRPr="00744A86">
              <w:rPr>
                <w:sz w:val="20"/>
                <w:szCs w:val="20"/>
              </w:rPr>
              <w:t xml:space="preserve"> evidence of the design principles </w:t>
            </w:r>
            <w:r w:rsidR="001F528A" w:rsidRPr="00744A86">
              <w:rPr>
                <w:sz w:val="20"/>
                <w:szCs w:val="20"/>
              </w:rPr>
              <w:t>in</w:t>
            </w:r>
            <w:r w:rsidRPr="00744A86">
              <w:rPr>
                <w:sz w:val="20"/>
                <w:szCs w:val="20"/>
              </w:rPr>
              <w:t xml:space="preserve"> the portfolio by demonstrating </w:t>
            </w:r>
            <w:r w:rsidR="001F528A" w:rsidRPr="00744A86">
              <w:rPr>
                <w:sz w:val="20"/>
                <w:szCs w:val="20"/>
              </w:rPr>
              <w:t xml:space="preserve">in the </w:t>
            </w:r>
            <w:r w:rsidR="001F528A"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photographic and written forms of the tools and equipment used during the development of the project. </w:t>
            </w:r>
            <w:r w:rsidR="001F528A"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P3.3</w:t>
            </w:r>
          </w:p>
          <w:p w14:paraId="5E7172DB" w14:textId="7E401D16" w:rsidR="00744A86" w:rsidRPr="00744A86" w:rsidRDefault="00744A86" w:rsidP="007451A2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744A86">
              <w:rPr>
                <w:rFonts w:eastAsia="Arial"/>
                <w:sz w:val="20"/>
                <w:szCs w:val="20"/>
              </w:rPr>
              <w:t>The student has provided</w:t>
            </w:r>
            <w:r>
              <w:rPr>
                <w:rFonts w:eastAsia="Arial"/>
                <w:sz w:val="20"/>
                <w:szCs w:val="20"/>
              </w:rPr>
              <w:t xml:space="preserve"> a</w:t>
            </w:r>
            <w:r w:rsidRPr="00744A86">
              <w:rPr>
                <w:rFonts w:eastAsia="Arial"/>
                <w:sz w:val="20"/>
                <w:szCs w:val="20"/>
              </w:rPr>
              <w:t xml:space="preserve"> range of the properties</w:t>
            </w:r>
            <w:r>
              <w:rPr>
                <w:rFonts w:eastAsia="Arial"/>
                <w:sz w:val="20"/>
                <w:szCs w:val="20"/>
              </w:rPr>
              <w:t>, characteristics</w:t>
            </w:r>
            <w:r w:rsidRPr="00744A86">
              <w:rPr>
                <w:rFonts w:eastAsia="Arial"/>
                <w:sz w:val="20"/>
                <w:szCs w:val="20"/>
              </w:rPr>
              <w:t xml:space="preserve"> and materials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744A86">
              <w:rPr>
                <w:rFonts w:eastAsia="Arial"/>
                <w:sz w:val="20"/>
                <w:szCs w:val="20"/>
              </w:rPr>
              <w:t xml:space="preserve">used throughout the production of the </w:t>
            </w:r>
            <w:r w:rsidR="0045645E">
              <w:rPr>
                <w:rFonts w:eastAsia="Arial"/>
                <w:sz w:val="20"/>
                <w:szCs w:val="20"/>
              </w:rPr>
              <w:t>serving tray</w:t>
            </w:r>
            <w:r w:rsidRPr="00744A86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4.3</w:t>
            </w:r>
          </w:p>
          <w:p w14:paraId="03801F5C" w14:textId="0B6CE4FD" w:rsidR="00F66CBB" w:rsidRPr="00744A86" w:rsidRDefault="007451A2" w:rsidP="0084627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744A86">
              <w:rPr>
                <w:rFonts w:asciiTheme="majorHAnsi" w:hAnsiTheme="majorHAnsi" w:cstheme="majorHAnsi"/>
                <w:sz w:val="20"/>
                <w:szCs w:val="20"/>
              </w:rPr>
              <w:t>The student has provided a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744A86">
              <w:rPr>
                <w:rFonts w:asciiTheme="majorHAnsi" w:hAnsiTheme="majorHAnsi" w:cstheme="majorHAnsi"/>
                <w:sz w:val="20"/>
                <w:szCs w:val="20"/>
              </w:rPr>
              <w:t xml:space="preserve">portfolio that covers some aspects of the construction process with </w:t>
            </w:r>
            <w:r w:rsidR="001F528A" w:rsidRPr="00744A86">
              <w:rPr>
                <w:rFonts w:asciiTheme="majorHAnsi" w:hAnsiTheme="majorHAnsi" w:cstheme="majorHAnsi"/>
                <w:sz w:val="20"/>
                <w:szCs w:val="20"/>
              </w:rPr>
              <w:t xml:space="preserve">sound </w:t>
            </w:r>
            <w:r w:rsidRPr="00744A86">
              <w:rPr>
                <w:rFonts w:asciiTheme="majorHAnsi" w:hAnsiTheme="majorHAnsi" w:cstheme="majorHAnsi"/>
                <w:sz w:val="20"/>
                <w:szCs w:val="20"/>
              </w:rPr>
              <w:t>information being provided</w:t>
            </w:r>
            <w:r w:rsidR="001F528A" w:rsidRPr="00744A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44A86">
              <w:rPr>
                <w:rFonts w:asciiTheme="majorHAnsi" w:hAnsiTheme="majorHAnsi" w:cstheme="majorHAnsi"/>
                <w:sz w:val="20"/>
                <w:szCs w:val="20"/>
              </w:rPr>
              <w:t xml:space="preserve">by using appropriate documentation techniques. </w:t>
            </w:r>
            <w:r w:rsidRPr="00744A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P5.2</w:t>
            </w:r>
          </w:p>
        </w:tc>
        <w:tc>
          <w:tcPr>
            <w:tcW w:w="992" w:type="dxa"/>
            <w:vAlign w:val="center"/>
          </w:tcPr>
          <w:p w14:paraId="653FC67D" w14:textId="70A82EEC" w:rsidR="00F66CBB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5AAEA0D8" w14:textId="77777777" w:rsidR="00F66CBB" w:rsidRPr="009303EE" w:rsidRDefault="00F66CBB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F66CBB" w:rsidRPr="00F66CBB" w14:paraId="2497B34D" w14:textId="77777777" w:rsidTr="00465EC2">
        <w:trPr>
          <w:trHeight w:val="841"/>
        </w:trPr>
        <w:tc>
          <w:tcPr>
            <w:tcW w:w="8618" w:type="dxa"/>
          </w:tcPr>
          <w:p w14:paraId="056D62CB" w14:textId="070E5670" w:rsidR="00975031" w:rsidRPr="00744A86" w:rsidRDefault="00975031" w:rsidP="00975031">
            <w:pPr>
              <w:pStyle w:val="Default"/>
              <w:rPr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>The student has provided basic</w:t>
            </w:r>
            <w:r w:rsidR="001F528A" w:rsidRPr="00744A86">
              <w:rPr>
                <w:sz w:val="20"/>
                <w:szCs w:val="20"/>
              </w:rPr>
              <w:t xml:space="preserve"> response that of the</w:t>
            </w:r>
            <w:r w:rsidRPr="00744A86">
              <w:rPr>
                <w:sz w:val="20"/>
                <w:szCs w:val="20"/>
              </w:rPr>
              <w:t xml:space="preserve"> use</w:t>
            </w:r>
            <w:r w:rsidR="001F528A" w:rsidRPr="00744A86">
              <w:rPr>
                <w:sz w:val="20"/>
                <w:szCs w:val="20"/>
              </w:rPr>
              <w:t>s</w:t>
            </w:r>
            <w:r w:rsidRPr="00744A86">
              <w:rPr>
                <w:sz w:val="20"/>
                <w:szCs w:val="20"/>
              </w:rPr>
              <w:t xml:space="preserve"> of safe working practices in the workshop </w:t>
            </w:r>
            <w:r w:rsidRPr="00744A86">
              <w:rPr>
                <w:b/>
                <w:bCs/>
                <w:sz w:val="20"/>
                <w:szCs w:val="20"/>
              </w:rPr>
              <w:t>P2.1</w:t>
            </w:r>
            <w:r w:rsidRPr="00744A86">
              <w:rPr>
                <w:sz w:val="20"/>
                <w:szCs w:val="20"/>
              </w:rPr>
              <w:t xml:space="preserve"> </w:t>
            </w:r>
          </w:p>
          <w:p w14:paraId="1826C616" w14:textId="083BA84C" w:rsidR="007451A2" w:rsidRPr="00744A86" w:rsidRDefault="007451A2" w:rsidP="007451A2">
            <w:pPr>
              <w:pStyle w:val="Default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</w:t>
            </w:r>
            <w:r w:rsidR="00B571FF" w:rsidRPr="00744A86">
              <w:rPr>
                <w:sz w:val="20"/>
                <w:szCs w:val="20"/>
              </w:rPr>
              <w:t>provides basic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annotated sketches that </w:t>
            </w:r>
            <w:r w:rsidR="00B571FF" w:rsidRPr="00744A86">
              <w:rPr>
                <w:rFonts w:asciiTheme="majorHAnsi" w:eastAsia="Arial" w:hAnsiTheme="majorHAnsi" w:cs="Arial"/>
                <w:sz w:val="20"/>
                <w:szCs w:val="20"/>
              </w:rPr>
              <w:t>attempts to showcase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the designs of the major work. </w:t>
            </w:r>
            <w:r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P3.1</w:t>
            </w:r>
          </w:p>
          <w:p w14:paraId="13618E5D" w14:textId="3B2FC51E" w:rsidR="007451A2" w:rsidRDefault="001F528A" w:rsidP="007451A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has provided basic evidence of the design principles in the portfolio by somewhat demonstrating in the 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photographic and/or written forms of the tools and equipment used during the development of the project. </w:t>
            </w:r>
            <w:r w:rsidR="007451A2"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</w:t>
            </w:r>
            <w:r w:rsidR="007451A2" w:rsidRPr="00744A86">
              <w:rPr>
                <w:b/>
                <w:bCs/>
                <w:sz w:val="20"/>
                <w:szCs w:val="20"/>
              </w:rPr>
              <w:t>.3</w:t>
            </w:r>
          </w:p>
          <w:p w14:paraId="32A9F221" w14:textId="405A4E6E" w:rsidR="00465EC2" w:rsidRPr="00465EC2" w:rsidRDefault="00465EC2" w:rsidP="007451A2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744A86">
              <w:rPr>
                <w:rFonts w:eastAsia="Arial"/>
                <w:sz w:val="20"/>
                <w:szCs w:val="20"/>
              </w:rPr>
              <w:t>The student has provided</w:t>
            </w:r>
            <w:r>
              <w:rPr>
                <w:rFonts w:eastAsia="Arial"/>
                <w:sz w:val="20"/>
                <w:szCs w:val="20"/>
              </w:rPr>
              <w:t xml:space="preserve"> a basic</w:t>
            </w:r>
            <w:r w:rsidRPr="00744A86">
              <w:rPr>
                <w:rFonts w:eastAsia="Arial"/>
                <w:sz w:val="20"/>
                <w:szCs w:val="20"/>
              </w:rPr>
              <w:t xml:space="preserve"> range of the properties</w:t>
            </w:r>
            <w:r>
              <w:rPr>
                <w:rFonts w:eastAsia="Arial"/>
                <w:sz w:val="20"/>
                <w:szCs w:val="20"/>
              </w:rPr>
              <w:t>, characteristics</w:t>
            </w:r>
            <w:r w:rsidRPr="00744A86">
              <w:rPr>
                <w:rFonts w:eastAsia="Arial"/>
                <w:sz w:val="20"/>
                <w:szCs w:val="20"/>
              </w:rPr>
              <w:t xml:space="preserve"> and materials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744A86">
              <w:rPr>
                <w:rFonts w:eastAsia="Arial"/>
                <w:sz w:val="20"/>
                <w:szCs w:val="20"/>
              </w:rPr>
              <w:t xml:space="preserve">used throughout the production of the </w:t>
            </w:r>
            <w:r w:rsidR="0045645E">
              <w:rPr>
                <w:rFonts w:eastAsia="Arial"/>
                <w:sz w:val="20"/>
                <w:szCs w:val="20"/>
              </w:rPr>
              <w:t>serving tray</w:t>
            </w:r>
            <w:r w:rsidRPr="00744A86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4.3</w:t>
            </w:r>
          </w:p>
          <w:p w14:paraId="33253CF0" w14:textId="468133D3" w:rsidR="00B571FF" w:rsidRPr="00744A86" w:rsidRDefault="007451A2" w:rsidP="00C34262">
            <w:pP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 student has provided a portfolio that covers </w:t>
            </w:r>
            <w:r w:rsidR="001F528A" w:rsidRPr="00744A86">
              <w:rPr>
                <w:rFonts w:asciiTheme="majorHAnsi" w:hAnsiTheme="majorHAnsi" w:cstheme="majorHAnsi"/>
                <w:sz w:val="20"/>
                <w:szCs w:val="20"/>
              </w:rPr>
              <w:t>some basic</w:t>
            </w:r>
            <w:r w:rsidRPr="00744A86">
              <w:rPr>
                <w:rFonts w:asciiTheme="majorHAnsi" w:hAnsiTheme="majorHAnsi" w:cstheme="majorHAnsi"/>
                <w:sz w:val="20"/>
                <w:szCs w:val="20"/>
              </w:rPr>
              <w:t xml:space="preserve"> aspects 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>of the construction process</w:t>
            </w:r>
            <w:r w:rsidR="001F528A"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. 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744A86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P5.2</w:t>
            </w:r>
          </w:p>
        </w:tc>
        <w:tc>
          <w:tcPr>
            <w:tcW w:w="992" w:type="dxa"/>
            <w:vAlign w:val="center"/>
          </w:tcPr>
          <w:p w14:paraId="369F8BF2" w14:textId="71D19E77" w:rsidR="00F66CBB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14:paraId="21C884B4" w14:textId="77777777" w:rsidR="00F66CBB" w:rsidRPr="009303EE" w:rsidRDefault="00F66CBB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F66CBB" w:rsidRPr="00F66CBB" w14:paraId="3B29CA96" w14:textId="77777777" w:rsidTr="00465EC2">
        <w:trPr>
          <w:trHeight w:val="557"/>
        </w:trPr>
        <w:tc>
          <w:tcPr>
            <w:tcW w:w="8618" w:type="dxa"/>
          </w:tcPr>
          <w:p w14:paraId="2205C8B8" w14:textId="456056F2" w:rsidR="00F66CBB" w:rsidRPr="00744A86" w:rsidRDefault="00975031" w:rsidP="007451A2">
            <w:pPr>
              <w:pStyle w:val="Default"/>
              <w:rPr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>The student has provided a limi</w:t>
            </w:r>
            <w:r w:rsidR="004C6A9B" w:rsidRPr="00744A86">
              <w:rPr>
                <w:sz w:val="20"/>
                <w:szCs w:val="20"/>
              </w:rPr>
              <w:t>ted</w:t>
            </w:r>
            <w:r w:rsidRPr="00744A86">
              <w:rPr>
                <w:sz w:val="20"/>
                <w:szCs w:val="20"/>
              </w:rPr>
              <w:t xml:space="preserve"> understanding of the use of safe working practices in the workshop </w:t>
            </w:r>
            <w:r w:rsidRPr="00744A86">
              <w:rPr>
                <w:b/>
                <w:bCs/>
                <w:sz w:val="20"/>
                <w:szCs w:val="20"/>
              </w:rPr>
              <w:t>P2.1</w:t>
            </w:r>
            <w:r w:rsidRPr="00744A86">
              <w:rPr>
                <w:sz w:val="20"/>
                <w:szCs w:val="20"/>
              </w:rPr>
              <w:t xml:space="preserve"> </w:t>
            </w:r>
          </w:p>
          <w:p w14:paraId="572C034E" w14:textId="7C5B05E7" w:rsidR="00B571FF" w:rsidRPr="00744A86" w:rsidRDefault="00B571FF" w:rsidP="00B571FF">
            <w:pPr>
              <w:pStyle w:val="Default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</w:t>
            </w:r>
            <w:r w:rsidR="001F528A" w:rsidRPr="00744A86">
              <w:rPr>
                <w:sz w:val="20"/>
                <w:szCs w:val="20"/>
              </w:rPr>
              <w:t xml:space="preserve">has </w:t>
            </w:r>
            <w:r w:rsidRPr="00744A86">
              <w:rPr>
                <w:sz w:val="20"/>
                <w:szCs w:val="20"/>
              </w:rPr>
              <w:t>provid</w:t>
            </w:r>
            <w:r w:rsidR="001F528A" w:rsidRPr="00744A86">
              <w:rPr>
                <w:sz w:val="20"/>
                <w:szCs w:val="20"/>
              </w:rPr>
              <w:t>ed limited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sketches to showcase the designs of the major </w:t>
            </w:r>
            <w:r w:rsidR="001F528A" w:rsidRPr="00744A86">
              <w:rPr>
                <w:rFonts w:asciiTheme="majorHAnsi" w:eastAsia="Arial" w:hAnsiTheme="majorHAnsi" w:cs="Arial"/>
                <w:sz w:val="20"/>
                <w:szCs w:val="20"/>
              </w:rPr>
              <w:t>project.</w:t>
            </w:r>
            <w:r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P3.1</w:t>
            </w:r>
          </w:p>
          <w:p w14:paraId="1E7059A6" w14:textId="4A8EB3E7" w:rsidR="00B571FF" w:rsidRDefault="00B571FF" w:rsidP="007451A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44A86">
              <w:rPr>
                <w:sz w:val="20"/>
                <w:szCs w:val="20"/>
              </w:rPr>
              <w:t xml:space="preserve">The student </w:t>
            </w:r>
            <w:r w:rsidR="00110C29" w:rsidRPr="00744A86">
              <w:rPr>
                <w:sz w:val="20"/>
                <w:szCs w:val="20"/>
              </w:rPr>
              <w:t>makes limited reference to the</w:t>
            </w:r>
            <w:r w:rsidRPr="00744A86">
              <w:rPr>
                <w:sz w:val="20"/>
                <w:szCs w:val="20"/>
              </w:rPr>
              <w:t xml:space="preserve"> design principles throughout the portfolio </w:t>
            </w:r>
            <w:r w:rsidR="00110C29" w:rsidRPr="00744A86">
              <w:rPr>
                <w:sz w:val="20"/>
                <w:szCs w:val="20"/>
              </w:rPr>
              <w:t>and may refer to some</w:t>
            </w:r>
            <w:r w:rsidR="00110C29" w:rsidRPr="00744A86">
              <w:rPr>
                <w:rFonts w:asciiTheme="majorHAnsi" w:eastAsia="Arial" w:hAnsiTheme="majorHAnsi" w:cs="Arial"/>
                <w:sz w:val="20"/>
                <w:szCs w:val="20"/>
              </w:rPr>
              <w:t xml:space="preserve"> tools and equipment. </w:t>
            </w:r>
            <w:r w:rsidRPr="00744A8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P3</w:t>
            </w:r>
            <w:r w:rsidRPr="00744A86">
              <w:rPr>
                <w:b/>
                <w:bCs/>
                <w:sz w:val="20"/>
                <w:szCs w:val="20"/>
              </w:rPr>
              <w:t>.3</w:t>
            </w:r>
          </w:p>
          <w:p w14:paraId="5F987B4F" w14:textId="66D39902" w:rsidR="00465EC2" w:rsidRPr="00465EC2" w:rsidRDefault="00465EC2" w:rsidP="007451A2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744A86">
              <w:rPr>
                <w:rFonts w:eastAsia="Arial"/>
                <w:sz w:val="20"/>
                <w:szCs w:val="20"/>
              </w:rPr>
              <w:t>The student has provided</w:t>
            </w:r>
            <w:r>
              <w:rPr>
                <w:rFonts w:eastAsia="Arial"/>
                <w:sz w:val="20"/>
                <w:szCs w:val="20"/>
              </w:rPr>
              <w:t xml:space="preserve"> a limited</w:t>
            </w:r>
            <w:r w:rsidRPr="00744A86">
              <w:rPr>
                <w:rFonts w:eastAsia="Arial"/>
                <w:sz w:val="20"/>
                <w:szCs w:val="20"/>
              </w:rPr>
              <w:t xml:space="preserve"> range of the properties</w:t>
            </w:r>
            <w:r>
              <w:rPr>
                <w:rFonts w:eastAsia="Arial"/>
                <w:sz w:val="20"/>
                <w:szCs w:val="20"/>
              </w:rPr>
              <w:t>, characteristics</w:t>
            </w:r>
            <w:r w:rsidRPr="00744A86">
              <w:rPr>
                <w:rFonts w:eastAsia="Arial"/>
                <w:sz w:val="20"/>
                <w:szCs w:val="20"/>
              </w:rPr>
              <w:t xml:space="preserve"> and materials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744A86">
              <w:rPr>
                <w:rFonts w:eastAsia="Arial"/>
                <w:sz w:val="20"/>
                <w:szCs w:val="20"/>
              </w:rPr>
              <w:t xml:space="preserve">used throughout the production of the </w:t>
            </w:r>
            <w:r w:rsidR="0045645E">
              <w:rPr>
                <w:rFonts w:eastAsia="Arial"/>
                <w:sz w:val="20"/>
                <w:szCs w:val="20"/>
              </w:rPr>
              <w:t>serving tray</w:t>
            </w:r>
            <w:r w:rsidRPr="00744A86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4.3</w:t>
            </w:r>
          </w:p>
          <w:p w14:paraId="6AC65681" w14:textId="211B6496" w:rsidR="00B571FF" w:rsidRPr="00744A86" w:rsidRDefault="00110C29" w:rsidP="007451A2">
            <w:pPr>
              <w:pStyle w:val="Default"/>
              <w:rPr>
                <w:sz w:val="20"/>
                <w:szCs w:val="20"/>
              </w:rPr>
            </w:pP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 student has provided a portfolio that covers </w:t>
            </w:r>
            <w:r w:rsidRPr="00744A86">
              <w:rPr>
                <w:rFonts w:asciiTheme="majorHAnsi" w:hAnsiTheme="majorHAnsi" w:cstheme="majorHAnsi"/>
                <w:sz w:val="20"/>
                <w:szCs w:val="20"/>
              </w:rPr>
              <w:t xml:space="preserve">some limited aspects </w:t>
            </w:r>
            <w:r w:rsidRPr="00744A8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of the construction. </w:t>
            </w:r>
            <w:r w:rsidR="00B571FF" w:rsidRPr="00744A86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P5.2</w:t>
            </w:r>
          </w:p>
        </w:tc>
        <w:tc>
          <w:tcPr>
            <w:tcW w:w="992" w:type="dxa"/>
            <w:vAlign w:val="center"/>
          </w:tcPr>
          <w:p w14:paraId="55F18248" w14:textId="0915EF7D" w:rsidR="00F66CBB" w:rsidRPr="009303EE" w:rsidRDefault="00F66CBB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9303EE">
              <w:rPr>
                <w:rFonts w:asciiTheme="majorHAnsi" w:hAnsiTheme="majorHAnsi" w:cstheme="majorHAnsi"/>
                <w:sz w:val="28"/>
                <w:szCs w:val="28"/>
              </w:rPr>
              <w:t>-4</w:t>
            </w:r>
          </w:p>
        </w:tc>
        <w:tc>
          <w:tcPr>
            <w:tcW w:w="993" w:type="dxa"/>
            <w:vAlign w:val="center"/>
          </w:tcPr>
          <w:p w14:paraId="2D1FE1E5" w14:textId="77777777" w:rsidR="00F66CBB" w:rsidRPr="009303EE" w:rsidRDefault="00F66CBB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  <w:tr w:rsidR="006F4FB2" w:rsidRPr="00F66CBB" w14:paraId="0700DE64" w14:textId="77777777" w:rsidTr="00465EC2">
        <w:trPr>
          <w:trHeight w:val="558"/>
        </w:trPr>
        <w:tc>
          <w:tcPr>
            <w:tcW w:w="10598" w:type="dxa"/>
            <w:gridSpan w:val="3"/>
          </w:tcPr>
          <w:p w14:paraId="6EEFF7C3" w14:textId="2FDC15D0" w:rsidR="006F4FB2" w:rsidRPr="00F66CBB" w:rsidRDefault="006F4FB2" w:rsidP="00DC66F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ASSESSMENT MARKING CRITERIA</w:t>
            </w:r>
          </w:p>
        </w:tc>
      </w:tr>
      <w:tr w:rsidR="006F4FB2" w:rsidRPr="00F66CBB" w14:paraId="54317771" w14:textId="77777777" w:rsidTr="00465EC2">
        <w:trPr>
          <w:trHeight w:val="538"/>
        </w:trPr>
        <w:tc>
          <w:tcPr>
            <w:tcW w:w="8613" w:type="dxa"/>
          </w:tcPr>
          <w:p w14:paraId="47606131" w14:textId="0F3D319C" w:rsidR="006F4FB2" w:rsidRPr="003838D7" w:rsidRDefault="006F4FB2" w:rsidP="00E12A8D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A31F0A">
              <w:rPr>
                <w:rFonts w:asciiTheme="majorHAnsi" w:hAnsiTheme="majorHAnsi" w:cstheme="majorHAnsi"/>
                <w:b/>
                <w:sz w:val="28"/>
                <w:szCs w:val="28"/>
              </w:rPr>
              <w:t>PART B – Project (</w:t>
            </w:r>
            <w:r w:rsidR="009303EE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Pr="00A31F0A">
              <w:rPr>
                <w:rFonts w:asciiTheme="majorHAnsi" w:hAnsiTheme="majorHAnsi" w:cstheme="majorHAnsi"/>
                <w:b/>
                <w:sz w:val="28"/>
                <w:szCs w:val="28"/>
              </w:rPr>
              <w:t>0 Marks)</w:t>
            </w:r>
          </w:p>
        </w:tc>
        <w:tc>
          <w:tcPr>
            <w:tcW w:w="992" w:type="dxa"/>
          </w:tcPr>
          <w:p w14:paraId="577D7DD9" w14:textId="77777777" w:rsidR="006F4FB2" w:rsidRPr="00F66CBB" w:rsidRDefault="006F4FB2" w:rsidP="00E12A8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0451E100" w14:textId="77777777" w:rsidR="006F4FB2" w:rsidRPr="00F66CBB" w:rsidRDefault="006F4FB2" w:rsidP="00E12A8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7915B7" w:rsidRPr="00F66CBB" w14:paraId="52A12211" w14:textId="77777777" w:rsidTr="00465EC2">
        <w:trPr>
          <w:trHeight w:val="565"/>
        </w:trPr>
        <w:tc>
          <w:tcPr>
            <w:tcW w:w="8613" w:type="dxa"/>
          </w:tcPr>
          <w:p w14:paraId="05BB3499" w14:textId="77777777" w:rsidR="007915B7" w:rsidRPr="0099328F" w:rsidRDefault="007915B7" w:rsidP="007915B7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932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P4.1</w:t>
            </w:r>
            <w:r w:rsidRPr="009932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932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Demonstrates</w:t>
            </w:r>
            <w:r w:rsidRPr="0099328F">
              <w:rPr>
                <w:rFonts w:asciiTheme="majorHAnsi" w:hAnsiTheme="majorHAnsi" w:cstheme="majorHAnsi"/>
                <w:sz w:val="20"/>
                <w:szCs w:val="20"/>
              </w:rPr>
              <w:t xml:space="preserve"> a range of practical skills in the production of projects.</w:t>
            </w:r>
          </w:p>
          <w:p w14:paraId="558EF2EE" w14:textId="14690F97" w:rsidR="007915B7" w:rsidRPr="0099328F" w:rsidRDefault="007915B7" w:rsidP="00975031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932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P4.2</w:t>
            </w:r>
            <w:r w:rsidR="00975031" w:rsidRPr="009932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9932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Demonstrates</w:t>
            </w:r>
            <w:r w:rsidRPr="0099328F">
              <w:rPr>
                <w:rFonts w:asciiTheme="majorHAnsi" w:hAnsiTheme="majorHAnsi" w:cstheme="majorHAnsi"/>
                <w:sz w:val="20"/>
                <w:szCs w:val="20"/>
              </w:rPr>
              <w:t xml:space="preserve"> competency in using relevant equipment, machinery and processes.</w:t>
            </w:r>
          </w:p>
        </w:tc>
        <w:tc>
          <w:tcPr>
            <w:tcW w:w="992" w:type="dxa"/>
            <w:vAlign w:val="center"/>
          </w:tcPr>
          <w:p w14:paraId="680A7138" w14:textId="77777777" w:rsidR="007915B7" w:rsidRPr="003838D7" w:rsidRDefault="007915B7" w:rsidP="00975031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3A66C99" w14:textId="77777777" w:rsidR="007915B7" w:rsidRPr="003838D7" w:rsidRDefault="007915B7" w:rsidP="00E12A8D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6F4FB2" w:rsidRPr="00F66CBB" w14:paraId="7D0BFA56" w14:textId="77777777" w:rsidTr="00465EC2">
        <w:trPr>
          <w:trHeight w:val="1424"/>
        </w:trPr>
        <w:tc>
          <w:tcPr>
            <w:tcW w:w="8613" w:type="dxa"/>
          </w:tcPr>
          <w:p w14:paraId="60040E51" w14:textId="5F99E681" w:rsidR="004C4343" w:rsidRDefault="004C4343" w:rsidP="004C434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4343">
              <w:rPr>
                <w:sz w:val="22"/>
                <w:szCs w:val="22"/>
              </w:rPr>
              <w:t xml:space="preserve">The student has demonstrated </w:t>
            </w:r>
            <w:r>
              <w:rPr>
                <w:sz w:val="22"/>
                <w:szCs w:val="22"/>
              </w:rPr>
              <w:t>an extensive range of practical skills that is evident through the well-presented</w:t>
            </w:r>
            <w:r w:rsidR="00CD06C4">
              <w:rPr>
                <w:sz w:val="22"/>
                <w:szCs w:val="22"/>
              </w:rPr>
              <w:t xml:space="preserve"> </w:t>
            </w:r>
            <w:r w:rsidR="00110C29">
              <w:rPr>
                <w:sz w:val="22"/>
                <w:szCs w:val="22"/>
              </w:rPr>
              <w:t>project</w:t>
            </w:r>
            <w:r>
              <w:rPr>
                <w:sz w:val="22"/>
                <w:szCs w:val="22"/>
              </w:rPr>
              <w:t>. This includes the use of a wide range of joinery techniques</w:t>
            </w:r>
            <w:r w:rsidR="00855961">
              <w:rPr>
                <w:sz w:val="22"/>
                <w:szCs w:val="22"/>
              </w:rPr>
              <w:t xml:space="preserve"> &amp; ONE design modification</w:t>
            </w:r>
            <w:r>
              <w:rPr>
                <w:sz w:val="22"/>
                <w:szCs w:val="22"/>
              </w:rPr>
              <w:t xml:space="preserve"> that ha</w:t>
            </w:r>
            <w:r w:rsidR="00CF2E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been </w:t>
            </w:r>
            <w:r w:rsidR="007160E5">
              <w:rPr>
                <w:sz w:val="22"/>
                <w:szCs w:val="22"/>
              </w:rPr>
              <w:t>presented</w:t>
            </w:r>
            <w:r>
              <w:rPr>
                <w:sz w:val="22"/>
                <w:szCs w:val="22"/>
              </w:rPr>
              <w:t xml:space="preserve"> to an exemplary standard. </w:t>
            </w:r>
            <w:r w:rsidRPr="004C4343">
              <w:rPr>
                <w:b/>
                <w:bCs/>
                <w:sz w:val="22"/>
                <w:szCs w:val="22"/>
              </w:rPr>
              <w:t>P4.1</w:t>
            </w:r>
          </w:p>
          <w:p w14:paraId="0F65DF44" w14:textId="33F7860F" w:rsidR="008C6D3C" w:rsidRPr="00062A28" w:rsidRDefault="004C4343" w:rsidP="00062A28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C4343">
              <w:rPr>
                <w:rFonts w:ascii="Calibri" w:eastAsia="Arial" w:hAnsi="Calibri" w:cs="Calibri"/>
                <w:sz w:val="22"/>
                <w:szCs w:val="22"/>
              </w:rPr>
              <w:t xml:space="preserve">The student has demonstrated with evidence the </w:t>
            </w:r>
            <w:r w:rsidR="00110C29">
              <w:rPr>
                <w:rFonts w:ascii="Calibri" w:eastAsia="Arial" w:hAnsi="Calibri" w:cs="Calibri"/>
                <w:sz w:val="22"/>
                <w:szCs w:val="22"/>
              </w:rPr>
              <w:t>outstanding</w:t>
            </w:r>
            <w:r w:rsidR="00062A28" w:rsidRPr="004C434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>application</w:t>
            </w:r>
            <w:r w:rsidR="005F3773">
              <w:rPr>
                <w:rFonts w:ascii="Calibri" w:eastAsia="Arial" w:hAnsi="Calibri" w:cs="Calibri"/>
                <w:sz w:val="22"/>
                <w:szCs w:val="22"/>
              </w:rPr>
              <w:t xml:space="preserve"> of</w:t>
            </w:r>
            <w:r w:rsidR="00110C29">
              <w:rPr>
                <w:rFonts w:ascii="Calibri" w:eastAsia="Arial" w:hAnsi="Calibri" w:cs="Calibri"/>
                <w:sz w:val="22"/>
                <w:szCs w:val="22"/>
              </w:rPr>
              <w:t xml:space="preserve"> practical skills using a 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 xml:space="preserve">range of equipment, machinery and processes </w:t>
            </w:r>
            <w:r w:rsidR="00110C29">
              <w:rPr>
                <w:rFonts w:ascii="Calibri" w:eastAsia="Arial" w:hAnsi="Calibri" w:cs="Calibri"/>
                <w:sz w:val="22"/>
                <w:szCs w:val="22"/>
              </w:rPr>
              <w:t xml:space="preserve">in all 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>aspects of the project</w:t>
            </w:r>
            <w:r w:rsidR="00110C29">
              <w:rPr>
                <w:rFonts w:ascii="Calibri" w:eastAsia="Arial" w:hAnsi="Calibri" w:cs="Calibri"/>
                <w:sz w:val="22"/>
                <w:szCs w:val="22"/>
              </w:rPr>
              <w:t xml:space="preserve">. This includes 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 xml:space="preserve">maintaining </w:t>
            </w:r>
            <w:r w:rsidR="00062A28">
              <w:rPr>
                <w:rFonts w:ascii="Calibri" w:eastAsia="Arial" w:hAnsi="Calibri" w:cs="Calibri"/>
                <w:sz w:val="22"/>
                <w:szCs w:val="22"/>
              </w:rPr>
              <w:t xml:space="preserve">accurate measurements 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>with</w:t>
            </w:r>
            <w:r w:rsidR="004D08A2">
              <w:rPr>
                <w:rFonts w:ascii="Calibri" w:eastAsia="Arial" w:hAnsi="Calibri" w:cs="Calibri"/>
                <w:sz w:val="22"/>
                <w:szCs w:val="22"/>
              </w:rPr>
              <w:t>in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r w:rsidR="00062A28">
              <w:rPr>
                <w:rFonts w:ascii="Calibri" w:eastAsia="Arial" w:hAnsi="Calibri" w:cs="Calibri"/>
                <w:sz w:val="22"/>
                <w:szCs w:val="22"/>
              </w:rPr>
              <w:t xml:space="preserve">all 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>sections</w:t>
            </w:r>
            <w:r w:rsidR="00062A28">
              <w:rPr>
                <w:rFonts w:ascii="Calibri" w:eastAsia="Arial" w:hAnsi="Calibri" w:cs="Calibri"/>
                <w:sz w:val="22"/>
                <w:szCs w:val="22"/>
              </w:rPr>
              <w:t xml:space="preserve"> of the </w:t>
            </w:r>
            <w:r w:rsidR="007160E5">
              <w:rPr>
                <w:rFonts w:ascii="Calibri" w:eastAsia="Arial" w:hAnsi="Calibri" w:cs="Calibri"/>
                <w:sz w:val="22"/>
                <w:szCs w:val="22"/>
              </w:rPr>
              <w:t xml:space="preserve">current progress 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>constructed to a</w:t>
            </w:r>
            <w:r w:rsidR="00110C29">
              <w:rPr>
                <w:rFonts w:ascii="Calibri" w:eastAsia="Arial" w:hAnsi="Calibri" w:cs="Calibri"/>
                <w:sz w:val="22"/>
                <w:szCs w:val="22"/>
              </w:rPr>
              <w:t>n outstanding</w:t>
            </w:r>
            <w:r w:rsidRPr="004C4343">
              <w:rPr>
                <w:rFonts w:ascii="Calibri" w:eastAsia="Arial" w:hAnsi="Calibri" w:cs="Calibri"/>
                <w:sz w:val="22"/>
                <w:szCs w:val="22"/>
              </w:rPr>
              <w:t xml:space="preserve"> level. </w:t>
            </w:r>
            <w:r w:rsidRPr="004C4343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P4.2</w:t>
            </w:r>
          </w:p>
        </w:tc>
        <w:tc>
          <w:tcPr>
            <w:tcW w:w="992" w:type="dxa"/>
            <w:vAlign w:val="center"/>
          </w:tcPr>
          <w:p w14:paraId="5232EC6C" w14:textId="4B2D360C" w:rsidR="006F4FB2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-2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6A4D855" w14:textId="77777777" w:rsidR="006F4FB2" w:rsidRPr="009303EE" w:rsidRDefault="006F4FB2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6F4FB2" w:rsidRPr="00F66CBB" w14:paraId="305F7923" w14:textId="77777777" w:rsidTr="00465EC2">
        <w:trPr>
          <w:trHeight w:val="1502"/>
        </w:trPr>
        <w:tc>
          <w:tcPr>
            <w:tcW w:w="8613" w:type="dxa"/>
          </w:tcPr>
          <w:p w14:paraId="37044F86" w14:textId="57D4147A" w:rsidR="00062A28" w:rsidRDefault="00062A28" w:rsidP="00062A2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4343">
              <w:rPr>
                <w:sz w:val="22"/>
                <w:szCs w:val="22"/>
              </w:rPr>
              <w:t xml:space="preserve">The student has demonstrated </w:t>
            </w:r>
            <w:r>
              <w:rPr>
                <w:sz w:val="22"/>
                <w:szCs w:val="22"/>
              </w:rPr>
              <w:t xml:space="preserve">a range of practical skills that is evident through the well-presented </w:t>
            </w:r>
            <w:r w:rsidR="00CD06C4">
              <w:rPr>
                <w:sz w:val="22"/>
                <w:szCs w:val="22"/>
              </w:rPr>
              <w:t>project</w:t>
            </w:r>
            <w:r>
              <w:rPr>
                <w:sz w:val="22"/>
                <w:szCs w:val="22"/>
              </w:rPr>
              <w:t>. This includes the use of a range of joinery techniques</w:t>
            </w:r>
            <w:r w:rsidR="00CF2E35">
              <w:rPr>
                <w:sz w:val="22"/>
                <w:szCs w:val="22"/>
              </w:rPr>
              <w:t xml:space="preserve"> &amp; ONE design modification</w:t>
            </w:r>
            <w:r>
              <w:rPr>
                <w:sz w:val="22"/>
                <w:szCs w:val="22"/>
              </w:rPr>
              <w:t xml:space="preserve"> that h</w:t>
            </w:r>
            <w:r w:rsidR="00CF2E35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been completed to a high standard. </w:t>
            </w:r>
            <w:r w:rsidRPr="004C4343">
              <w:rPr>
                <w:b/>
                <w:bCs/>
                <w:sz w:val="22"/>
                <w:szCs w:val="22"/>
              </w:rPr>
              <w:t>P4.1</w:t>
            </w:r>
          </w:p>
          <w:p w14:paraId="66E35F1E" w14:textId="0FCF31B3" w:rsidR="006F4FB2" w:rsidRPr="00846272" w:rsidRDefault="00062A28" w:rsidP="00062A28">
            <w:pPr>
              <w:pStyle w:val="Default"/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  <w:r w:rsidRPr="004C4343">
              <w:rPr>
                <w:rFonts w:eastAsia="Arial"/>
                <w:sz w:val="22"/>
                <w:szCs w:val="22"/>
              </w:rPr>
              <w:t>The student has demonstrated with evidence the application</w:t>
            </w:r>
            <w:r>
              <w:rPr>
                <w:rFonts w:eastAsia="Arial"/>
                <w:sz w:val="22"/>
                <w:szCs w:val="22"/>
              </w:rPr>
              <w:t xml:space="preserve"> of the</w:t>
            </w:r>
            <w:r w:rsidRPr="004C4343">
              <w:rPr>
                <w:rFonts w:eastAsia="Arial"/>
                <w:sz w:val="22"/>
                <w:szCs w:val="22"/>
              </w:rPr>
              <w:t xml:space="preserve"> range of equipment, machinery and processes that have been used </w:t>
            </w:r>
            <w:r>
              <w:rPr>
                <w:rFonts w:eastAsia="Arial"/>
                <w:sz w:val="22"/>
                <w:szCs w:val="22"/>
              </w:rPr>
              <w:t>with high</w:t>
            </w:r>
            <w:r w:rsidRPr="004C4343">
              <w:rPr>
                <w:rFonts w:eastAsia="Arial"/>
                <w:sz w:val="22"/>
                <w:szCs w:val="22"/>
              </w:rPr>
              <w:t xml:space="preserve"> competence in all aspects of the project by maintaining </w:t>
            </w:r>
            <w:r>
              <w:rPr>
                <w:rFonts w:eastAsia="Arial"/>
                <w:sz w:val="22"/>
                <w:szCs w:val="22"/>
              </w:rPr>
              <w:t>accurate measurements</w:t>
            </w:r>
            <w:r w:rsidRPr="004C4343">
              <w:rPr>
                <w:rFonts w:eastAsia="Arial"/>
                <w:sz w:val="22"/>
                <w:szCs w:val="22"/>
              </w:rPr>
              <w:t xml:space="preserve"> with </w:t>
            </w:r>
            <w:r>
              <w:rPr>
                <w:rFonts w:eastAsia="Arial"/>
                <w:sz w:val="22"/>
                <w:szCs w:val="22"/>
              </w:rPr>
              <w:t xml:space="preserve">most </w:t>
            </w:r>
            <w:r w:rsidRPr="004C4343">
              <w:rPr>
                <w:rFonts w:eastAsia="Arial"/>
                <w:sz w:val="22"/>
                <w:szCs w:val="22"/>
              </w:rPr>
              <w:t>sections</w:t>
            </w:r>
            <w:r>
              <w:rPr>
                <w:rFonts w:eastAsia="Arial"/>
                <w:sz w:val="22"/>
                <w:szCs w:val="22"/>
              </w:rPr>
              <w:t xml:space="preserve"> of the </w:t>
            </w:r>
            <w:r w:rsidR="007160E5">
              <w:rPr>
                <w:rFonts w:eastAsia="Arial"/>
                <w:sz w:val="22"/>
                <w:szCs w:val="22"/>
              </w:rPr>
              <w:t>current progress</w:t>
            </w:r>
            <w:r w:rsidRPr="004C4343">
              <w:rPr>
                <w:rFonts w:eastAsia="Arial"/>
                <w:sz w:val="22"/>
                <w:szCs w:val="22"/>
              </w:rPr>
              <w:t xml:space="preserve"> constructed to a high level. </w:t>
            </w:r>
            <w:r w:rsidRPr="004C4343">
              <w:rPr>
                <w:rFonts w:eastAsia="Arial"/>
                <w:b/>
                <w:bCs/>
                <w:sz w:val="22"/>
                <w:szCs w:val="22"/>
              </w:rPr>
              <w:t>P4.2</w:t>
            </w:r>
          </w:p>
        </w:tc>
        <w:tc>
          <w:tcPr>
            <w:tcW w:w="992" w:type="dxa"/>
            <w:vAlign w:val="center"/>
          </w:tcPr>
          <w:p w14:paraId="3BC4EDA5" w14:textId="3593FD7B" w:rsidR="006F4FB2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14:paraId="0CDDB46D" w14:textId="77777777" w:rsidR="006F4FB2" w:rsidRPr="009303EE" w:rsidRDefault="006F4FB2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6F4FB2" w:rsidRPr="00F66CBB" w14:paraId="2226729F" w14:textId="77777777" w:rsidTr="00465EC2">
        <w:trPr>
          <w:trHeight w:val="1502"/>
        </w:trPr>
        <w:tc>
          <w:tcPr>
            <w:tcW w:w="8613" w:type="dxa"/>
          </w:tcPr>
          <w:p w14:paraId="0EC258C8" w14:textId="11869FE3" w:rsidR="00062A28" w:rsidRDefault="00062A28" w:rsidP="00062A2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4343">
              <w:rPr>
                <w:sz w:val="22"/>
                <w:szCs w:val="22"/>
              </w:rPr>
              <w:t xml:space="preserve">The student has </w:t>
            </w:r>
            <w:r w:rsidR="007160E5">
              <w:rPr>
                <w:sz w:val="22"/>
                <w:szCs w:val="22"/>
              </w:rPr>
              <w:t>shown</w:t>
            </w:r>
            <w:r w:rsidRPr="004C4343">
              <w:rPr>
                <w:sz w:val="22"/>
                <w:szCs w:val="22"/>
              </w:rPr>
              <w:t xml:space="preserve"> </w:t>
            </w:r>
            <w:r w:rsidR="007160E5">
              <w:rPr>
                <w:sz w:val="22"/>
                <w:szCs w:val="22"/>
              </w:rPr>
              <w:t>sound</w:t>
            </w:r>
            <w:r>
              <w:rPr>
                <w:sz w:val="22"/>
                <w:szCs w:val="22"/>
              </w:rPr>
              <w:t xml:space="preserve"> practical skills that is evident through the well-presente</w:t>
            </w:r>
            <w:r w:rsidR="00CD06C4">
              <w:rPr>
                <w:sz w:val="22"/>
                <w:szCs w:val="22"/>
              </w:rPr>
              <w:t>d project</w:t>
            </w:r>
            <w:r>
              <w:rPr>
                <w:sz w:val="22"/>
                <w:szCs w:val="22"/>
              </w:rPr>
              <w:t xml:space="preserve">. This includes the use of </w:t>
            </w:r>
            <w:r w:rsidR="00416224">
              <w:rPr>
                <w:sz w:val="22"/>
                <w:szCs w:val="22"/>
              </w:rPr>
              <w:t xml:space="preserve">some </w:t>
            </w:r>
            <w:r>
              <w:rPr>
                <w:sz w:val="22"/>
                <w:szCs w:val="22"/>
              </w:rPr>
              <w:t>joinery techniques</w:t>
            </w:r>
            <w:r w:rsidR="00CF2E35">
              <w:rPr>
                <w:sz w:val="22"/>
                <w:szCs w:val="22"/>
              </w:rPr>
              <w:t xml:space="preserve"> &amp; ONE design modification</w:t>
            </w:r>
            <w:r>
              <w:rPr>
                <w:sz w:val="22"/>
                <w:szCs w:val="22"/>
              </w:rPr>
              <w:t xml:space="preserve"> that ha</w:t>
            </w:r>
            <w:r w:rsidR="00CF2E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been completed to a high standard. </w:t>
            </w:r>
            <w:r w:rsidRPr="004C4343">
              <w:rPr>
                <w:b/>
                <w:bCs/>
                <w:sz w:val="22"/>
                <w:szCs w:val="22"/>
              </w:rPr>
              <w:t>P4.1</w:t>
            </w:r>
          </w:p>
          <w:p w14:paraId="59B70EC0" w14:textId="7CF489B9" w:rsidR="006F4FB2" w:rsidRPr="003838D7" w:rsidRDefault="00062A28" w:rsidP="00062A28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C4343">
              <w:rPr>
                <w:rFonts w:eastAsia="Arial"/>
                <w:sz w:val="22"/>
                <w:szCs w:val="22"/>
              </w:rPr>
              <w:t xml:space="preserve">The student has </w:t>
            </w:r>
            <w:r w:rsidR="007160E5">
              <w:rPr>
                <w:rFonts w:eastAsia="Arial"/>
                <w:sz w:val="22"/>
                <w:szCs w:val="22"/>
              </w:rPr>
              <w:t>provided some</w:t>
            </w:r>
            <w:r w:rsidRPr="004C4343">
              <w:rPr>
                <w:rFonts w:eastAsia="Arial"/>
                <w:sz w:val="22"/>
                <w:szCs w:val="22"/>
              </w:rPr>
              <w:t xml:space="preserve"> evidence </w:t>
            </w:r>
            <w:r w:rsidR="007160E5">
              <w:rPr>
                <w:rFonts w:eastAsia="Arial"/>
                <w:sz w:val="22"/>
                <w:szCs w:val="22"/>
              </w:rPr>
              <w:t>of using a</w:t>
            </w:r>
            <w:r w:rsidRPr="004C4343">
              <w:rPr>
                <w:rFonts w:eastAsia="Arial"/>
                <w:sz w:val="22"/>
                <w:szCs w:val="22"/>
              </w:rPr>
              <w:t xml:space="preserve"> range of equipment, machinery and processes by maintaining</w:t>
            </w:r>
            <w:r>
              <w:rPr>
                <w:rFonts w:eastAsia="Arial"/>
                <w:sz w:val="22"/>
                <w:szCs w:val="22"/>
              </w:rPr>
              <w:t xml:space="preserve"> accurate measurements</w:t>
            </w:r>
            <w:r w:rsidRPr="004C4343">
              <w:rPr>
                <w:rFonts w:eastAsia="Arial"/>
                <w:sz w:val="22"/>
                <w:szCs w:val="22"/>
              </w:rPr>
              <w:t xml:space="preserve"> with </w:t>
            </w:r>
            <w:r>
              <w:rPr>
                <w:rFonts w:eastAsia="Arial"/>
                <w:sz w:val="22"/>
                <w:szCs w:val="22"/>
              </w:rPr>
              <w:t xml:space="preserve">some </w:t>
            </w:r>
            <w:r w:rsidRPr="004C4343">
              <w:rPr>
                <w:rFonts w:eastAsia="Arial"/>
                <w:sz w:val="22"/>
                <w:szCs w:val="22"/>
              </w:rPr>
              <w:t>sections</w:t>
            </w:r>
            <w:r>
              <w:rPr>
                <w:rFonts w:eastAsia="Arial"/>
                <w:sz w:val="22"/>
                <w:szCs w:val="22"/>
              </w:rPr>
              <w:t xml:space="preserve"> of </w:t>
            </w:r>
            <w:r w:rsidR="007160E5">
              <w:rPr>
                <w:rFonts w:eastAsia="Arial"/>
                <w:sz w:val="22"/>
                <w:szCs w:val="22"/>
              </w:rPr>
              <w:t xml:space="preserve">the current progress </w:t>
            </w:r>
            <w:r w:rsidRPr="004C4343">
              <w:rPr>
                <w:rFonts w:eastAsia="Arial"/>
                <w:sz w:val="22"/>
                <w:szCs w:val="22"/>
              </w:rPr>
              <w:t xml:space="preserve">constructed to a </w:t>
            </w:r>
            <w:r>
              <w:rPr>
                <w:rFonts w:eastAsia="Arial"/>
                <w:sz w:val="22"/>
                <w:szCs w:val="22"/>
              </w:rPr>
              <w:t xml:space="preserve">sound </w:t>
            </w:r>
            <w:r w:rsidRPr="004C4343">
              <w:rPr>
                <w:rFonts w:eastAsia="Arial"/>
                <w:sz w:val="22"/>
                <w:szCs w:val="22"/>
              </w:rPr>
              <w:t xml:space="preserve">level. </w:t>
            </w:r>
            <w:r w:rsidRPr="004C4343">
              <w:rPr>
                <w:rFonts w:eastAsia="Arial"/>
                <w:b/>
                <w:bCs/>
                <w:sz w:val="22"/>
                <w:szCs w:val="22"/>
              </w:rPr>
              <w:t>P4.2</w:t>
            </w:r>
          </w:p>
        </w:tc>
        <w:tc>
          <w:tcPr>
            <w:tcW w:w="992" w:type="dxa"/>
            <w:vAlign w:val="center"/>
          </w:tcPr>
          <w:p w14:paraId="5EBDD030" w14:textId="72259E47" w:rsidR="006F4FB2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32E8A59E" w14:textId="77777777" w:rsidR="006F4FB2" w:rsidRPr="009303EE" w:rsidRDefault="006F4FB2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6F4FB2" w:rsidRPr="00F66CBB" w14:paraId="691DEAD2" w14:textId="77777777" w:rsidTr="00465EC2">
        <w:trPr>
          <w:trHeight w:val="1424"/>
        </w:trPr>
        <w:tc>
          <w:tcPr>
            <w:tcW w:w="8613" w:type="dxa"/>
          </w:tcPr>
          <w:p w14:paraId="03810D2E" w14:textId="789873AB" w:rsidR="0047572E" w:rsidRDefault="0047572E" w:rsidP="0047572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4343">
              <w:rPr>
                <w:sz w:val="22"/>
                <w:szCs w:val="22"/>
              </w:rPr>
              <w:t>The student</w:t>
            </w:r>
            <w:r w:rsidR="007160E5">
              <w:rPr>
                <w:sz w:val="22"/>
                <w:szCs w:val="22"/>
              </w:rPr>
              <w:t xml:space="preserve"> presents</w:t>
            </w:r>
            <w:r w:rsidRPr="004C4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basic practical skills that is evident through the presentation of the</w:t>
            </w:r>
            <w:r w:rsidR="00CD06C4">
              <w:rPr>
                <w:sz w:val="22"/>
                <w:szCs w:val="22"/>
              </w:rPr>
              <w:t xml:space="preserve"> project</w:t>
            </w:r>
            <w:r>
              <w:rPr>
                <w:sz w:val="22"/>
                <w:szCs w:val="22"/>
              </w:rPr>
              <w:t>. This includes the basic use of joinery techniques</w:t>
            </w:r>
            <w:r w:rsidR="00CF2E35">
              <w:rPr>
                <w:sz w:val="22"/>
                <w:szCs w:val="22"/>
              </w:rPr>
              <w:t xml:space="preserve"> &amp; may or may not have ONE design modification</w:t>
            </w:r>
            <w:r>
              <w:rPr>
                <w:sz w:val="22"/>
                <w:szCs w:val="22"/>
              </w:rPr>
              <w:t xml:space="preserve"> that ha</w:t>
            </w:r>
            <w:r w:rsidR="00CF2E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been completed to a fundamental standard. </w:t>
            </w:r>
            <w:r w:rsidRPr="004C4343">
              <w:rPr>
                <w:b/>
                <w:bCs/>
                <w:sz w:val="22"/>
                <w:szCs w:val="22"/>
              </w:rPr>
              <w:t>P4.1</w:t>
            </w:r>
          </w:p>
          <w:p w14:paraId="3807F788" w14:textId="519DAB51" w:rsidR="006F4FB2" w:rsidRPr="003838D7" w:rsidRDefault="0047572E" w:rsidP="0047572E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C4343">
              <w:rPr>
                <w:rFonts w:eastAsia="Arial"/>
                <w:sz w:val="22"/>
                <w:szCs w:val="22"/>
              </w:rPr>
              <w:t>The student</w:t>
            </w:r>
            <w:r w:rsidR="003A1805">
              <w:rPr>
                <w:rFonts w:eastAsia="Arial"/>
                <w:sz w:val="22"/>
                <w:szCs w:val="22"/>
              </w:rPr>
              <w:t xml:space="preserve"> attempts to apply </w:t>
            </w:r>
            <w:r w:rsidRPr="004C4343">
              <w:rPr>
                <w:rFonts w:eastAsia="Arial"/>
                <w:sz w:val="22"/>
                <w:szCs w:val="22"/>
              </w:rPr>
              <w:t>the</w:t>
            </w:r>
            <w:r>
              <w:rPr>
                <w:rFonts w:eastAsia="Arial"/>
                <w:sz w:val="22"/>
                <w:szCs w:val="22"/>
              </w:rPr>
              <w:t xml:space="preserve"> basic</w:t>
            </w:r>
            <w:r w:rsidR="003A1805">
              <w:rPr>
                <w:rFonts w:eastAsia="Arial"/>
                <w:sz w:val="22"/>
                <w:szCs w:val="22"/>
              </w:rPr>
              <w:t xml:space="preserve"> use of </w:t>
            </w:r>
            <w:r w:rsidRPr="004C4343">
              <w:rPr>
                <w:rFonts w:eastAsia="Arial"/>
                <w:sz w:val="22"/>
                <w:szCs w:val="22"/>
              </w:rPr>
              <w:t xml:space="preserve">equipment, machinery and processes </w:t>
            </w:r>
            <w:r w:rsidR="004D08A2">
              <w:rPr>
                <w:rFonts w:eastAsia="Arial"/>
                <w:sz w:val="22"/>
                <w:szCs w:val="22"/>
              </w:rPr>
              <w:t>by presenting a project that has some incorrect measurements.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4C4343">
              <w:rPr>
                <w:rFonts w:eastAsia="Arial"/>
                <w:b/>
                <w:bCs/>
                <w:sz w:val="22"/>
                <w:szCs w:val="22"/>
              </w:rPr>
              <w:t>P4.2</w:t>
            </w:r>
          </w:p>
        </w:tc>
        <w:tc>
          <w:tcPr>
            <w:tcW w:w="992" w:type="dxa"/>
            <w:vAlign w:val="center"/>
          </w:tcPr>
          <w:p w14:paraId="24AFF7F8" w14:textId="051F637C" w:rsidR="006F4FB2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14:paraId="0DC8BD96" w14:textId="77777777" w:rsidR="006F4FB2" w:rsidRPr="009303EE" w:rsidRDefault="006F4FB2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6F4FB2" w:rsidRPr="00F66CBB" w14:paraId="6AAD87F3" w14:textId="77777777" w:rsidTr="00465EC2">
        <w:trPr>
          <w:trHeight w:val="1241"/>
        </w:trPr>
        <w:tc>
          <w:tcPr>
            <w:tcW w:w="8613" w:type="dxa"/>
          </w:tcPr>
          <w:p w14:paraId="773336F5" w14:textId="67BBF1C6" w:rsidR="0047572E" w:rsidRPr="004C6A9B" w:rsidRDefault="0047572E" w:rsidP="0047572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6A9B">
              <w:rPr>
                <w:sz w:val="22"/>
                <w:szCs w:val="22"/>
              </w:rPr>
              <w:t>The student</w:t>
            </w:r>
            <w:r w:rsidR="00B07FCF">
              <w:rPr>
                <w:sz w:val="22"/>
                <w:szCs w:val="22"/>
              </w:rPr>
              <w:t xml:space="preserve"> has </w:t>
            </w:r>
            <w:r w:rsidR="004C6A9B" w:rsidRPr="004C6A9B">
              <w:rPr>
                <w:sz w:val="22"/>
                <w:szCs w:val="22"/>
              </w:rPr>
              <w:t>limited</w:t>
            </w:r>
            <w:r w:rsidRPr="004C6A9B">
              <w:rPr>
                <w:sz w:val="22"/>
                <w:szCs w:val="22"/>
              </w:rPr>
              <w:t xml:space="preserve"> practical skills </w:t>
            </w:r>
            <w:r w:rsidR="004C6A9B" w:rsidRPr="004C6A9B">
              <w:rPr>
                <w:sz w:val="22"/>
                <w:szCs w:val="22"/>
              </w:rPr>
              <w:t xml:space="preserve">when </w:t>
            </w:r>
            <w:r w:rsidRPr="004C6A9B">
              <w:rPr>
                <w:sz w:val="22"/>
                <w:szCs w:val="22"/>
              </w:rPr>
              <w:t>present</w:t>
            </w:r>
            <w:r w:rsidR="004C6A9B" w:rsidRPr="004C6A9B">
              <w:rPr>
                <w:sz w:val="22"/>
                <w:szCs w:val="22"/>
              </w:rPr>
              <w:t>ing</w:t>
            </w:r>
            <w:r w:rsidRPr="004C6A9B">
              <w:rPr>
                <w:sz w:val="22"/>
                <w:szCs w:val="22"/>
              </w:rPr>
              <w:t xml:space="preserve"> the</w:t>
            </w:r>
            <w:r w:rsidR="004C6A9B">
              <w:rPr>
                <w:sz w:val="22"/>
                <w:szCs w:val="22"/>
              </w:rPr>
              <w:t>ir</w:t>
            </w:r>
            <w:r w:rsidRPr="004C6A9B">
              <w:rPr>
                <w:sz w:val="22"/>
                <w:szCs w:val="22"/>
              </w:rPr>
              <w:t xml:space="preserve"> </w:t>
            </w:r>
            <w:r w:rsidR="00CD06C4">
              <w:rPr>
                <w:sz w:val="22"/>
                <w:szCs w:val="22"/>
              </w:rPr>
              <w:t>project</w:t>
            </w:r>
            <w:r w:rsidRPr="004C6A9B">
              <w:rPr>
                <w:sz w:val="22"/>
                <w:szCs w:val="22"/>
              </w:rPr>
              <w:t xml:space="preserve">. </w:t>
            </w:r>
            <w:r w:rsidR="00B07FCF">
              <w:rPr>
                <w:sz w:val="22"/>
                <w:szCs w:val="22"/>
              </w:rPr>
              <w:t>J</w:t>
            </w:r>
            <w:r w:rsidRPr="004C6A9B">
              <w:rPr>
                <w:sz w:val="22"/>
                <w:szCs w:val="22"/>
              </w:rPr>
              <w:t>oinery techniques</w:t>
            </w:r>
            <w:r w:rsidR="00CF2E35">
              <w:rPr>
                <w:sz w:val="22"/>
                <w:szCs w:val="22"/>
              </w:rPr>
              <w:t xml:space="preserve"> &amp; a design modification</w:t>
            </w:r>
            <w:r w:rsidRPr="004C6A9B">
              <w:rPr>
                <w:sz w:val="22"/>
                <w:szCs w:val="22"/>
              </w:rPr>
              <w:t xml:space="preserve"> </w:t>
            </w:r>
            <w:r w:rsidR="004C6A9B">
              <w:rPr>
                <w:sz w:val="22"/>
                <w:szCs w:val="22"/>
              </w:rPr>
              <w:t xml:space="preserve">have not been </w:t>
            </w:r>
            <w:r w:rsidR="00B07FCF">
              <w:rPr>
                <w:sz w:val="22"/>
                <w:szCs w:val="22"/>
              </w:rPr>
              <w:t>presented</w:t>
            </w:r>
            <w:r w:rsidR="004C6A9B">
              <w:rPr>
                <w:sz w:val="22"/>
                <w:szCs w:val="22"/>
              </w:rPr>
              <w:t xml:space="preserve"> to an appropriate</w:t>
            </w:r>
            <w:r w:rsidRPr="004C6A9B">
              <w:rPr>
                <w:sz w:val="22"/>
                <w:szCs w:val="22"/>
              </w:rPr>
              <w:t xml:space="preserve"> standard. </w:t>
            </w:r>
            <w:r w:rsidRPr="004C6A9B">
              <w:rPr>
                <w:b/>
                <w:bCs/>
                <w:sz w:val="22"/>
                <w:szCs w:val="22"/>
              </w:rPr>
              <w:t>P4.1</w:t>
            </w:r>
          </w:p>
          <w:p w14:paraId="3BC6777F" w14:textId="7D51ED3B" w:rsidR="007451A2" w:rsidRPr="003838D7" w:rsidRDefault="0047572E" w:rsidP="00E12A8D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4C6A9B">
              <w:rPr>
                <w:rFonts w:eastAsia="Arial"/>
                <w:sz w:val="22"/>
                <w:szCs w:val="22"/>
              </w:rPr>
              <w:t>The student has</w:t>
            </w:r>
            <w:r w:rsidR="00B07FCF">
              <w:rPr>
                <w:rFonts w:eastAsia="Arial"/>
                <w:sz w:val="22"/>
                <w:szCs w:val="22"/>
              </w:rPr>
              <w:t xml:space="preserve"> shown </w:t>
            </w:r>
            <w:r w:rsidR="004C6A9B" w:rsidRPr="004C6A9B">
              <w:rPr>
                <w:rFonts w:eastAsia="Arial"/>
                <w:sz w:val="22"/>
                <w:szCs w:val="22"/>
              </w:rPr>
              <w:t>limited</w:t>
            </w:r>
            <w:r w:rsidR="00B07FCF">
              <w:rPr>
                <w:rFonts w:eastAsia="Arial"/>
                <w:sz w:val="22"/>
                <w:szCs w:val="22"/>
              </w:rPr>
              <w:t xml:space="preserve"> to no evidence of </w:t>
            </w:r>
            <w:r w:rsidRPr="004C6A9B">
              <w:rPr>
                <w:rFonts w:eastAsia="Arial"/>
                <w:sz w:val="22"/>
                <w:szCs w:val="22"/>
              </w:rPr>
              <w:t xml:space="preserve"> </w:t>
            </w:r>
            <w:r w:rsidR="00B07FCF">
              <w:rPr>
                <w:rFonts w:eastAsia="Arial"/>
                <w:sz w:val="22"/>
                <w:szCs w:val="22"/>
              </w:rPr>
              <w:t xml:space="preserve">the </w:t>
            </w:r>
            <w:r w:rsidRPr="004C6A9B">
              <w:rPr>
                <w:rFonts w:eastAsia="Arial"/>
                <w:sz w:val="22"/>
                <w:szCs w:val="22"/>
              </w:rPr>
              <w:t>application of equipment, machinery and processes</w:t>
            </w:r>
            <w:r w:rsidR="00B07FCF">
              <w:rPr>
                <w:rFonts w:eastAsia="Arial"/>
                <w:sz w:val="22"/>
                <w:szCs w:val="22"/>
              </w:rPr>
              <w:t xml:space="preserve"> during the construction process. </w:t>
            </w:r>
            <w:r w:rsidRPr="004C6A9B">
              <w:rPr>
                <w:rFonts w:eastAsia="Arial"/>
                <w:b/>
                <w:bCs/>
                <w:sz w:val="22"/>
                <w:szCs w:val="22"/>
              </w:rPr>
              <w:t>P4.2</w:t>
            </w:r>
          </w:p>
        </w:tc>
        <w:tc>
          <w:tcPr>
            <w:tcW w:w="992" w:type="dxa"/>
            <w:vAlign w:val="center"/>
          </w:tcPr>
          <w:p w14:paraId="47E30A9E" w14:textId="1F5799DD" w:rsidR="006F4FB2" w:rsidRPr="009303EE" w:rsidRDefault="009303EE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</w:p>
        </w:tc>
        <w:tc>
          <w:tcPr>
            <w:tcW w:w="993" w:type="dxa"/>
            <w:vAlign w:val="center"/>
          </w:tcPr>
          <w:p w14:paraId="6C1B342D" w14:textId="77777777" w:rsidR="006F4FB2" w:rsidRPr="009303EE" w:rsidRDefault="006F4FB2" w:rsidP="00E12A8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03E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444810C3" w14:textId="77777777" w:rsidR="000A6BC5" w:rsidRPr="006F4FB2" w:rsidRDefault="000A6BC5" w:rsidP="000716D4">
      <w:pPr>
        <w:pStyle w:val="BasicParagraph"/>
        <w:rPr>
          <w:rFonts w:ascii="ArialMT" w:hAnsi="ArialMT" w:cs="ArialMT"/>
          <w:b/>
          <w:bCs/>
          <w:color w:val="0070C0"/>
          <w:sz w:val="16"/>
          <w:szCs w:val="16"/>
        </w:rPr>
      </w:pPr>
    </w:p>
    <w:p w14:paraId="35E91420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A320" w14:textId="77777777" w:rsidR="00360A05" w:rsidRDefault="00360A05" w:rsidP="00825FCE">
      <w:r>
        <w:separator/>
      </w:r>
    </w:p>
  </w:endnote>
  <w:endnote w:type="continuationSeparator" w:id="0">
    <w:p w14:paraId="27DEC6B1" w14:textId="77777777" w:rsidR="00360A05" w:rsidRDefault="00360A05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C244" w14:textId="77777777" w:rsidR="00360A05" w:rsidRDefault="00360A05" w:rsidP="00825FCE">
      <w:r>
        <w:separator/>
      </w:r>
    </w:p>
  </w:footnote>
  <w:footnote w:type="continuationSeparator" w:id="0">
    <w:p w14:paraId="083A9F2D" w14:textId="77777777" w:rsidR="00360A05" w:rsidRDefault="00360A05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D11" w14:textId="77777777" w:rsidR="00B45B0C" w:rsidRDefault="00B56E74">
    <w:pPr>
      <w:pStyle w:val="Header"/>
    </w:pPr>
    <w:r>
      <w:rPr>
        <w:noProof/>
      </w:rPr>
      <w:pict w14:anchorId="5F613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F1"/>
    <w:multiLevelType w:val="hybridMultilevel"/>
    <w:tmpl w:val="43C8D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486A"/>
    <w:multiLevelType w:val="hybridMultilevel"/>
    <w:tmpl w:val="8842B43A"/>
    <w:lvl w:ilvl="0" w:tplc="826E4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9B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42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85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A6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8E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83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60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B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3C28E2"/>
    <w:multiLevelType w:val="hybridMultilevel"/>
    <w:tmpl w:val="FFCE0788"/>
    <w:lvl w:ilvl="0" w:tplc="9222A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6B68"/>
    <w:multiLevelType w:val="hybridMultilevel"/>
    <w:tmpl w:val="6742C98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6E1B5B"/>
    <w:multiLevelType w:val="hybridMultilevel"/>
    <w:tmpl w:val="69DE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D50FC"/>
    <w:multiLevelType w:val="hybridMultilevel"/>
    <w:tmpl w:val="0A0CED64"/>
    <w:lvl w:ilvl="0" w:tplc="AB7C2C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82E9E"/>
    <w:multiLevelType w:val="hybridMultilevel"/>
    <w:tmpl w:val="BEBA75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1E2A"/>
    <w:multiLevelType w:val="multilevel"/>
    <w:tmpl w:val="BDBC53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85B0B83"/>
    <w:multiLevelType w:val="hybridMultilevel"/>
    <w:tmpl w:val="66AC5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F0E2C"/>
    <w:multiLevelType w:val="hybridMultilevel"/>
    <w:tmpl w:val="B930174C"/>
    <w:lvl w:ilvl="0" w:tplc="57C0F4B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6F06"/>
    <w:multiLevelType w:val="hybridMultilevel"/>
    <w:tmpl w:val="EF7616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527A12"/>
    <w:multiLevelType w:val="hybridMultilevel"/>
    <w:tmpl w:val="F1FC07D6"/>
    <w:lvl w:ilvl="0" w:tplc="57C0F4B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98015F"/>
    <w:multiLevelType w:val="hybridMultilevel"/>
    <w:tmpl w:val="934AF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F5498"/>
    <w:multiLevelType w:val="hybridMultilevel"/>
    <w:tmpl w:val="20D6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115B5"/>
    <w:multiLevelType w:val="hybridMultilevel"/>
    <w:tmpl w:val="60F4E93C"/>
    <w:lvl w:ilvl="0" w:tplc="F814BB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79B9"/>
    <w:multiLevelType w:val="hybridMultilevel"/>
    <w:tmpl w:val="F28EB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E68F7"/>
    <w:multiLevelType w:val="hybridMultilevel"/>
    <w:tmpl w:val="9B42AC6A"/>
    <w:lvl w:ilvl="0" w:tplc="FD1E1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95200"/>
    <w:multiLevelType w:val="hybridMultilevel"/>
    <w:tmpl w:val="5D2CD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F1BB6"/>
    <w:multiLevelType w:val="hybridMultilevel"/>
    <w:tmpl w:val="499A0054"/>
    <w:lvl w:ilvl="0" w:tplc="778EEF7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A5C95"/>
    <w:multiLevelType w:val="hybridMultilevel"/>
    <w:tmpl w:val="1C1E0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4022A"/>
    <w:multiLevelType w:val="hybridMultilevel"/>
    <w:tmpl w:val="7DD248E0"/>
    <w:lvl w:ilvl="0" w:tplc="605891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510E0"/>
    <w:multiLevelType w:val="multilevel"/>
    <w:tmpl w:val="3A1257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D692D"/>
    <w:multiLevelType w:val="hybridMultilevel"/>
    <w:tmpl w:val="6D8E7868"/>
    <w:lvl w:ilvl="0" w:tplc="9222A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A516F"/>
    <w:multiLevelType w:val="hybridMultilevel"/>
    <w:tmpl w:val="967EE7C8"/>
    <w:lvl w:ilvl="0" w:tplc="57C0F4B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178B4"/>
    <w:multiLevelType w:val="multilevel"/>
    <w:tmpl w:val="D25A74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34B7F90"/>
    <w:multiLevelType w:val="hybridMultilevel"/>
    <w:tmpl w:val="35FEA9A8"/>
    <w:lvl w:ilvl="0" w:tplc="064CF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6D7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AE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E5B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47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4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05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AB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6DC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7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10853"/>
    <w:multiLevelType w:val="hybridMultilevel"/>
    <w:tmpl w:val="F4866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358F6"/>
    <w:multiLevelType w:val="hybridMultilevel"/>
    <w:tmpl w:val="5D02AE4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4BA4721"/>
    <w:multiLevelType w:val="hybridMultilevel"/>
    <w:tmpl w:val="0C7C5DD8"/>
    <w:lvl w:ilvl="0" w:tplc="57C0F4B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81847"/>
    <w:multiLevelType w:val="hybridMultilevel"/>
    <w:tmpl w:val="41385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411FC"/>
    <w:multiLevelType w:val="hybridMultilevel"/>
    <w:tmpl w:val="33883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85BCB"/>
    <w:multiLevelType w:val="hybridMultilevel"/>
    <w:tmpl w:val="59E8B10C"/>
    <w:lvl w:ilvl="0" w:tplc="CCCC6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28"/>
  </w:num>
  <w:num w:numId="6">
    <w:abstractNumId w:val="2"/>
  </w:num>
  <w:num w:numId="7">
    <w:abstractNumId w:val="16"/>
  </w:num>
  <w:num w:numId="8">
    <w:abstractNumId w:val="37"/>
  </w:num>
  <w:num w:numId="9">
    <w:abstractNumId w:val="0"/>
  </w:num>
  <w:num w:numId="10">
    <w:abstractNumId w:val="44"/>
  </w:num>
  <w:num w:numId="11">
    <w:abstractNumId w:val="25"/>
  </w:num>
  <w:num w:numId="12">
    <w:abstractNumId w:val="7"/>
  </w:num>
  <w:num w:numId="13">
    <w:abstractNumId w:val="20"/>
  </w:num>
  <w:num w:numId="14">
    <w:abstractNumId w:val="4"/>
  </w:num>
  <w:num w:numId="15">
    <w:abstractNumId w:val="9"/>
  </w:num>
  <w:num w:numId="16">
    <w:abstractNumId w:val="43"/>
  </w:num>
  <w:num w:numId="17">
    <w:abstractNumId w:val="1"/>
  </w:num>
  <w:num w:numId="18">
    <w:abstractNumId w:val="31"/>
  </w:num>
  <w:num w:numId="19">
    <w:abstractNumId w:val="13"/>
  </w:num>
  <w:num w:numId="20">
    <w:abstractNumId w:val="5"/>
  </w:num>
  <w:num w:numId="21">
    <w:abstractNumId w:val="27"/>
  </w:num>
  <w:num w:numId="22">
    <w:abstractNumId w:val="19"/>
  </w:num>
  <w:num w:numId="23">
    <w:abstractNumId w:val="8"/>
  </w:num>
  <w:num w:numId="24">
    <w:abstractNumId w:val="15"/>
  </w:num>
  <w:num w:numId="25">
    <w:abstractNumId w:val="17"/>
  </w:num>
  <w:num w:numId="26">
    <w:abstractNumId w:val="10"/>
  </w:num>
  <w:num w:numId="27">
    <w:abstractNumId w:val="6"/>
  </w:num>
  <w:num w:numId="28">
    <w:abstractNumId w:val="3"/>
  </w:num>
  <w:num w:numId="29">
    <w:abstractNumId w:val="14"/>
  </w:num>
  <w:num w:numId="30">
    <w:abstractNumId w:val="34"/>
  </w:num>
  <w:num w:numId="31">
    <w:abstractNumId w:val="32"/>
  </w:num>
  <w:num w:numId="32">
    <w:abstractNumId w:val="40"/>
  </w:num>
  <w:num w:numId="33">
    <w:abstractNumId w:val="11"/>
  </w:num>
  <w:num w:numId="34">
    <w:abstractNumId w:val="29"/>
  </w:num>
  <w:num w:numId="35">
    <w:abstractNumId w:val="38"/>
  </w:num>
  <w:num w:numId="36">
    <w:abstractNumId w:val="23"/>
  </w:num>
  <w:num w:numId="37">
    <w:abstractNumId w:val="26"/>
  </w:num>
  <w:num w:numId="38">
    <w:abstractNumId w:val="22"/>
  </w:num>
  <w:num w:numId="39">
    <w:abstractNumId w:val="33"/>
  </w:num>
  <w:num w:numId="40">
    <w:abstractNumId w:val="39"/>
  </w:num>
  <w:num w:numId="41">
    <w:abstractNumId w:val="42"/>
  </w:num>
  <w:num w:numId="42">
    <w:abstractNumId w:val="12"/>
  </w:num>
  <w:num w:numId="43">
    <w:abstractNumId w:val="41"/>
  </w:num>
  <w:num w:numId="44">
    <w:abstractNumId w:val="21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8E"/>
    <w:rsid w:val="00006129"/>
    <w:rsid w:val="00027D14"/>
    <w:rsid w:val="000376A8"/>
    <w:rsid w:val="00054B10"/>
    <w:rsid w:val="0006068B"/>
    <w:rsid w:val="00062A28"/>
    <w:rsid w:val="000661C8"/>
    <w:rsid w:val="00066AA7"/>
    <w:rsid w:val="000716D4"/>
    <w:rsid w:val="00072CBF"/>
    <w:rsid w:val="000809A8"/>
    <w:rsid w:val="00082474"/>
    <w:rsid w:val="00090E51"/>
    <w:rsid w:val="00095F56"/>
    <w:rsid w:val="000A6BC5"/>
    <w:rsid w:val="000B2E46"/>
    <w:rsid w:val="000B5C2A"/>
    <w:rsid w:val="000C549B"/>
    <w:rsid w:val="000E3DE6"/>
    <w:rsid w:val="000E543D"/>
    <w:rsid w:val="00103E6F"/>
    <w:rsid w:val="00110C29"/>
    <w:rsid w:val="00112704"/>
    <w:rsid w:val="001412FC"/>
    <w:rsid w:val="00152A6E"/>
    <w:rsid w:val="00157688"/>
    <w:rsid w:val="001619DA"/>
    <w:rsid w:val="00167F43"/>
    <w:rsid w:val="00180502"/>
    <w:rsid w:val="0019591A"/>
    <w:rsid w:val="001A6BB7"/>
    <w:rsid w:val="001B3D46"/>
    <w:rsid w:val="001B7FAA"/>
    <w:rsid w:val="001D2620"/>
    <w:rsid w:val="001E651B"/>
    <w:rsid w:val="001F4D26"/>
    <w:rsid w:val="001F528A"/>
    <w:rsid w:val="001F79E3"/>
    <w:rsid w:val="00204D25"/>
    <w:rsid w:val="00224FE5"/>
    <w:rsid w:val="00232135"/>
    <w:rsid w:val="00233EB2"/>
    <w:rsid w:val="002348B0"/>
    <w:rsid w:val="00245EE1"/>
    <w:rsid w:val="00247D7C"/>
    <w:rsid w:val="0025094E"/>
    <w:rsid w:val="00254D5B"/>
    <w:rsid w:val="00260BDA"/>
    <w:rsid w:val="002A2E90"/>
    <w:rsid w:val="002B2908"/>
    <w:rsid w:val="002C4B33"/>
    <w:rsid w:val="003021C3"/>
    <w:rsid w:val="00310314"/>
    <w:rsid w:val="0031692C"/>
    <w:rsid w:val="00321893"/>
    <w:rsid w:val="00327A4F"/>
    <w:rsid w:val="003447F6"/>
    <w:rsid w:val="00360A05"/>
    <w:rsid w:val="003620A8"/>
    <w:rsid w:val="00374B8E"/>
    <w:rsid w:val="00381C67"/>
    <w:rsid w:val="003838D7"/>
    <w:rsid w:val="003903E6"/>
    <w:rsid w:val="003A02D7"/>
    <w:rsid w:val="003A157E"/>
    <w:rsid w:val="003A1805"/>
    <w:rsid w:val="003C006D"/>
    <w:rsid w:val="003C2F08"/>
    <w:rsid w:val="003F66B4"/>
    <w:rsid w:val="00412BBA"/>
    <w:rsid w:val="00412C61"/>
    <w:rsid w:val="00416224"/>
    <w:rsid w:val="00416494"/>
    <w:rsid w:val="00430D2F"/>
    <w:rsid w:val="00435375"/>
    <w:rsid w:val="004423FA"/>
    <w:rsid w:val="00445AD7"/>
    <w:rsid w:val="00452ED0"/>
    <w:rsid w:val="00453E13"/>
    <w:rsid w:val="0045645E"/>
    <w:rsid w:val="00464A46"/>
    <w:rsid w:val="00465EC2"/>
    <w:rsid w:val="0047572E"/>
    <w:rsid w:val="00481273"/>
    <w:rsid w:val="004B2528"/>
    <w:rsid w:val="004B291A"/>
    <w:rsid w:val="004B61AB"/>
    <w:rsid w:val="004C4343"/>
    <w:rsid w:val="004C6A9B"/>
    <w:rsid w:val="004D08A2"/>
    <w:rsid w:val="004F2534"/>
    <w:rsid w:val="00502152"/>
    <w:rsid w:val="00503770"/>
    <w:rsid w:val="00514113"/>
    <w:rsid w:val="005159B0"/>
    <w:rsid w:val="00517722"/>
    <w:rsid w:val="00546E23"/>
    <w:rsid w:val="00550FC8"/>
    <w:rsid w:val="00552482"/>
    <w:rsid w:val="00585A25"/>
    <w:rsid w:val="00587C11"/>
    <w:rsid w:val="00594749"/>
    <w:rsid w:val="00595E31"/>
    <w:rsid w:val="005A40A1"/>
    <w:rsid w:val="005B0B13"/>
    <w:rsid w:val="005B1C18"/>
    <w:rsid w:val="005C005E"/>
    <w:rsid w:val="005E16F9"/>
    <w:rsid w:val="005E248F"/>
    <w:rsid w:val="005F3773"/>
    <w:rsid w:val="00603123"/>
    <w:rsid w:val="00611FF7"/>
    <w:rsid w:val="00644D56"/>
    <w:rsid w:val="0065389B"/>
    <w:rsid w:val="00661CA3"/>
    <w:rsid w:val="00663A6D"/>
    <w:rsid w:val="006663CA"/>
    <w:rsid w:val="006853A5"/>
    <w:rsid w:val="00687CCE"/>
    <w:rsid w:val="006B266B"/>
    <w:rsid w:val="006E4203"/>
    <w:rsid w:val="006F4FB2"/>
    <w:rsid w:val="00714D11"/>
    <w:rsid w:val="007160E5"/>
    <w:rsid w:val="00733741"/>
    <w:rsid w:val="00734B7A"/>
    <w:rsid w:val="00744A86"/>
    <w:rsid w:val="007451A2"/>
    <w:rsid w:val="00752C17"/>
    <w:rsid w:val="007616AC"/>
    <w:rsid w:val="00781065"/>
    <w:rsid w:val="00782352"/>
    <w:rsid w:val="00782830"/>
    <w:rsid w:val="007915B7"/>
    <w:rsid w:val="00796FB1"/>
    <w:rsid w:val="007B0B96"/>
    <w:rsid w:val="007D62B2"/>
    <w:rsid w:val="007F07D6"/>
    <w:rsid w:val="008077E5"/>
    <w:rsid w:val="00816034"/>
    <w:rsid w:val="00820762"/>
    <w:rsid w:val="00822BFF"/>
    <w:rsid w:val="0082321A"/>
    <w:rsid w:val="008250AF"/>
    <w:rsid w:val="00825FCE"/>
    <w:rsid w:val="00846272"/>
    <w:rsid w:val="008465CB"/>
    <w:rsid w:val="00855961"/>
    <w:rsid w:val="00860E49"/>
    <w:rsid w:val="00883D8F"/>
    <w:rsid w:val="008A61FC"/>
    <w:rsid w:val="008A7EC2"/>
    <w:rsid w:val="008B7145"/>
    <w:rsid w:val="008C04BE"/>
    <w:rsid w:val="008C2B0F"/>
    <w:rsid w:val="008C4E1A"/>
    <w:rsid w:val="008C6D3C"/>
    <w:rsid w:val="008D49A1"/>
    <w:rsid w:val="008E0C3E"/>
    <w:rsid w:val="008E704D"/>
    <w:rsid w:val="008F5270"/>
    <w:rsid w:val="009005E7"/>
    <w:rsid w:val="00900B00"/>
    <w:rsid w:val="009053CD"/>
    <w:rsid w:val="0090643A"/>
    <w:rsid w:val="009217F5"/>
    <w:rsid w:val="009303EE"/>
    <w:rsid w:val="00930E80"/>
    <w:rsid w:val="00934378"/>
    <w:rsid w:val="00941CD9"/>
    <w:rsid w:val="009422BB"/>
    <w:rsid w:val="00955B97"/>
    <w:rsid w:val="00963D28"/>
    <w:rsid w:val="00975031"/>
    <w:rsid w:val="00990DD8"/>
    <w:rsid w:val="0099328F"/>
    <w:rsid w:val="00993635"/>
    <w:rsid w:val="00993C0C"/>
    <w:rsid w:val="009B61F7"/>
    <w:rsid w:val="009C3923"/>
    <w:rsid w:val="009D6B62"/>
    <w:rsid w:val="009F20A0"/>
    <w:rsid w:val="00A04083"/>
    <w:rsid w:val="00A15137"/>
    <w:rsid w:val="00A2077B"/>
    <w:rsid w:val="00A21C62"/>
    <w:rsid w:val="00A255A0"/>
    <w:rsid w:val="00A31F0A"/>
    <w:rsid w:val="00A47A6C"/>
    <w:rsid w:val="00A562DD"/>
    <w:rsid w:val="00A60991"/>
    <w:rsid w:val="00A6379B"/>
    <w:rsid w:val="00A946B2"/>
    <w:rsid w:val="00A95D92"/>
    <w:rsid w:val="00A96021"/>
    <w:rsid w:val="00AA3FD9"/>
    <w:rsid w:val="00AC21AD"/>
    <w:rsid w:val="00AC60C2"/>
    <w:rsid w:val="00AD524A"/>
    <w:rsid w:val="00AE03F0"/>
    <w:rsid w:val="00AE2054"/>
    <w:rsid w:val="00AF3BF9"/>
    <w:rsid w:val="00AF4A7B"/>
    <w:rsid w:val="00B07FCF"/>
    <w:rsid w:val="00B403A5"/>
    <w:rsid w:val="00B4437B"/>
    <w:rsid w:val="00B45B0C"/>
    <w:rsid w:val="00B5079D"/>
    <w:rsid w:val="00B53E9F"/>
    <w:rsid w:val="00B54899"/>
    <w:rsid w:val="00B56E74"/>
    <w:rsid w:val="00B571FF"/>
    <w:rsid w:val="00B829C7"/>
    <w:rsid w:val="00B912C7"/>
    <w:rsid w:val="00B96140"/>
    <w:rsid w:val="00BA017C"/>
    <w:rsid w:val="00BA1023"/>
    <w:rsid w:val="00BA407C"/>
    <w:rsid w:val="00BA4E9F"/>
    <w:rsid w:val="00BB1223"/>
    <w:rsid w:val="00BB7A23"/>
    <w:rsid w:val="00BC32DF"/>
    <w:rsid w:val="00BF3501"/>
    <w:rsid w:val="00C0110C"/>
    <w:rsid w:val="00C038F7"/>
    <w:rsid w:val="00C04464"/>
    <w:rsid w:val="00C056FB"/>
    <w:rsid w:val="00C213EE"/>
    <w:rsid w:val="00C34262"/>
    <w:rsid w:val="00C35468"/>
    <w:rsid w:val="00C4309A"/>
    <w:rsid w:val="00C51B6D"/>
    <w:rsid w:val="00C57BB5"/>
    <w:rsid w:val="00C64647"/>
    <w:rsid w:val="00C81889"/>
    <w:rsid w:val="00C8331D"/>
    <w:rsid w:val="00CA1CD3"/>
    <w:rsid w:val="00CA7E29"/>
    <w:rsid w:val="00CB0E43"/>
    <w:rsid w:val="00CB1468"/>
    <w:rsid w:val="00CD01E0"/>
    <w:rsid w:val="00CD06C4"/>
    <w:rsid w:val="00CD7346"/>
    <w:rsid w:val="00CE3DC8"/>
    <w:rsid w:val="00CF2E35"/>
    <w:rsid w:val="00CF6BC8"/>
    <w:rsid w:val="00D0789C"/>
    <w:rsid w:val="00D2420A"/>
    <w:rsid w:val="00D40EA6"/>
    <w:rsid w:val="00D5048F"/>
    <w:rsid w:val="00D522E1"/>
    <w:rsid w:val="00D60A73"/>
    <w:rsid w:val="00D625D1"/>
    <w:rsid w:val="00D634C0"/>
    <w:rsid w:val="00D66F47"/>
    <w:rsid w:val="00D8187A"/>
    <w:rsid w:val="00D862FB"/>
    <w:rsid w:val="00DA050C"/>
    <w:rsid w:val="00DB2FDB"/>
    <w:rsid w:val="00DB61B9"/>
    <w:rsid w:val="00DC53A6"/>
    <w:rsid w:val="00DC5E1E"/>
    <w:rsid w:val="00DC66FE"/>
    <w:rsid w:val="00DD514A"/>
    <w:rsid w:val="00DF037F"/>
    <w:rsid w:val="00E049A7"/>
    <w:rsid w:val="00E12A8D"/>
    <w:rsid w:val="00E35211"/>
    <w:rsid w:val="00E36BB1"/>
    <w:rsid w:val="00E4181C"/>
    <w:rsid w:val="00E45B93"/>
    <w:rsid w:val="00E56F3A"/>
    <w:rsid w:val="00E631F7"/>
    <w:rsid w:val="00E7441A"/>
    <w:rsid w:val="00E75C07"/>
    <w:rsid w:val="00E82D3A"/>
    <w:rsid w:val="00E91F33"/>
    <w:rsid w:val="00E963EA"/>
    <w:rsid w:val="00EA721B"/>
    <w:rsid w:val="00EC531F"/>
    <w:rsid w:val="00EE748C"/>
    <w:rsid w:val="00F01BAD"/>
    <w:rsid w:val="00F12D2F"/>
    <w:rsid w:val="00F20036"/>
    <w:rsid w:val="00F37189"/>
    <w:rsid w:val="00F43810"/>
    <w:rsid w:val="00F466A5"/>
    <w:rsid w:val="00F66CBB"/>
    <w:rsid w:val="00F702D1"/>
    <w:rsid w:val="00F971F3"/>
    <w:rsid w:val="00FA6CC0"/>
    <w:rsid w:val="00FA7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C3786"/>
  <w15:docId w15:val="{C88823A8-92BE-4288-8AB3-EC59078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3C"/>
    <w:rPr>
      <w:rFonts w:ascii="Times New Roman" w:eastAsia="Times New Roman" w:hAnsi="Times New Roman" w:cs="Times New Roman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eastAsiaTheme="minorHAnsi" w:hAnsi="Tahoma" w:cs="Tahoma"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1E45-F2A4-4086-91A4-8ABB73E28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694B4-2B16-4D97-8B65-9A1658662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026C7-6312-4F37-AA48-CD949031DC88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48945365-0443-4c36-9a63-c127e3ad42e0"/>
    <ds:schemaRef ds:uri="http://schemas.microsoft.com/office/infopath/2007/PartnerControls"/>
    <ds:schemaRef ds:uri="http://schemas.openxmlformats.org/package/2006/metadata/core-properties"/>
    <ds:schemaRef ds:uri="2c126f7b-c95c-437e-8427-38f32f6d026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FBB417-BCE4-4A85-B48B-62F8B8FE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Greenway</dc:creator>
  <cp:lastModifiedBy>Vicki FREER</cp:lastModifiedBy>
  <cp:revision>2</cp:revision>
  <cp:lastPrinted>2023-03-28T22:24:00Z</cp:lastPrinted>
  <dcterms:created xsi:type="dcterms:W3CDTF">2023-03-28T22:56:00Z</dcterms:created>
  <dcterms:modified xsi:type="dcterms:W3CDTF">2023-03-28T22:56:00Z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