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5EF3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4B6D7D4C" w14:textId="77777777" w:rsidR="000716D4" w:rsidRPr="00E82D3A" w:rsidRDefault="000716D4" w:rsidP="00AA3FD9">
      <w:pPr>
        <w:pStyle w:val="BasicParagraph"/>
        <w:jc w:val="right"/>
        <w:rPr>
          <w:rFonts w:ascii="ArialMT" w:hAnsi="ArialMT" w:cs="ArialMT"/>
          <w:color w:val="0070C0"/>
          <w:szCs w:val="52"/>
        </w:rPr>
      </w:pPr>
    </w:p>
    <w:p w14:paraId="426CB18A" w14:textId="77777777" w:rsidR="000B7A63" w:rsidRDefault="000B7A63" w:rsidP="000B7A63">
      <w:pPr>
        <w:pStyle w:val="Body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Year</w:t>
      </w:r>
      <w:r w:rsidR="00C20EE0">
        <w:rPr>
          <w:rFonts w:ascii="Calibri" w:hAnsi="Calibri"/>
          <w:sz w:val="56"/>
          <w:szCs w:val="56"/>
        </w:rPr>
        <w:t xml:space="preserve"> 8</w:t>
      </w:r>
      <w:r>
        <w:rPr>
          <w:rFonts w:ascii="Calibri" w:hAnsi="Calibri"/>
          <w:sz w:val="56"/>
          <w:szCs w:val="56"/>
        </w:rPr>
        <w:t xml:space="preserve"> </w:t>
      </w:r>
      <w:r w:rsidR="00C20EE0">
        <w:rPr>
          <w:rFonts w:ascii="Calibri" w:hAnsi="Calibri"/>
          <w:sz w:val="56"/>
          <w:szCs w:val="56"/>
        </w:rPr>
        <w:t>Technology Mandatory</w:t>
      </w:r>
    </w:p>
    <w:p w14:paraId="5EE3C84F" w14:textId="59415A98" w:rsidR="00E82D3A" w:rsidRPr="00E82D3A" w:rsidRDefault="00C20EE0" w:rsidP="53361D25">
      <w:pPr>
        <w:jc w:val="center"/>
        <w:rPr>
          <w:rFonts w:ascii="Calibri" w:hAnsi="Calibri"/>
          <w:sz w:val="56"/>
          <w:szCs w:val="56"/>
          <w:lang w:val="en-US"/>
        </w:rPr>
      </w:pPr>
      <w:r w:rsidRPr="0FBFA261">
        <w:rPr>
          <w:rFonts w:ascii="Calibri" w:hAnsi="Calibri"/>
          <w:sz w:val="56"/>
          <w:szCs w:val="56"/>
          <w:lang w:val="en-US"/>
        </w:rPr>
        <w:t xml:space="preserve">Material Technologies </w:t>
      </w:r>
      <w:r w:rsidR="00BC7334" w:rsidRPr="0FBFA261">
        <w:rPr>
          <w:rFonts w:ascii="Calibri" w:hAnsi="Calibri"/>
          <w:sz w:val="56"/>
          <w:szCs w:val="56"/>
          <w:lang w:val="en-US"/>
        </w:rPr>
        <w:t>Assessment Task 202</w:t>
      </w:r>
      <w:r w:rsidR="4F0F7519" w:rsidRPr="0FBFA261">
        <w:rPr>
          <w:rFonts w:ascii="Calibri" w:hAnsi="Calibri"/>
          <w:sz w:val="56"/>
          <w:szCs w:val="56"/>
          <w:lang w:val="en-US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013DB1DC" w14:textId="77777777" w:rsidTr="00C57BB5">
        <w:tc>
          <w:tcPr>
            <w:tcW w:w="10676" w:type="dxa"/>
            <w:vAlign w:val="center"/>
          </w:tcPr>
          <w:p w14:paraId="63885BFC" w14:textId="77777777" w:rsidR="00E4181C" w:rsidRPr="00C03627" w:rsidRDefault="00E4181C" w:rsidP="00BD01CB">
            <w:pPr>
              <w:rPr>
                <w:rFonts w:asciiTheme="majorHAnsi" w:hAnsiTheme="majorHAnsi"/>
                <w:b/>
                <w:sz w:val="10"/>
                <w:szCs w:val="32"/>
              </w:rPr>
            </w:pPr>
          </w:p>
        </w:tc>
      </w:tr>
    </w:tbl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2"/>
        <w:gridCol w:w="2861"/>
      </w:tblGrid>
      <w:tr w:rsidR="00503770" w:rsidRPr="00503770" w14:paraId="5F7F16AC" w14:textId="77777777" w:rsidTr="0FBFA261">
        <w:trPr>
          <w:trHeight w:val="271"/>
        </w:trPr>
        <w:tc>
          <w:tcPr>
            <w:tcW w:w="7542" w:type="dxa"/>
          </w:tcPr>
          <w:p w14:paraId="36DCFA32" w14:textId="2F9CBADD" w:rsidR="00503770" w:rsidRDefault="00503770" w:rsidP="00A51FF3">
            <w:pPr>
              <w:jc w:val="both"/>
              <w:rPr>
                <w:rFonts w:ascii="Calibri" w:hAnsi="Calibri"/>
                <w:lang w:val="en-US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F47238">
              <w:rPr>
                <w:rFonts w:asciiTheme="majorHAnsi" w:hAnsiTheme="majorHAnsi" w:cstheme="majorHAnsi"/>
              </w:rPr>
              <w:t>Timber</w:t>
            </w:r>
            <w:r w:rsidR="00766D79">
              <w:rPr>
                <w:rFonts w:asciiTheme="majorHAnsi" w:hAnsiTheme="majorHAnsi" w:cstheme="majorHAnsi"/>
              </w:rPr>
              <w:t xml:space="preserve"> </w:t>
            </w:r>
            <w:r w:rsidR="00151683">
              <w:rPr>
                <w:rFonts w:asciiTheme="majorHAnsi" w:hAnsiTheme="majorHAnsi" w:cstheme="majorHAnsi"/>
              </w:rPr>
              <w:t>Technologies</w:t>
            </w:r>
          </w:p>
          <w:p w14:paraId="56772F9F" w14:textId="77777777" w:rsidR="004822E6" w:rsidRPr="00503770" w:rsidRDefault="004822E6" w:rsidP="00A51FF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61" w:type="dxa"/>
          </w:tcPr>
          <w:p w14:paraId="356ADBCD" w14:textId="0BD8ADAF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F832B7">
              <w:rPr>
                <w:rFonts w:ascii="Calibri" w:hAnsi="Calibri"/>
                <w:lang w:val="en-US"/>
              </w:rPr>
              <w:t xml:space="preserve">   </w:t>
            </w:r>
            <w:r w:rsidR="000B7A63">
              <w:rPr>
                <w:rFonts w:ascii="Calibri" w:hAnsi="Calibri"/>
                <w:lang w:val="en-US"/>
              </w:rPr>
              <w:t xml:space="preserve">    /</w:t>
            </w:r>
            <w:r w:rsidR="00667DEC">
              <w:rPr>
                <w:rFonts w:ascii="Calibri" w:hAnsi="Calibri"/>
                <w:lang w:val="en-US"/>
              </w:rPr>
              <w:t>20</w:t>
            </w:r>
          </w:p>
        </w:tc>
      </w:tr>
      <w:tr w:rsidR="003F7718" w:rsidRPr="00503770" w14:paraId="6E312F17" w14:textId="77777777" w:rsidTr="0FBFA261">
        <w:trPr>
          <w:trHeight w:val="315"/>
        </w:trPr>
        <w:tc>
          <w:tcPr>
            <w:tcW w:w="10403" w:type="dxa"/>
            <w:gridSpan w:val="2"/>
          </w:tcPr>
          <w:p w14:paraId="2151B93F" w14:textId="77777777" w:rsidR="003F7718" w:rsidRDefault="003F7718" w:rsidP="00A51FF3">
            <w:pPr>
              <w:rPr>
                <w:rFonts w:asciiTheme="majorHAnsi" w:hAnsiTheme="majorHAnsi" w:cstheme="majorHAnsi"/>
              </w:rPr>
            </w:pPr>
            <w:r w:rsidRPr="00EC584F">
              <w:rPr>
                <w:rFonts w:asciiTheme="majorHAnsi" w:hAnsiTheme="majorHAnsi" w:cstheme="majorHAnsi"/>
                <w:b/>
              </w:rPr>
              <w:t>SUBMISSION REQUIREMENTS:</w:t>
            </w:r>
            <w:r w:rsidRPr="00EC584F">
              <w:rPr>
                <w:rFonts w:asciiTheme="majorHAnsi" w:hAnsiTheme="majorHAnsi" w:cstheme="majorHAnsi"/>
              </w:rPr>
              <w:t xml:space="preserve"> </w:t>
            </w:r>
          </w:p>
          <w:p w14:paraId="624E3AC3" w14:textId="79B270A5" w:rsidR="003F7718" w:rsidRPr="00503770" w:rsidRDefault="00C03627" w:rsidP="0073E76B">
            <w:pPr>
              <w:rPr>
                <w:rFonts w:asciiTheme="majorHAnsi" w:hAnsiTheme="majorHAnsi" w:cstheme="majorBidi"/>
              </w:rPr>
            </w:pPr>
            <w:r w:rsidRPr="0FBFA261">
              <w:rPr>
                <w:rFonts w:asciiTheme="majorHAnsi" w:hAnsiTheme="majorHAnsi" w:cstheme="majorBidi"/>
              </w:rPr>
              <w:t xml:space="preserve">Submitted on canvas </w:t>
            </w:r>
            <w:r w:rsidR="000F3947" w:rsidRPr="0FBFA261">
              <w:rPr>
                <w:rFonts w:asciiTheme="majorHAnsi" w:hAnsiTheme="majorHAnsi" w:cstheme="majorBidi"/>
              </w:rPr>
              <w:t>Fr</w:t>
            </w:r>
            <w:r w:rsidR="670D092E" w:rsidRPr="0FBFA261">
              <w:rPr>
                <w:rFonts w:asciiTheme="majorHAnsi" w:hAnsiTheme="majorHAnsi" w:cstheme="majorBidi"/>
              </w:rPr>
              <w:t>id</w:t>
            </w:r>
            <w:r w:rsidR="6879E35B" w:rsidRPr="0FBFA261">
              <w:rPr>
                <w:rFonts w:asciiTheme="majorHAnsi" w:hAnsiTheme="majorHAnsi" w:cstheme="majorBidi"/>
              </w:rPr>
              <w:t>ay 3</w:t>
            </w:r>
            <w:r w:rsidR="6879E35B" w:rsidRPr="0FBFA261">
              <w:rPr>
                <w:rFonts w:asciiTheme="majorHAnsi" w:hAnsiTheme="majorHAnsi" w:cstheme="majorBidi"/>
                <w:vertAlign w:val="superscript"/>
              </w:rPr>
              <w:t>rd</w:t>
            </w:r>
            <w:r w:rsidR="6879E35B" w:rsidRPr="0FBFA261">
              <w:rPr>
                <w:rFonts w:asciiTheme="majorHAnsi" w:hAnsiTheme="majorHAnsi" w:cstheme="majorBidi"/>
              </w:rPr>
              <w:t xml:space="preserve"> May,</w:t>
            </w:r>
            <w:r w:rsidR="670D092E" w:rsidRPr="0FBFA261">
              <w:rPr>
                <w:rFonts w:asciiTheme="majorHAnsi" w:hAnsiTheme="majorHAnsi" w:cstheme="majorBidi"/>
              </w:rPr>
              <w:t xml:space="preserve"> Week </w:t>
            </w:r>
            <w:r w:rsidR="34CA7097" w:rsidRPr="0FBFA261">
              <w:rPr>
                <w:rFonts w:asciiTheme="majorHAnsi" w:hAnsiTheme="majorHAnsi" w:cstheme="majorBidi"/>
              </w:rPr>
              <w:t>1</w:t>
            </w:r>
            <w:r w:rsidR="670D092E" w:rsidRPr="0FBFA261">
              <w:rPr>
                <w:rFonts w:asciiTheme="majorHAnsi" w:hAnsiTheme="majorHAnsi" w:cstheme="majorBidi"/>
              </w:rPr>
              <w:t xml:space="preserve">, Term </w:t>
            </w:r>
            <w:r w:rsidR="7457D30F" w:rsidRPr="0FBFA261">
              <w:rPr>
                <w:rFonts w:asciiTheme="majorHAnsi" w:hAnsiTheme="majorHAnsi" w:cstheme="majorBidi"/>
              </w:rPr>
              <w:t>2</w:t>
            </w:r>
            <w:r w:rsidR="588D463B" w:rsidRPr="0FBFA261">
              <w:rPr>
                <w:rFonts w:asciiTheme="majorHAnsi" w:hAnsiTheme="majorHAnsi" w:cstheme="majorBidi"/>
              </w:rPr>
              <w:t>.</w:t>
            </w:r>
          </w:p>
        </w:tc>
      </w:tr>
      <w:tr w:rsidR="00503770" w:rsidRPr="00503770" w14:paraId="024F6EE4" w14:textId="77777777" w:rsidTr="0FBFA261">
        <w:trPr>
          <w:trHeight w:val="413"/>
        </w:trPr>
        <w:tc>
          <w:tcPr>
            <w:tcW w:w="10403" w:type="dxa"/>
            <w:gridSpan w:val="2"/>
          </w:tcPr>
          <w:p w14:paraId="6FE886E7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68C4E5E" w14:textId="77777777" w:rsidR="00491350" w:rsidRDefault="00491350" w:rsidP="000B7A63">
            <w:pPr>
              <w:pStyle w:val="Body"/>
              <w:ind w:left="851" w:hanging="709"/>
              <w:rPr>
                <w:rFonts w:ascii="Calibri" w:hAnsi="Calibri"/>
                <w:sz w:val="22"/>
                <w:szCs w:val="22"/>
              </w:rPr>
            </w:pPr>
          </w:p>
          <w:p w14:paraId="20937CCE" w14:textId="2C71AD72" w:rsidR="009F609B" w:rsidRDefault="009F609B" w:rsidP="00C20EE0">
            <w:pPr>
              <w:rPr>
                <w:rFonts w:asciiTheme="majorHAnsi" w:hAnsiTheme="majorHAnsi" w:cstheme="majorHAnsi"/>
              </w:rPr>
            </w:pPr>
            <w:r w:rsidRPr="00B266B3">
              <w:rPr>
                <w:rFonts w:asciiTheme="majorHAnsi" w:hAnsiTheme="majorHAnsi" w:cstheme="majorHAnsi"/>
                <w:b/>
                <w:bCs/>
                <w:i/>
              </w:rPr>
              <w:t>TE4-2DP</w:t>
            </w:r>
            <w:r w:rsidR="00C20EE0" w:rsidRPr="009F609B">
              <w:rPr>
                <w:rFonts w:asciiTheme="majorHAnsi" w:hAnsiTheme="majorHAnsi" w:cstheme="majorHAnsi"/>
              </w:rPr>
              <w:t xml:space="preserve"> </w:t>
            </w:r>
            <w:r w:rsidR="00526F0F">
              <w:rPr>
                <w:rFonts w:asciiTheme="majorHAnsi" w:hAnsiTheme="majorHAnsi" w:cstheme="majorHAnsi"/>
              </w:rPr>
              <w:t xml:space="preserve">– </w:t>
            </w:r>
            <w:r w:rsidR="00526F0F">
              <w:rPr>
                <w:rFonts w:asciiTheme="majorHAnsi" w:hAnsiTheme="majorHAnsi" w:cstheme="majorHAnsi"/>
                <w:b/>
              </w:rPr>
              <w:t>P</w:t>
            </w:r>
            <w:r w:rsidR="00C20EE0" w:rsidRPr="00EB3E1C">
              <w:rPr>
                <w:rFonts w:asciiTheme="majorHAnsi" w:hAnsiTheme="majorHAnsi" w:cstheme="majorHAnsi"/>
                <w:b/>
              </w:rPr>
              <w:t>lans</w:t>
            </w:r>
            <w:r w:rsidR="00C20EE0" w:rsidRPr="009F609B">
              <w:rPr>
                <w:rFonts w:asciiTheme="majorHAnsi" w:hAnsiTheme="majorHAnsi" w:cstheme="majorHAnsi"/>
              </w:rPr>
              <w:t xml:space="preserve"> and manages the production of designed </w:t>
            </w:r>
            <w:proofErr w:type="gramStart"/>
            <w:r w:rsidR="00C20EE0" w:rsidRPr="009F609B">
              <w:rPr>
                <w:rFonts w:asciiTheme="majorHAnsi" w:hAnsiTheme="majorHAnsi" w:cstheme="majorHAnsi"/>
              </w:rPr>
              <w:t>solutions</w:t>
            </w:r>
            <w:proofErr w:type="gramEnd"/>
            <w:r w:rsidR="00C20EE0" w:rsidRPr="009F609B">
              <w:rPr>
                <w:rFonts w:asciiTheme="majorHAnsi" w:hAnsiTheme="majorHAnsi" w:cstheme="majorHAnsi"/>
              </w:rPr>
              <w:t xml:space="preserve"> </w:t>
            </w:r>
          </w:p>
          <w:p w14:paraId="71047A47" w14:textId="7C322476" w:rsidR="009F609B" w:rsidRDefault="009F609B" w:rsidP="00C20EE0">
            <w:pPr>
              <w:rPr>
                <w:rFonts w:asciiTheme="majorHAnsi" w:hAnsiTheme="majorHAnsi" w:cstheme="majorHAnsi"/>
              </w:rPr>
            </w:pPr>
            <w:r w:rsidRPr="00E81222">
              <w:rPr>
                <w:rFonts w:asciiTheme="majorHAnsi" w:hAnsiTheme="majorHAnsi" w:cstheme="majorHAnsi"/>
                <w:b/>
                <w:bCs/>
                <w:i/>
              </w:rPr>
              <w:t>TE4-9MA</w:t>
            </w:r>
            <w:r w:rsidR="00526F0F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r w:rsidR="00526F0F">
              <w:rPr>
                <w:rFonts w:asciiTheme="majorHAnsi" w:hAnsiTheme="majorHAnsi" w:cstheme="majorHAnsi"/>
              </w:rPr>
              <w:t xml:space="preserve">- </w:t>
            </w:r>
            <w:r w:rsidR="00526F0F">
              <w:rPr>
                <w:rFonts w:asciiTheme="majorHAnsi" w:hAnsiTheme="majorHAnsi" w:cstheme="majorHAnsi"/>
                <w:b/>
              </w:rPr>
              <w:t>I</w:t>
            </w:r>
            <w:r w:rsidR="00C20EE0" w:rsidRPr="00EB3E1C">
              <w:rPr>
                <w:rFonts w:asciiTheme="majorHAnsi" w:hAnsiTheme="majorHAnsi" w:cstheme="majorHAnsi"/>
                <w:b/>
              </w:rPr>
              <w:t>nvestigates</w:t>
            </w:r>
            <w:r w:rsidR="00C20EE0" w:rsidRPr="009F609B">
              <w:rPr>
                <w:rFonts w:asciiTheme="majorHAnsi" w:hAnsiTheme="majorHAnsi" w:cstheme="majorHAnsi"/>
              </w:rPr>
              <w:t xml:space="preserve"> how the characteristics and properties of tools, materials and processes affect </w:t>
            </w:r>
            <w:r w:rsidR="00F47238">
              <w:rPr>
                <w:rFonts w:asciiTheme="majorHAnsi" w:hAnsiTheme="majorHAnsi" w:cstheme="majorHAnsi"/>
              </w:rPr>
              <w:t>their</w:t>
            </w:r>
            <w:r w:rsidR="00EB2DBB">
              <w:rPr>
                <w:rFonts w:asciiTheme="majorHAnsi" w:hAnsiTheme="majorHAnsi" w:cstheme="majorHAnsi"/>
              </w:rPr>
              <w:t xml:space="preserve"> use in </w:t>
            </w:r>
            <w:r w:rsidR="00526F0F">
              <w:rPr>
                <w:rFonts w:asciiTheme="majorHAnsi" w:hAnsiTheme="majorHAnsi" w:cstheme="majorHAnsi"/>
              </w:rPr>
              <w:t xml:space="preserve">designed </w:t>
            </w:r>
            <w:proofErr w:type="gramStart"/>
            <w:r w:rsidR="00526F0F">
              <w:rPr>
                <w:rFonts w:asciiTheme="majorHAnsi" w:hAnsiTheme="majorHAnsi" w:cstheme="majorHAnsi"/>
              </w:rPr>
              <w:t>solutions</w:t>
            </w:r>
            <w:proofErr w:type="gramEnd"/>
          </w:p>
          <w:p w14:paraId="53D3E044" w14:textId="77777777" w:rsidR="000B7A63" w:rsidRPr="00503770" w:rsidRDefault="000B7A63" w:rsidP="00EB3E1C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21B68FA3" w14:textId="77777777" w:rsidTr="0FBFA261">
        <w:trPr>
          <w:trHeight w:val="330"/>
        </w:trPr>
        <w:tc>
          <w:tcPr>
            <w:tcW w:w="10403" w:type="dxa"/>
            <w:gridSpan w:val="2"/>
            <w:tcBorders>
              <w:bottom w:val="thickThinMediumGap" w:sz="24" w:space="0" w:color="auto"/>
            </w:tcBorders>
          </w:tcPr>
          <w:p w14:paraId="3C5DE0AB" w14:textId="77777777" w:rsidR="00491350" w:rsidRDefault="00503770" w:rsidP="00BD01CB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2E38B092" w14:textId="7BE4EFE8" w:rsidR="00314094" w:rsidRPr="00F9182E" w:rsidRDefault="00EB3E1C" w:rsidP="001F3BA4">
            <w:r>
              <w:rPr>
                <w:rFonts w:asciiTheme="majorHAnsi" w:hAnsiTheme="majorHAnsi" w:cs="Arial"/>
                <w:b/>
                <w:bCs/>
                <w:color w:val="222222"/>
                <w:shd w:val="clear" w:color="auto" w:fill="FFFFFF"/>
              </w:rPr>
              <w:t>Plans</w:t>
            </w:r>
            <w:r w:rsidR="00B266B3">
              <w:rPr>
                <w:rFonts w:asciiTheme="majorHAnsi" w:hAnsiTheme="majorHAnsi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222222"/>
                <w:shd w:val="clear" w:color="auto" w:fill="FFFFFF"/>
              </w:rPr>
              <w:t xml:space="preserve">- </w:t>
            </w:r>
            <w:r w:rsidR="00B266B3">
              <w:rPr>
                <w:rFonts w:asciiTheme="majorHAnsi" w:hAnsiTheme="majorHAnsi" w:cstheme="majorHAnsi"/>
                <w:shd w:val="clear" w:color="auto" w:fill="FFFFFF"/>
              </w:rPr>
              <w:t>t</w:t>
            </w:r>
            <w:r w:rsidRPr="00EB3E1C">
              <w:rPr>
                <w:rFonts w:asciiTheme="majorHAnsi" w:hAnsiTheme="majorHAnsi" w:cstheme="majorHAnsi"/>
                <w:shd w:val="clear" w:color="auto" w:fill="FFFFFF"/>
              </w:rPr>
              <w:t xml:space="preserve">hink carefully about actions you will </w:t>
            </w:r>
            <w:proofErr w:type="gramStart"/>
            <w:r w:rsidRPr="00EB3E1C">
              <w:rPr>
                <w:rFonts w:asciiTheme="majorHAnsi" w:hAnsiTheme="majorHAnsi" w:cstheme="majorHAnsi"/>
                <w:shd w:val="clear" w:color="auto" w:fill="FFFFFF"/>
              </w:rPr>
              <w:t>take</w:t>
            </w:r>
            <w:proofErr w:type="gramEnd"/>
          </w:p>
          <w:p w14:paraId="0E49CFFC" w14:textId="1A762FD5" w:rsidR="009F609B" w:rsidRPr="00C03627" w:rsidRDefault="0086776D" w:rsidP="00C03627">
            <w:pPr>
              <w:rPr>
                <w:rFonts w:asciiTheme="majorHAnsi" w:hAnsiTheme="majorHAnsi"/>
              </w:rPr>
            </w:pPr>
            <w:r w:rsidRPr="0086776D">
              <w:rPr>
                <w:rStyle w:val="Strong"/>
                <w:rFonts w:asciiTheme="majorHAnsi" w:hAnsiTheme="majorHAnsi" w:cs="Arial"/>
                <w:color w:val="222222"/>
                <w:shd w:val="clear" w:color="auto" w:fill="FFFFFF"/>
              </w:rPr>
              <w:t>Investigate</w:t>
            </w:r>
            <w:r w:rsidR="00B266B3">
              <w:rPr>
                <w:rStyle w:val="Strong"/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 w:rsidRPr="0086776D">
              <w:rPr>
                <w:rStyle w:val="Strong"/>
                <w:rFonts w:asciiTheme="majorHAnsi" w:hAnsiTheme="majorHAnsi" w:cs="Arial"/>
                <w:color w:val="222222"/>
                <w:shd w:val="clear" w:color="auto" w:fill="FFFFFF"/>
              </w:rPr>
              <w:t>-</w:t>
            </w:r>
            <w:r w:rsidRPr="0086776D">
              <w:rPr>
                <w:rStyle w:val="Strong"/>
              </w:rPr>
              <w:t xml:space="preserve"> </w:t>
            </w:r>
            <w:r w:rsidR="00B266B3">
              <w:rPr>
                <w:rFonts w:asciiTheme="majorHAnsi" w:hAnsiTheme="majorHAnsi" w:cs="Arial"/>
                <w:color w:val="222222"/>
                <w:shd w:val="clear" w:color="auto" w:fill="FFFFFF"/>
              </w:rPr>
              <w:t>p</w:t>
            </w:r>
            <w:r w:rsidRPr="0086776D">
              <w:rPr>
                <w:rFonts w:asciiTheme="majorHAnsi" w:hAnsiTheme="majorHAnsi" w:cs="Arial"/>
                <w:color w:val="222222"/>
                <w:shd w:val="clear" w:color="auto" w:fill="FFFFFF"/>
              </w:rPr>
              <w:t>lan, inquire into and draw conclusions about</w:t>
            </w:r>
          </w:p>
          <w:p w14:paraId="40BCAFF1" w14:textId="77777777" w:rsidR="000B7A63" w:rsidRPr="00503770" w:rsidRDefault="000B7A63" w:rsidP="00314094">
            <w:pPr>
              <w:pStyle w:val="Body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C064EBB" w14:textId="77777777" w:rsidTr="0FBFA261">
        <w:trPr>
          <w:trHeight w:val="413"/>
        </w:trPr>
        <w:tc>
          <w:tcPr>
            <w:tcW w:w="10403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3B126F2" w14:textId="77777777" w:rsidR="00CB1468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6B1F97D6" w14:textId="77777777" w:rsidR="00526F0F" w:rsidRDefault="00526F0F" w:rsidP="0008496C">
            <w:pPr>
              <w:pStyle w:val="Body"/>
              <w:rPr>
                <w:rFonts w:ascii="Calibri" w:hAnsi="Calibri"/>
              </w:rPr>
            </w:pPr>
          </w:p>
          <w:p w14:paraId="11A74AC2" w14:textId="55A1D9D7" w:rsidR="004B70F8" w:rsidRPr="00C03627" w:rsidRDefault="00C03627" w:rsidP="0008496C">
            <w:pPr>
              <w:pStyle w:val="Bod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</w:t>
            </w:r>
            <w:r w:rsidR="002948B8">
              <w:rPr>
                <w:rFonts w:ascii="Calibri" w:hAnsi="Calibri"/>
              </w:rPr>
              <w:t>are</w:t>
            </w:r>
            <w:r w:rsidR="00C10A7A">
              <w:rPr>
                <w:rFonts w:ascii="Calibri" w:hAnsi="Calibri"/>
              </w:rPr>
              <w:t xml:space="preserve"> required to c</w:t>
            </w:r>
            <w:r w:rsidR="00B266B3">
              <w:rPr>
                <w:rFonts w:ascii="Calibri" w:hAnsi="Calibri"/>
              </w:rPr>
              <w:t>omp</w:t>
            </w:r>
            <w:r w:rsidR="002948B8">
              <w:rPr>
                <w:rFonts w:ascii="Calibri" w:hAnsi="Calibri"/>
              </w:rPr>
              <w:t>lete an e-portfolio</w:t>
            </w:r>
            <w:r w:rsidR="00C10A7A">
              <w:rPr>
                <w:rFonts w:ascii="Calibri" w:hAnsi="Calibri"/>
              </w:rPr>
              <w:t xml:space="preserve">. In your e-portfolio you will need to </w:t>
            </w:r>
            <w:r w:rsidR="00C10A7A" w:rsidRPr="00744253">
              <w:rPr>
                <w:rFonts w:ascii="Calibri" w:hAnsi="Calibri"/>
                <w:b/>
              </w:rPr>
              <w:t>plan</w:t>
            </w:r>
            <w:r w:rsidR="00526F0F">
              <w:rPr>
                <w:rFonts w:ascii="Calibri" w:hAnsi="Calibri"/>
              </w:rPr>
              <w:t xml:space="preserve"> your </w:t>
            </w:r>
            <w:proofErr w:type="spellStart"/>
            <w:r w:rsidR="00526F0F">
              <w:rPr>
                <w:rFonts w:ascii="Calibri" w:hAnsi="Calibri"/>
              </w:rPr>
              <w:t>jewellery</w:t>
            </w:r>
            <w:proofErr w:type="spellEnd"/>
            <w:r w:rsidR="00526F0F">
              <w:rPr>
                <w:rFonts w:ascii="Calibri" w:hAnsi="Calibri"/>
              </w:rPr>
              <w:t xml:space="preserve"> box design and </w:t>
            </w:r>
            <w:r w:rsidR="00526F0F">
              <w:rPr>
                <w:rFonts w:ascii="Calibri" w:hAnsi="Calibri"/>
                <w:b/>
              </w:rPr>
              <w:t>investigate</w:t>
            </w:r>
            <w:r w:rsidR="00526F0F">
              <w:rPr>
                <w:rFonts w:ascii="Calibri" w:hAnsi="Calibri"/>
              </w:rPr>
              <w:t xml:space="preserve"> how the characteristics and properties of tools, materials and processes affect your </w:t>
            </w:r>
            <w:proofErr w:type="spellStart"/>
            <w:r w:rsidR="00526F0F">
              <w:rPr>
                <w:rFonts w:ascii="Calibri" w:hAnsi="Calibri"/>
              </w:rPr>
              <w:t>jewellery</w:t>
            </w:r>
            <w:proofErr w:type="spellEnd"/>
            <w:r w:rsidR="00526F0F">
              <w:rPr>
                <w:rFonts w:ascii="Calibri" w:hAnsi="Calibri"/>
              </w:rPr>
              <w:t xml:space="preserve"> box design.</w:t>
            </w:r>
          </w:p>
          <w:p w14:paraId="1B6DBD5D" w14:textId="16E1367C" w:rsidR="00AE158D" w:rsidRPr="004822E6" w:rsidRDefault="00AE158D" w:rsidP="00E60B0B">
            <w:pPr>
              <w:pStyle w:val="Body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1E7C49" w:rsidRPr="00503770" w14:paraId="438E59D9" w14:textId="77777777" w:rsidTr="0FBFA261">
        <w:trPr>
          <w:trHeight w:val="413"/>
        </w:trPr>
        <w:tc>
          <w:tcPr>
            <w:tcW w:w="10403" w:type="dxa"/>
            <w:gridSpan w:val="2"/>
            <w:tcBorders>
              <w:top w:val="thinThickMediumGap" w:sz="24" w:space="0" w:color="auto"/>
            </w:tcBorders>
          </w:tcPr>
          <w:p w14:paraId="6720EFB4" w14:textId="77777777" w:rsidR="00C03627" w:rsidRPr="00C03627" w:rsidRDefault="00C03627" w:rsidP="00F832B7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14:paraId="3876FF79" w14:textId="7BA7958B" w:rsidR="00F832B7" w:rsidRDefault="00F832B7" w:rsidP="00F832B7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2CF6304C" w14:textId="77777777" w:rsidR="00C03627" w:rsidRDefault="00C03627" w:rsidP="00F832B7">
            <w:pPr>
              <w:rPr>
                <w:rFonts w:asciiTheme="majorHAnsi" w:hAnsiTheme="majorHAnsi" w:cstheme="majorHAnsi"/>
                <w:i/>
              </w:rPr>
            </w:pPr>
          </w:p>
          <w:p w14:paraId="7BAE1453" w14:textId="27601AF0" w:rsidR="00F832B7" w:rsidRPr="00C03627" w:rsidRDefault="002948B8" w:rsidP="00F832B7">
            <w:pPr>
              <w:rPr>
                <w:rFonts w:asciiTheme="majorHAnsi" w:hAnsiTheme="majorHAnsi" w:cstheme="majorHAnsi"/>
                <w:i/>
              </w:rPr>
            </w:pPr>
            <w:r w:rsidRPr="00C03627">
              <w:rPr>
                <w:rFonts w:asciiTheme="majorHAnsi" w:hAnsiTheme="majorHAnsi" w:cstheme="majorHAnsi"/>
                <w:i/>
              </w:rPr>
              <w:t>The students will be assessed on their ability to:</w:t>
            </w:r>
          </w:p>
          <w:p w14:paraId="1D190257" w14:textId="70A1BC42" w:rsidR="004B01D9" w:rsidRDefault="00151683" w:rsidP="00716261">
            <w:pPr>
              <w:pStyle w:val="Body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="00716261">
              <w:rPr>
                <w:rFonts w:asciiTheme="majorHAnsi" w:hAnsiTheme="majorHAnsi" w:cstheme="majorHAnsi"/>
                <w:b/>
              </w:rPr>
              <w:t xml:space="preserve">nvestigate </w:t>
            </w:r>
            <w:r w:rsidR="00716261">
              <w:rPr>
                <w:rFonts w:asciiTheme="majorHAnsi" w:hAnsiTheme="majorHAnsi" w:cstheme="majorHAnsi"/>
              </w:rPr>
              <w:t xml:space="preserve">and </w:t>
            </w:r>
            <w:r w:rsidR="00716261">
              <w:rPr>
                <w:rFonts w:asciiTheme="majorHAnsi" w:hAnsiTheme="majorHAnsi" w:cstheme="majorHAnsi"/>
                <w:b/>
              </w:rPr>
              <w:t xml:space="preserve">plan </w:t>
            </w:r>
            <w:r w:rsidR="00716261">
              <w:rPr>
                <w:rFonts w:asciiTheme="majorHAnsi" w:hAnsiTheme="majorHAnsi" w:cstheme="majorHAnsi"/>
              </w:rPr>
              <w:t xml:space="preserve">out the design process for your </w:t>
            </w:r>
            <w:proofErr w:type="spellStart"/>
            <w:r w:rsidR="00716261">
              <w:rPr>
                <w:rFonts w:asciiTheme="majorHAnsi" w:hAnsiTheme="majorHAnsi" w:cstheme="majorHAnsi"/>
              </w:rPr>
              <w:t>jewellery</w:t>
            </w:r>
            <w:proofErr w:type="spellEnd"/>
            <w:r w:rsidR="00716261">
              <w:rPr>
                <w:rFonts w:asciiTheme="majorHAnsi" w:hAnsiTheme="majorHAnsi" w:cstheme="majorHAnsi"/>
              </w:rPr>
              <w:t xml:space="preserve"> box project.</w:t>
            </w:r>
          </w:p>
          <w:p w14:paraId="1A74C968" w14:textId="0D5F53A8" w:rsidR="004B01D9" w:rsidRDefault="004B01D9" w:rsidP="00C03627">
            <w:pPr>
              <w:pStyle w:val="Body"/>
              <w:numPr>
                <w:ilvl w:val="0"/>
                <w:numId w:val="32"/>
              </w:numPr>
              <w:ind w:left="348"/>
              <w:rPr>
                <w:rFonts w:ascii="Helvetica" w:hAnsi="Helvetica"/>
                <w:b/>
                <w:bCs/>
                <w:u w:val="single"/>
              </w:rPr>
            </w:pPr>
            <w:r>
              <w:rPr>
                <w:rFonts w:ascii="Helvetica" w:hAnsi="Helvetica"/>
                <w:b/>
                <w:bCs/>
                <w:u w:val="single"/>
              </w:rPr>
              <w:t>e-Portfolio:</w:t>
            </w:r>
          </w:p>
          <w:p w14:paraId="3D52D676" w14:textId="0CF488FC" w:rsidR="004B01D9" w:rsidRPr="00E81222" w:rsidRDefault="00C92897" w:rsidP="00C03627">
            <w:pPr>
              <w:pStyle w:val="ListParagraph"/>
              <w:ind w:left="65"/>
              <w:rPr>
                <w:rFonts w:asciiTheme="majorHAnsi" w:hAnsiTheme="majorHAnsi" w:cstheme="majorHAnsi"/>
              </w:rPr>
            </w:pPr>
            <w:r w:rsidRPr="00E81222">
              <w:rPr>
                <w:rFonts w:asciiTheme="majorHAnsi" w:hAnsiTheme="majorHAnsi" w:cstheme="majorHAnsi"/>
              </w:rPr>
              <w:t xml:space="preserve">You must </w:t>
            </w:r>
            <w:r w:rsidR="00716261" w:rsidRPr="00E81222">
              <w:rPr>
                <w:rFonts w:asciiTheme="majorHAnsi" w:hAnsiTheme="majorHAnsi" w:cstheme="majorHAnsi"/>
              </w:rPr>
              <w:t xml:space="preserve">use the </w:t>
            </w:r>
            <w:r w:rsidR="004B01D9" w:rsidRPr="00E81222">
              <w:rPr>
                <w:rFonts w:asciiTheme="majorHAnsi" w:hAnsiTheme="majorHAnsi" w:cstheme="majorHAnsi"/>
              </w:rPr>
              <w:t>template provided</w:t>
            </w:r>
            <w:r w:rsidR="00716261" w:rsidRPr="00E81222">
              <w:rPr>
                <w:rFonts w:asciiTheme="majorHAnsi" w:hAnsiTheme="majorHAnsi" w:cstheme="majorHAnsi"/>
              </w:rPr>
              <w:t xml:space="preserve"> on Canvas and attempt e</w:t>
            </w:r>
            <w:r w:rsidRPr="00E81222">
              <w:rPr>
                <w:rFonts w:asciiTheme="majorHAnsi" w:hAnsiTheme="majorHAnsi" w:cstheme="majorHAnsi"/>
              </w:rPr>
              <w:t>ach of the four (4) s</w:t>
            </w:r>
            <w:r w:rsidR="00716261" w:rsidRPr="00E81222">
              <w:rPr>
                <w:rFonts w:asciiTheme="majorHAnsi" w:hAnsiTheme="majorHAnsi" w:cstheme="majorHAnsi"/>
              </w:rPr>
              <w:t xml:space="preserve">ections of the e-portfolio. These sections include: </w:t>
            </w:r>
          </w:p>
          <w:p w14:paraId="570E23E9" w14:textId="4A10A9C4" w:rsidR="004B01D9" w:rsidRDefault="004B01D9" w:rsidP="004B01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Identifying and defining</w:t>
            </w:r>
          </w:p>
          <w:p w14:paraId="3930F349" w14:textId="5D1197A9" w:rsidR="004B01D9" w:rsidRDefault="004B01D9" w:rsidP="004B01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and planning</w:t>
            </w:r>
          </w:p>
          <w:p w14:paraId="1343C87F" w14:textId="22A3DFE8" w:rsidR="004B01D9" w:rsidRDefault="004B01D9" w:rsidP="004B01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Producing and implementing</w:t>
            </w:r>
          </w:p>
          <w:p w14:paraId="059398BE" w14:textId="0CE7A555" w:rsidR="002948B8" w:rsidRPr="004B01D9" w:rsidRDefault="004B01D9" w:rsidP="004B01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</w:rPr>
            </w:pPr>
            <w:r w:rsidRPr="004B01D9">
              <w:rPr>
                <w:rFonts w:asciiTheme="majorHAnsi" w:hAnsiTheme="majorHAnsi" w:cstheme="majorHAnsi"/>
              </w:rPr>
              <w:t>Testing</w:t>
            </w:r>
            <w:r>
              <w:rPr>
                <w:rFonts w:asciiTheme="majorHAnsi" w:hAnsiTheme="majorHAnsi" w:cstheme="majorHAnsi"/>
              </w:rPr>
              <w:t xml:space="preserve"> and evaluating</w:t>
            </w:r>
          </w:p>
          <w:p w14:paraId="134E5453" w14:textId="274D10D5" w:rsidR="005B0BBB" w:rsidRPr="00C03627" w:rsidRDefault="004B01D9" w:rsidP="00C03627">
            <w:pPr>
              <w:rPr>
                <w:rFonts w:asciiTheme="majorHAnsi" w:hAnsiTheme="majorHAnsi" w:cstheme="majorHAnsi"/>
              </w:rPr>
            </w:pPr>
            <w:r w:rsidRPr="00C03627">
              <w:rPr>
                <w:rFonts w:asciiTheme="majorHAnsi" w:hAnsiTheme="majorHAnsi" w:cstheme="majorHAnsi"/>
              </w:rPr>
              <w:t>You</w:t>
            </w:r>
            <w:r w:rsidR="00C03627">
              <w:rPr>
                <w:rFonts w:asciiTheme="majorHAnsi" w:hAnsiTheme="majorHAnsi" w:cstheme="majorHAnsi"/>
              </w:rPr>
              <w:t xml:space="preserve"> need to complete all sections of the portfolio and</w:t>
            </w:r>
            <w:r w:rsidR="00716261" w:rsidRPr="00C03627">
              <w:rPr>
                <w:rFonts w:asciiTheme="majorHAnsi" w:hAnsiTheme="majorHAnsi" w:cstheme="majorHAnsi"/>
              </w:rPr>
              <w:t xml:space="preserve"> </w:t>
            </w:r>
            <w:r w:rsidR="00C03627">
              <w:rPr>
                <w:rFonts w:asciiTheme="majorHAnsi" w:hAnsiTheme="majorHAnsi" w:cstheme="majorHAnsi"/>
              </w:rPr>
              <w:t>upload the completed e-portfolio to canvas by the due date.</w:t>
            </w:r>
          </w:p>
          <w:p w14:paraId="26C5FECC" w14:textId="77777777" w:rsidR="00526F0F" w:rsidRDefault="00526F0F" w:rsidP="00526F0F">
            <w:pPr>
              <w:pStyle w:val="Body"/>
              <w:rPr>
                <w:rFonts w:ascii="Calibri" w:hAnsi="Calibri"/>
              </w:rPr>
            </w:pPr>
          </w:p>
          <w:p w14:paraId="2133C6A2" w14:textId="76B3A699" w:rsidR="00716261" w:rsidRPr="00E81222" w:rsidRDefault="00716261" w:rsidP="00716261">
            <w:pPr>
              <w:pStyle w:val="Body"/>
              <w:rPr>
                <w:rFonts w:ascii="Calibri" w:hAnsi="Calibri"/>
                <w:b/>
                <w:bCs/>
                <w:i/>
                <w:iCs/>
              </w:rPr>
            </w:pPr>
            <w:r w:rsidRPr="00E81222">
              <w:rPr>
                <w:rFonts w:ascii="Calibri" w:hAnsi="Calibri"/>
                <w:b/>
                <w:bCs/>
                <w:i/>
                <w:iCs/>
              </w:rPr>
              <w:t xml:space="preserve">NOTE: </w:t>
            </w:r>
          </w:p>
          <w:p w14:paraId="77248C40" w14:textId="77777777" w:rsidR="005B0BBB" w:rsidRDefault="00526F0F" w:rsidP="00E81222">
            <w:pPr>
              <w:pStyle w:val="Body"/>
              <w:rPr>
                <w:rFonts w:ascii="Calibri" w:eastAsia="Calibri" w:hAnsi="Calibri" w:cs="Calibri"/>
                <w:bCs/>
                <w:i/>
              </w:rPr>
            </w:pPr>
            <w:r w:rsidRPr="006B5FAB">
              <w:rPr>
                <w:rFonts w:ascii="Calibri" w:hAnsi="Calibri"/>
                <w:bCs/>
                <w:i/>
                <w:iCs/>
              </w:rPr>
              <w:t>All students</w:t>
            </w:r>
            <w:r w:rsidR="00716261" w:rsidRPr="006B5FAB">
              <w:rPr>
                <w:rFonts w:ascii="Calibri" w:hAnsi="Calibri"/>
                <w:bCs/>
                <w:i/>
                <w:iCs/>
              </w:rPr>
              <w:t xml:space="preserve"> will be provided with an e-portfolio</w:t>
            </w:r>
            <w:r w:rsidRPr="006B5FAB">
              <w:rPr>
                <w:rFonts w:ascii="Calibri" w:hAnsi="Calibri"/>
                <w:bCs/>
                <w:i/>
                <w:iCs/>
              </w:rPr>
              <w:t xml:space="preserve"> template for their </w:t>
            </w:r>
            <w:r w:rsidR="00716261" w:rsidRPr="006B5FAB">
              <w:rPr>
                <w:rFonts w:ascii="Calibri" w:hAnsi="Calibri"/>
                <w:bCs/>
                <w:i/>
                <w:iCs/>
              </w:rPr>
              <w:t>assessment</w:t>
            </w:r>
            <w:r w:rsidRPr="006B5FAB">
              <w:rPr>
                <w:rFonts w:ascii="Calibri" w:hAnsi="Calibri"/>
                <w:bCs/>
                <w:i/>
                <w:iCs/>
              </w:rPr>
              <w:t xml:space="preserve">. This can be found on the class Canvas page for downloading and editing. </w:t>
            </w:r>
            <w:r w:rsidR="00716261" w:rsidRPr="006B5FAB">
              <w:rPr>
                <w:rFonts w:ascii="Calibri" w:eastAsia="Calibri" w:hAnsi="Calibri" w:cs="Calibri"/>
                <w:bCs/>
                <w:i/>
              </w:rPr>
              <w:t>The file must be renamed to</w:t>
            </w:r>
            <w:r w:rsidR="00716261" w:rsidRPr="00E81222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 w:rsidR="00716261" w:rsidRPr="00E81222">
              <w:rPr>
                <w:rFonts w:ascii="Calibri" w:eastAsia="Calibri" w:hAnsi="Calibri" w:cs="Calibri"/>
                <w:b/>
                <w:i/>
                <w:iCs/>
                <w:u w:val="single"/>
              </w:rPr>
              <w:t>student’s name – Storage Box e-portfolio</w:t>
            </w:r>
            <w:r w:rsidR="00716261" w:rsidRPr="00E81222">
              <w:rPr>
                <w:rFonts w:ascii="Calibri" w:eastAsia="Calibri" w:hAnsi="Calibri" w:cs="Calibri"/>
                <w:b/>
                <w:i/>
                <w:iCs/>
              </w:rPr>
              <w:t xml:space="preserve">. </w:t>
            </w:r>
            <w:r w:rsidR="00716261" w:rsidRPr="006B5FAB">
              <w:rPr>
                <w:rFonts w:ascii="Calibri" w:eastAsia="Calibri" w:hAnsi="Calibri" w:cs="Calibri"/>
                <w:i/>
                <w:iCs/>
              </w:rPr>
              <w:t xml:space="preserve">Once </w:t>
            </w:r>
            <w:r w:rsidR="00716261" w:rsidRPr="006B5FAB">
              <w:rPr>
                <w:rFonts w:ascii="Calibri" w:eastAsia="Calibri" w:hAnsi="Calibri" w:cs="Calibri"/>
                <w:bCs/>
                <w:i/>
              </w:rPr>
              <w:t>you have done this you can then edit the document with your own work. Ask your teacher for assistance if you cannot find this file.</w:t>
            </w:r>
          </w:p>
          <w:p w14:paraId="1F560F1C" w14:textId="650B2202" w:rsidR="006B5FAB" w:rsidRPr="00E81222" w:rsidRDefault="006B5FAB" w:rsidP="00E81222">
            <w:pPr>
              <w:pStyle w:val="Body"/>
              <w:rPr>
                <w:rFonts w:ascii="Calibri" w:eastAsia="Calibri" w:hAnsi="Calibri" w:cs="Calibri"/>
                <w:b/>
                <w:bCs/>
                <w:i/>
              </w:rPr>
            </w:pPr>
          </w:p>
        </w:tc>
      </w:tr>
    </w:tbl>
    <w:p w14:paraId="4719A7E8" w14:textId="7723155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7F69827" w14:textId="6A37D939" w:rsidR="00C03627" w:rsidRDefault="00C03627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B953D5D" w14:textId="77777777" w:rsidR="00C03627" w:rsidRDefault="00C03627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E4B5376" w14:textId="77777777" w:rsidR="00444AAC" w:rsidRDefault="00444AAC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E60B0B" w:rsidRPr="00F66CBB" w14:paraId="6F02EE1F" w14:textId="77777777" w:rsidTr="007451BF">
        <w:trPr>
          <w:trHeight w:val="268"/>
        </w:trPr>
        <w:tc>
          <w:tcPr>
            <w:tcW w:w="10598" w:type="dxa"/>
            <w:gridSpan w:val="3"/>
          </w:tcPr>
          <w:p w14:paraId="6ACDAA16" w14:textId="77777777" w:rsidR="00E60B0B" w:rsidRPr="00F66CBB" w:rsidRDefault="00E60B0B" w:rsidP="007451B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E60B0B" w:rsidRPr="00F66CBB" w14:paraId="6873ABD4" w14:textId="77777777" w:rsidTr="00A86B86">
        <w:trPr>
          <w:trHeight w:val="466"/>
        </w:trPr>
        <w:tc>
          <w:tcPr>
            <w:tcW w:w="8613" w:type="dxa"/>
            <w:shd w:val="clear" w:color="auto" w:fill="B6DDE8" w:themeFill="accent5" w:themeFillTint="66"/>
          </w:tcPr>
          <w:p w14:paraId="7945D47A" w14:textId="32970E41" w:rsidR="00E60B0B" w:rsidRDefault="005B0BBB" w:rsidP="00E60B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TE4-2DP - </w:t>
            </w:r>
            <w:r w:rsidR="00E81222">
              <w:rPr>
                <w:rFonts w:asciiTheme="majorHAnsi" w:hAnsiTheme="majorHAnsi" w:cstheme="majorHAnsi"/>
                <w:b/>
              </w:rPr>
              <w:t>P</w:t>
            </w:r>
            <w:r w:rsidRPr="00EB3E1C">
              <w:rPr>
                <w:rFonts w:asciiTheme="majorHAnsi" w:hAnsiTheme="majorHAnsi" w:cstheme="majorHAnsi"/>
                <w:b/>
              </w:rPr>
              <w:t>lans</w:t>
            </w:r>
            <w:r w:rsidRPr="009F609B">
              <w:rPr>
                <w:rFonts w:asciiTheme="majorHAnsi" w:hAnsiTheme="majorHAnsi" w:cstheme="majorHAnsi"/>
              </w:rPr>
              <w:t xml:space="preserve"> and manages the production of designed </w:t>
            </w:r>
            <w:proofErr w:type="gramStart"/>
            <w:r w:rsidRPr="009F609B">
              <w:rPr>
                <w:rFonts w:asciiTheme="majorHAnsi" w:hAnsiTheme="majorHAnsi" w:cstheme="majorHAnsi"/>
              </w:rPr>
              <w:t>solutions</w:t>
            </w:r>
            <w:proofErr w:type="gramEnd"/>
          </w:p>
          <w:p w14:paraId="5E761D43" w14:textId="35A350BF" w:rsidR="005B0BBB" w:rsidRPr="005B0BBB" w:rsidRDefault="00754F0F" w:rsidP="00E60B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TE4–</w:t>
            </w:r>
            <w:r w:rsidR="005B0BBB" w:rsidRPr="005B0BB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9MA - </w:t>
            </w:r>
            <w:r w:rsidR="00E81222">
              <w:rPr>
                <w:rFonts w:asciiTheme="majorHAnsi" w:hAnsiTheme="majorHAnsi" w:cstheme="majorHAnsi"/>
              </w:rPr>
              <w:t>I</w:t>
            </w:r>
            <w:r w:rsidR="005B0BBB" w:rsidRPr="00EB3E1C">
              <w:rPr>
                <w:rFonts w:asciiTheme="majorHAnsi" w:hAnsiTheme="majorHAnsi" w:cstheme="majorHAnsi"/>
                <w:b/>
              </w:rPr>
              <w:t>nvestigates</w:t>
            </w:r>
            <w:r w:rsidR="005B0BBB" w:rsidRPr="009F609B">
              <w:rPr>
                <w:rFonts w:asciiTheme="majorHAnsi" w:hAnsiTheme="majorHAnsi" w:cstheme="majorHAnsi"/>
              </w:rPr>
              <w:t xml:space="preserve"> how the characteristics and properties of tools, materials and processes affect </w:t>
            </w:r>
            <w:r w:rsidR="005B0BBB">
              <w:rPr>
                <w:rFonts w:asciiTheme="majorHAnsi" w:hAnsiTheme="majorHAnsi" w:cstheme="majorHAnsi"/>
              </w:rPr>
              <w:t>their</w:t>
            </w:r>
            <w:r w:rsidR="00EB2DBB">
              <w:rPr>
                <w:rFonts w:asciiTheme="majorHAnsi" w:hAnsiTheme="majorHAnsi" w:cstheme="majorHAnsi"/>
              </w:rPr>
              <w:t xml:space="preserve"> use in the</w:t>
            </w:r>
            <w:r w:rsidR="005B0BBB">
              <w:rPr>
                <w:rFonts w:asciiTheme="majorHAnsi" w:hAnsiTheme="majorHAnsi" w:cstheme="majorHAnsi"/>
              </w:rPr>
              <w:t xml:space="preserve"> Jewellery Box design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744D72DF" w14:textId="77777777" w:rsidR="00E60B0B" w:rsidRPr="001F3BA4" w:rsidRDefault="00E60B0B" w:rsidP="007451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5A3CC58E" w14:textId="77777777" w:rsidR="00E60B0B" w:rsidRPr="001F3BA4" w:rsidRDefault="00E60B0B" w:rsidP="007451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E60B0B" w:rsidRPr="00F66CBB" w14:paraId="73315A13" w14:textId="77777777" w:rsidTr="00EE27CD">
        <w:trPr>
          <w:trHeight w:val="1000"/>
        </w:trPr>
        <w:tc>
          <w:tcPr>
            <w:tcW w:w="8613" w:type="dxa"/>
          </w:tcPr>
          <w:p w14:paraId="184FF4C5" w14:textId="016844E1" w:rsidR="002B2FAB" w:rsidRPr="00EE27CD" w:rsidRDefault="005B0BBB" w:rsidP="00EE27CD">
            <w:pPr>
              <w:pStyle w:val="Default"/>
              <w:ind w:left="169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Student</w:t>
            </w:r>
            <w:r w:rsidR="000D16BC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demonstrates a highly detailed understanding of the </w:t>
            </w:r>
            <w:r w:rsidR="00754F0F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planning and 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management </w:t>
            </w:r>
            <w:r w:rsidR="000D16BC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of </w:t>
            </w:r>
            <w:r w:rsidR="00754F0F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their jewellery b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ox</w:t>
            </w:r>
            <w:r w:rsidR="00754F0F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design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project. The student </w:t>
            </w:r>
            <w:r w:rsidR="000D16BC" w:rsidRPr="006115C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plans</w:t>
            </w:r>
            <w:r w:rsidR="000D16BC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a</w:t>
            </w:r>
            <w:r w:rsidR="006115C9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n extensive </w:t>
            </w:r>
            <w:r w:rsidR="0067579D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and complete </w:t>
            </w:r>
            <w:r w:rsidR="00EC7D52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e-Portfolio to represent their knowledge</w:t>
            </w:r>
            <w:r w:rsidR="006B5FA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 extensively </w:t>
            </w:r>
            <w:r w:rsidR="00754F0F" w:rsidRPr="006115C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investigates</w:t>
            </w:r>
            <w:r w:rsidR="00754F0F" w:rsidRPr="006115C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B5FAB" w:rsidRPr="006115C9">
              <w:rPr>
                <w:rFonts w:asciiTheme="majorHAnsi" w:hAnsiTheme="majorHAnsi" w:cstheme="majorHAnsi"/>
                <w:sz w:val="22"/>
                <w:szCs w:val="22"/>
              </w:rPr>
              <w:t xml:space="preserve">how the characteristics and properties of tools, materials and processes affect their use in the </w:t>
            </w:r>
            <w:r w:rsidR="00754F0F" w:rsidRPr="006115C9">
              <w:rPr>
                <w:rFonts w:asciiTheme="majorHAnsi" w:hAnsiTheme="majorHAnsi" w:cstheme="majorHAnsi"/>
                <w:sz w:val="22"/>
                <w:szCs w:val="22"/>
              </w:rPr>
              <w:t>jewellery b</w:t>
            </w:r>
            <w:r w:rsidR="006B5FAB" w:rsidRPr="006115C9">
              <w:rPr>
                <w:rFonts w:asciiTheme="majorHAnsi" w:hAnsiTheme="majorHAnsi" w:cstheme="majorHAnsi"/>
                <w:sz w:val="22"/>
                <w:szCs w:val="22"/>
              </w:rPr>
              <w:t>ox design</w:t>
            </w:r>
            <w:r w:rsidR="00151683" w:rsidRPr="006115C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E6DE223" w14:textId="77777777" w:rsidR="00E60B0B" w:rsidRPr="00AE158D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158D">
              <w:rPr>
                <w:rFonts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688937DF" w14:textId="77777777" w:rsidR="00E60B0B" w:rsidRPr="00AE158D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158D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E60B0B" w:rsidRPr="00F66CBB" w14:paraId="7B7C5C4E" w14:textId="77777777" w:rsidTr="00EE27CD">
        <w:trPr>
          <w:trHeight w:val="1328"/>
        </w:trPr>
        <w:tc>
          <w:tcPr>
            <w:tcW w:w="8613" w:type="dxa"/>
          </w:tcPr>
          <w:p w14:paraId="64638543" w14:textId="1B1FF148" w:rsidR="00C4123D" w:rsidRPr="00EE27CD" w:rsidRDefault="00754F0F" w:rsidP="00EE27CD">
            <w:pPr>
              <w:pStyle w:val="Default"/>
              <w:ind w:left="169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Student demonstrates</w:t>
            </w:r>
            <w:r w:rsidR="00BD6B05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 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detailed understanding of the planning and management of their jewellery box design</w:t>
            </w:r>
            <w:r w:rsidR="00BD6B05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project. The student </w:t>
            </w:r>
            <w:r w:rsidRPr="009566F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plans</w:t>
            </w:r>
            <w:r w:rsidR="00C9268C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</w:t>
            </w:r>
            <w:r w:rsidR="00BD6B05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6115C9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comprehensive 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e-Portfolio to represent their knowledge</w:t>
            </w:r>
            <w:r w:rsidR="00BD6B05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Pr="009566F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investigates</w:t>
            </w:r>
            <w:r w:rsidR="00BD6B05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in detail</w:t>
            </w:r>
            <w:r w:rsidRPr="006115C9">
              <w:rPr>
                <w:rFonts w:asciiTheme="majorHAnsi" w:hAnsiTheme="majorHAnsi" w:cstheme="majorHAnsi"/>
                <w:sz w:val="22"/>
                <w:szCs w:val="22"/>
              </w:rPr>
              <w:t xml:space="preserve"> how the characteristics and properties of tools, materials and processes affect their use in the jewellery box design</w:t>
            </w:r>
            <w:r w:rsidR="00EE27C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EE27CD"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Some components of the e-portfolio may be incomplete or lacking in detail.</w:t>
            </w:r>
          </w:p>
        </w:tc>
        <w:tc>
          <w:tcPr>
            <w:tcW w:w="992" w:type="dxa"/>
            <w:vAlign w:val="center"/>
          </w:tcPr>
          <w:p w14:paraId="58FC59F8" w14:textId="20BFE8F6" w:rsidR="00E60B0B" w:rsidRPr="00E60B0B" w:rsidRDefault="00E81222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641457E2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E60B0B" w:rsidRPr="00F66CBB" w14:paraId="74867722" w14:textId="77777777" w:rsidTr="00EE27CD">
        <w:trPr>
          <w:trHeight w:val="1390"/>
        </w:trPr>
        <w:tc>
          <w:tcPr>
            <w:tcW w:w="8613" w:type="dxa"/>
          </w:tcPr>
          <w:p w14:paraId="081164F6" w14:textId="33782741" w:rsidR="00C4123D" w:rsidRPr="00EE27CD" w:rsidRDefault="00BD6B05" w:rsidP="00EE27CD">
            <w:pPr>
              <w:pStyle w:val="Default"/>
              <w:ind w:left="169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Student demonstrates a satisfactory understanding of the planning and management of their jewellery box design project. The student </w:t>
            </w:r>
            <w:r w:rsidRPr="009566F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plans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</w:t>
            </w:r>
            <w:r w:rsidR="00EE27C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n</w:t>
            </w:r>
            <w:r w:rsidR="00151683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e-Portfolio to represent their knowledge and</w:t>
            </w:r>
            <w:r w:rsidR="006115C9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satisfactorily </w:t>
            </w:r>
            <w:r w:rsidRPr="009566F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investigates</w:t>
            </w:r>
            <w:r w:rsidRPr="006115C9">
              <w:rPr>
                <w:rFonts w:asciiTheme="majorHAnsi" w:hAnsiTheme="majorHAnsi" w:cstheme="majorHAnsi"/>
                <w:sz w:val="22"/>
                <w:szCs w:val="22"/>
              </w:rPr>
              <w:t xml:space="preserve"> how the characteristics and properties of tools, materials and processes affect their use in the jewellery box design</w:t>
            </w:r>
            <w:r w:rsidR="00EE27C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EE27CD"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Some components of the e-portfolio may be incomplete or lacking in detail.</w:t>
            </w:r>
          </w:p>
        </w:tc>
        <w:tc>
          <w:tcPr>
            <w:tcW w:w="992" w:type="dxa"/>
            <w:vAlign w:val="center"/>
          </w:tcPr>
          <w:p w14:paraId="1E5AE046" w14:textId="78CB8477" w:rsidR="00E60B0B" w:rsidRPr="00E60B0B" w:rsidRDefault="00E81222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</w:t>
            </w:r>
            <w:r w:rsidR="00F9182E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14:paraId="1F5AAC08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E60B0B" w:rsidRPr="00F66CBB" w14:paraId="3240DF89" w14:textId="77777777" w:rsidTr="00EE27CD">
        <w:trPr>
          <w:trHeight w:val="1127"/>
        </w:trPr>
        <w:tc>
          <w:tcPr>
            <w:tcW w:w="8613" w:type="dxa"/>
          </w:tcPr>
          <w:p w14:paraId="44AEDC0D" w14:textId="765ABE07" w:rsidR="00C4123D" w:rsidRPr="00EE27CD" w:rsidRDefault="00BD6B05" w:rsidP="00EE27CD">
            <w:pPr>
              <w:pStyle w:val="Default"/>
              <w:ind w:left="169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Student </w:t>
            </w:r>
            <w:r w:rsidR="00DA3AE3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demonstrates</w:t>
            </w:r>
            <w:r w:rsidR="001B0FB7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basic understanding of the planning and management of their jewellery box design project.</w:t>
            </w:r>
            <w:r w:rsidR="00C7123B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A12248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The e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-Portfolio </w:t>
            </w:r>
            <w:r w:rsidR="00A12248" w:rsidRPr="009566F9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plan</w:t>
            </w:r>
            <w:r w:rsidR="003B2365" w:rsidRPr="006115C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E27CD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contains several incomplete and/or incorrect sections and information.</w:t>
            </w:r>
            <w:r w:rsidR="00EE27CD"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A616F2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The </w:t>
            </w:r>
            <w:r w:rsidR="00A616F2" w:rsidRPr="00B110A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investigation</w:t>
            </w:r>
            <w:r w:rsidR="00A616F2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contains a range of</w:t>
            </w:r>
            <w:r w:rsidR="006115C9"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A616F2"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tools and materials that has some </w:t>
            </w:r>
            <w:r w:rsidR="003A3C78"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connection to their jewellery box design project.</w:t>
            </w:r>
            <w:r w:rsidRPr="00B110A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3CBA37" w14:textId="44500118" w:rsidR="00E60B0B" w:rsidRPr="00E60B0B" w:rsidRDefault="00E81222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4BC07B24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82347" w:rsidRPr="00F66CBB" w14:paraId="0D23C32E" w14:textId="77777777" w:rsidTr="00EE27CD">
        <w:trPr>
          <w:trHeight w:val="987"/>
        </w:trPr>
        <w:tc>
          <w:tcPr>
            <w:tcW w:w="8613" w:type="dxa"/>
          </w:tcPr>
          <w:p w14:paraId="45DFA885" w14:textId="7AEF0A99" w:rsidR="00B92421" w:rsidRPr="006115C9" w:rsidRDefault="009566F9" w:rsidP="00EE27CD">
            <w:pPr>
              <w:pStyle w:val="Default"/>
              <w:ind w:left="169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Student demonstrates a </w:t>
            </w:r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limited </w:t>
            </w:r>
            <w:r w:rsidRPr="006115C9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understanding of the planning and management of their jewellery box design project. The e-Portfolio </w:t>
            </w:r>
            <w:r w:rsidRPr="009566F9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plan</w:t>
            </w:r>
            <w:r w:rsidRPr="006115C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E27CD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contains incomplete</w:t>
            </w:r>
            <w:r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</w:t>
            </w:r>
            <w:r w:rsidR="00EE27CD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/</w:t>
            </w:r>
            <w:r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or incorrect</w:t>
            </w:r>
            <w:r w:rsidR="00EE27CD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sections and information</w:t>
            </w:r>
            <w:r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. </w:t>
            </w:r>
            <w:r w:rsidR="00A616F2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The </w:t>
            </w:r>
            <w:r w:rsidR="00A616F2" w:rsidRPr="00B110A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investigation</w:t>
            </w:r>
            <w:r w:rsidR="00A616F2" w:rsidRPr="00B110AE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contains </w:t>
            </w:r>
            <w:r w:rsidR="00A616F2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and </w:t>
            </w:r>
            <w:r w:rsidRPr="006115C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incomplete and or incorrect range of tools and materials with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poor </w:t>
            </w:r>
            <w:r w:rsidRPr="006115C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connection to their jewellery box design project.</w:t>
            </w:r>
          </w:p>
        </w:tc>
        <w:tc>
          <w:tcPr>
            <w:tcW w:w="992" w:type="dxa"/>
            <w:vAlign w:val="center"/>
          </w:tcPr>
          <w:p w14:paraId="3050BDB9" w14:textId="726C8F09" w:rsidR="00182347" w:rsidRPr="00E60B0B" w:rsidRDefault="00182347" w:rsidP="001823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1-</w:t>
            </w:r>
            <w:r w:rsidR="00E81222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48B4005" w14:textId="77777777" w:rsidR="00182347" w:rsidRPr="00E60B0B" w:rsidRDefault="00182347" w:rsidP="001823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30037A81" w14:textId="77777777" w:rsidR="000A6BC5" w:rsidRPr="00E60B0B" w:rsidRDefault="000A6BC5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07F6296" w14:textId="77777777" w:rsidR="00E60B0B" w:rsidRDefault="00E60B0B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1F5BF0E" w14:textId="77777777" w:rsidR="000956A2" w:rsidRDefault="000956A2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BAF3628" w14:textId="77777777" w:rsidR="000956A2" w:rsidRPr="00E60B0B" w:rsidRDefault="000956A2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BBD6D9C" w14:textId="77777777" w:rsidR="00E60B0B" w:rsidRPr="00E60B0B" w:rsidRDefault="00E60B0B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D22B251" w14:textId="77777777" w:rsidR="00E60B0B" w:rsidRPr="00247FF1" w:rsidRDefault="00C616A1" w:rsidP="00E60B0B">
      <w:pPr>
        <w:pStyle w:val="BasicParagraph"/>
        <w:spacing w:line="600" w:lineRule="auto"/>
        <w:rPr>
          <w:rFonts w:ascii="ArialMT" w:hAnsi="ArialMT" w:cs="ArialMT"/>
          <w:b/>
          <w:color w:val="auto"/>
          <w:szCs w:val="16"/>
        </w:rPr>
      </w:pPr>
      <w:r>
        <w:rPr>
          <w:rFonts w:ascii="ArialMT" w:hAnsi="ArialMT" w:cs="ArialMT"/>
          <w:b/>
          <w:color w:val="auto"/>
          <w:szCs w:val="16"/>
        </w:rPr>
        <w:t>Teacher comment / feedback</w:t>
      </w:r>
      <w:r w:rsidR="00E06B50" w:rsidRPr="00247FF1">
        <w:rPr>
          <w:rFonts w:ascii="ArialMT" w:hAnsi="ArialMT" w:cs="ArialMT"/>
          <w:b/>
          <w:color w:val="auto"/>
          <w:szCs w:val="16"/>
        </w:rPr>
        <w:t>:</w:t>
      </w:r>
    </w:p>
    <w:p w14:paraId="471FB38E" w14:textId="77777777" w:rsidR="00247FF1" w:rsidRPr="00E60B0B" w:rsidRDefault="00247FF1" w:rsidP="00C616A1">
      <w:pPr>
        <w:pStyle w:val="BasicParagraph"/>
        <w:spacing w:line="360" w:lineRule="auto"/>
        <w:rPr>
          <w:rFonts w:ascii="ArialMT" w:hAnsi="ArialMT" w:cs="ArialMT"/>
          <w:color w:val="auto"/>
          <w:sz w:val="16"/>
          <w:szCs w:val="16"/>
        </w:rPr>
      </w:pPr>
      <w:r w:rsidRPr="00247FF1">
        <w:rPr>
          <w:rFonts w:ascii="ArialMT" w:hAnsi="ArialMT" w:cs="ArialMT"/>
          <w:color w:val="auto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  <w:color w:val="auto"/>
          <w:sz w:val="20"/>
          <w:szCs w:val="16"/>
        </w:rPr>
        <w:t>_____________________________________________________________________________________________</w:t>
      </w:r>
    </w:p>
    <w:sectPr w:rsidR="00247FF1" w:rsidRPr="00E60B0B" w:rsidSect="00E82D3A">
      <w:headerReference w:type="first" r:id="rId11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6082" w14:textId="77777777" w:rsidR="0039316A" w:rsidRDefault="0039316A" w:rsidP="00825FCE">
      <w:r>
        <w:separator/>
      </w:r>
    </w:p>
  </w:endnote>
  <w:endnote w:type="continuationSeparator" w:id="0">
    <w:p w14:paraId="16EA31FE" w14:textId="77777777" w:rsidR="0039316A" w:rsidRDefault="0039316A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3264" w14:textId="77777777" w:rsidR="0039316A" w:rsidRDefault="0039316A" w:rsidP="00825FCE">
      <w:r>
        <w:separator/>
      </w:r>
    </w:p>
  </w:footnote>
  <w:footnote w:type="continuationSeparator" w:id="0">
    <w:p w14:paraId="4ED5B057" w14:textId="77777777" w:rsidR="0039316A" w:rsidRDefault="0039316A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EB55" w14:textId="77777777" w:rsidR="00E82D3A" w:rsidRDefault="00292ADF">
    <w:pPr>
      <w:pStyle w:val="Header"/>
    </w:pPr>
    <w:r>
      <w:rPr>
        <w:noProof/>
      </w:rPr>
      <w:pict w14:anchorId="1E680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63560_Camden High School Letterhead Top" style="position:absolute;margin-left:-35.1pt;margin-top:-35.45pt;width:594.5pt;height:130.5pt;z-index:-251658752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923"/>
    <w:multiLevelType w:val="hybridMultilevel"/>
    <w:tmpl w:val="FF6A370C"/>
    <w:lvl w:ilvl="0" w:tplc="CE704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82A"/>
    <w:multiLevelType w:val="hybridMultilevel"/>
    <w:tmpl w:val="3A985EB0"/>
    <w:lvl w:ilvl="0" w:tplc="309E8DE6">
      <w:start w:val="5"/>
      <w:numFmt w:val="bullet"/>
      <w:lvlText w:val="-"/>
      <w:lvlJc w:val="left"/>
      <w:pPr>
        <w:ind w:left="720" w:hanging="360"/>
      </w:pPr>
      <w:rPr>
        <w:rFonts w:ascii="Helvetica" w:eastAsia="Cambria" w:hAnsi="Helvetica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A44"/>
    <w:multiLevelType w:val="hybridMultilevel"/>
    <w:tmpl w:val="7A5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5B71"/>
    <w:multiLevelType w:val="hybridMultilevel"/>
    <w:tmpl w:val="744A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19A4"/>
    <w:multiLevelType w:val="hybridMultilevel"/>
    <w:tmpl w:val="9BBCF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3290A"/>
    <w:multiLevelType w:val="hybridMultilevel"/>
    <w:tmpl w:val="422E5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A5B5F"/>
    <w:multiLevelType w:val="hybridMultilevel"/>
    <w:tmpl w:val="070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155B"/>
    <w:multiLevelType w:val="hybridMultilevel"/>
    <w:tmpl w:val="E86610B4"/>
    <w:lvl w:ilvl="0" w:tplc="0C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1C3726F7"/>
    <w:multiLevelType w:val="hybridMultilevel"/>
    <w:tmpl w:val="2CAABC50"/>
    <w:lvl w:ilvl="0" w:tplc="92A44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273CC"/>
    <w:multiLevelType w:val="hybridMultilevel"/>
    <w:tmpl w:val="413E4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76E6C"/>
    <w:multiLevelType w:val="hybridMultilevel"/>
    <w:tmpl w:val="8348E7C4"/>
    <w:lvl w:ilvl="0" w:tplc="2DAA55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3681A"/>
    <w:multiLevelType w:val="hybridMultilevel"/>
    <w:tmpl w:val="674C5DEA"/>
    <w:lvl w:ilvl="0" w:tplc="1D3AB5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6915"/>
    <w:multiLevelType w:val="hybridMultilevel"/>
    <w:tmpl w:val="4242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82C94"/>
    <w:multiLevelType w:val="hybridMultilevel"/>
    <w:tmpl w:val="70CC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05187"/>
    <w:multiLevelType w:val="hybridMultilevel"/>
    <w:tmpl w:val="8C7CE208"/>
    <w:lvl w:ilvl="0" w:tplc="6F5694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92CCC"/>
    <w:multiLevelType w:val="hybridMultilevel"/>
    <w:tmpl w:val="9F54009E"/>
    <w:lvl w:ilvl="0" w:tplc="307092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6487"/>
    <w:multiLevelType w:val="hybridMultilevel"/>
    <w:tmpl w:val="BD3C1E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E793E"/>
    <w:multiLevelType w:val="hybridMultilevel"/>
    <w:tmpl w:val="ED8E1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0045A"/>
    <w:multiLevelType w:val="hybridMultilevel"/>
    <w:tmpl w:val="1D12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7F98"/>
    <w:multiLevelType w:val="hybridMultilevel"/>
    <w:tmpl w:val="5824F7EC"/>
    <w:lvl w:ilvl="0" w:tplc="A7E0B78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41652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488C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46434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6E5D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A420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C4BF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29A8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C1A3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4A6519"/>
    <w:multiLevelType w:val="hybridMultilevel"/>
    <w:tmpl w:val="9722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0276"/>
    <w:multiLevelType w:val="multilevel"/>
    <w:tmpl w:val="70DE7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82D3E"/>
    <w:multiLevelType w:val="hybridMultilevel"/>
    <w:tmpl w:val="D372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54A"/>
    <w:multiLevelType w:val="hybridMultilevel"/>
    <w:tmpl w:val="790E7D68"/>
    <w:lvl w:ilvl="0" w:tplc="B62E89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6BAE"/>
    <w:multiLevelType w:val="hybridMultilevel"/>
    <w:tmpl w:val="84E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5EF7"/>
    <w:multiLevelType w:val="hybridMultilevel"/>
    <w:tmpl w:val="53E049DE"/>
    <w:lvl w:ilvl="0" w:tplc="AFBEA1F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 w15:restartNumberingAfterBreak="0">
    <w:nsid w:val="70CF0AAB"/>
    <w:multiLevelType w:val="hybridMultilevel"/>
    <w:tmpl w:val="3F18EAAE"/>
    <w:lvl w:ilvl="0" w:tplc="5D0CEB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B2187"/>
    <w:multiLevelType w:val="hybridMultilevel"/>
    <w:tmpl w:val="BDD050E2"/>
    <w:lvl w:ilvl="0" w:tplc="7A626226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42CC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A893E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618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2A908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26336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4F164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EB0E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A6776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5795E"/>
    <w:multiLevelType w:val="hybridMultilevel"/>
    <w:tmpl w:val="FD4269AA"/>
    <w:lvl w:ilvl="0" w:tplc="83A844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4C8A"/>
    <w:multiLevelType w:val="hybridMultilevel"/>
    <w:tmpl w:val="F20A19D2"/>
    <w:lvl w:ilvl="0" w:tplc="F11EBF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376D"/>
    <w:multiLevelType w:val="hybridMultilevel"/>
    <w:tmpl w:val="09F2C8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2978">
    <w:abstractNumId w:val="33"/>
  </w:num>
  <w:num w:numId="2" w16cid:durableId="531039636">
    <w:abstractNumId w:val="36"/>
  </w:num>
  <w:num w:numId="3" w16cid:durableId="1556042999">
    <w:abstractNumId w:val="16"/>
  </w:num>
  <w:num w:numId="4" w16cid:durableId="1132945964">
    <w:abstractNumId w:val="26"/>
  </w:num>
  <w:num w:numId="5" w16cid:durableId="1759253374">
    <w:abstractNumId w:val="25"/>
  </w:num>
  <w:num w:numId="6" w16cid:durableId="876940065">
    <w:abstractNumId w:val="3"/>
  </w:num>
  <w:num w:numId="7" w16cid:durableId="628585252">
    <w:abstractNumId w:val="14"/>
  </w:num>
  <w:num w:numId="8" w16cid:durableId="624503778">
    <w:abstractNumId w:val="39"/>
  </w:num>
  <w:num w:numId="9" w16cid:durableId="750809094">
    <w:abstractNumId w:val="0"/>
  </w:num>
  <w:num w:numId="10" w16cid:durableId="701444247">
    <w:abstractNumId w:val="43"/>
  </w:num>
  <w:num w:numId="11" w16cid:durableId="576282718">
    <w:abstractNumId w:val="23"/>
  </w:num>
  <w:num w:numId="12" w16cid:durableId="140509808">
    <w:abstractNumId w:val="7"/>
  </w:num>
  <w:num w:numId="13" w16cid:durableId="1177618785">
    <w:abstractNumId w:val="19"/>
  </w:num>
  <w:num w:numId="14" w16cid:durableId="969475820">
    <w:abstractNumId w:val="38"/>
  </w:num>
  <w:num w:numId="15" w16cid:durableId="593704307">
    <w:abstractNumId w:val="10"/>
  </w:num>
  <w:num w:numId="16" w16cid:durableId="1142962308">
    <w:abstractNumId w:val="28"/>
  </w:num>
  <w:num w:numId="17" w16cid:durableId="1577858001">
    <w:abstractNumId w:val="18"/>
  </w:num>
  <w:num w:numId="18" w16cid:durableId="1919249600">
    <w:abstractNumId w:val="31"/>
  </w:num>
  <w:num w:numId="19" w16cid:durableId="2032755230">
    <w:abstractNumId w:val="5"/>
  </w:num>
  <w:num w:numId="20" w16cid:durableId="1399208617">
    <w:abstractNumId w:val="8"/>
  </w:num>
  <w:num w:numId="21" w16cid:durableId="580212297">
    <w:abstractNumId w:val="17"/>
  </w:num>
  <w:num w:numId="22" w16cid:durableId="529226346">
    <w:abstractNumId w:val="27"/>
  </w:num>
  <w:num w:numId="23" w16cid:durableId="361826965">
    <w:abstractNumId w:val="4"/>
  </w:num>
  <w:num w:numId="24" w16cid:durableId="1212499360">
    <w:abstractNumId w:val="6"/>
  </w:num>
  <w:num w:numId="25" w16cid:durableId="413674503">
    <w:abstractNumId w:val="24"/>
  </w:num>
  <w:num w:numId="26" w16cid:durableId="1690913245">
    <w:abstractNumId w:val="29"/>
  </w:num>
  <w:num w:numId="27" w16cid:durableId="1991472785">
    <w:abstractNumId w:val="34"/>
  </w:num>
  <w:num w:numId="28" w16cid:durableId="2127003238">
    <w:abstractNumId w:val="9"/>
  </w:num>
  <w:num w:numId="29" w16cid:durableId="482042104">
    <w:abstractNumId w:val="30"/>
  </w:num>
  <w:num w:numId="30" w16cid:durableId="1567572212">
    <w:abstractNumId w:val="2"/>
  </w:num>
  <w:num w:numId="31" w16cid:durableId="397020933">
    <w:abstractNumId w:val="42"/>
  </w:num>
  <w:num w:numId="32" w16cid:durableId="1100834896">
    <w:abstractNumId w:val="22"/>
  </w:num>
  <w:num w:numId="33" w16cid:durableId="1731996208">
    <w:abstractNumId w:val="13"/>
  </w:num>
  <w:num w:numId="34" w16cid:durableId="1373194118">
    <w:abstractNumId w:val="41"/>
  </w:num>
  <w:num w:numId="35" w16cid:durableId="73286028">
    <w:abstractNumId w:val="40"/>
  </w:num>
  <w:num w:numId="36" w16cid:durableId="694228662">
    <w:abstractNumId w:val="32"/>
  </w:num>
  <w:num w:numId="37" w16cid:durableId="1629160636">
    <w:abstractNumId w:val="21"/>
  </w:num>
  <w:num w:numId="38" w16cid:durableId="375744277">
    <w:abstractNumId w:val="20"/>
  </w:num>
  <w:num w:numId="39" w16cid:durableId="434518624">
    <w:abstractNumId w:val="37"/>
  </w:num>
  <w:num w:numId="40" w16cid:durableId="1027563926">
    <w:abstractNumId w:val="35"/>
  </w:num>
  <w:num w:numId="41" w16cid:durableId="1864786262">
    <w:abstractNumId w:val="15"/>
  </w:num>
  <w:num w:numId="42" w16cid:durableId="1744644397">
    <w:abstractNumId w:val="12"/>
  </w:num>
  <w:num w:numId="43" w16cid:durableId="1566912875">
    <w:abstractNumId w:val="11"/>
  </w:num>
  <w:num w:numId="44" w16cid:durableId="16646969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63"/>
    <w:rsid w:val="00006CEC"/>
    <w:rsid w:val="00027D14"/>
    <w:rsid w:val="00052181"/>
    <w:rsid w:val="00054B10"/>
    <w:rsid w:val="000716D4"/>
    <w:rsid w:val="00072CBF"/>
    <w:rsid w:val="000809A8"/>
    <w:rsid w:val="00080C6D"/>
    <w:rsid w:val="00082474"/>
    <w:rsid w:val="0008496C"/>
    <w:rsid w:val="000956A2"/>
    <w:rsid w:val="00095F56"/>
    <w:rsid w:val="000A6BC5"/>
    <w:rsid w:val="000B2E46"/>
    <w:rsid w:val="000B7A63"/>
    <w:rsid w:val="000C09CF"/>
    <w:rsid w:val="000D1110"/>
    <w:rsid w:val="000D16BC"/>
    <w:rsid w:val="000E3DE6"/>
    <w:rsid w:val="000E6BAC"/>
    <w:rsid w:val="000F3947"/>
    <w:rsid w:val="00151683"/>
    <w:rsid w:val="00152A6E"/>
    <w:rsid w:val="00167F43"/>
    <w:rsid w:val="00176A00"/>
    <w:rsid w:val="00180502"/>
    <w:rsid w:val="00182347"/>
    <w:rsid w:val="001A2515"/>
    <w:rsid w:val="001B0FB7"/>
    <w:rsid w:val="001B2674"/>
    <w:rsid w:val="001B7FAA"/>
    <w:rsid w:val="001C6414"/>
    <w:rsid w:val="001D2976"/>
    <w:rsid w:val="001E21B0"/>
    <w:rsid w:val="001E651B"/>
    <w:rsid w:val="001E7C49"/>
    <w:rsid w:val="001F3519"/>
    <w:rsid w:val="001F3BA4"/>
    <w:rsid w:val="00204D25"/>
    <w:rsid w:val="00211F25"/>
    <w:rsid w:val="00224FE5"/>
    <w:rsid w:val="00233EB2"/>
    <w:rsid w:val="002348B0"/>
    <w:rsid w:val="00235879"/>
    <w:rsid w:val="00247FF1"/>
    <w:rsid w:val="00254D5B"/>
    <w:rsid w:val="00292ADF"/>
    <w:rsid w:val="002948B8"/>
    <w:rsid w:val="002B0DBB"/>
    <w:rsid w:val="002B28CB"/>
    <w:rsid w:val="002B2908"/>
    <w:rsid w:val="002B2FAB"/>
    <w:rsid w:val="002C26FB"/>
    <w:rsid w:val="002C372E"/>
    <w:rsid w:val="002C65A2"/>
    <w:rsid w:val="002E5E74"/>
    <w:rsid w:val="003021C3"/>
    <w:rsid w:val="00314094"/>
    <w:rsid w:val="003208EC"/>
    <w:rsid w:val="003447F6"/>
    <w:rsid w:val="003620A8"/>
    <w:rsid w:val="00377527"/>
    <w:rsid w:val="00381C67"/>
    <w:rsid w:val="003838D7"/>
    <w:rsid w:val="003903E6"/>
    <w:rsid w:val="0039316A"/>
    <w:rsid w:val="003A157E"/>
    <w:rsid w:val="003A3057"/>
    <w:rsid w:val="003A3C78"/>
    <w:rsid w:val="003A4117"/>
    <w:rsid w:val="003A4C70"/>
    <w:rsid w:val="003A739D"/>
    <w:rsid w:val="003B0FB8"/>
    <w:rsid w:val="003B2365"/>
    <w:rsid w:val="003B668E"/>
    <w:rsid w:val="003F7718"/>
    <w:rsid w:val="00412C61"/>
    <w:rsid w:val="00415CA9"/>
    <w:rsid w:val="00416494"/>
    <w:rsid w:val="00420D97"/>
    <w:rsid w:val="00437C3C"/>
    <w:rsid w:val="00444AAC"/>
    <w:rsid w:val="004703E8"/>
    <w:rsid w:val="00470AD1"/>
    <w:rsid w:val="004822E6"/>
    <w:rsid w:val="00487477"/>
    <w:rsid w:val="00491350"/>
    <w:rsid w:val="00494639"/>
    <w:rsid w:val="004A007D"/>
    <w:rsid w:val="004B01D9"/>
    <w:rsid w:val="004B2528"/>
    <w:rsid w:val="004B291A"/>
    <w:rsid w:val="004B61AB"/>
    <w:rsid w:val="004B70F8"/>
    <w:rsid w:val="004F2355"/>
    <w:rsid w:val="00502152"/>
    <w:rsid w:val="00503770"/>
    <w:rsid w:val="00511BFA"/>
    <w:rsid w:val="00514113"/>
    <w:rsid w:val="005237B8"/>
    <w:rsid w:val="005266C7"/>
    <w:rsid w:val="00526F0F"/>
    <w:rsid w:val="00532641"/>
    <w:rsid w:val="00546E23"/>
    <w:rsid w:val="00550FC8"/>
    <w:rsid w:val="00562A0A"/>
    <w:rsid w:val="00564836"/>
    <w:rsid w:val="00573246"/>
    <w:rsid w:val="00587C11"/>
    <w:rsid w:val="00595E31"/>
    <w:rsid w:val="00596533"/>
    <w:rsid w:val="00597BA7"/>
    <w:rsid w:val="005B0BBB"/>
    <w:rsid w:val="005B4E88"/>
    <w:rsid w:val="005C3EBF"/>
    <w:rsid w:val="005E15BB"/>
    <w:rsid w:val="005E248F"/>
    <w:rsid w:val="005E7CE6"/>
    <w:rsid w:val="00603123"/>
    <w:rsid w:val="006115C9"/>
    <w:rsid w:val="00615504"/>
    <w:rsid w:val="00640B0F"/>
    <w:rsid w:val="00644D56"/>
    <w:rsid w:val="0065389B"/>
    <w:rsid w:val="00663A6D"/>
    <w:rsid w:val="0066485D"/>
    <w:rsid w:val="00667DEC"/>
    <w:rsid w:val="0067579D"/>
    <w:rsid w:val="006853A5"/>
    <w:rsid w:val="00687CCE"/>
    <w:rsid w:val="006A304B"/>
    <w:rsid w:val="006B1563"/>
    <w:rsid w:val="006B266B"/>
    <w:rsid w:val="006B5FAB"/>
    <w:rsid w:val="006C24A8"/>
    <w:rsid w:val="006D2FD2"/>
    <w:rsid w:val="006E4203"/>
    <w:rsid w:val="006F26E8"/>
    <w:rsid w:val="007107D5"/>
    <w:rsid w:val="00714D11"/>
    <w:rsid w:val="00716261"/>
    <w:rsid w:val="00724BC6"/>
    <w:rsid w:val="00733741"/>
    <w:rsid w:val="0073E76B"/>
    <w:rsid w:val="00742CD1"/>
    <w:rsid w:val="00744253"/>
    <w:rsid w:val="00754F0F"/>
    <w:rsid w:val="007616AC"/>
    <w:rsid w:val="007650F3"/>
    <w:rsid w:val="00766D79"/>
    <w:rsid w:val="0077621F"/>
    <w:rsid w:val="00781065"/>
    <w:rsid w:val="00782352"/>
    <w:rsid w:val="00782830"/>
    <w:rsid w:val="00795FF0"/>
    <w:rsid w:val="007A2D71"/>
    <w:rsid w:val="007A361E"/>
    <w:rsid w:val="007D0EC2"/>
    <w:rsid w:val="007D3B04"/>
    <w:rsid w:val="007D62B2"/>
    <w:rsid w:val="007E0009"/>
    <w:rsid w:val="008077E5"/>
    <w:rsid w:val="00816034"/>
    <w:rsid w:val="008250AF"/>
    <w:rsid w:val="0082566E"/>
    <w:rsid w:val="0082594B"/>
    <w:rsid w:val="00825FCE"/>
    <w:rsid w:val="00844C37"/>
    <w:rsid w:val="00846272"/>
    <w:rsid w:val="008465CB"/>
    <w:rsid w:val="00853F92"/>
    <w:rsid w:val="00862F0E"/>
    <w:rsid w:val="0086776D"/>
    <w:rsid w:val="00870759"/>
    <w:rsid w:val="00870C24"/>
    <w:rsid w:val="00874E97"/>
    <w:rsid w:val="008A61FC"/>
    <w:rsid w:val="008A7EC2"/>
    <w:rsid w:val="008B7145"/>
    <w:rsid w:val="008C2B0F"/>
    <w:rsid w:val="008C36D2"/>
    <w:rsid w:val="008C6819"/>
    <w:rsid w:val="008D49A1"/>
    <w:rsid w:val="008E704D"/>
    <w:rsid w:val="008F5270"/>
    <w:rsid w:val="009005E7"/>
    <w:rsid w:val="0090643A"/>
    <w:rsid w:val="009217F5"/>
    <w:rsid w:val="00930E80"/>
    <w:rsid w:val="00934378"/>
    <w:rsid w:val="009422BB"/>
    <w:rsid w:val="009432A2"/>
    <w:rsid w:val="00955B97"/>
    <w:rsid w:val="009566F9"/>
    <w:rsid w:val="00990DD8"/>
    <w:rsid w:val="00993C0C"/>
    <w:rsid w:val="009B2F27"/>
    <w:rsid w:val="009C3923"/>
    <w:rsid w:val="009C4FFF"/>
    <w:rsid w:val="009C7B1E"/>
    <w:rsid w:val="009D6B62"/>
    <w:rsid w:val="009F20A0"/>
    <w:rsid w:val="009F609B"/>
    <w:rsid w:val="00A12248"/>
    <w:rsid w:val="00A15137"/>
    <w:rsid w:val="00A2077B"/>
    <w:rsid w:val="00A427A8"/>
    <w:rsid w:val="00A47A6C"/>
    <w:rsid w:val="00A60991"/>
    <w:rsid w:val="00A616F2"/>
    <w:rsid w:val="00A6379B"/>
    <w:rsid w:val="00A82B69"/>
    <w:rsid w:val="00A8483F"/>
    <w:rsid w:val="00A86B86"/>
    <w:rsid w:val="00A946B2"/>
    <w:rsid w:val="00AA3FD9"/>
    <w:rsid w:val="00AB2811"/>
    <w:rsid w:val="00AC60C2"/>
    <w:rsid w:val="00AD17ED"/>
    <w:rsid w:val="00AD3B35"/>
    <w:rsid w:val="00AE158D"/>
    <w:rsid w:val="00AE2054"/>
    <w:rsid w:val="00AE7584"/>
    <w:rsid w:val="00AE7F02"/>
    <w:rsid w:val="00AF3BF9"/>
    <w:rsid w:val="00AF4A7B"/>
    <w:rsid w:val="00B02054"/>
    <w:rsid w:val="00B041E5"/>
    <w:rsid w:val="00B110AE"/>
    <w:rsid w:val="00B26087"/>
    <w:rsid w:val="00B266B3"/>
    <w:rsid w:val="00B3460E"/>
    <w:rsid w:val="00B403A5"/>
    <w:rsid w:val="00B43A19"/>
    <w:rsid w:val="00B4437B"/>
    <w:rsid w:val="00B53E9F"/>
    <w:rsid w:val="00B54899"/>
    <w:rsid w:val="00B60503"/>
    <w:rsid w:val="00B64A5F"/>
    <w:rsid w:val="00B92421"/>
    <w:rsid w:val="00BA1023"/>
    <w:rsid w:val="00BA407C"/>
    <w:rsid w:val="00BA4E9F"/>
    <w:rsid w:val="00BA5ECA"/>
    <w:rsid w:val="00BB233B"/>
    <w:rsid w:val="00BC32DF"/>
    <w:rsid w:val="00BC7334"/>
    <w:rsid w:val="00BD01CB"/>
    <w:rsid w:val="00BD6B05"/>
    <w:rsid w:val="00C03285"/>
    <w:rsid w:val="00C03627"/>
    <w:rsid w:val="00C038F7"/>
    <w:rsid w:val="00C04464"/>
    <w:rsid w:val="00C10A7A"/>
    <w:rsid w:val="00C20EE0"/>
    <w:rsid w:val="00C213EE"/>
    <w:rsid w:val="00C22612"/>
    <w:rsid w:val="00C4123D"/>
    <w:rsid w:val="00C57BB5"/>
    <w:rsid w:val="00C616A1"/>
    <w:rsid w:val="00C64647"/>
    <w:rsid w:val="00C7123B"/>
    <w:rsid w:val="00C80A98"/>
    <w:rsid w:val="00C81889"/>
    <w:rsid w:val="00C823E3"/>
    <w:rsid w:val="00C8331D"/>
    <w:rsid w:val="00C87697"/>
    <w:rsid w:val="00C9268C"/>
    <w:rsid w:val="00C92897"/>
    <w:rsid w:val="00CB1468"/>
    <w:rsid w:val="00CD01E0"/>
    <w:rsid w:val="00CE5854"/>
    <w:rsid w:val="00D21E8E"/>
    <w:rsid w:val="00D2397F"/>
    <w:rsid w:val="00D27295"/>
    <w:rsid w:val="00D3620A"/>
    <w:rsid w:val="00D40EA6"/>
    <w:rsid w:val="00D5048F"/>
    <w:rsid w:val="00D51704"/>
    <w:rsid w:val="00D522E1"/>
    <w:rsid w:val="00D66F47"/>
    <w:rsid w:val="00D70D29"/>
    <w:rsid w:val="00D84AE0"/>
    <w:rsid w:val="00D862FB"/>
    <w:rsid w:val="00D92FE9"/>
    <w:rsid w:val="00DA3AE3"/>
    <w:rsid w:val="00DB2FDB"/>
    <w:rsid w:val="00DB61B9"/>
    <w:rsid w:val="00DC3AC4"/>
    <w:rsid w:val="00DC3EF5"/>
    <w:rsid w:val="00DC53A6"/>
    <w:rsid w:val="00DC5BD2"/>
    <w:rsid w:val="00DC5E1E"/>
    <w:rsid w:val="00DD4164"/>
    <w:rsid w:val="00DD41D3"/>
    <w:rsid w:val="00DE09A4"/>
    <w:rsid w:val="00E06B50"/>
    <w:rsid w:val="00E10A62"/>
    <w:rsid w:val="00E31428"/>
    <w:rsid w:val="00E36BB1"/>
    <w:rsid w:val="00E4181C"/>
    <w:rsid w:val="00E45B93"/>
    <w:rsid w:val="00E60B0B"/>
    <w:rsid w:val="00E81222"/>
    <w:rsid w:val="00E82D3A"/>
    <w:rsid w:val="00E83D29"/>
    <w:rsid w:val="00E925DE"/>
    <w:rsid w:val="00EA721B"/>
    <w:rsid w:val="00EB197A"/>
    <w:rsid w:val="00EB2DBB"/>
    <w:rsid w:val="00EB3E1C"/>
    <w:rsid w:val="00EC295B"/>
    <w:rsid w:val="00EC531F"/>
    <w:rsid w:val="00EC584F"/>
    <w:rsid w:val="00EC7D52"/>
    <w:rsid w:val="00EC7E1C"/>
    <w:rsid w:val="00EE27CD"/>
    <w:rsid w:val="00EF1D45"/>
    <w:rsid w:val="00F01BAD"/>
    <w:rsid w:val="00F20036"/>
    <w:rsid w:val="00F20653"/>
    <w:rsid w:val="00F37189"/>
    <w:rsid w:val="00F42390"/>
    <w:rsid w:val="00F43810"/>
    <w:rsid w:val="00F47238"/>
    <w:rsid w:val="00F47C99"/>
    <w:rsid w:val="00F63EBB"/>
    <w:rsid w:val="00F65F8F"/>
    <w:rsid w:val="00F66CBB"/>
    <w:rsid w:val="00F70273"/>
    <w:rsid w:val="00F832B7"/>
    <w:rsid w:val="00F9182E"/>
    <w:rsid w:val="00FA34EF"/>
    <w:rsid w:val="00FA3833"/>
    <w:rsid w:val="00FA6CC0"/>
    <w:rsid w:val="00FC4244"/>
    <w:rsid w:val="00FD1F77"/>
    <w:rsid w:val="03B251F9"/>
    <w:rsid w:val="0463E74E"/>
    <w:rsid w:val="0FBFA261"/>
    <w:rsid w:val="1D5C4B91"/>
    <w:rsid w:val="1DC9BB0E"/>
    <w:rsid w:val="1E1686CE"/>
    <w:rsid w:val="2CCD8151"/>
    <w:rsid w:val="34CA7097"/>
    <w:rsid w:val="3E07CAFC"/>
    <w:rsid w:val="431D4F46"/>
    <w:rsid w:val="438C7490"/>
    <w:rsid w:val="45BF53D7"/>
    <w:rsid w:val="45C63232"/>
    <w:rsid w:val="4F0F7519"/>
    <w:rsid w:val="53361D25"/>
    <w:rsid w:val="588D463B"/>
    <w:rsid w:val="670D092E"/>
    <w:rsid w:val="6879E35B"/>
    <w:rsid w:val="6BADDA75"/>
    <w:rsid w:val="703BDA1A"/>
    <w:rsid w:val="7457D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5D509"/>
  <w15:docId w15:val="{0B54DE90-906E-4562-892E-E0E13E3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ody">
    <w:name w:val="Body"/>
    <w:rsid w:val="000B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86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  <SharedWithUsers xmlns="2c126f7b-c95c-437e-8427-38f32f6d0264">
      <UserInfo>
        <DisplayName>Shane Morgan</DisplayName>
        <AccountId>3215</AccountId>
        <AccountType/>
      </UserInfo>
      <UserInfo>
        <DisplayName>Vicki FREER</DisplayName>
        <AccountId>194</AccountId>
        <AccountType/>
      </UserInfo>
      <UserInfo>
        <DisplayName>Rebecca Duryea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062C-A414-4139-9B48-A12926FE9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FE0BA-E4F7-4E2A-A076-47D2A085C17F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3.xml><?xml version="1.0" encoding="utf-8"?>
<ds:datastoreItem xmlns:ds="http://schemas.openxmlformats.org/officeDocument/2006/customXml" ds:itemID="{2FFCCB2C-9DC0-47F1-A9DF-8923DD77CD24}"/>
</file>

<file path=customXml/itemProps4.xml><?xml version="1.0" encoding="utf-8"?>
<ds:datastoreItem xmlns:ds="http://schemas.openxmlformats.org/officeDocument/2006/customXml" ds:itemID="{5CAA9C46-CC15-4765-987F-731FCB1D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>NSW, Department of Education and Training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Brady</dc:creator>
  <cp:lastModifiedBy>Vicki FREER</cp:lastModifiedBy>
  <cp:revision>2</cp:revision>
  <cp:lastPrinted>2024-03-05T20:22:00Z</cp:lastPrinted>
  <dcterms:created xsi:type="dcterms:W3CDTF">2024-03-05T20:23:00Z</dcterms:created>
  <dcterms:modified xsi:type="dcterms:W3CDTF">2024-03-05T20:23:00Z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