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AEDB" w14:textId="3A68CA5D" w:rsidR="000716D4" w:rsidRPr="00AB215C" w:rsidRDefault="00126B4E" w:rsidP="00AA3FD9">
      <w:pPr>
        <w:pStyle w:val="BasicParagraph"/>
        <w:jc w:val="right"/>
        <w:rPr>
          <w:rFonts w:asciiTheme="majorHAnsi" w:hAnsiTheme="majorHAnsi" w:cstheme="majorHAnsi"/>
          <w:color w:val="0070C0"/>
          <w:sz w:val="52"/>
          <w:szCs w:val="52"/>
        </w:rPr>
      </w:pPr>
      <w:r w:rsidRPr="00AB215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6128" behindDoc="1" locked="0" layoutInCell="1" allowOverlap="1" wp14:anchorId="61282601" wp14:editId="7D09A0F6">
            <wp:simplePos x="0" y="0"/>
            <wp:positionH relativeFrom="column">
              <wp:posOffset>-450215</wp:posOffset>
            </wp:positionH>
            <wp:positionV relativeFrom="paragraph">
              <wp:posOffset>-457200</wp:posOffset>
            </wp:positionV>
            <wp:extent cx="7635600" cy="1677600"/>
            <wp:effectExtent l="0" t="0" r="0" b="0"/>
            <wp:wrapNone/>
            <wp:docPr id="28" name="Picture 28" descr="63560_Camden High School Letterhead 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60_Camden High School Letterhead Top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600" cy="167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4DAF5" w14:textId="77777777" w:rsidR="000716D4" w:rsidRPr="00AB215C" w:rsidRDefault="000716D4" w:rsidP="00AA3FD9">
      <w:pPr>
        <w:pStyle w:val="BasicParagraph"/>
        <w:jc w:val="right"/>
        <w:rPr>
          <w:rFonts w:asciiTheme="majorHAnsi" w:hAnsiTheme="majorHAnsi" w:cstheme="majorHAnsi"/>
          <w:color w:val="0070C0"/>
          <w:sz w:val="30"/>
          <w:szCs w:val="52"/>
        </w:rPr>
      </w:pPr>
    </w:p>
    <w:p w14:paraId="3860A2D9" w14:textId="7C2A61AB" w:rsidR="0065754E" w:rsidRPr="004C1C02" w:rsidRDefault="0065754E" w:rsidP="004C1C0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1C02">
        <w:rPr>
          <w:rFonts w:asciiTheme="majorHAnsi" w:hAnsiTheme="majorHAnsi" w:cstheme="majorHAnsi"/>
          <w:b/>
          <w:sz w:val="36"/>
          <w:szCs w:val="36"/>
        </w:rPr>
        <w:t xml:space="preserve">Year </w:t>
      </w:r>
      <w:r w:rsidR="00903E86" w:rsidRPr="004C1C02">
        <w:rPr>
          <w:rFonts w:asciiTheme="majorHAnsi" w:hAnsiTheme="majorHAnsi" w:cstheme="majorHAnsi"/>
          <w:b/>
          <w:sz w:val="36"/>
          <w:szCs w:val="36"/>
        </w:rPr>
        <w:t>8</w:t>
      </w:r>
      <w:r w:rsidRPr="004C1C02">
        <w:rPr>
          <w:rFonts w:asciiTheme="majorHAnsi" w:hAnsiTheme="majorHAnsi" w:cstheme="majorHAnsi"/>
          <w:b/>
          <w:sz w:val="36"/>
          <w:szCs w:val="36"/>
        </w:rPr>
        <w:t xml:space="preserve"> Technology</w:t>
      </w:r>
      <w:r w:rsidR="00903E86" w:rsidRPr="004C1C02">
        <w:rPr>
          <w:rFonts w:asciiTheme="majorHAnsi" w:hAnsiTheme="majorHAnsi" w:cstheme="majorHAnsi"/>
          <w:b/>
          <w:sz w:val="36"/>
          <w:szCs w:val="36"/>
        </w:rPr>
        <w:t xml:space="preserve"> Mandatory</w:t>
      </w:r>
    </w:p>
    <w:p w14:paraId="6E54415C" w14:textId="15D8E9B6" w:rsidR="0065754E" w:rsidRPr="004C1C02" w:rsidRDefault="00903E86" w:rsidP="004C1C0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1C02">
        <w:rPr>
          <w:rFonts w:asciiTheme="majorHAnsi" w:hAnsiTheme="majorHAnsi" w:cstheme="majorHAnsi"/>
          <w:b/>
          <w:sz w:val="36"/>
          <w:szCs w:val="36"/>
        </w:rPr>
        <w:t xml:space="preserve">Food </w:t>
      </w:r>
      <w:r w:rsidR="00811E6D" w:rsidRPr="004C1C02">
        <w:rPr>
          <w:rFonts w:asciiTheme="majorHAnsi" w:hAnsiTheme="majorHAnsi" w:cstheme="majorHAnsi"/>
          <w:b/>
          <w:sz w:val="36"/>
          <w:szCs w:val="36"/>
        </w:rPr>
        <w:t xml:space="preserve">Technologies </w:t>
      </w:r>
      <w:r w:rsidR="0065754E" w:rsidRPr="004C1C02">
        <w:rPr>
          <w:rFonts w:asciiTheme="majorHAnsi" w:hAnsiTheme="majorHAnsi" w:cstheme="majorHAnsi"/>
          <w:b/>
          <w:sz w:val="36"/>
          <w:szCs w:val="36"/>
        </w:rPr>
        <w:t>Assessment Task 202</w:t>
      </w:r>
      <w:r w:rsidR="00680232">
        <w:rPr>
          <w:rFonts w:asciiTheme="majorHAnsi" w:hAnsiTheme="majorHAnsi" w:cstheme="majorHAnsi"/>
          <w:b/>
          <w:sz w:val="36"/>
          <w:szCs w:val="3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AB215C" w14:paraId="40080363" w14:textId="77777777" w:rsidTr="00C57BB5">
        <w:tc>
          <w:tcPr>
            <w:tcW w:w="10676" w:type="dxa"/>
            <w:vAlign w:val="center"/>
          </w:tcPr>
          <w:p w14:paraId="315C6128" w14:textId="4891C073" w:rsidR="007835CB" w:rsidRPr="00811E6D" w:rsidRDefault="007835CB" w:rsidP="00DB61B9">
            <w:pPr>
              <w:jc w:val="center"/>
              <w:rPr>
                <w:rFonts w:asciiTheme="majorHAnsi" w:hAnsiTheme="majorHAnsi" w:cstheme="majorHAnsi"/>
                <w:b/>
                <w:sz w:val="16"/>
                <w:szCs w:val="32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872"/>
        <w:gridCol w:w="54"/>
      </w:tblGrid>
      <w:tr w:rsidR="002A6D96" w:rsidRPr="00AB215C" w14:paraId="60C9ADCA" w14:textId="77777777" w:rsidTr="00A90155">
        <w:trPr>
          <w:trHeight w:val="490"/>
        </w:trPr>
        <w:tc>
          <w:tcPr>
            <w:tcW w:w="5529" w:type="dxa"/>
          </w:tcPr>
          <w:p w14:paraId="0E76CE3A" w14:textId="7489E52D" w:rsidR="002A6D96" w:rsidRPr="00AB215C" w:rsidRDefault="002A6D96" w:rsidP="007835CB">
            <w:pPr>
              <w:jc w:val="both"/>
              <w:rPr>
                <w:rFonts w:asciiTheme="majorHAnsi" w:hAnsiTheme="majorHAnsi" w:cstheme="majorHAnsi"/>
              </w:rPr>
            </w:pPr>
            <w:r w:rsidRPr="00AB215C">
              <w:rPr>
                <w:rFonts w:asciiTheme="majorHAnsi" w:hAnsiTheme="majorHAnsi" w:cstheme="majorHAnsi"/>
                <w:b/>
              </w:rPr>
              <w:t>TOPIC</w:t>
            </w:r>
            <w:r w:rsidRPr="00AB215C">
              <w:rPr>
                <w:rFonts w:asciiTheme="majorHAnsi" w:hAnsiTheme="majorHAnsi" w:cstheme="majorHAnsi"/>
              </w:rPr>
              <w:t xml:space="preserve">: </w:t>
            </w:r>
            <w:r w:rsidRPr="00E23C0F">
              <w:rPr>
                <w:rFonts w:asciiTheme="majorHAnsi" w:hAnsiTheme="majorHAnsi" w:cstheme="majorHAnsi"/>
                <w:color w:val="000000" w:themeColor="text1"/>
              </w:rPr>
              <w:t>Food Technolog</w:t>
            </w:r>
            <w:r w:rsidR="00811E6D" w:rsidRPr="00E23C0F">
              <w:rPr>
                <w:rFonts w:asciiTheme="majorHAnsi" w:hAnsiTheme="majorHAnsi" w:cstheme="majorHAnsi"/>
                <w:color w:val="000000" w:themeColor="text1"/>
              </w:rPr>
              <w:t xml:space="preserve">ies </w:t>
            </w:r>
            <w:r w:rsidRPr="00E23C0F">
              <w:rPr>
                <w:rFonts w:asciiTheme="majorHAnsi" w:hAnsiTheme="majorHAnsi" w:cstheme="majorHAnsi"/>
                <w:color w:val="000000" w:themeColor="text1"/>
              </w:rPr>
              <w:t>- Burger Design</w:t>
            </w:r>
          </w:p>
        </w:tc>
        <w:tc>
          <w:tcPr>
            <w:tcW w:w="4926" w:type="dxa"/>
            <w:gridSpan w:val="2"/>
          </w:tcPr>
          <w:p w14:paraId="7ED231B3" w14:textId="62365B29" w:rsidR="002A6D96" w:rsidRPr="00AB215C" w:rsidRDefault="002A6D96" w:rsidP="007835C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B215C">
              <w:rPr>
                <w:rFonts w:asciiTheme="majorHAnsi" w:hAnsiTheme="majorHAnsi" w:cstheme="majorHAnsi"/>
                <w:b/>
              </w:rPr>
              <w:t>MARKS:</w:t>
            </w:r>
            <w:r w:rsidRPr="00AB215C">
              <w:rPr>
                <w:rFonts w:asciiTheme="majorHAnsi" w:hAnsiTheme="majorHAnsi" w:cstheme="majorHAnsi"/>
              </w:rPr>
              <w:tab/>
              <w:t xml:space="preserve">/ </w:t>
            </w:r>
            <w:r w:rsidR="00AE1202">
              <w:rPr>
                <w:rFonts w:asciiTheme="majorHAnsi" w:hAnsiTheme="majorHAnsi" w:cstheme="majorHAnsi"/>
              </w:rPr>
              <w:t>15</w:t>
            </w:r>
          </w:p>
        </w:tc>
      </w:tr>
      <w:tr w:rsidR="002A6D96" w:rsidRPr="00AB215C" w14:paraId="210021A8" w14:textId="77777777" w:rsidTr="00A90155">
        <w:trPr>
          <w:trHeight w:val="686"/>
        </w:trPr>
        <w:tc>
          <w:tcPr>
            <w:tcW w:w="5529" w:type="dxa"/>
          </w:tcPr>
          <w:p w14:paraId="18893D46" w14:textId="1B9F4C7B" w:rsidR="002A6D96" w:rsidRDefault="002A6D96" w:rsidP="007835CB">
            <w:pPr>
              <w:rPr>
                <w:rFonts w:asciiTheme="majorHAnsi" w:hAnsiTheme="majorHAnsi" w:cstheme="majorHAnsi"/>
              </w:rPr>
            </w:pPr>
            <w:r w:rsidRPr="00AB215C">
              <w:rPr>
                <w:rFonts w:asciiTheme="majorHAnsi" w:hAnsiTheme="majorHAnsi" w:cstheme="majorHAnsi"/>
                <w:b/>
              </w:rPr>
              <w:t>SUBMISSION REQUIREMENTS:</w:t>
            </w:r>
            <w:r w:rsidRPr="00AB215C">
              <w:rPr>
                <w:rFonts w:asciiTheme="majorHAnsi" w:hAnsiTheme="majorHAnsi" w:cstheme="majorHAnsi"/>
              </w:rPr>
              <w:t xml:space="preserve"> </w:t>
            </w:r>
          </w:p>
          <w:p w14:paraId="5C64A4E7" w14:textId="1661EF2F" w:rsidR="002A6D96" w:rsidRDefault="00FC401B" w:rsidP="007835CB">
            <w:pPr>
              <w:rPr>
                <w:rFonts w:asciiTheme="majorHAnsi" w:hAnsiTheme="majorHAnsi" w:cstheme="majorHAnsi"/>
              </w:rPr>
            </w:pPr>
            <w:r w:rsidRPr="00D35A16">
              <w:rPr>
                <w:rFonts w:asciiTheme="majorHAnsi" w:hAnsiTheme="majorHAnsi" w:cstheme="majorHAnsi"/>
                <w:b/>
                <w:highlight w:val="yellow"/>
              </w:rPr>
              <w:t>Submit Part A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Pr="00D35A16">
              <w:rPr>
                <w:rFonts w:asciiTheme="majorHAnsi" w:hAnsiTheme="majorHAnsi" w:cstheme="majorHAnsi"/>
                <w:highlight w:val="yellow"/>
              </w:rPr>
              <w:t xml:space="preserve">- </w:t>
            </w:r>
            <w:r w:rsidR="0095346B">
              <w:rPr>
                <w:rFonts w:asciiTheme="majorHAnsi" w:hAnsiTheme="majorHAnsi" w:cstheme="majorHAnsi"/>
                <w:highlight w:val="yellow"/>
              </w:rPr>
              <w:t>R</w:t>
            </w:r>
            <w:r w:rsidRPr="00D35A16">
              <w:rPr>
                <w:rFonts w:asciiTheme="majorHAnsi" w:hAnsiTheme="majorHAnsi" w:cstheme="majorHAnsi"/>
                <w:highlight w:val="yellow"/>
              </w:rPr>
              <w:t xml:space="preserve">ecipe and </w:t>
            </w:r>
            <w:r w:rsidRPr="00D35A16">
              <w:rPr>
                <w:rFonts w:asciiTheme="majorHAnsi" w:hAnsiTheme="majorHAnsi" w:cstheme="majorHAnsi"/>
                <w:b/>
                <w:highlight w:val="yellow"/>
              </w:rPr>
              <w:t>Part B</w:t>
            </w:r>
            <w:r w:rsidRPr="00D35A16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190EFE">
              <w:rPr>
                <w:rFonts w:asciiTheme="majorHAnsi" w:hAnsiTheme="majorHAnsi" w:cstheme="majorHAnsi"/>
                <w:highlight w:val="yellow"/>
              </w:rPr>
              <w:t xml:space="preserve">report </w:t>
            </w:r>
            <w:r w:rsidR="006043EA">
              <w:rPr>
                <w:rFonts w:asciiTheme="majorHAnsi" w:hAnsiTheme="majorHAnsi" w:cstheme="majorHAnsi"/>
                <w:highlight w:val="yellow"/>
              </w:rPr>
              <w:t>us</w:t>
            </w:r>
            <w:r w:rsidR="00190EFE">
              <w:rPr>
                <w:rFonts w:asciiTheme="majorHAnsi" w:hAnsiTheme="majorHAnsi" w:cstheme="majorHAnsi"/>
                <w:highlight w:val="yellow"/>
              </w:rPr>
              <w:t>ing ALARM scaffold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 to </w:t>
            </w:r>
            <w:r w:rsidR="00452716" w:rsidRPr="00D35A16">
              <w:rPr>
                <w:rFonts w:asciiTheme="majorHAnsi" w:hAnsiTheme="majorHAnsi" w:cstheme="majorHAnsi"/>
                <w:highlight w:val="yellow"/>
              </w:rPr>
              <w:t>CANVAS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 Term</w:t>
            </w:r>
            <w:r w:rsidR="00CE3D1E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2</w:t>
            </w:r>
            <w:r w:rsidR="00190EFE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Week </w:t>
            </w:r>
            <w:r w:rsidR="00945928">
              <w:rPr>
                <w:rFonts w:asciiTheme="majorHAnsi" w:hAnsiTheme="majorHAnsi" w:cstheme="majorHAnsi"/>
                <w:highlight w:val="yellow"/>
              </w:rPr>
              <w:t xml:space="preserve">2 </w:t>
            </w:r>
            <w:r w:rsidR="00C77A14">
              <w:rPr>
                <w:rFonts w:asciiTheme="majorHAnsi" w:hAnsiTheme="majorHAnsi" w:cstheme="majorHAnsi"/>
                <w:highlight w:val="yellow"/>
              </w:rPr>
              <w:t>Friday</w:t>
            </w:r>
            <w:r w:rsidR="00C15FA3">
              <w:rPr>
                <w:rFonts w:asciiTheme="majorHAnsi" w:hAnsiTheme="majorHAnsi" w:cstheme="majorHAnsi"/>
                <w:highlight w:val="yellow"/>
              </w:rPr>
              <w:t>,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10</w:t>
            </w:r>
            <w:r w:rsidR="00CE3D1E" w:rsidRPr="00CE3D1E">
              <w:rPr>
                <w:rFonts w:asciiTheme="majorHAnsi" w:hAnsiTheme="majorHAnsi" w:cstheme="majorHAnsi"/>
                <w:highlight w:val="yellow"/>
                <w:vertAlign w:val="superscript"/>
              </w:rPr>
              <w:t>h</w:t>
            </w:r>
            <w:r w:rsidR="00CE3D1E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May</w:t>
            </w:r>
            <w:r w:rsidR="0095346B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>202</w:t>
            </w:r>
            <w:r w:rsidR="00CE3D1E">
              <w:rPr>
                <w:rFonts w:asciiTheme="majorHAnsi" w:hAnsiTheme="majorHAnsi" w:cstheme="majorHAnsi"/>
                <w:highlight w:val="yellow"/>
              </w:rPr>
              <w:t>3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>.</w:t>
            </w:r>
          </w:p>
          <w:p w14:paraId="12ECA5BF" w14:textId="77777777" w:rsidR="002C3476" w:rsidRPr="00AB215C" w:rsidRDefault="002C3476" w:rsidP="007835CB">
            <w:pPr>
              <w:rPr>
                <w:rFonts w:asciiTheme="majorHAnsi" w:hAnsiTheme="majorHAnsi" w:cstheme="majorHAnsi"/>
              </w:rPr>
            </w:pPr>
          </w:p>
          <w:p w14:paraId="31855EFB" w14:textId="4B918FA1" w:rsidR="00FC401B" w:rsidRDefault="00FC401B" w:rsidP="007835CB">
            <w:pPr>
              <w:rPr>
                <w:rFonts w:asciiTheme="majorHAnsi" w:hAnsiTheme="majorHAnsi" w:cstheme="majorHAnsi"/>
              </w:rPr>
            </w:pPr>
            <w:r w:rsidRPr="002C3476">
              <w:rPr>
                <w:rFonts w:asciiTheme="majorHAnsi" w:hAnsiTheme="majorHAnsi" w:cstheme="majorHAnsi"/>
                <w:b/>
              </w:rPr>
              <w:t>Part A</w:t>
            </w:r>
            <w:r w:rsidR="002C3476">
              <w:rPr>
                <w:rFonts w:asciiTheme="majorHAnsi" w:hAnsiTheme="majorHAnsi" w:cstheme="majorHAnsi"/>
                <w:b/>
              </w:rPr>
              <w:t xml:space="preserve">: </w:t>
            </w:r>
            <w:r w:rsidR="0095346B">
              <w:rPr>
                <w:rFonts w:asciiTheme="majorHAnsi" w:hAnsiTheme="majorHAnsi" w:cstheme="majorHAnsi"/>
                <w:b/>
              </w:rPr>
              <w:t xml:space="preserve">During Week </w:t>
            </w:r>
            <w:r w:rsidR="00945928">
              <w:rPr>
                <w:rFonts w:asciiTheme="majorHAnsi" w:hAnsiTheme="majorHAnsi" w:cstheme="majorHAnsi"/>
                <w:b/>
              </w:rPr>
              <w:t>2</w:t>
            </w:r>
            <w:r w:rsidR="0095346B">
              <w:rPr>
                <w:rFonts w:asciiTheme="majorHAnsi" w:hAnsiTheme="majorHAnsi" w:cstheme="majorHAnsi"/>
                <w:b/>
              </w:rPr>
              <w:t xml:space="preserve"> of Term</w:t>
            </w:r>
            <w:r w:rsidR="00CE3D1E">
              <w:rPr>
                <w:rFonts w:asciiTheme="majorHAnsi" w:hAnsiTheme="majorHAnsi" w:cstheme="majorHAnsi"/>
                <w:b/>
              </w:rPr>
              <w:t xml:space="preserve"> </w:t>
            </w:r>
            <w:r w:rsidR="00945928">
              <w:rPr>
                <w:rFonts w:asciiTheme="majorHAnsi" w:hAnsiTheme="majorHAnsi" w:cstheme="majorHAnsi"/>
                <w:b/>
              </w:rPr>
              <w:t>2</w:t>
            </w:r>
            <w:r w:rsidR="0095346B">
              <w:rPr>
                <w:rFonts w:asciiTheme="majorHAnsi" w:hAnsiTheme="majorHAnsi" w:cstheme="majorHAnsi"/>
                <w:b/>
              </w:rPr>
              <w:t xml:space="preserve"> </w:t>
            </w:r>
            <w:r w:rsidR="0095346B" w:rsidRPr="0095346B">
              <w:rPr>
                <w:rFonts w:asciiTheme="majorHAnsi" w:hAnsiTheme="majorHAnsi" w:cstheme="majorHAnsi"/>
              </w:rPr>
              <w:t>The</w:t>
            </w:r>
            <w:r w:rsidR="0095346B">
              <w:rPr>
                <w:rFonts w:asciiTheme="majorHAnsi" w:hAnsiTheme="majorHAnsi" w:cstheme="majorHAnsi"/>
                <w:b/>
              </w:rPr>
              <w:t xml:space="preserve"> </w:t>
            </w:r>
            <w:r w:rsidRPr="00AB215C">
              <w:rPr>
                <w:rFonts w:asciiTheme="majorHAnsi" w:hAnsiTheme="majorHAnsi" w:cstheme="majorHAnsi"/>
              </w:rPr>
              <w:t xml:space="preserve">practical to be completed in </w:t>
            </w:r>
            <w:r w:rsidR="005B5135">
              <w:rPr>
                <w:rFonts w:asciiTheme="majorHAnsi" w:hAnsiTheme="majorHAnsi" w:cstheme="majorHAnsi"/>
              </w:rPr>
              <w:t xml:space="preserve">the following </w:t>
            </w:r>
            <w:r w:rsidRPr="00AB215C">
              <w:rPr>
                <w:rFonts w:asciiTheme="majorHAnsi" w:hAnsiTheme="majorHAnsi" w:cstheme="majorHAnsi"/>
              </w:rPr>
              <w:t>practical lesson</w:t>
            </w:r>
            <w:r w:rsidR="005B5135">
              <w:rPr>
                <w:rFonts w:asciiTheme="majorHAnsi" w:hAnsiTheme="majorHAnsi" w:cstheme="majorHAnsi"/>
              </w:rPr>
              <w:t>s:</w:t>
            </w:r>
          </w:p>
          <w:p w14:paraId="4E380BE1" w14:textId="143967CE" w:rsidR="00CE3D1E" w:rsidRPr="00CE3D1E" w:rsidRDefault="005B5135" w:rsidP="005B5135">
            <w:pPr>
              <w:rPr>
                <w:rFonts w:asciiTheme="majorHAnsi" w:hAnsiTheme="majorHAnsi" w:cstheme="majorHAnsi"/>
                <w:b/>
                <w:vertAlign w:val="superscript"/>
              </w:rPr>
            </w:pPr>
            <w:r w:rsidRPr="005B5135">
              <w:rPr>
                <w:rFonts w:asciiTheme="majorHAnsi" w:hAnsiTheme="majorHAnsi" w:cstheme="majorHAnsi"/>
                <w:b/>
              </w:rPr>
              <w:t>8TEC</w:t>
            </w:r>
            <w:r>
              <w:rPr>
                <w:rFonts w:asciiTheme="majorHAnsi" w:hAnsiTheme="majorHAnsi" w:cstheme="majorHAnsi"/>
                <w:b/>
              </w:rPr>
              <w:t>H</w:t>
            </w:r>
            <w:r w:rsidR="004445E2">
              <w:rPr>
                <w:rFonts w:asciiTheme="majorHAnsi" w:hAnsiTheme="majorHAnsi" w:cstheme="majorHAnsi"/>
                <w:b/>
              </w:rPr>
              <w:t xml:space="preserve"> </w:t>
            </w:r>
            <w:r w:rsidR="00FA5DA9">
              <w:rPr>
                <w:rFonts w:asciiTheme="majorHAnsi" w:hAnsiTheme="majorHAnsi" w:cstheme="majorHAnsi"/>
                <w:b/>
              </w:rPr>
              <w:t>2</w:t>
            </w:r>
            <w:r w:rsidR="00190EFE">
              <w:rPr>
                <w:rFonts w:asciiTheme="majorHAnsi" w:hAnsiTheme="majorHAnsi" w:cstheme="majorHAnsi"/>
                <w:b/>
              </w:rPr>
              <w:t xml:space="preserve">- </w:t>
            </w:r>
            <w:r w:rsidR="00945928">
              <w:rPr>
                <w:rFonts w:asciiTheme="majorHAnsi" w:hAnsiTheme="majorHAnsi" w:cstheme="majorHAnsi"/>
                <w:b/>
              </w:rPr>
              <w:t>Monday 6</w:t>
            </w:r>
            <w:r w:rsidR="00945928"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945928">
              <w:rPr>
                <w:rFonts w:asciiTheme="majorHAnsi" w:hAnsiTheme="majorHAnsi" w:cstheme="majorHAnsi"/>
                <w:b/>
              </w:rPr>
              <w:t xml:space="preserve"> May</w:t>
            </w:r>
            <w:r w:rsidR="00CE3D1E">
              <w:rPr>
                <w:rFonts w:asciiTheme="majorHAnsi" w:hAnsiTheme="majorHAnsi" w:cstheme="majorHAnsi"/>
                <w:b/>
              </w:rPr>
              <w:t xml:space="preserve"> Period </w:t>
            </w:r>
            <w:r w:rsidR="004445E2">
              <w:rPr>
                <w:rFonts w:asciiTheme="majorHAnsi" w:hAnsiTheme="majorHAnsi" w:cstheme="majorHAnsi"/>
                <w:b/>
              </w:rPr>
              <w:t>3</w:t>
            </w:r>
            <w:r w:rsidR="00CE3D1E">
              <w:rPr>
                <w:rFonts w:asciiTheme="majorHAnsi" w:hAnsiTheme="majorHAnsi" w:cstheme="majorHAnsi"/>
                <w:b/>
              </w:rPr>
              <w:t xml:space="preserve"> (M</w:t>
            </w:r>
            <w:r w:rsidR="004445E2">
              <w:rPr>
                <w:rFonts w:asciiTheme="majorHAnsi" w:hAnsiTheme="majorHAnsi" w:cstheme="majorHAnsi"/>
                <w:b/>
              </w:rPr>
              <w:t>s Kumar</w:t>
            </w:r>
            <w:r w:rsidR="00CE3D1E">
              <w:rPr>
                <w:rFonts w:asciiTheme="majorHAnsi" w:hAnsiTheme="majorHAnsi" w:cstheme="majorHAnsi"/>
                <w:b/>
              </w:rPr>
              <w:t>)</w:t>
            </w:r>
          </w:p>
          <w:p w14:paraId="70C2C809" w14:textId="5A87CFF0" w:rsidR="00FC5958" w:rsidRDefault="00FC5958" w:rsidP="007835CB">
            <w:pPr>
              <w:rPr>
                <w:rFonts w:asciiTheme="majorHAnsi" w:hAnsiTheme="majorHAnsi" w:cstheme="majorHAnsi"/>
              </w:rPr>
            </w:pPr>
            <w:r w:rsidRPr="005B5135">
              <w:rPr>
                <w:rFonts w:asciiTheme="majorHAnsi" w:hAnsiTheme="majorHAnsi" w:cstheme="majorHAnsi"/>
                <w:b/>
              </w:rPr>
              <w:t>8TECH</w:t>
            </w:r>
            <w:r w:rsidR="005A205E">
              <w:rPr>
                <w:rFonts w:asciiTheme="majorHAnsi" w:hAnsiTheme="majorHAnsi" w:cstheme="majorHAnsi"/>
                <w:b/>
              </w:rPr>
              <w:t xml:space="preserve"> 11</w:t>
            </w:r>
            <w:r w:rsidR="00190EFE">
              <w:rPr>
                <w:rFonts w:asciiTheme="majorHAnsi" w:hAnsiTheme="majorHAnsi" w:cstheme="majorHAnsi"/>
                <w:b/>
              </w:rPr>
              <w:t xml:space="preserve">- </w:t>
            </w:r>
            <w:r w:rsidR="00945928">
              <w:rPr>
                <w:rFonts w:asciiTheme="majorHAnsi" w:hAnsiTheme="majorHAnsi" w:cstheme="majorHAnsi"/>
                <w:b/>
              </w:rPr>
              <w:t>Monday</w:t>
            </w:r>
            <w:r w:rsidR="00127B7C">
              <w:rPr>
                <w:rFonts w:asciiTheme="majorHAnsi" w:hAnsiTheme="majorHAnsi" w:cstheme="majorHAnsi"/>
                <w:b/>
              </w:rPr>
              <w:t xml:space="preserve"> </w:t>
            </w:r>
            <w:r w:rsidR="00945928">
              <w:rPr>
                <w:rFonts w:asciiTheme="majorHAnsi" w:hAnsiTheme="majorHAnsi" w:cstheme="majorHAnsi"/>
                <w:b/>
              </w:rPr>
              <w:t>6</w:t>
            </w:r>
            <w:r w:rsidR="00945928"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945928">
              <w:rPr>
                <w:rFonts w:asciiTheme="majorHAnsi" w:hAnsiTheme="majorHAnsi" w:cstheme="majorHAnsi"/>
                <w:b/>
              </w:rPr>
              <w:t xml:space="preserve"> May </w:t>
            </w:r>
            <w:r w:rsidR="00190EFE">
              <w:rPr>
                <w:rFonts w:asciiTheme="majorHAnsi" w:hAnsiTheme="majorHAnsi" w:cstheme="majorHAnsi"/>
                <w:b/>
              </w:rPr>
              <w:t>Period</w:t>
            </w:r>
            <w:r w:rsidR="004445E2">
              <w:rPr>
                <w:rFonts w:asciiTheme="majorHAnsi" w:hAnsiTheme="majorHAnsi" w:cstheme="majorHAnsi"/>
                <w:b/>
              </w:rPr>
              <w:t xml:space="preserve"> </w:t>
            </w:r>
            <w:r w:rsidR="00945928">
              <w:rPr>
                <w:rFonts w:asciiTheme="majorHAnsi" w:hAnsiTheme="majorHAnsi" w:cstheme="majorHAnsi"/>
                <w:b/>
              </w:rPr>
              <w:t>1</w:t>
            </w:r>
            <w:r w:rsidR="00190EFE">
              <w:rPr>
                <w:rFonts w:asciiTheme="majorHAnsi" w:hAnsiTheme="majorHAnsi" w:cstheme="majorHAnsi"/>
                <w:b/>
              </w:rPr>
              <w:t xml:space="preserve"> (</w:t>
            </w:r>
            <w:r w:rsidR="00134645">
              <w:rPr>
                <w:rFonts w:asciiTheme="majorHAnsi" w:hAnsiTheme="majorHAnsi" w:cstheme="majorHAnsi"/>
                <w:b/>
              </w:rPr>
              <w:t xml:space="preserve">Ms </w:t>
            </w:r>
            <w:r w:rsidR="00945928">
              <w:rPr>
                <w:rFonts w:asciiTheme="majorHAnsi" w:hAnsiTheme="majorHAnsi" w:cstheme="majorHAnsi"/>
                <w:b/>
              </w:rPr>
              <w:t>Kumar</w:t>
            </w:r>
            <w:r w:rsidR="004445E2">
              <w:rPr>
                <w:rFonts w:asciiTheme="majorHAnsi" w:hAnsiTheme="majorHAnsi" w:cstheme="majorHAnsi"/>
                <w:b/>
              </w:rPr>
              <w:t>/ Mr</w:t>
            </w:r>
            <w:r w:rsidR="00945928">
              <w:rPr>
                <w:rFonts w:asciiTheme="majorHAnsi" w:hAnsiTheme="majorHAnsi" w:cstheme="majorHAnsi"/>
                <w:b/>
              </w:rPr>
              <w:t xml:space="preserve"> O’Brien</w:t>
            </w:r>
            <w:r w:rsidR="00190EFE">
              <w:rPr>
                <w:rFonts w:asciiTheme="majorHAnsi" w:hAnsiTheme="majorHAnsi" w:cstheme="majorHAnsi"/>
                <w:b/>
              </w:rPr>
              <w:t>)</w:t>
            </w:r>
          </w:p>
          <w:p w14:paraId="0FC1887B" w14:textId="77777777" w:rsidR="00FC5958" w:rsidRDefault="00FC5958" w:rsidP="00134645">
            <w:pPr>
              <w:rPr>
                <w:rFonts w:asciiTheme="majorHAnsi" w:hAnsiTheme="majorHAnsi" w:cstheme="majorHAnsi"/>
                <w:b/>
              </w:rPr>
            </w:pPr>
            <w:r w:rsidRPr="005B5135">
              <w:rPr>
                <w:rFonts w:asciiTheme="majorHAnsi" w:hAnsiTheme="majorHAnsi" w:cstheme="majorHAnsi"/>
                <w:b/>
              </w:rPr>
              <w:t xml:space="preserve">8TECH </w:t>
            </w:r>
            <w:r w:rsidR="00945928">
              <w:rPr>
                <w:rFonts w:asciiTheme="majorHAnsi" w:hAnsiTheme="majorHAnsi" w:cstheme="majorHAnsi"/>
                <w:b/>
              </w:rPr>
              <w:t>8</w:t>
            </w:r>
            <w:r w:rsidR="00190EFE">
              <w:rPr>
                <w:rFonts w:asciiTheme="majorHAnsi" w:hAnsiTheme="majorHAnsi" w:cstheme="majorHAnsi"/>
                <w:b/>
              </w:rPr>
              <w:t xml:space="preserve">- </w:t>
            </w:r>
            <w:r w:rsidR="004E68F0">
              <w:rPr>
                <w:rFonts w:asciiTheme="majorHAnsi" w:hAnsiTheme="majorHAnsi" w:cstheme="majorHAnsi"/>
                <w:b/>
              </w:rPr>
              <w:t>Friday</w:t>
            </w:r>
            <w:r w:rsidR="004445E2">
              <w:rPr>
                <w:rFonts w:asciiTheme="majorHAnsi" w:hAnsiTheme="majorHAnsi" w:cstheme="majorHAnsi"/>
                <w:b/>
              </w:rPr>
              <w:t xml:space="preserve"> </w:t>
            </w:r>
            <w:r w:rsidR="00945928">
              <w:rPr>
                <w:rFonts w:asciiTheme="majorHAnsi" w:hAnsiTheme="majorHAnsi" w:cstheme="majorHAnsi"/>
                <w:b/>
              </w:rPr>
              <w:t>10</w:t>
            </w:r>
            <w:r w:rsidR="00945928"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4445E2">
              <w:rPr>
                <w:rFonts w:asciiTheme="majorHAnsi" w:hAnsiTheme="majorHAnsi" w:cstheme="majorHAnsi"/>
                <w:b/>
              </w:rPr>
              <w:t xml:space="preserve"> </w:t>
            </w:r>
            <w:r w:rsidR="00945928">
              <w:rPr>
                <w:rFonts w:asciiTheme="majorHAnsi" w:hAnsiTheme="majorHAnsi" w:cstheme="majorHAnsi"/>
                <w:b/>
              </w:rPr>
              <w:t>May</w:t>
            </w:r>
            <w:r w:rsidR="00CE3D1E">
              <w:rPr>
                <w:rFonts w:asciiTheme="majorHAnsi" w:hAnsiTheme="majorHAnsi" w:cstheme="majorHAnsi"/>
                <w:b/>
              </w:rPr>
              <w:t xml:space="preserve"> </w:t>
            </w:r>
            <w:r w:rsidR="00190EFE">
              <w:rPr>
                <w:rFonts w:asciiTheme="majorHAnsi" w:hAnsiTheme="majorHAnsi" w:cstheme="majorHAnsi"/>
                <w:b/>
              </w:rPr>
              <w:t xml:space="preserve">Period </w:t>
            </w:r>
            <w:r w:rsidR="00945928">
              <w:rPr>
                <w:rFonts w:asciiTheme="majorHAnsi" w:hAnsiTheme="majorHAnsi" w:cstheme="majorHAnsi"/>
                <w:b/>
              </w:rPr>
              <w:t>2</w:t>
            </w:r>
            <w:r w:rsidR="00190EFE">
              <w:rPr>
                <w:rFonts w:asciiTheme="majorHAnsi" w:hAnsiTheme="majorHAnsi" w:cstheme="majorHAnsi"/>
                <w:b/>
              </w:rPr>
              <w:t xml:space="preserve"> </w:t>
            </w:r>
            <w:r w:rsidR="00CE3D1E">
              <w:rPr>
                <w:rFonts w:asciiTheme="majorHAnsi" w:hAnsiTheme="majorHAnsi" w:cstheme="majorHAnsi"/>
                <w:b/>
              </w:rPr>
              <w:t>(</w:t>
            </w:r>
            <w:r w:rsidR="00134645">
              <w:rPr>
                <w:rFonts w:asciiTheme="majorHAnsi" w:hAnsiTheme="majorHAnsi" w:cstheme="majorHAnsi"/>
                <w:b/>
              </w:rPr>
              <w:t xml:space="preserve">Mrs </w:t>
            </w:r>
            <w:r w:rsidR="00945928">
              <w:rPr>
                <w:rFonts w:asciiTheme="majorHAnsi" w:hAnsiTheme="majorHAnsi" w:cstheme="majorHAnsi"/>
                <w:b/>
              </w:rPr>
              <w:t>Duryea/Wallace)</w:t>
            </w:r>
          </w:p>
          <w:p w14:paraId="5A3CC868" w14:textId="34EE4328" w:rsidR="00945928" w:rsidRPr="00945928" w:rsidRDefault="00945928" w:rsidP="001346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8TECH 5 – Tuesday 7</w:t>
            </w:r>
            <w:r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May Period 3 Ms Hartas/ Mrs Palmer)</w:t>
            </w:r>
          </w:p>
        </w:tc>
        <w:tc>
          <w:tcPr>
            <w:tcW w:w="4926" w:type="dxa"/>
            <w:gridSpan w:val="2"/>
          </w:tcPr>
          <w:p w14:paraId="7FFCD6B1" w14:textId="335214D0" w:rsidR="002A6D96" w:rsidRDefault="00FC401B" w:rsidP="007835C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B215C">
              <w:rPr>
                <w:rFonts w:asciiTheme="majorHAnsi" w:hAnsiTheme="majorHAnsi" w:cstheme="majorHAnsi"/>
                <w:b/>
              </w:rPr>
              <w:t>Due Dates:</w:t>
            </w:r>
          </w:p>
          <w:p w14:paraId="6EF53C5D" w14:textId="551AE385" w:rsidR="002C3476" w:rsidRPr="00D35A16" w:rsidRDefault="002C3476" w:rsidP="007835CB">
            <w:pPr>
              <w:jc w:val="both"/>
              <w:rPr>
                <w:rFonts w:asciiTheme="majorHAnsi" w:hAnsiTheme="majorHAnsi" w:cstheme="majorHAnsi"/>
                <w:b/>
                <w:highlight w:val="yellow"/>
              </w:rPr>
            </w:pPr>
            <w:r w:rsidRPr="00482C66">
              <w:rPr>
                <w:rFonts w:asciiTheme="majorHAnsi" w:hAnsiTheme="majorHAnsi" w:cstheme="majorHAnsi"/>
                <w:b/>
                <w:highlight w:val="yellow"/>
              </w:rPr>
              <w:t>Food Order</w:t>
            </w:r>
            <w:r w:rsidRPr="00482C66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Pr="00D35A16">
              <w:rPr>
                <w:rFonts w:asciiTheme="majorHAnsi" w:hAnsiTheme="majorHAnsi" w:cstheme="majorHAnsi"/>
                <w:highlight w:val="yellow"/>
              </w:rPr>
              <w:t>to be submitted to your class teacher</w:t>
            </w:r>
            <w:r w:rsidR="008D2267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Pr="00D35A16">
              <w:rPr>
                <w:rFonts w:asciiTheme="majorHAnsi" w:hAnsiTheme="majorHAnsi" w:cstheme="majorHAnsi"/>
                <w:highlight w:val="yellow"/>
              </w:rPr>
              <w:t xml:space="preserve">by </w:t>
            </w:r>
            <w:r w:rsidR="00C77A14" w:rsidRPr="00C77A14">
              <w:rPr>
                <w:rFonts w:asciiTheme="majorHAnsi" w:hAnsiTheme="majorHAnsi" w:cstheme="majorHAnsi"/>
                <w:b/>
                <w:highlight w:val="yellow"/>
              </w:rPr>
              <w:t xml:space="preserve">Term </w:t>
            </w:r>
            <w:r w:rsidR="00945928">
              <w:rPr>
                <w:rFonts w:asciiTheme="majorHAnsi" w:hAnsiTheme="majorHAnsi" w:cstheme="majorHAnsi"/>
                <w:b/>
                <w:highlight w:val="yellow"/>
              </w:rPr>
              <w:t xml:space="preserve">2 </w:t>
            </w:r>
            <w:r w:rsidR="00C77A14" w:rsidRPr="00D35A16">
              <w:rPr>
                <w:rFonts w:asciiTheme="majorHAnsi" w:hAnsiTheme="majorHAnsi" w:cstheme="majorHAnsi"/>
                <w:b/>
                <w:highlight w:val="yellow"/>
              </w:rPr>
              <w:t xml:space="preserve">Week </w:t>
            </w:r>
            <w:r w:rsidR="00945928">
              <w:rPr>
                <w:rFonts w:asciiTheme="majorHAnsi" w:hAnsiTheme="majorHAnsi" w:cstheme="majorHAnsi"/>
                <w:b/>
                <w:highlight w:val="yellow"/>
              </w:rPr>
              <w:t>1</w:t>
            </w:r>
            <w:r w:rsidR="00C77A14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Tuesday</w:t>
            </w:r>
            <w:r w:rsidR="00FC5958">
              <w:rPr>
                <w:rFonts w:asciiTheme="majorHAnsi" w:hAnsiTheme="majorHAnsi" w:cstheme="majorHAnsi"/>
                <w:b/>
                <w:highlight w:val="yellow"/>
              </w:rPr>
              <w:t>,</w:t>
            </w:r>
            <w:r w:rsidRPr="00D35A16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b/>
                <w:highlight w:val="yellow"/>
              </w:rPr>
              <w:t>30</w:t>
            </w:r>
            <w:r w:rsidR="006043EA">
              <w:rPr>
                <w:rFonts w:asciiTheme="majorHAnsi" w:hAnsiTheme="majorHAnsi" w:cstheme="majorHAnsi"/>
                <w:b/>
                <w:highlight w:val="yellow"/>
              </w:rPr>
              <w:t>/</w:t>
            </w:r>
            <w:r w:rsidR="00945928">
              <w:rPr>
                <w:rFonts w:asciiTheme="majorHAnsi" w:hAnsiTheme="majorHAnsi" w:cstheme="majorHAnsi"/>
                <w:b/>
                <w:highlight w:val="yellow"/>
              </w:rPr>
              <w:t>4</w:t>
            </w:r>
            <w:r w:rsidR="00B636DB">
              <w:rPr>
                <w:rFonts w:asciiTheme="majorHAnsi" w:hAnsiTheme="majorHAnsi" w:cstheme="majorHAnsi"/>
                <w:b/>
                <w:highlight w:val="yellow"/>
              </w:rPr>
              <w:t>/2</w:t>
            </w:r>
            <w:r w:rsidR="00945928">
              <w:rPr>
                <w:rFonts w:asciiTheme="majorHAnsi" w:hAnsiTheme="majorHAnsi" w:cstheme="majorHAnsi"/>
                <w:b/>
                <w:highlight w:val="yellow"/>
              </w:rPr>
              <w:t>4</w:t>
            </w:r>
            <w:r w:rsidR="00B636DB">
              <w:rPr>
                <w:rFonts w:asciiTheme="majorHAnsi" w:hAnsiTheme="majorHAnsi" w:cstheme="majorHAnsi"/>
                <w:b/>
                <w:highlight w:val="yellow"/>
              </w:rPr>
              <w:t>.</w:t>
            </w:r>
          </w:p>
          <w:p w14:paraId="3BF3669E" w14:textId="2A516F97" w:rsidR="00FC401B" w:rsidRDefault="00FC401B" w:rsidP="007835CB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482C66">
              <w:rPr>
                <w:rFonts w:asciiTheme="majorHAnsi" w:hAnsiTheme="majorHAnsi" w:cstheme="majorHAnsi"/>
                <w:b/>
                <w:highlight w:val="yellow"/>
              </w:rPr>
              <w:t>Practical</w:t>
            </w:r>
            <w:r w:rsidRPr="00482C66">
              <w:rPr>
                <w:rFonts w:asciiTheme="majorHAnsi" w:hAnsiTheme="majorHAnsi" w:cstheme="majorHAnsi"/>
                <w:b/>
                <w:sz w:val="28"/>
                <w:highlight w:val="yellow"/>
              </w:rPr>
              <w:t>:</w:t>
            </w:r>
            <w:r w:rsidR="00945928">
              <w:rPr>
                <w:rFonts w:asciiTheme="majorHAnsi" w:hAnsiTheme="majorHAnsi" w:cstheme="majorHAnsi"/>
                <w:b/>
                <w:sz w:val="28"/>
                <w:highlight w:val="yellow"/>
              </w:rPr>
              <w:t xml:space="preserve"> 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>Term</w:t>
            </w:r>
            <w:r w:rsidR="00945928">
              <w:rPr>
                <w:rFonts w:asciiTheme="majorHAnsi" w:hAnsiTheme="majorHAnsi" w:cstheme="majorHAnsi"/>
                <w:highlight w:val="yellow"/>
              </w:rPr>
              <w:t xml:space="preserve"> 2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 Week</w:t>
            </w:r>
            <w:r w:rsidR="001112E3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2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 in class practical lesson</w:t>
            </w:r>
            <w:r w:rsidR="00482C66">
              <w:rPr>
                <w:rFonts w:asciiTheme="majorHAnsi" w:hAnsiTheme="majorHAnsi" w:cstheme="majorHAnsi"/>
                <w:highlight w:val="yellow"/>
              </w:rPr>
              <w:t>s as follows:</w:t>
            </w:r>
          </w:p>
          <w:p w14:paraId="794C774C" w14:textId="77777777" w:rsidR="00945928" w:rsidRPr="00CE3D1E" w:rsidRDefault="00945928" w:rsidP="00945928">
            <w:pPr>
              <w:rPr>
                <w:rFonts w:asciiTheme="majorHAnsi" w:hAnsiTheme="majorHAnsi" w:cstheme="majorHAnsi"/>
                <w:b/>
                <w:vertAlign w:val="superscript"/>
              </w:rPr>
            </w:pPr>
            <w:r w:rsidRPr="005B5135">
              <w:rPr>
                <w:rFonts w:asciiTheme="majorHAnsi" w:hAnsiTheme="majorHAnsi" w:cstheme="majorHAnsi"/>
                <w:b/>
              </w:rPr>
              <w:t>8TEC</w:t>
            </w:r>
            <w:r>
              <w:rPr>
                <w:rFonts w:asciiTheme="majorHAnsi" w:hAnsiTheme="majorHAnsi" w:cstheme="majorHAnsi"/>
                <w:b/>
              </w:rPr>
              <w:t>H 2- Monday 6</w:t>
            </w:r>
            <w:r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May Period 3 (Ms Kumar)</w:t>
            </w:r>
          </w:p>
          <w:p w14:paraId="0589924D" w14:textId="77777777" w:rsidR="00945928" w:rsidRDefault="00945928" w:rsidP="00945928">
            <w:pPr>
              <w:rPr>
                <w:rFonts w:asciiTheme="majorHAnsi" w:hAnsiTheme="majorHAnsi" w:cstheme="majorHAnsi"/>
              </w:rPr>
            </w:pPr>
            <w:r w:rsidRPr="005B5135">
              <w:rPr>
                <w:rFonts w:asciiTheme="majorHAnsi" w:hAnsiTheme="majorHAnsi" w:cstheme="majorHAnsi"/>
                <w:b/>
              </w:rPr>
              <w:t>8TECH</w:t>
            </w:r>
            <w:r>
              <w:rPr>
                <w:rFonts w:asciiTheme="majorHAnsi" w:hAnsiTheme="majorHAnsi" w:cstheme="majorHAnsi"/>
                <w:b/>
              </w:rPr>
              <w:t xml:space="preserve"> 11- Monday 6</w:t>
            </w:r>
            <w:r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May Period 1 (Ms Kumar/ Mr O’Brien)</w:t>
            </w:r>
          </w:p>
          <w:p w14:paraId="09BE58D6" w14:textId="77777777" w:rsidR="00945928" w:rsidRDefault="00945928" w:rsidP="00945928">
            <w:pPr>
              <w:rPr>
                <w:rFonts w:asciiTheme="majorHAnsi" w:hAnsiTheme="majorHAnsi" w:cstheme="majorHAnsi"/>
                <w:b/>
              </w:rPr>
            </w:pPr>
            <w:r w:rsidRPr="005B5135">
              <w:rPr>
                <w:rFonts w:asciiTheme="majorHAnsi" w:hAnsiTheme="majorHAnsi" w:cstheme="majorHAnsi"/>
                <w:b/>
              </w:rPr>
              <w:t xml:space="preserve">8TECH </w:t>
            </w:r>
            <w:r>
              <w:rPr>
                <w:rFonts w:asciiTheme="majorHAnsi" w:hAnsiTheme="majorHAnsi" w:cstheme="majorHAnsi"/>
                <w:b/>
              </w:rPr>
              <w:t>8- Friday 10</w:t>
            </w:r>
            <w:r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May Period 2 (Mrs Duryea/Wallace)</w:t>
            </w:r>
          </w:p>
          <w:p w14:paraId="1F300F32" w14:textId="6662BA72" w:rsidR="00945928" w:rsidRDefault="00945928" w:rsidP="0094592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8TECH 5 – Tuesday 7</w:t>
            </w:r>
            <w:r w:rsidRPr="00945928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May Period 3 Ms Hartas/ Mrs Palmer)</w:t>
            </w:r>
          </w:p>
          <w:p w14:paraId="799E18D1" w14:textId="77777777" w:rsidR="00945928" w:rsidRDefault="00945928" w:rsidP="00945928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68E12973" w14:textId="12684A2C" w:rsidR="00FC401B" w:rsidRPr="00AE55C9" w:rsidRDefault="00FC401B" w:rsidP="001038C0">
            <w:pPr>
              <w:rPr>
                <w:rFonts w:asciiTheme="majorHAnsi" w:hAnsiTheme="majorHAnsi" w:cstheme="majorHAnsi"/>
              </w:rPr>
            </w:pPr>
            <w:r w:rsidRPr="00D35A16">
              <w:rPr>
                <w:rFonts w:asciiTheme="majorHAnsi" w:hAnsiTheme="majorHAnsi" w:cstheme="majorHAnsi"/>
                <w:b/>
                <w:highlight w:val="yellow"/>
              </w:rPr>
              <w:t>Part A (</w:t>
            </w:r>
            <w:r w:rsidR="00395E9D">
              <w:rPr>
                <w:rFonts w:asciiTheme="majorHAnsi" w:hAnsiTheme="majorHAnsi" w:cstheme="majorHAnsi"/>
                <w:b/>
                <w:highlight w:val="yellow"/>
              </w:rPr>
              <w:t>R</w:t>
            </w:r>
            <w:r w:rsidRPr="00D35A16">
              <w:rPr>
                <w:rFonts w:asciiTheme="majorHAnsi" w:hAnsiTheme="majorHAnsi" w:cstheme="majorHAnsi"/>
                <w:b/>
                <w:highlight w:val="yellow"/>
              </w:rPr>
              <w:t>ecipe) &amp; Part B</w:t>
            </w:r>
            <w:r w:rsidR="002C3476" w:rsidRPr="00D35A16">
              <w:rPr>
                <w:rFonts w:asciiTheme="majorHAnsi" w:hAnsiTheme="majorHAnsi" w:cstheme="majorHAnsi"/>
                <w:b/>
                <w:highlight w:val="yellow"/>
              </w:rPr>
              <w:t xml:space="preserve"> (</w:t>
            </w:r>
            <w:r w:rsidR="006043EA">
              <w:rPr>
                <w:rFonts w:asciiTheme="majorHAnsi" w:hAnsiTheme="majorHAnsi" w:cstheme="majorHAnsi"/>
                <w:b/>
                <w:highlight w:val="yellow"/>
              </w:rPr>
              <w:t>report)</w:t>
            </w:r>
            <w:r w:rsidRPr="00D35A16">
              <w:rPr>
                <w:rFonts w:asciiTheme="majorHAnsi" w:hAnsiTheme="majorHAnsi" w:cstheme="majorHAnsi"/>
                <w:b/>
                <w:highlight w:val="yellow"/>
              </w:rPr>
              <w:t>:</w:t>
            </w:r>
            <w:r w:rsidR="002C3476" w:rsidRPr="00D35A16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>uploaded to</w:t>
            </w:r>
            <w:r w:rsidR="002C3476" w:rsidRPr="00D35A16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>CANVAS Term</w:t>
            </w:r>
            <w:r w:rsidR="001112E3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2</w:t>
            </w:r>
            <w:r w:rsidR="00FB5645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Week </w:t>
            </w:r>
            <w:r w:rsidR="00945928">
              <w:rPr>
                <w:rFonts w:asciiTheme="majorHAnsi" w:hAnsiTheme="majorHAnsi" w:cstheme="majorHAnsi"/>
                <w:highlight w:val="yellow"/>
              </w:rPr>
              <w:t>2</w:t>
            </w:r>
            <w:r w:rsidR="00C15FA3">
              <w:rPr>
                <w:rFonts w:asciiTheme="majorHAnsi" w:hAnsiTheme="majorHAnsi" w:cstheme="majorHAnsi"/>
                <w:highlight w:val="yellow"/>
              </w:rPr>
              <w:t>,</w:t>
            </w:r>
            <w:r w:rsidR="002C3476" w:rsidRPr="00D35A16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10</w:t>
            </w:r>
            <w:r w:rsidR="004F4FCD" w:rsidRPr="004F4FCD">
              <w:rPr>
                <w:rFonts w:asciiTheme="majorHAnsi" w:hAnsiTheme="majorHAnsi" w:cstheme="majorHAnsi"/>
                <w:highlight w:val="yellow"/>
                <w:vertAlign w:val="superscript"/>
              </w:rPr>
              <w:t>th</w:t>
            </w:r>
            <w:r w:rsidR="004F4FCD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945928">
              <w:rPr>
                <w:rFonts w:asciiTheme="majorHAnsi" w:hAnsiTheme="majorHAnsi" w:cstheme="majorHAnsi"/>
                <w:highlight w:val="yellow"/>
              </w:rPr>
              <w:t>May</w:t>
            </w:r>
            <w:r w:rsidR="00134645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134645" w:rsidRPr="00D35A16">
              <w:rPr>
                <w:rFonts w:asciiTheme="majorHAnsi" w:hAnsiTheme="majorHAnsi" w:cstheme="majorHAnsi"/>
                <w:highlight w:val="yellow"/>
              </w:rPr>
              <w:t>202</w:t>
            </w:r>
            <w:r w:rsidR="00945928">
              <w:rPr>
                <w:rFonts w:asciiTheme="majorHAnsi" w:hAnsiTheme="majorHAnsi" w:cstheme="majorHAnsi"/>
                <w:highlight w:val="yellow"/>
              </w:rPr>
              <w:t>4</w:t>
            </w:r>
            <w:r w:rsidR="00AE55C9" w:rsidRPr="00D35A16">
              <w:rPr>
                <w:rFonts w:asciiTheme="majorHAnsi" w:hAnsiTheme="majorHAnsi" w:cstheme="majorHAnsi"/>
                <w:highlight w:val="yellow"/>
              </w:rPr>
              <w:t>.</w:t>
            </w:r>
          </w:p>
        </w:tc>
      </w:tr>
      <w:tr w:rsidR="007835CB" w:rsidRPr="00AB215C" w14:paraId="79C3F238" w14:textId="77777777" w:rsidTr="00FB5645">
        <w:trPr>
          <w:trHeight w:val="900"/>
        </w:trPr>
        <w:tc>
          <w:tcPr>
            <w:tcW w:w="10455" w:type="dxa"/>
            <w:gridSpan w:val="3"/>
          </w:tcPr>
          <w:p w14:paraId="56F4711D" w14:textId="77777777" w:rsidR="007835CB" w:rsidRPr="00190EFE" w:rsidRDefault="007835CB" w:rsidP="007835CB">
            <w:pPr>
              <w:rPr>
                <w:rFonts w:asciiTheme="majorHAnsi" w:hAnsiTheme="majorHAnsi" w:cstheme="majorHAnsi"/>
                <w:b/>
              </w:rPr>
            </w:pPr>
            <w:r w:rsidRPr="00190EFE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18F0A5B2" w14:textId="4AD42374" w:rsidR="007835CB" w:rsidRPr="00190EFE" w:rsidRDefault="00AA1FBA" w:rsidP="00903E8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90EFE">
              <w:rPr>
                <w:rFonts w:asciiTheme="majorHAnsi" w:hAnsiTheme="majorHAnsi" w:cstheme="majorHAnsi"/>
                <w:color w:val="000000" w:themeColor="text1"/>
              </w:rPr>
              <w:t xml:space="preserve">TE4-3DP Selects and safely applies a broad range of tools, </w:t>
            </w:r>
            <w:r w:rsidR="006043EA" w:rsidRPr="00190EFE">
              <w:rPr>
                <w:rFonts w:asciiTheme="majorHAnsi" w:hAnsiTheme="majorHAnsi" w:cstheme="majorHAnsi"/>
                <w:color w:val="000000" w:themeColor="text1"/>
              </w:rPr>
              <w:t>materials,</w:t>
            </w:r>
            <w:r w:rsidRPr="00190EFE">
              <w:rPr>
                <w:rFonts w:asciiTheme="majorHAnsi" w:hAnsiTheme="majorHAnsi" w:cstheme="majorHAnsi"/>
                <w:color w:val="000000" w:themeColor="text1"/>
              </w:rPr>
              <w:t xml:space="preserve"> and processes in the </w:t>
            </w:r>
            <w:r w:rsidRPr="00190EFE">
              <w:rPr>
                <w:rFonts w:asciiTheme="majorHAnsi" w:hAnsiTheme="majorHAnsi" w:cstheme="majorHAnsi"/>
                <w:b/>
                <w:color w:val="000000" w:themeColor="text1"/>
              </w:rPr>
              <w:t>production</w:t>
            </w:r>
            <w:r w:rsidR="00BB1FCF" w:rsidRPr="00190EFE">
              <w:rPr>
                <w:rFonts w:asciiTheme="majorHAnsi" w:hAnsiTheme="majorHAnsi" w:cstheme="majorHAnsi"/>
                <w:color w:val="000000" w:themeColor="text1"/>
              </w:rPr>
              <w:t xml:space="preserve"> o</w:t>
            </w:r>
            <w:r w:rsidRPr="00190EFE">
              <w:rPr>
                <w:rFonts w:asciiTheme="majorHAnsi" w:hAnsiTheme="majorHAnsi" w:cstheme="majorHAnsi"/>
                <w:color w:val="000000" w:themeColor="text1"/>
              </w:rPr>
              <w:t xml:space="preserve">f quality </w:t>
            </w:r>
            <w:proofErr w:type="gramStart"/>
            <w:r w:rsidRPr="00190EFE">
              <w:rPr>
                <w:rFonts w:asciiTheme="majorHAnsi" w:hAnsiTheme="majorHAnsi" w:cstheme="majorHAnsi"/>
                <w:color w:val="000000" w:themeColor="text1"/>
              </w:rPr>
              <w:t>projects</w:t>
            </w:r>
            <w:proofErr w:type="gramEnd"/>
          </w:p>
          <w:p w14:paraId="33E52B89" w14:textId="2BCED3E5" w:rsidR="00190EFE" w:rsidRPr="00190EFE" w:rsidRDefault="00AA1FBA" w:rsidP="00A9184E">
            <w:pPr>
              <w:rPr>
                <w:rFonts w:asciiTheme="majorHAnsi" w:hAnsiTheme="majorHAnsi" w:cstheme="majorHAnsi"/>
                <w:color w:val="FF0000"/>
              </w:rPr>
            </w:pPr>
            <w:r w:rsidRPr="00190EFE">
              <w:rPr>
                <w:rFonts w:asciiTheme="majorHAnsi" w:hAnsiTheme="majorHAnsi" w:cstheme="majorHAnsi"/>
                <w:color w:val="000000" w:themeColor="text1"/>
              </w:rPr>
              <w:t xml:space="preserve">TE4-6FO </w:t>
            </w:r>
            <w:r w:rsidRPr="00190EFE">
              <w:rPr>
                <w:rFonts w:asciiTheme="majorHAnsi" w:hAnsiTheme="majorHAnsi" w:cstheme="majorHAnsi"/>
                <w:b/>
                <w:color w:val="000000" w:themeColor="text1"/>
              </w:rPr>
              <w:t>Explains</w:t>
            </w:r>
            <w:r w:rsidRPr="00190EFE">
              <w:rPr>
                <w:rFonts w:asciiTheme="majorHAnsi" w:hAnsiTheme="majorHAnsi" w:cstheme="majorHAnsi"/>
                <w:color w:val="000000" w:themeColor="text1"/>
              </w:rPr>
              <w:t xml:space="preserve"> how the characteristics and properties of food determine preparation techniques for healthy eating</w:t>
            </w:r>
          </w:p>
        </w:tc>
      </w:tr>
      <w:tr w:rsidR="007835CB" w:rsidRPr="00AB215C" w14:paraId="4B99F643" w14:textId="77777777" w:rsidTr="00FB5645">
        <w:trPr>
          <w:trHeight w:val="720"/>
        </w:trPr>
        <w:tc>
          <w:tcPr>
            <w:tcW w:w="10455" w:type="dxa"/>
            <w:gridSpan w:val="3"/>
            <w:tcBorders>
              <w:bottom w:val="thickThinMediumGap" w:sz="24" w:space="0" w:color="auto"/>
            </w:tcBorders>
          </w:tcPr>
          <w:p w14:paraId="0BF1C299" w14:textId="77777777" w:rsidR="007835CB" w:rsidRPr="00190EFE" w:rsidRDefault="007835CB" w:rsidP="007835CB">
            <w:pPr>
              <w:rPr>
                <w:rFonts w:asciiTheme="majorHAnsi" w:hAnsiTheme="majorHAnsi" w:cstheme="majorHAnsi"/>
                <w:b/>
              </w:rPr>
            </w:pPr>
            <w:r w:rsidRPr="00190EFE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4AFE81EE" w14:textId="221A0389" w:rsidR="00AA1FBA" w:rsidRPr="00190EFE" w:rsidRDefault="00AB215C" w:rsidP="007835CB">
            <w:pPr>
              <w:rPr>
                <w:rFonts w:asciiTheme="majorHAnsi" w:hAnsiTheme="majorHAnsi" w:cstheme="majorHAnsi"/>
              </w:rPr>
            </w:pPr>
            <w:r w:rsidRPr="00190EFE">
              <w:rPr>
                <w:rFonts w:asciiTheme="majorHAnsi" w:hAnsiTheme="majorHAnsi" w:cstheme="majorHAnsi"/>
                <w:b/>
              </w:rPr>
              <w:t>Produces</w:t>
            </w:r>
            <w:r w:rsidR="00AA1FBA" w:rsidRPr="00190EFE">
              <w:rPr>
                <w:rFonts w:asciiTheme="majorHAnsi" w:hAnsiTheme="majorHAnsi" w:cstheme="majorHAnsi"/>
                <w:b/>
              </w:rPr>
              <w:t xml:space="preserve">- </w:t>
            </w:r>
            <w:r w:rsidR="00811E6D" w:rsidRPr="00190EFE">
              <w:rPr>
                <w:rFonts w:asciiTheme="majorHAnsi" w:hAnsiTheme="majorHAnsi" w:cstheme="majorHAnsi"/>
              </w:rPr>
              <w:t xml:space="preserve">to make </w:t>
            </w:r>
            <w:r w:rsidR="00D236FA" w:rsidRPr="00190EFE">
              <w:rPr>
                <w:rFonts w:asciiTheme="majorHAnsi" w:hAnsiTheme="majorHAnsi" w:cstheme="majorHAnsi"/>
              </w:rPr>
              <w:t>something.</w:t>
            </w:r>
          </w:p>
          <w:p w14:paraId="3978E056" w14:textId="7DF1417A" w:rsidR="009A6833" w:rsidRPr="00190EFE" w:rsidRDefault="007835CB" w:rsidP="009A6833">
            <w:pPr>
              <w:rPr>
                <w:rFonts w:asciiTheme="majorHAnsi" w:hAnsiTheme="majorHAnsi" w:cstheme="majorHAnsi"/>
              </w:rPr>
            </w:pPr>
            <w:r w:rsidRPr="00190EFE">
              <w:rPr>
                <w:rFonts w:asciiTheme="majorHAnsi" w:hAnsiTheme="majorHAnsi" w:cstheme="majorHAnsi"/>
                <w:b/>
              </w:rPr>
              <w:t xml:space="preserve">Explains- </w:t>
            </w:r>
            <w:r w:rsidRPr="00190EFE">
              <w:rPr>
                <w:rFonts w:asciiTheme="majorHAnsi" w:hAnsiTheme="majorHAnsi" w:cstheme="majorHAnsi"/>
              </w:rPr>
              <w:t xml:space="preserve">Relate cause and </w:t>
            </w:r>
            <w:r w:rsidR="00D236FA" w:rsidRPr="00190EFE">
              <w:rPr>
                <w:rFonts w:asciiTheme="majorHAnsi" w:hAnsiTheme="majorHAnsi" w:cstheme="majorHAnsi"/>
              </w:rPr>
              <w:t>effect.</w:t>
            </w:r>
          </w:p>
          <w:p w14:paraId="2FA4428D" w14:textId="163990E8" w:rsidR="00C9728E" w:rsidRPr="00190EFE" w:rsidRDefault="00C9728E" w:rsidP="009A6833">
            <w:pPr>
              <w:rPr>
                <w:rFonts w:asciiTheme="majorHAnsi" w:hAnsiTheme="majorHAnsi" w:cstheme="majorHAnsi"/>
              </w:rPr>
            </w:pPr>
          </w:p>
        </w:tc>
      </w:tr>
      <w:tr w:rsidR="00503770" w:rsidRPr="00AB215C" w14:paraId="2078CC4B" w14:textId="77777777" w:rsidTr="00FB5645">
        <w:trPr>
          <w:gridAfter w:val="1"/>
          <w:wAfter w:w="54" w:type="dxa"/>
          <w:trHeight w:val="900"/>
        </w:trPr>
        <w:tc>
          <w:tcPr>
            <w:tcW w:w="10401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5A1D698D" w14:textId="6031E0E7" w:rsidR="005B4060" w:rsidRDefault="007835CB" w:rsidP="005B4060">
            <w:pPr>
              <w:rPr>
                <w:rFonts w:asciiTheme="majorHAnsi" w:hAnsiTheme="majorHAnsi" w:cstheme="majorHAnsi"/>
                <w:b/>
              </w:rPr>
            </w:pPr>
            <w:r w:rsidRPr="00AB215C">
              <w:rPr>
                <w:rFonts w:asciiTheme="majorHAnsi" w:hAnsiTheme="majorHAnsi" w:cstheme="majorHAnsi"/>
                <w:b/>
              </w:rPr>
              <w:t>TASK DESCRIPTION:</w:t>
            </w:r>
            <w:r w:rsidR="005B4060" w:rsidRPr="00AB215C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48DE611" w14:textId="77777777" w:rsidR="00190EFE" w:rsidRPr="00AB215C" w:rsidRDefault="00190EFE" w:rsidP="005B4060">
            <w:pPr>
              <w:rPr>
                <w:rFonts w:asciiTheme="majorHAnsi" w:hAnsiTheme="majorHAnsi" w:cstheme="majorHAnsi"/>
                <w:b/>
              </w:rPr>
            </w:pPr>
          </w:p>
          <w:p w14:paraId="2A6D718B" w14:textId="282271A6" w:rsidR="005B4060" w:rsidRDefault="005B4060" w:rsidP="005B4060">
            <w:pPr>
              <w:rPr>
                <w:rFonts w:asciiTheme="majorHAnsi" w:hAnsiTheme="majorHAnsi" w:cstheme="majorHAnsi"/>
                <w:b/>
              </w:rPr>
            </w:pPr>
            <w:r w:rsidRPr="00AB215C">
              <w:rPr>
                <w:rFonts w:asciiTheme="majorHAnsi" w:hAnsiTheme="majorHAnsi" w:cstheme="majorHAnsi"/>
                <w:b/>
              </w:rPr>
              <w:t xml:space="preserve">This assignment consists of TWO </w:t>
            </w:r>
            <w:r w:rsidR="00080BD6" w:rsidRPr="00AB215C">
              <w:rPr>
                <w:rFonts w:asciiTheme="majorHAnsi" w:hAnsiTheme="majorHAnsi" w:cstheme="majorHAnsi"/>
                <w:b/>
              </w:rPr>
              <w:t>parts.</w:t>
            </w:r>
          </w:p>
          <w:p w14:paraId="0098AD0F" w14:textId="77777777" w:rsidR="00C9728E" w:rsidRPr="00AB215C" w:rsidRDefault="00C9728E" w:rsidP="005B4060">
            <w:pPr>
              <w:rPr>
                <w:rFonts w:asciiTheme="majorHAnsi" w:hAnsiTheme="majorHAnsi" w:cstheme="majorHAnsi"/>
                <w:b/>
              </w:rPr>
            </w:pPr>
          </w:p>
          <w:p w14:paraId="73BECB91" w14:textId="0A1D31E2" w:rsidR="008E472E" w:rsidRPr="00AB215C" w:rsidRDefault="00BB1FCF" w:rsidP="008E472E">
            <w:pPr>
              <w:rPr>
                <w:rFonts w:asciiTheme="majorHAnsi" w:hAnsiTheme="majorHAnsi" w:cstheme="majorHAnsi"/>
              </w:rPr>
            </w:pPr>
            <w:r w:rsidRPr="00AB215C">
              <w:rPr>
                <w:rFonts w:asciiTheme="majorHAnsi" w:hAnsiTheme="majorHAnsi" w:cstheme="majorHAnsi"/>
                <w:b/>
              </w:rPr>
              <w:t>Part A</w:t>
            </w:r>
            <w:r w:rsidR="00F34573" w:rsidRPr="00AB215C">
              <w:rPr>
                <w:rFonts w:asciiTheme="majorHAnsi" w:hAnsiTheme="majorHAnsi" w:cstheme="majorHAnsi"/>
                <w:b/>
              </w:rPr>
              <w:t xml:space="preserve"> (Practical)</w:t>
            </w:r>
            <w:r w:rsidR="008E472E">
              <w:rPr>
                <w:rFonts w:asciiTheme="majorHAnsi" w:hAnsiTheme="majorHAnsi" w:cstheme="majorHAnsi"/>
                <w:b/>
              </w:rPr>
              <w:t xml:space="preserve"> </w:t>
            </w:r>
            <w:r w:rsidR="008E472E" w:rsidRPr="008E472E">
              <w:rPr>
                <w:rFonts w:asciiTheme="majorHAnsi" w:hAnsiTheme="majorHAnsi" w:cstheme="majorHAnsi"/>
                <w:b/>
              </w:rPr>
              <w:t>5 Marks</w:t>
            </w:r>
          </w:p>
          <w:p w14:paraId="5B371CCA" w14:textId="13748701" w:rsidR="00DE3D03" w:rsidRPr="00AB215C" w:rsidRDefault="00DB30E8" w:rsidP="005B40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D92725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 your practi</w:t>
            </w:r>
            <w:r w:rsidR="00D92725">
              <w:rPr>
                <w:rFonts w:asciiTheme="majorHAnsi" w:hAnsiTheme="majorHAnsi" w:cstheme="majorHAnsi"/>
              </w:rPr>
              <w:t>cal assessment lesson, in pairs</w:t>
            </w:r>
            <w:r w:rsidR="00DE3D03" w:rsidRPr="00AB215C">
              <w:rPr>
                <w:rFonts w:asciiTheme="majorHAnsi" w:hAnsiTheme="majorHAnsi" w:cstheme="majorHAnsi"/>
              </w:rPr>
              <w:t>, you will need to</w:t>
            </w:r>
            <w:r w:rsidR="00D92725">
              <w:rPr>
                <w:rFonts w:asciiTheme="majorHAnsi" w:hAnsiTheme="majorHAnsi" w:cstheme="majorHAnsi"/>
              </w:rPr>
              <w:t xml:space="preserve"> </w:t>
            </w:r>
            <w:r w:rsidR="00D92725" w:rsidRPr="009A2DA5">
              <w:rPr>
                <w:rFonts w:asciiTheme="majorHAnsi" w:hAnsiTheme="majorHAnsi" w:cstheme="majorHAnsi"/>
                <w:b/>
                <w:bCs/>
              </w:rPr>
              <w:t>produce</w:t>
            </w:r>
            <w:r w:rsidR="00D92725">
              <w:rPr>
                <w:rFonts w:asciiTheme="majorHAnsi" w:hAnsiTheme="majorHAnsi" w:cstheme="majorHAnsi"/>
              </w:rPr>
              <w:t xml:space="preserve"> a healthier</w:t>
            </w:r>
            <w:r w:rsidR="00DE3D03" w:rsidRPr="00AB215C">
              <w:rPr>
                <w:rFonts w:asciiTheme="majorHAnsi" w:hAnsiTheme="majorHAnsi" w:cstheme="majorHAnsi"/>
              </w:rPr>
              <w:t xml:space="preserve"> chicken burger</w:t>
            </w:r>
            <w:r w:rsidR="00D92725">
              <w:rPr>
                <w:rFonts w:asciiTheme="majorHAnsi" w:hAnsiTheme="majorHAnsi" w:cstheme="majorHAnsi"/>
              </w:rPr>
              <w:t>.</w:t>
            </w:r>
            <w:r w:rsidR="00DE3D03" w:rsidRPr="00AB215C">
              <w:rPr>
                <w:rFonts w:asciiTheme="majorHAnsi" w:hAnsiTheme="majorHAnsi" w:cstheme="majorHAnsi"/>
              </w:rPr>
              <w:t xml:space="preserve"> You will be required to change the preparation techniques (cooking), as well as carefully select the ingredients used, to decrease fat content and increase fibre content. </w:t>
            </w:r>
          </w:p>
          <w:p w14:paraId="7E9EF539" w14:textId="77777777" w:rsidR="00F34573" w:rsidRPr="00AB215C" w:rsidRDefault="00F34573" w:rsidP="00BB1FCF">
            <w:pPr>
              <w:pStyle w:val="Default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F9F7A2B" w14:textId="5A7588B8" w:rsidR="007F756D" w:rsidRPr="00080BD6" w:rsidRDefault="007F756D" w:rsidP="00DE3D03">
            <w:pPr>
              <w:pStyle w:val="Defaul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080BD6">
              <w:rPr>
                <w:rFonts w:asciiTheme="majorHAnsi" w:hAnsiTheme="majorHAnsi" w:cstheme="majorHAnsi"/>
                <w:b/>
                <w:sz w:val="23"/>
                <w:szCs w:val="23"/>
              </w:rPr>
              <w:t>Part B</w:t>
            </w:r>
            <w:r w:rsidR="00F34573" w:rsidRPr="00080BD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(</w:t>
            </w:r>
            <w:r w:rsidR="00265DE3" w:rsidRPr="00080BD6">
              <w:rPr>
                <w:rFonts w:asciiTheme="majorHAnsi" w:hAnsiTheme="majorHAnsi" w:cstheme="majorHAnsi"/>
                <w:b/>
                <w:sz w:val="23"/>
                <w:szCs w:val="23"/>
              </w:rPr>
              <w:t>Report-</w:t>
            </w:r>
            <w:r w:rsidR="00DE3D03" w:rsidRPr="00080BD6">
              <w:rPr>
                <w:rFonts w:asciiTheme="majorHAnsi" w:hAnsiTheme="majorHAnsi" w:cstheme="majorHAnsi"/>
                <w:b/>
                <w:sz w:val="23"/>
                <w:szCs w:val="23"/>
              </w:rPr>
              <w:t>Knowledge</w:t>
            </w:r>
            <w:r w:rsidR="00F34573" w:rsidRPr="00080BD6">
              <w:rPr>
                <w:rFonts w:asciiTheme="majorHAnsi" w:hAnsiTheme="majorHAnsi" w:cstheme="majorHAnsi"/>
                <w:b/>
                <w:sz w:val="23"/>
                <w:szCs w:val="23"/>
              </w:rPr>
              <w:t>)</w:t>
            </w:r>
            <w:r w:rsidR="008E472E" w:rsidRPr="00080BD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10 Marks</w:t>
            </w:r>
          </w:p>
          <w:p w14:paraId="0E1D5321" w14:textId="02C00674" w:rsidR="006D1D64" w:rsidRDefault="001E3487" w:rsidP="00DE3D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AB215C">
              <w:rPr>
                <w:rFonts w:asciiTheme="majorHAnsi" w:hAnsiTheme="majorHAnsi" w:cstheme="majorHAnsi"/>
              </w:rPr>
              <w:t xml:space="preserve">You will need to individually submit </w:t>
            </w:r>
            <w:r w:rsidR="00190EFE">
              <w:rPr>
                <w:rFonts w:asciiTheme="majorHAnsi" w:hAnsiTheme="majorHAnsi" w:cstheme="majorHAnsi"/>
              </w:rPr>
              <w:t>a report on the preparation techniques and ingredient choice of your burger. Use the alarm</w:t>
            </w:r>
            <w:r w:rsidRPr="00AB215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B215C">
              <w:rPr>
                <w:rFonts w:asciiTheme="majorHAnsi" w:hAnsiTheme="majorHAnsi" w:cstheme="majorHAnsi"/>
              </w:rPr>
              <w:t>ALARM</w:t>
            </w:r>
            <w:proofErr w:type="spellEnd"/>
            <w:r w:rsidRPr="00AB215C">
              <w:rPr>
                <w:rFonts w:asciiTheme="majorHAnsi" w:hAnsiTheme="majorHAnsi" w:cstheme="majorHAnsi"/>
              </w:rPr>
              <w:t xml:space="preserve"> scaffold (template attached) to </w:t>
            </w:r>
            <w:r w:rsidR="00190EFE">
              <w:rPr>
                <w:rFonts w:asciiTheme="majorHAnsi" w:hAnsiTheme="majorHAnsi" w:cstheme="majorHAnsi"/>
              </w:rPr>
              <w:t xml:space="preserve">create a draft. You will need to </w:t>
            </w:r>
            <w:r w:rsidRPr="00AB215C">
              <w:rPr>
                <w:rFonts w:asciiTheme="majorHAnsi" w:hAnsiTheme="majorHAnsi" w:cstheme="majorHAnsi"/>
              </w:rPr>
              <w:t>demonstrate the following:</w:t>
            </w:r>
          </w:p>
          <w:p w14:paraId="1BC42F63" w14:textId="77777777" w:rsidR="00190EFE" w:rsidRPr="00AB215C" w:rsidRDefault="00190EFE" w:rsidP="00DE3D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765E9DC7" w14:textId="75555F45" w:rsidR="00F34573" w:rsidRPr="00AB215C" w:rsidRDefault="006D1D64" w:rsidP="009E5B5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bookmarkStart w:id="0" w:name="_Hlk57281527"/>
            <w:r w:rsidRPr="00AB215C">
              <w:rPr>
                <w:rFonts w:asciiTheme="majorHAnsi" w:hAnsiTheme="majorHAnsi" w:cstheme="majorHAnsi"/>
                <w:b/>
              </w:rPr>
              <w:t xml:space="preserve">Explain </w:t>
            </w:r>
            <w:r w:rsidRPr="00AB215C">
              <w:rPr>
                <w:rFonts w:asciiTheme="majorHAnsi" w:hAnsiTheme="majorHAnsi" w:cstheme="majorHAnsi"/>
              </w:rPr>
              <w:t>the</w:t>
            </w:r>
            <w:r w:rsidRPr="00AB215C">
              <w:rPr>
                <w:rFonts w:asciiTheme="majorHAnsi" w:hAnsiTheme="majorHAnsi" w:cstheme="majorHAnsi"/>
                <w:b/>
              </w:rPr>
              <w:t xml:space="preserve"> </w:t>
            </w:r>
            <w:r w:rsidRPr="00AB215C">
              <w:rPr>
                <w:rFonts w:asciiTheme="majorHAnsi" w:hAnsiTheme="majorHAnsi" w:cstheme="majorHAnsi"/>
              </w:rPr>
              <w:t>food preparation technique</w:t>
            </w:r>
            <w:r w:rsidR="001E3487" w:rsidRPr="00AB215C">
              <w:rPr>
                <w:rFonts w:asciiTheme="majorHAnsi" w:hAnsiTheme="majorHAnsi" w:cstheme="majorHAnsi"/>
              </w:rPr>
              <w:t>s</w:t>
            </w:r>
            <w:r w:rsidRPr="00AB215C">
              <w:rPr>
                <w:rFonts w:asciiTheme="majorHAnsi" w:hAnsiTheme="majorHAnsi" w:cstheme="majorHAnsi"/>
              </w:rPr>
              <w:t xml:space="preserve"> </w:t>
            </w:r>
            <w:r w:rsidR="001E3487" w:rsidRPr="00AB215C">
              <w:rPr>
                <w:rFonts w:asciiTheme="majorHAnsi" w:hAnsiTheme="majorHAnsi" w:cstheme="majorHAnsi"/>
              </w:rPr>
              <w:t xml:space="preserve">you used </w:t>
            </w:r>
            <w:r w:rsidRPr="00AB215C">
              <w:rPr>
                <w:rFonts w:asciiTheme="majorHAnsi" w:hAnsiTheme="majorHAnsi" w:cstheme="majorHAnsi"/>
              </w:rPr>
              <w:t xml:space="preserve">for cooking </w:t>
            </w:r>
            <w:r w:rsidR="001E3487" w:rsidRPr="00AB215C">
              <w:rPr>
                <w:rFonts w:asciiTheme="majorHAnsi" w:hAnsiTheme="majorHAnsi" w:cstheme="majorHAnsi"/>
              </w:rPr>
              <w:t>your</w:t>
            </w:r>
            <w:r w:rsidRPr="00AB215C">
              <w:rPr>
                <w:rFonts w:asciiTheme="majorHAnsi" w:hAnsiTheme="majorHAnsi" w:cstheme="majorHAnsi"/>
              </w:rPr>
              <w:t xml:space="preserve"> burger and how th</w:t>
            </w:r>
            <w:r w:rsidR="001E3487" w:rsidRPr="00AB215C">
              <w:rPr>
                <w:rFonts w:asciiTheme="majorHAnsi" w:hAnsiTheme="majorHAnsi" w:cstheme="majorHAnsi"/>
              </w:rPr>
              <w:t>e</w:t>
            </w:r>
            <w:r w:rsidRPr="00AB215C">
              <w:rPr>
                <w:rFonts w:asciiTheme="majorHAnsi" w:hAnsiTheme="majorHAnsi" w:cstheme="majorHAnsi"/>
              </w:rPr>
              <w:t>s</w:t>
            </w:r>
            <w:r w:rsidR="001E3487" w:rsidRPr="00AB215C">
              <w:rPr>
                <w:rFonts w:asciiTheme="majorHAnsi" w:hAnsiTheme="majorHAnsi" w:cstheme="majorHAnsi"/>
              </w:rPr>
              <w:t>e</w:t>
            </w:r>
            <w:r w:rsidRPr="00AB215C">
              <w:rPr>
                <w:rFonts w:asciiTheme="majorHAnsi" w:hAnsiTheme="majorHAnsi" w:cstheme="majorHAnsi"/>
              </w:rPr>
              <w:t xml:space="preserve"> preparation technique</w:t>
            </w:r>
            <w:r w:rsidR="001E3487" w:rsidRPr="00AB215C">
              <w:rPr>
                <w:rFonts w:asciiTheme="majorHAnsi" w:hAnsiTheme="majorHAnsi" w:cstheme="majorHAnsi"/>
              </w:rPr>
              <w:t>s</w:t>
            </w:r>
            <w:r w:rsidRPr="00AB215C">
              <w:rPr>
                <w:rFonts w:asciiTheme="majorHAnsi" w:hAnsiTheme="majorHAnsi" w:cstheme="majorHAnsi"/>
              </w:rPr>
              <w:t xml:space="preserve"> </w:t>
            </w:r>
            <w:r w:rsidR="001E3487" w:rsidRPr="00AB215C">
              <w:rPr>
                <w:rFonts w:asciiTheme="majorHAnsi" w:hAnsiTheme="majorHAnsi" w:cstheme="majorHAnsi"/>
              </w:rPr>
              <w:t>have decreased the fat content</w:t>
            </w:r>
            <w:r w:rsidRPr="00AB215C">
              <w:rPr>
                <w:rFonts w:asciiTheme="majorHAnsi" w:hAnsiTheme="majorHAnsi" w:cstheme="majorHAnsi"/>
              </w:rPr>
              <w:t>.</w:t>
            </w:r>
            <w:r w:rsidR="00AE1202">
              <w:rPr>
                <w:rFonts w:asciiTheme="majorHAnsi" w:hAnsiTheme="majorHAnsi" w:cstheme="majorHAnsi"/>
              </w:rPr>
              <w:t xml:space="preserve"> </w:t>
            </w:r>
          </w:p>
          <w:p w14:paraId="466C4BF8" w14:textId="77777777" w:rsidR="009653CF" w:rsidRDefault="001E3487" w:rsidP="00811E6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B215C">
              <w:rPr>
                <w:rFonts w:asciiTheme="majorHAnsi" w:hAnsiTheme="majorHAnsi" w:cstheme="majorHAnsi"/>
                <w:b/>
              </w:rPr>
              <w:t xml:space="preserve">Explain </w:t>
            </w:r>
            <w:r w:rsidRPr="00AB215C">
              <w:rPr>
                <w:rFonts w:asciiTheme="majorHAnsi" w:hAnsiTheme="majorHAnsi" w:cstheme="majorHAnsi"/>
              </w:rPr>
              <w:t>how</w:t>
            </w:r>
            <w:r w:rsidRPr="00AB215C">
              <w:rPr>
                <w:rFonts w:asciiTheme="majorHAnsi" w:hAnsiTheme="majorHAnsi" w:cstheme="majorHAnsi"/>
                <w:b/>
              </w:rPr>
              <w:t xml:space="preserve"> </w:t>
            </w:r>
            <w:r w:rsidRPr="00AB215C">
              <w:rPr>
                <w:rFonts w:asciiTheme="majorHAnsi" w:hAnsiTheme="majorHAnsi" w:cstheme="majorHAnsi"/>
              </w:rPr>
              <w:t>the</w:t>
            </w:r>
            <w:r w:rsidRPr="00AB215C">
              <w:rPr>
                <w:rFonts w:asciiTheme="majorHAnsi" w:hAnsiTheme="majorHAnsi" w:cstheme="majorHAnsi"/>
                <w:b/>
              </w:rPr>
              <w:t xml:space="preserve"> </w:t>
            </w:r>
            <w:r w:rsidRPr="00AB215C">
              <w:rPr>
                <w:rFonts w:asciiTheme="majorHAnsi" w:hAnsiTheme="majorHAnsi" w:cstheme="majorHAnsi"/>
              </w:rPr>
              <w:t>ingredients you selected have increased the fibre content.</w:t>
            </w:r>
            <w:bookmarkEnd w:id="0"/>
          </w:p>
          <w:p w14:paraId="21141F6A" w14:textId="77777777" w:rsidR="00190EFE" w:rsidRDefault="00190EFE" w:rsidP="00190EFE">
            <w:pPr>
              <w:pStyle w:val="Default"/>
              <w:ind w:left="720"/>
              <w:rPr>
                <w:rFonts w:asciiTheme="majorHAnsi" w:hAnsiTheme="majorHAnsi" w:cstheme="majorHAnsi"/>
              </w:rPr>
            </w:pPr>
          </w:p>
          <w:p w14:paraId="285F01D7" w14:textId="77777777" w:rsidR="00190EFE" w:rsidRDefault="00190EFE" w:rsidP="00190EFE">
            <w:pPr>
              <w:pStyle w:val="Default"/>
              <w:ind w:left="720"/>
              <w:rPr>
                <w:rFonts w:asciiTheme="majorHAnsi" w:hAnsiTheme="majorHAnsi" w:cstheme="majorHAnsi"/>
              </w:rPr>
            </w:pPr>
          </w:p>
          <w:p w14:paraId="5168119E" w14:textId="5FD65D1C" w:rsidR="00190EFE" w:rsidRPr="00811E6D" w:rsidRDefault="00190EFE" w:rsidP="00190EFE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  <w:tr w:rsidR="00503770" w:rsidRPr="001901AB" w14:paraId="5DBAE137" w14:textId="77777777" w:rsidTr="00190EFE">
        <w:trPr>
          <w:trHeight w:val="20"/>
        </w:trPr>
        <w:tc>
          <w:tcPr>
            <w:tcW w:w="10455" w:type="dxa"/>
            <w:gridSpan w:val="3"/>
            <w:tcBorders>
              <w:top w:val="thinThickMediumGap" w:sz="24" w:space="0" w:color="auto"/>
              <w:bottom w:val="thinThickMediumGap" w:sz="24" w:space="0" w:color="auto"/>
            </w:tcBorders>
          </w:tcPr>
          <w:p w14:paraId="030A5957" w14:textId="505AB8FD" w:rsidR="007835CB" w:rsidRDefault="007835CB" w:rsidP="000D6E86">
            <w:pPr>
              <w:spacing w:line="276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1901AB">
              <w:rPr>
                <w:rFonts w:asciiTheme="majorHAnsi" w:hAnsiTheme="majorHAnsi" w:cstheme="majorHAnsi"/>
                <w:b/>
                <w:szCs w:val="22"/>
              </w:rPr>
              <w:lastRenderedPageBreak/>
              <w:t>ASSESSMENT CRITERIA:</w:t>
            </w:r>
          </w:p>
          <w:p w14:paraId="4377B274" w14:textId="77777777" w:rsidR="00190EFE" w:rsidRPr="001901AB" w:rsidRDefault="00190EFE" w:rsidP="000D6E86">
            <w:pPr>
              <w:spacing w:line="276" w:lineRule="auto"/>
              <w:rPr>
                <w:rFonts w:asciiTheme="majorHAnsi" w:hAnsiTheme="majorHAnsi" w:cstheme="majorHAnsi"/>
                <w:b/>
                <w:szCs w:val="22"/>
              </w:rPr>
            </w:pPr>
          </w:p>
          <w:p w14:paraId="2DAAB2F1" w14:textId="0F1D0404" w:rsidR="00D350FD" w:rsidRPr="001901AB" w:rsidRDefault="00D350FD" w:rsidP="00A51FF3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1901AB">
              <w:rPr>
                <w:rFonts w:asciiTheme="majorHAnsi" w:hAnsiTheme="majorHAnsi" w:cstheme="majorHAnsi"/>
                <w:b/>
                <w:szCs w:val="22"/>
              </w:rPr>
              <w:t>Part A</w:t>
            </w:r>
            <w:r w:rsidR="00883CDC">
              <w:rPr>
                <w:rFonts w:asciiTheme="majorHAnsi" w:hAnsiTheme="majorHAnsi" w:cstheme="majorHAnsi"/>
                <w:b/>
                <w:szCs w:val="22"/>
              </w:rPr>
              <w:t xml:space="preserve"> Practical</w:t>
            </w:r>
          </w:p>
          <w:p w14:paraId="673F4C24" w14:textId="77777777" w:rsidR="00D350FD" w:rsidRPr="001901AB" w:rsidRDefault="00EC0BC0" w:rsidP="00A51FF3">
            <w:pPr>
              <w:rPr>
                <w:rFonts w:asciiTheme="majorHAnsi" w:hAnsiTheme="majorHAnsi" w:cstheme="majorHAnsi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>You will be assessed on your ability to</w:t>
            </w:r>
            <w:r w:rsidR="00D350FD" w:rsidRPr="001901AB">
              <w:rPr>
                <w:rFonts w:asciiTheme="majorHAnsi" w:hAnsiTheme="majorHAnsi" w:cstheme="majorHAnsi"/>
                <w:szCs w:val="22"/>
              </w:rPr>
              <w:t>:</w:t>
            </w:r>
            <w:r w:rsidRPr="001901AB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6F87BE24" w14:textId="30DBF045" w:rsidR="009653CF" w:rsidRPr="001901AB" w:rsidRDefault="009A6833" w:rsidP="009E5B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 xml:space="preserve">Use the correct equipment, tools and measurement techniques when making a healthy </w:t>
            </w:r>
            <w:r w:rsidR="00D236FA" w:rsidRPr="001901AB">
              <w:rPr>
                <w:rFonts w:asciiTheme="majorHAnsi" w:hAnsiTheme="majorHAnsi" w:cstheme="majorHAnsi"/>
                <w:szCs w:val="22"/>
              </w:rPr>
              <w:t>burger.</w:t>
            </w:r>
          </w:p>
          <w:p w14:paraId="112CB121" w14:textId="1041AFB4" w:rsidR="009A6833" w:rsidRPr="001901AB" w:rsidRDefault="009A6833" w:rsidP="009E5B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 xml:space="preserve">Maintain a clean and safe work area when preparing the </w:t>
            </w:r>
            <w:r w:rsidR="00D236FA" w:rsidRPr="001901AB">
              <w:rPr>
                <w:rFonts w:asciiTheme="majorHAnsi" w:hAnsiTheme="majorHAnsi" w:cstheme="majorHAnsi"/>
                <w:szCs w:val="22"/>
              </w:rPr>
              <w:t>burger.</w:t>
            </w:r>
          </w:p>
          <w:p w14:paraId="1882F693" w14:textId="26C398AD" w:rsidR="00D350FD" w:rsidRPr="001901AB" w:rsidRDefault="009A6833" w:rsidP="009E5B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 xml:space="preserve">Cook the burger without burning it or under-cooking </w:t>
            </w:r>
            <w:r w:rsidR="00D236FA" w:rsidRPr="001901AB">
              <w:rPr>
                <w:rFonts w:asciiTheme="majorHAnsi" w:hAnsiTheme="majorHAnsi" w:cstheme="majorHAnsi"/>
                <w:szCs w:val="22"/>
              </w:rPr>
              <w:t>it.</w:t>
            </w:r>
          </w:p>
          <w:p w14:paraId="2FFE8F0F" w14:textId="3CF8AAB3" w:rsidR="00C10411" w:rsidRDefault="009A6833" w:rsidP="00FC63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 xml:space="preserve">Present the burger </w:t>
            </w:r>
            <w:r w:rsidR="00811E6D" w:rsidRPr="001901AB">
              <w:rPr>
                <w:rFonts w:asciiTheme="majorHAnsi" w:hAnsiTheme="majorHAnsi" w:cstheme="majorHAnsi"/>
                <w:szCs w:val="22"/>
              </w:rPr>
              <w:t>to the teacher for assessment</w:t>
            </w:r>
            <w:r w:rsidR="00B04114" w:rsidRPr="001901AB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537D0">
              <w:rPr>
                <w:rFonts w:asciiTheme="majorHAnsi" w:hAnsiTheme="majorHAnsi" w:cstheme="majorHAnsi"/>
                <w:szCs w:val="22"/>
              </w:rPr>
              <w:t xml:space="preserve">in an </w:t>
            </w:r>
            <w:r w:rsidR="00D236FA">
              <w:rPr>
                <w:rFonts w:asciiTheme="majorHAnsi" w:hAnsiTheme="majorHAnsi" w:cstheme="majorHAnsi"/>
                <w:szCs w:val="22"/>
              </w:rPr>
              <w:t>hour.</w:t>
            </w:r>
          </w:p>
          <w:p w14:paraId="57F03493" w14:textId="79CE3009" w:rsidR="004C1C02" w:rsidRPr="00400904" w:rsidRDefault="00C10411" w:rsidP="00FC63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Follow WHS requirements by </w:t>
            </w:r>
            <w:r w:rsidR="009C497C">
              <w:rPr>
                <w:rFonts w:asciiTheme="majorHAnsi" w:hAnsiTheme="majorHAnsi" w:cstheme="majorHAnsi"/>
                <w:szCs w:val="22"/>
              </w:rPr>
              <w:t xml:space="preserve">wearing </w:t>
            </w:r>
            <w:r>
              <w:rPr>
                <w:rFonts w:asciiTheme="majorHAnsi" w:hAnsiTheme="majorHAnsi" w:cstheme="majorHAnsi"/>
                <w:szCs w:val="22"/>
              </w:rPr>
              <w:t>covered leather shoes.</w:t>
            </w:r>
            <w:r w:rsidR="00B04114" w:rsidRPr="001901AB">
              <w:rPr>
                <w:rFonts w:asciiTheme="majorHAnsi" w:hAnsiTheme="majorHAnsi" w:cstheme="majorHAnsi"/>
                <w:szCs w:val="22"/>
              </w:rPr>
              <w:t xml:space="preserve">               </w:t>
            </w:r>
            <w:r w:rsidR="009C497C" w:rsidRPr="001901AB">
              <w:rPr>
                <w:rFonts w:asciiTheme="majorHAnsi" w:hAnsiTheme="majorHAnsi" w:cstheme="majorHAnsi"/>
                <w:b/>
                <w:szCs w:val="22"/>
              </w:rPr>
              <w:t xml:space="preserve">/5 </w:t>
            </w:r>
            <w:r w:rsidR="00B04114" w:rsidRPr="001901AB">
              <w:rPr>
                <w:rFonts w:asciiTheme="majorHAnsi" w:hAnsiTheme="majorHAnsi" w:cstheme="majorHAnsi"/>
                <w:szCs w:val="22"/>
              </w:rPr>
              <w:t xml:space="preserve">                                                </w:t>
            </w:r>
          </w:p>
          <w:p w14:paraId="5A37A99F" w14:textId="77777777" w:rsidR="00400904" w:rsidRPr="001901AB" w:rsidRDefault="00400904" w:rsidP="00400904">
            <w:pPr>
              <w:pStyle w:val="ListParagraph"/>
              <w:rPr>
                <w:rFonts w:asciiTheme="majorHAnsi" w:hAnsiTheme="majorHAnsi" w:cstheme="majorHAnsi"/>
                <w:szCs w:val="22"/>
              </w:rPr>
            </w:pPr>
          </w:p>
          <w:p w14:paraId="763AA1E7" w14:textId="04AEC177" w:rsidR="00FC6392" w:rsidRPr="001901AB" w:rsidRDefault="00FC6392" w:rsidP="00FC6392">
            <w:pPr>
              <w:pStyle w:val="Default"/>
              <w:rPr>
                <w:rFonts w:asciiTheme="majorHAnsi" w:hAnsiTheme="majorHAnsi" w:cstheme="majorHAnsi"/>
                <w:b/>
                <w:szCs w:val="22"/>
              </w:rPr>
            </w:pPr>
            <w:r w:rsidRPr="001901AB">
              <w:rPr>
                <w:rFonts w:asciiTheme="majorHAnsi" w:hAnsiTheme="majorHAnsi" w:cstheme="majorHAnsi"/>
                <w:b/>
                <w:szCs w:val="22"/>
              </w:rPr>
              <w:t>Part B</w:t>
            </w:r>
            <w:r w:rsidR="00BD5BC2">
              <w:rPr>
                <w:rFonts w:asciiTheme="majorHAnsi" w:hAnsiTheme="majorHAnsi" w:cstheme="majorHAnsi"/>
                <w:b/>
                <w:szCs w:val="22"/>
              </w:rPr>
              <w:t xml:space="preserve"> Report</w:t>
            </w:r>
          </w:p>
          <w:p w14:paraId="2DA7684B" w14:textId="197CA4F2" w:rsidR="00FC6392" w:rsidRPr="001901AB" w:rsidRDefault="00FC6392" w:rsidP="00942B08">
            <w:pPr>
              <w:tabs>
                <w:tab w:val="left" w:pos="5680"/>
              </w:tabs>
              <w:rPr>
                <w:rFonts w:asciiTheme="majorHAnsi" w:hAnsiTheme="majorHAnsi" w:cstheme="majorHAnsi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 xml:space="preserve">You will be assessed on your ability to: </w:t>
            </w:r>
            <w:r w:rsidR="00942B08" w:rsidRPr="001901AB">
              <w:rPr>
                <w:rFonts w:asciiTheme="majorHAnsi" w:hAnsiTheme="majorHAnsi" w:cstheme="majorHAnsi"/>
                <w:szCs w:val="22"/>
              </w:rPr>
              <w:tab/>
            </w:r>
          </w:p>
          <w:p w14:paraId="19359A93" w14:textId="6B50C04E" w:rsidR="00811E6D" w:rsidRDefault="00811E6D" w:rsidP="009E5B54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>Complete all sections of the ALARM scaffold</w:t>
            </w:r>
            <w:r w:rsidR="00190EFE">
              <w:rPr>
                <w:rFonts w:asciiTheme="majorHAnsi" w:hAnsiTheme="majorHAnsi" w:cstheme="majorHAnsi"/>
                <w:szCs w:val="22"/>
              </w:rPr>
              <w:t xml:space="preserve"> as a </w:t>
            </w:r>
            <w:r w:rsidR="00D236FA">
              <w:rPr>
                <w:rFonts w:asciiTheme="majorHAnsi" w:hAnsiTheme="majorHAnsi" w:cstheme="majorHAnsi"/>
                <w:szCs w:val="22"/>
              </w:rPr>
              <w:t>draft.</w:t>
            </w:r>
          </w:p>
          <w:p w14:paraId="00E624A4" w14:textId="3A4F5BCC" w:rsidR="00190EFE" w:rsidRPr="00190EFE" w:rsidRDefault="00811E6D" w:rsidP="00F31A3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1901AB">
              <w:rPr>
                <w:rFonts w:asciiTheme="majorHAnsi" w:hAnsiTheme="majorHAnsi" w:cstheme="majorHAnsi"/>
                <w:szCs w:val="22"/>
              </w:rPr>
              <w:t xml:space="preserve">In your scaffold you should include information that you have gathered from researching about ingredients that are high in fibre </w:t>
            </w:r>
            <w:r w:rsidR="00D537D0" w:rsidRPr="001901AB">
              <w:rPr>
                <w:rFonts w:asciiTheme="majorHAnsi" w:hAnsiTheme="majorHAnsi" w:cstheme="majorHAnsi"/>
                <w:szCs w:val="22"/>
              </w:rPr>
              <w:t>and</w:t>
            </w:r>
            <w:r w:rsidRPr="001901AB">
              <w:rPr>
                <w:rFonts w:asciiTheme="majorHAnsi" w:hAnsiTheme="majorHAnsi" w:cstheme="majorHAnsi"/>
                <w:szCs w:val="22"/>
              </w:rPr>
              <w:t xml:space="preserve"> about cooking techniques that help to reduce fat</w:t>
            </w:r>
            <w:r w:rsidR="00FC6392" w:rsidRPr="001901AB">
              <w:rPr>
                <w:rFonts w:asciiTheme="majorHAnsi" w:hAnsiTheme="majorHAnsi" w:cstheme="majorHAnsi"/>
                <w:szCs w:val="22"/>
              </w:rPr>
              <w:t>.</w:t>
            </w:r>
            <w:r w:rsidR="004C1C02" w:rsidRPr="001901AB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181869F8" w14:textId="52BD90E1" w:rsidR="00190EFE" w:rsidRPr="001901AB" w:rsidRDefault="00190EFE" w:rsidP="00190EFE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Use the draft to create a separate report in a word </w:t>
            </w:r>
            <w:r w:rsidR="00A24614">
              <w:rPr>
                <w:rFonts w:asciiTheme="majorHAnsi" w:hAnsiTheme="majorHAnsi" w:cstheme="majorHAnsi"/>
                <w:szCs w:val="22"/>
              </w:rPr>
              <w:t>document.</w:t>
            </w:r>
          </w:p>
          <w:p w14:paraId="719F6170" w14:textId="146FB4FB" w:rsidR="008E5D38" w:rsidRPr="00190EFE" w:rsidRDefault="00190EFE" w:rsidP="00190EFE">
            <w:pPr>
              <w:pStyle w:val="Default"/>
              <w:ind w:left="72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                                                                                                                           /</w:t>
            </w:r>
            <w:r w:rsidR="004C1C02" w:rsidRPr="001901AB">
              <w:rPr>
                <w:rFonts w:asciiTheme="majorHAnsi" w:hAnsiTheme="majorHAnsi" w:cstheme="majorHAnsi"/>
                <w:b/>
                <w:szCs w:val="22"/>
              </w:rPr>
              <w:t>10</w:t>
            </w:r>
          </w:p>
          <w:p w14:paraId="309BA2A2" w14:textId="59E2ECB2" w:rsidR="00190EFE" w:rsidRPr="001901AB" w:rsidRDefault="00190EFE" w:rsidP="00190EFE">
            <w:pPr>
              <w:pStyle w:val="Default"/>
              <w:ind w:left="72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421D670B" w14:textId="314FC573" w:rsidR="008E5D38" w:rsidRDefault="008E5D38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C56953B" w14:textId="00A7EB14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4F20E4B" w14:textId="151B3DA6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118C58C" w14:textId="3E5F6733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6D06D31C" w14:textId="39DDD33B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0DFD543B" w14:textId="4A950E16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34A33BD" w14:textId="60AFBA04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0801BEB" w14:textId="5DBBF8DC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0F46FEBE" w14:textId="31A78B4D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0397DF5E" w14:textId="7460DD2E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3122B37" w14:textId="2B10C069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3CB25768" w14:textId="20D013C4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6992F7A7" w14:textId="4633BD60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9F4E171" w14:textId="52799686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1D9070CB" w14:textId="4943D49E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A408611" w14:textId="28641DC2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23D65E51" w14:textId="71ECFDCC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2BD17A0A" w14:textId="1E43A016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2361264A" w14:textId="6106A47F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6E17E24" w14:textId="23B11B66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C74D63E" w14:textId="094BFF97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398E905" w14:textId="5C304240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26A7E7F" w14:textId="0A83A189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76D8BE9C" w14:textId="74156F90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7565E21E" w14:textId="60A08E02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0A74DF56" w14:textId="40A89C57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1F8294FE" w14:textId="6F9A9083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17A6F34B" w14:textId="7AD047E7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236369F2" w14:textId="37E43AA9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9AB45C1" w14:textId="4A9FC738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6EAA7B78" w14:textId="1D4F996A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11BD43DD" w14:textId="24E12C49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6D6CAC6E" w14:textId="7D1FF5D6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E2718F0" w14:textId="4CF49550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E110E01" w14:textId="4F532470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3A9C1FE" w14:textId="6283F6ED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7BA4D123" w14:textId="7CF83342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8D35B71" w14:textId="3F67F09E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1186ACD3" w14:textId="76A0E2CE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1529F5F8" w14:textId="05CDEBC3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47DA41F3" w14:textId="4760F41A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6D8176EA" w14:textId="1ABBD750" w:rsidR="006043EA" w:rsidRDefault="006043EA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333FC58C" w14:textId="77777777" w:rsidR="006043EA" w:rsidRDefault="006043EA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57E1C823" w14:textId="0BC7D2D7" w:rsidR="00190EFE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p w14:paraId="0BF039B5" w14:textId="77777777" w:rsidR="00190EFE" w:rsidRPr="001901AB" w:rsidRDefault="00190EFE" w:rsidP="000716D4">
      <w:pPr>
        <w:pStyle w:val="BasicParagraph"/>
        <w:rPr>
          <w:rFonts w:asciiTheme="majorHAnsi" w:hAnsiTheme="majorHAnsi" w:cstheme="majorHAnsi"/>
          <w:color w:val="0070C0"/>
          <w:sz w:val="14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1901AB" w14:paraId="59DA26BF" w14:textId="77777777" w:rsidTr="00811E6D">
        <w:trPr>
          <w:trHeight w:val="706"/>
        </w:trPr>
        <w:tc>
          <w:tcPr>
            <w:tcW w:w="10598" w:type="dxa"/>
            <w:gridSpan w:val="3"/>
          </w:tcPr>
          <w:p w14:paraId="02426C06" w14:textId="2E37227A" w:rsidR="00F66CBB" w:rsidRPr="001901AB" w:rsidRDefault="00F66CBB" w:rsidP="00A51FF3">
            <w:pPr>
              <w:rPr>
                <w:rFonts w:asciiTheme="majorHAnsi" w:hAnsiTheme="majorHAnsi" w:cstheme="majorHAnsi"/>
                <w:szCs w:val="28"/>
              </w:rPr>
            </w:pPr>
          </w:p>
          <w:p w14:paraId="4936E41E" w14:textId="0B7707AA" w:rsidR="00F66CBB" w:rsidRPr="001901AB" w:rsidRDefault="00F3248D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901AB">
              <w:rPr>
                <w:rFonts w:asciiTheme="majorHAnsi" w:hAnsiTheme="majorHAnsi" w:cstheme="majorHAnsi"/>
                <w:b/>
                <w:szCs w:val="28"/>
              </w:rPr>
              <w:t xml:space="preserve">PART A </w:t>
            </w:r>
            <w:r w:rsidR="004D7C45">
              <w:rPr>
                <w:rFonts w:asciiTheme="majorHAnsi" w:hAnsiTheme="majorHAnsi" w:cstheme="majorHAnsi"/>
                <w:b/>
                <w:szCs w:val="28"/>
              </w:rPr>
              <w:t>(</w:t>
            </w:r>
            <w:r w:rsidR="00E05EEC">
              <w:rPr>
                <w:rFonts w:asciiTheme="majorHAnsi" w:hAnsiTheme="majorHAnsi" w:cstheme="majorHAnsi"/>
                <w:b/>
                <w:szCs w:val="28"/>
              </w:rPr>
              <w:t>PRACTICAL</w:t>
            </w:r>
            <w:r w:rsidR="004D7C45">
              <w:rPr>
                <w:rFonts w:asciiTheme="majorHAnsi" w:hAnsiTheme="majorHAnsi" w:cstheme="majorHAnsi"/>
                <w:b/>
                <w:szCs w:val="28"/>
              </w:rPr>
              <w:t>)</w:t>
            </w:r>
            <w:r w:rsidR="00E05EEC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  <w:r w:rsidRPr="001901AB">
              <w:rPr>
                <w:rFonts w:asciiTheme="majorHAnsi" w:hAnsiTheme="majorHAnsi" w:cstheme="majorHAnsi"/>
                <w:b/>
                <w:szCs w:val="28"/>
              </w:rPr>
              <w:t>ASSESSMENT</w:t>
            </w:r>
            <w:r w:rsidR="00F66CBB" w:rsidRPr="001901AB">
              <w:rPr>
                <w:rFonts w:asciiTheme="majorHAnsi" w:hAnsiTheme="majorHAnsi" w:cstheme="majorHAnsi"/>
                <w:b/>
                <w:szCs w:val="28"/>
              </w:rPr>
              <w:t xml:space="preserve"> MARKING CRITERIA</w:t>
            </w:r>
          </w:p>
        </w:tc>
      </w:tr>
      <w:tr w:rsidR="007835CB" w:rsidRPr="001901AB" w14:paraId="6CD7E65D" w14:textId="77777777" w:rsidTr="00A51FF3">
        <w:trPr>
          <w:trHeight w:val="748"/>
        </w:trPr>
        <w:tc>
          <w:tcPr>
            <w:tcW w:w="8613" w:type="dxa"/>
          </w:tcPr>
          <w:p w14:paraId="7CC2AF80" w14:textId="7DE1647F" w:rsidR="00AD4A84" w:rsidRPr="001901AB" w:rsidRDefault="008E5D38" w:rsidP="00896495">
            <w:pPr>
              <w:rPr>
                <w:rFonts w:asciiTheme="majorHAnsi" w:hAnsiTheme="majorHAnsi" w:cstheme="majorHAnsi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 xml:space="preserve">TE4-3DP Selects and safely applies a broad range of tools, </w:t>
            </w:r>
            <w:r w:rsidR="006043EA"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materials,</w:t>
            </w: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 xml:space="preserve"> and processes in the </w:t>
            </w:r>
            <w:r w:rsidRPr="001901A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8"/>
              </w:rPr>
              <w:t>production</w:t>
            </w: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 xml:space="preserve"> of quality projects</w:t>
            </w:r>
          </w:p>
        </w:tc>
        <w:tc>
          <w:tcPr>
            <w:tcW w:w="992" w:type="dxa"/>
          </w:tcPr>
          <w:p w14:paraId="7E90FAAD" w14:textId="77777777" w:rsidR="00D815EC" w:rsidRPr="001901AB" w:rsidRDefault="00D815EC" w:rsidP="007835CB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  <w:p w14:paraId="53D3C0BA" w14:textId="70C2DC79" w:rsidR="007835CB" w:rsidRPr="001901AB" w:rsidRDefault="007835CB" w:rsidP="007835CB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1901AB">
              <w:rPr>
                <w:rFonts w:asciiTheme="majorHAnsi" w:hAnsiTheme="majorHAnsi" w:cstheme="majorHAnsi"/>
                <w:b/>
                <w:szCs w:val="28"/>
              </w:rPr>
              <w:t>Mark</w:t>
            </w:r>
          </w:p>
        </w:tc>
        <w:tc>
          <w:tcPr>
            <w:tcW w:w="993" w:type="dxa"/>
          </w:tcPr>
          <w:p w14:paraId="2B434471" w14:textId="77777777" w:rsidR="00D815EC" w:rsidRPr="001901AB" w:rsidRDefault="00D815EC" w:rsidP="007835CB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  <w:p w14:paraId="7D9589E4" w14:textId="1AEDAE45" w:rsidR="007835CB" w:rsidRPr="001901AB" w:rsidRDefault="007835CB" w:rsidP="007835CB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1901AB">
              <w:rPr>
                <w:rFonts w:asciiTheme="majorHAnsi" w:hAnsiTheme="majorHAnsi" w:cstheme="majorHAnsi"/>
                <w:b/>
                <w:szCs w:val="28"/>
              </w:rPr>
              <w:t>Grade</w:t>
            </w:r>
          </w:p>
        </w:tc>
      </w:tr>
      <w:tr w:rsidR="007835CB" w:rsidRPr="001901AB" w14:paraId="11A9773C" w14:textId="77777777" w:rsidTr="00811E6D">
        <w:trPr>
          <w:trHeight w:val="1173"/>
        </w:trPr>
        <w:tc>
          <w:tcPr>
            <w:tcW w:w="8613" w:type="dxa"/>
          </w:tcPr>
          <w:p w14:paraId="00B921AB" w14:textId="7024021C" w:rsidR="006D6F51" w:rsidRPr="001901AB" w:rsidRDefault="00AB215C" w:rsidP="00032EC5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Theme="majorHAnsi" w:hAnsiTheme="majorHAnsi" w:cstheme="majorHAnsi"/>
                <w:i/>
                <w:color w:val="000000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>The student successfully</w:t>
            </w:r>
            <w:r w:rsidR="007A5D2F"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 xml:space="preserve"> and safely</w:t>
            </w:r>
            <w:r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 xml:space="preserve"> </w:t>
            </w:r>
            <w:r w:rsidRPr="00F70C2E">
              <w:rPr>
                <w:rFonts w:asciiTheme="majorHAnsi" w:hAnsiTheme="majorHAnsi" w:cstheme="majorHAnsi"/>
                <w:b/>
                <w:color w:val="000000"/>
                <w:sz w:val="22"/>
                <w:szCs w:val="28"/>
              </w:rPr>
              <w:t>produces</w:t>
            </w:r>
            <w:r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 xml:space="preserve"> a food product, accurate to the recipe </w:t>
            </w:r>
            <w:r w:rsidR="007A5D2F"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>created</w:t>
            </w:r>
            <w:r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 xml:space="preserve">. </w:t>
            </w:r>
            <w:r w:rsidRPr="001901AB">
              <w:rPr>
                <w:rFonts w:asciiTheme="majorHAnsi" w:hAnsiTheme="majorHAnsi" w:cstheme="majorHAnsi"/>
                <w:i/>
                <w:color w:val="000000"/>
                <w:sz w:val="22"/>
                <w:szCs w:val="28"/>
              </w:rPr>
              <w:t xml:space="preserve">All relevant food safety and WHS processes are followed. The product is accurately created, ensuring that measurements, </w:t>
            </w:r>
            <w:r w:rsidR="006043EA" w:rsidRPr="001901AB">
              <w:rPr>
                <w:rFonts w:asciiTheme="majorHAnsi" w:hAnsiTheme="majorHAnsi" w:cstheme="majorHAnsi"/>
                <w:i/>
                <w:color w:val="000000"/>
                <w:sz w:val="22"/>
                <w:szCs w:val="28"/>
              </w:rPr>
              <w:t>utensils,</w:t>
            </w:r>
            <w:r w:rsidR="007A5D2F" w:rsidRPr="001901AB">
              <w:rPr>
                <w:rFonts w:asciiTheme="majorHAnsi" w:hAnsiTheme="majorHAnsi" w:cstheme="majorHAnsi"/>
                <w:i/>
                <w:color w:val="000000"/>
                <w:sz w:val="22"/>
                <w:szCs w:val="28"/>
              </w:rPr>
              <w:t xml:space="preserve"> and equipment are correctly and accurately used.</w:t>
            </w:r>
          </w:p>
        </w:tc>
        <w:tc>
          <w:tcPr>
            <w:tcW w:w="992" w:type="dxa"/>
            <w:vAlign w:val="center"/>
          </w:tcPr>
          <w:p w14:paraId="594D4B47" w14:textId="460D6E72" w:rsidR="007835CB" w:rsidRPr="001901AB" w:rsidRDefault="00AB215C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054DB871" w14:textId="70303609" w:rsidR="007835CB" w:rsidRPr="001901AB" w:rsidRDefault="003473E5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A</w:t>
            </w:r>
          </w:p>
        </w:tc>
      </w:tr>
      <w:tr w:rsidR="007835CB" w:rsidRPr="001901AB" w14:paraId="0F3223FB" w14:textId="77777777" w:rsidTr="00811E6D">
        <w:trPr>
          <w:trHeight w:val="1150"/>
        </w:trPr>
        <w:tc>
          <w:tcPr>
            <w:tcW w:w="8613" w:type="dxa"/>
          </w:tcPr>
          <w:p w14:paraId="4AFA3C39" w14:textId="2F3B672B" w:rsidR="006D6F51" w:rsidRPr="001901AB" w:rsidRDefault="007A5D2F" w:rsidP="00811E6D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successfully and safely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produces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a food product, mostly accurate to the recipe created. 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All relevant food safety and WHS processes are followed. The student ensures that </w:t>
            </w:r>
            <w:proofErr w:type="gramStart"/>
            <w:r w:rsidR="00AE1202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the majority of</w:t>
            </w:r>
            <w:proofErr w:type="gramEnd"/>
            <w:r w:rsidR="00AE1202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measurements, utensils and equipment are correctly used</w:t>
            </w:r>
            <w:r w:rsidR="00AE1202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14:paraId="7CE52BAC" w14:textId="6B6E97BF" w:rsidR="007835CB" w:rsidRPr="001901AB" w:rsidRDefault="00AB215C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7EC964EF" w14:textId="0495EC9C" w:rsidR="007835CB" w:rsidRPr="001901AB" w:rsidRDefault="003473E5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B</w:t>
            </w:r>
          </w:p>
        </w:tc>
      </w:tr>
      <w:tr w:rsidR="007A5D2F" w:rsidRPr="001901AB" w14:paraId="641F88DF" w14:textId="77777777" w:rsidTr="00811E6D">
        <w:trPr>
          <w:trHeight w:val="1221"/>
        </w:trPr>
        <w:tc>
          <w:tcPr>
            <w:tcW w:w="8613" w:type="dxa"/>
          </w:tcPr>
          <w:p w14:paraId="7A3C1194" w14:textId="1023F6EC" w:rsidR="007A5D2F" w:rsidRPr="001901AB" w:rsidRDefault="007A5D2F" w:rsidP="007A5D2F">
            <w:pPr>
              <w:pStyle w:val="Default"/>
              <w:rPr>
                <w:rFonts w:asciiTheme="majorHAnsi" w:hAnsiTheme="majorHAnsi" w:cstheme="majorHAnsi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produces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a food product, mostly accurate to the recipe. </w:t>
            </w:r>
            <w:r w:rsidR="00AE1202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R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elevant food safety and WHS processes are followed. The student</w:t>
            </w:r>
            <w:r w:rsidR="00AE1202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mostly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ensures that measurements, </w:t>
            </w:r>
            <w:proofErr w:type="gramStart"/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utensils</w:t>
            </w:r>
            <w:proofErr w:type="gramEnd"/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and equipment are correctly used, although some aspects may be incomplete or poorly executed (burnt/undercooked/falling apart).</w:t>
            </w:r>
          </w:p>
        </w:tc>
        <w:tc>
          <w:tcPr>
            <w:tcW w:w="992" w:type="dxa"/>
            <w:vAlign w:val="center"/>
          </w:tcPr>
          <w:p w14:paraId="6D7B483C" w14:textId="5F788B68" w:rsidR="007A5D2F" w:rsidRPr="001901AB" w:rsidRDefault="007A5D2F" w:rsidP="007A5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2D8F0E2C" w14:textId="06A2E189" w:rsidR="007A5D2F" w:rsidRPr="001901AB" w:rsidRDefault="007A5D2F" w:rsidP="007A5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C</w:t>
            </w:r>
          </w:p>
        </w:tc>
      </w:tr>
      <w:tr w:rsidR="007A5D2F" w:rsidRPr="001901AB" w14:paraId="07C21EB3" w14:textId="77777777" w:rsidTr="00811E6D">
        <w:trPr>
          <w:trHeight w:val="1253"/>
        </w:trPr>
        <w:tc>
          <w:tcPr>
            <w:tcW w:w="8613" w:type="dxa"/>
          </w:tcPr>
          <w:p w14:paraId="1E351980" w14:textId="288AB85C" w:rsidR="007A5D2F" w:rsidRPr="001901AB" w:rsidRDefault="00AE1202" w:rsidP="007A5D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 xml:space="preserve">The student </w:t>
            </w:r>
            <w:r w:rsidRPr="00F70C2E">
              <w:rPr>
                <w:rFonts w:asciiTheme="majorHAnsi" w:hAnsiTheme="majorHAnsi" w:cstheme="majorHAnsi"/>
                <w:b/>
                <w:color w:val="000000"/>
                <w:sz w:val="22"/>
                <w:szCs w:val="28"/>
              </w:rPr>
              <w:t>produces</w:t>
            </w:r>
            <w:r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 xml:space="preserve"> a food product. </w:t>
            </w:r>
            <w:r w:rsidRPr="001901AB">
              <w:rPr>
                <w:rFonts w:asciiTheme="majorHAnsi" w:hAnsiTheme="majorHAnsi" w:cstheme="majorHAnsi"/>
                <w:i/>
                <w:color w:val="000000"/>
                <w:sz w:val="22"/>
                <w:szCs w:val="28"/>
              </w:rPr>
              <w:t>Some</w:t>
            </w:r>
            <w:r w:rsidRPr="001901AB">
              <w:rPr>
                <w:rFonts w:asciiTheme="majorHAnsi" w:hAnsiTheme="majorHAnsi" w:cstheme="majorHAnsi"/>
                <w:color w:val="000000"/>
                <w:sz w:val="22"/>
                <w:szCs w:val="28"/>
              </w:rPr>
              <w:t xml:space="preserve"> </w:t>
            </w:r>
            <w:r w:rsidRPr="001901AB">
              <w:rPr>
                <w:rFonts w:asciiTheme="majorHAnsi" w:hAnsiTheme="majorHAnsi" w:cstheme="majorHAnsi"/>
                <w:i/>
                <w:color w:val="000000"/>
                <w:sz w:val="22"/>
                <w:szCs w:val="28"/>
              </w:rPr>
              <w:t>food safety and WHS processes are followed. Some measurements, utensils and equipment are correctly used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, although many aspects may be incomplete or poorly executed (burnt/undercooked/falling apart)</w:t>
            </w:r>
            <w:r w:rsidRPr="001901AB">
              <w:rPr>
                <w:rFonts w:asciiTheme="majorHAnsi" w:hAnsiTheme="majorHAnsi" w:cstheme="majorHAnsi"/>
                <w:i/>
                <w:color w:val="000000"/>
                <w:sz w:val="22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14:paraId="7620003A" w14:textId="45E90395" w:rsidR="007A5D2F" w:rsidRPr="001901AB" w:rsidRDefault="007A5D2F" w:rsidP="007A5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44B5A685" w14:textId="31B2F579" w:rsidR="007A5D2F" w:rsidRPr="001901AB" w:rsidRDefault="007A5D2F" w:rsidP="007A5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D</w:t>
            </w:r>
          </w:p>
        </w:tc>
      </w:tr>
      <w:tr w:rsidR="007A5D2F" w:rsidRPr="001901AB" w14:paraId="1745354E" w14:textId="77777777" w:rsidTr="00811E6D">
        <w:trPr>
          <w:trHeight w:val="420"/>
        </w:trPr>
        <w:tc>
          <w:tcPr>
            <w:tcW w:w="8613" w:type="dxa"/>
          </w:tcPr>
          <w:p w14:paraId="7712C888" w14:textId="7BCEE0F6" w:rsidR="007A5D2F" w:rsidRPr="001901AB" w:rsidRDefault="00AE1202" w:rsidP="007A5D2F">
            <w:pPr>
              <w:pStyle w:val="Default"/>
              <w:spacing w:after="80" w:line="276" w:lineRule="auto"/>
              <w:rPr>
                <w:rFonts w:asciiTheme="majorHAnsi" w:hAnsiTheme="majorHAnsi" w:cstheme="majorHAnsi"/>
                <w:color w:val="auto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produces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an incomplete food product. </w:t>
            </w:r>
          </w:p>
        </w:tc>
        <w:tc>
          <w:tcPr>
            <w:tcW w:w="992" w:type="dxa"/>
            <w:vAlign w:val="center"/>
          </w:tcPr>
          <w:p w14:paraId="26A3F468" w14:textId="5675DF6A" w:rsidR="007A5D2F" w:rsidRPr="001901AB" w:rsidRDefault="007A5D2F" w:rsidP="007A5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7AE3FBF1" w14:textId="260CB456" w:rsidR="007A5D2F" w:rsidRPr="001901AB" w:rsidRDefault="007A5D2F" w:rsidP="007A5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E</w:t>
            </w:r>
          </w:p>
        </w:tc>
      </w:tr>
      <w:tr w:rsidR="005F477D" w:rsidRPr="001901AB" w14:paraId="014C8094" w14:textId="77777777" w:rsidTr="00811E6D">
        <w:trPr>
          <w:trHeight w:val="564"/>
        </w:trPr>
        <w:tc>
          <w:tcPr>
            <w:tcW w:w="10598" w:type="dxa"/>
            <w:gridSpan w:val="3"/>
          </w:tcPr>
          <w:p w14:paraId="1B441ED2" w14:textId="77777777" w:rsidR="00FB5645" w:rsidRPr="001901AB" w:rsidRDefault="00FB5645" w:rsidP="009A5E3E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  <w:p w14:paraId="7E5AED3F" w14:textId="62A5B548" w:rsidR="005F477D" w:rsidRPr="001901AB" w:rsidRDefault="00AB215C" w:rsidP="00143675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br w:type="page"/>
            </w:r>
            <w:r w:rsidR="00F3248D" w:rsidRPr="004D779B">
              <w:rPr>
                <w:rFonts w:asciiTheme="majorHAnsi" w:hAnsiTheme="majorHAnsi" w:cstheme="majorHAnsi"/>
                <w:b/>
                <w:szCs w:val="28"/>
              </w:rPr>
              <w:t>PART B</w:t>
            </w:r>
            <w:r w:rsidR="005F477D" w:rsidRPr="004D779B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  <w:r w:rsidR="004D7C45">
              <w:rPr>
                <w:rFonts w:asciiTheme="majorHAnsi" w:hAnsiTheme="majorHAnsi" w:cstheme="majorHAnsi"/>
                <w:b/>
                <w:szCs w:val="28"/>
              </w:rPr>
              <w:t>(</w:t>
            </w:r>
            <w:r w:rsidR="00CF1417">
              <w:rPr>
                <w:rFonts w:asciiTheme="majorHAnsi" w:hAnsiTheme="majorHAnsi" w:cstheme="majorHAnsi"/>
                <w:b/>
                <w:szCs w:val="28"/>
              </w:rPr>
              <w:t>REPORT</w:t>
            </w:r>
            <w:r w:rsidR="004D7C45">
              <w:rPr>
                <w:rFonts w:asciiTheme="majorHAnsi" w:hAnsiTheme="majorHAnsi" w:cstheme="majorHAnsi"/>
                <w:b/>
                <w:szCs w:val="28"/>
              </w:rPr>
              <w:t xml:space="preserve">) </w:t>
            </w:r>
            <w:r w:rsidR="005F477D" w:rsidRPr="004D779B">
              <w:rPr>
                <w:rFonts w:asciiTheme="majorHAnsi" w:hAnsiTheme="majorHAnsi" w:cstheme="majorHAnsi"/>
                <w:b/>
                <w:szCs w:val="28"/>
              </w:rPr>
              <w:t>ASSESSMENT MARKING CRITERIA</w:t>
            </w:r>
          </w:p>
        </w:tc>
      </w:tr>
      <w:tr w:rsidR="007835CB" w:rsidRPr="001901AB" w14:paraId="29B020B3" w14:textId="77777777" w:rsidTr="0033723F">
        <w:trPr>
          <w:trHeight w:val="748"/>
        </w:trPr>
        <w:tc>
          <w:tcPr>
            <w:tcW w:w="8613" w:type="dxa"/>
          </w:tcPr>
          <w:p w14:paraId="6EED5673" w14:textId="758CBF42" w:rsidR="002A6D96" w:rsidRPr="001901AB" w:rsidRDefault="002A6D96" w:rsidP="00783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 xml:space="preserve">TE4-6FO </w:t>
            </w:r>
            <w:r w:rsidRPr="001901AB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8"/>
              </w:rPr>
              <w:t>Explains</w:t>
            </w: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 xml:space="preserve"> how the characteristics and properties of food determine preparation techniques for healthy eating</w:t>
            </w:r>
          </w:p>
        </w:tc>
        <w:tc>
          <w:tcPr>
            <w:tcW w:w="992" w:type="dxa"/>
            <w:vAlign w:val="center"/>
          </w:tcPr>
          <w:p w14:paraId="221A6BD2" w14:textId="797CB61B" w:rsidR="007835CB" w:rsidRPr="001901AB" w:rsidRDefault="002A6D96" w:rsidP="007835CB">
            <w:pPr>
              <w:jc w:val="center"/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b/>
                <w:sz w:val="22"/>
                <w:szCs w:val="28"/>
              </w:rPr>
              <w:t>Mark</w:t>
            </w:r>
          </w:p>
        </w:tc>
        <w:tc>
          <w:tcPr>
            <w:tcW w:w="993" w:type="dxa"/>
            <w:vAlign w:val="center"/>
          </w:tcPr>
          <w:p w14:paraId="6AA727D6" w14:textId="0E6978A7" w:rsidR="007835CB" w:rsidRPr="001901AB" w:rsidRDefault="00D815EC" w:rsidP="007835CB">
            <w:pPr>
              <w:jc w:val="center"/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b/>
                <w:sz w:val="22"/>
                <w:szCs w:val="28"/>
              </w:rPr>
              <w:t>G</w:t>
            </w:r>
            <w:r w:rsidR="002A6D96" w:rsidRPr="001901AB">
              <w:rPr>
                <w:rFonts w:asciiTheme="majorHAnsi" w:hAnsiTheme="majorHAnsi" w:cstheme="majorHAnsi"/>
                <w:b/>
                <w:sz w:val="22"/>
                <w:szCs w:val="28"/>
              </w:rPr>
              <w:t>rade</w:t>
            </w:r>
          </w:p>
        </w:tc>
      </w:tr>
      <w:tr w:rsidR="007835CB" w:rsidRPr="001901AB" w14:paraId="5C6A8373" w14:textId="77777777" w:rsidTr="006043EA">
        <w:trPr>
          <w:trHeight w:val="1156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1E443C" w14:textId="56DA42FD" w:rsidR="006D6F51" w:rsidRPr="001901AB" w:rsidRDefault="00AE1202" w:rsidP="00AE1202">
            <w:pPr>
              <w:pStyle w:val="Default"/>
              <w:rPr>
                <w:rFonts w:asciiTheme="majorHAnsi" w:hAnsiTheme="majorHAnsi" w:cstheme="majorHAnsi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provides a </w:t>
            </w:r>
            <w:r w:rsidR="00E0041A" w:rsidRPr="001901AB">
              <w:rPr>
                <w:rFonts w:asciiTheme="majorHAnsi" w:hAnsiTheme="majorHAnsi" w:cstheme="majorHAnsi"/>
                <w:sz w:val="22"/>
                <w:szCs w:val="28"/>
              </w:rPr>
              <w:t>comprehensive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explanation</w:t>
            </w:r>
            <w:r w:rsidR="00E0041A" w:rsidRPr="001901AB">
              <w:rPr>
                <w:rFonts w:asciiTheme="majorHAnsi" w:hAnsiTheme="majorHAnsi" w:cstheme="majorHAnsi"/>
                <w:sz w:val="22"/>
                <w:szCs w:val="28"/>
              </w:rPr>
              <w:t>, by completing all sections of the ALARM scaffold,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about the</w:t>
            </w:r>
            <w:r w:rsidR="00E0041A"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creation of a healthy burger. </w:t>
            </w:r>
            <w:r w:rsidR="00E0041A" w:rsidRPr="006043EA">
              <w:rPr>
                <w:rFonts w:asciiTheme="majorHAnsi" w:hAnsiTheme="majorHAnsi" w:cstheme="majorHAnsi"/>
                <w:i/>
                <w:sz w:val="22"/>
                <w:szCs w:val="28"/>
                <w:u w:val="single"/>
              </w:rPr>
              <w:t xml:space="preserve">The </w:t>
            </w:r>
            <w:r w:rsidR="006043EA" w:rsidRPr="006043EA">
              <w:rPr>
                <w:rFonts w:asciiTheme="majorHAnsi" w:hAnsiTheme="majorHAnsi" w:cstheme="majorHAnsi"/>
                <w:i/>
                <w:sz w:val="22"/>
                <w:szCs w:val="28"/>
                <w:u w:val="single"/>
              </w:rPr>
              <w:t>report is created in a separate document</w:t>
            </w:r>
            <w:r w:rsidR="006043EA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and</w:t>
            </w:r>
            <w:r w:rsidR="00E0041A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includes accurate 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preparation techniques used to decrease fat content</w:t>
            </w:r>
            <w:r w:rsidR="00E0041A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and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</w:t>
            </w:r>
            <w:r w:rsidR="00E0041A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a thorough list of appropriate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</w:t>
            </w:r>
            <w:r w:rsidR="00E0041A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ingredients used to increase the fibre content.</w:t>
            </w:r>
            <w:r w:rsidR="00E0041A"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2C7130" w14:textId="25991AD8" w:rsidR="007835CB" w:rsidRPr="001901AB" w:rsidRDefault="0064607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9-10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DFF0B8B" w14:textId="1BAC5D7F" w:rsidR="007835CB" w:rsidRPr="001901AB" w:rsidRDefault="007835C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>A</w:t>
            </w:r>
          </w:p>
        </w:tc>
      </w:tr>
      <w:tr w:rsidR="007835CB" w:rsidRPr="001901AB" w14:paraId="7137E60D" w14:textId="77777777" w:rsidTr="006043EA">
        <w:trPr>
          <w:trHeight w:val="965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B8E461" w14:textId="653E5EDD" w:rsidR="006D6F51" w:rsidRPr="001901AB" w:rsidRDefault="00E0041A" w:rsidP="00811E6D">
            <w:pPr>
              <w:pStyle w:val="Default"/>
              <w:rPr>
                <w:rFonts w:asciiTheme="majorHAnsi" w:hAnsiTheme="majorHAnsi" w:cstheme="majorHAnsi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provides a detailed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explanation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>, by completing all sections of the ALARM scaffold, about the creation of a healthy burger</w:t>
            </w:r>
            <w:r w:rsidR="006043EA">
              <w:rPr>
                <w:rFonts w:asciiTheme="majorHAnsi" w:hAnsiTheme="majorHAnsi" w:cstheme="majorHAnsi"/>
                <w:sz w:val="22"/>
                <w:szCs w:val="28"/>
              </w:rPr>
              <w:t>.</w:t>
            </w:r>
            <w:r w:rsidR="006043EA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</w:t>
            </w:r>
            <w:r w:rsidR="006043EA" w:rsidRPr="006043EA">
              <w:rPr>
                <w:rFonts w:asciiTheme="majorHAnsi" w:hAnsiTheme="majorHAnsi" w:cstheme="majorHAnsi"/>
                <w:i/>
                <w:sz w:val="22"/>
                <w:szCs w:val="28"/>
                <w:u w:val="single"/>
              </w:rPr>
              <w:t>The report is created in a separate document</w:t>
            </w:r>
            <w:r w:rsidR="006043EA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and </w:t>
            </w:r>
            <w:r w:rsidR="006043EA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includes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accurate preparation techniques used to decrease fat content and appropriate ingredients used to increase the fibre content.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E50B4" w14:textId="19E411F7" w:rsidR="007835CB" w:rsidRPr="001901AB" w:rsidRDefault="0064607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DFC9" w14:textId="0037A816" w:rsidR="007835CB" w:rsidRPr="001901AB" w:rsidRDefault="007835C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>B</w:t>
            </w:r>
          </w:p>
        </w:tc>
      </w:tr>
      <w:tr w:rsidR="007835CB" w:rsidRPr="001901AB" w14:paraId="7EB47707" w14:textId="77777777" w:rsidTr="006043EA">
        <w:trPr>
          <w:trHeight w:val="1201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4500AF9" w14:textId="16C59338" w:rsidR="006D6F51" w:rsidRPr="001901AB" w:rsidRDefault="00E0041A" w:rsidP="00811E6D">
            <w:pPr>
              <w:pStyle w:val="Default"/>
              <w:rPr>
                <w:rFonts w:asciiTheme="majorHAnsi" w:hAnsiTheme="majorHAnsi" w:cstheme="majorHAnsi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provides a </w:t>
            </w:r>
            <w:r w:rsidR="009A6833"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sound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explanation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, by completing </w:t>
            </w:r>
            <w:r w:rsidR="009A6833" w:rsidRPr="001901AB">
              <w:rPr>
                <w:rFonts w:asciiTheme="majorHAnsi" w:hAnsiTheme="majorHAnsi" w:cstheme="majorHAnsi"/>
                <w:sz w:val="22"/>
                <w:szCs w:val="28"/>
              </w:rPr>
              <w:t>most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sections of the ALARM scaffold</w:t>
            </w:r>
            <w:r w:rsidR="009A6833"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with some details included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, about the creation of a healthy burger. </w:t>
            </w:r>
            <w:r w:rsidR="006043EA" w:rsidRPr="006043EA">
              <w:rPr>
                <w:rFonts w:asciiTheme="majorHAnsi" w:hAnsiTheme="majorHAnsi" w:cstheme="majorHAnsi"/>
                <w:i/>
                <w:sz w:val="22"/>
                <w:szCs w:val="28"/>
                <w:u w:val="single"/>
              </w:rPr>
              <w:t>The report is created in a separate document</w:t>
            </w:r>
            <w:r w:rsidR="006043EA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and 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includes </w:t>
            </w:r>
            <w:r w:rsidR="009A6833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some 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preparation techniques used to decrease fat content and </w:t>
            </w:r>
            <w:r w:rsidR="009A6833"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some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 ingredients used to increase the fibre content.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B1ED" w14:textId="70856B53" w:rsidR="007835CB" w:rsidRPr="001901AB" w:rsidRDefault="0064607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7ECD" w14:textId="374303DA" w:rsidR="007835CB" w:rsidRPr="001901AB" w:rsidRDefault="007835C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>C</w:t>
            </w:r>
          </w:p>
        </w:tc>
      </w:tr>
      <w:tr w:rsidR="007835CB" w:rsidRPr="001901AB" w14:paraId="1BBAC5AF" w14:textId="77777777" w:rsidTr="00811E6D">
        <w:trPr>
          <w:trHeight w:val="742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14:paraId="70B4652B" w14:textId="6D60D395" w:rsidR="006D6F51" w:rsidRPr="001901AB" w:rsidRDefault="009A6833" w:rsidP="00811E6D">
            <w:pPr>
              <w:pStyle w:val="Default"/>
              <w:rPr>
                <w:rFonts w:asciiTheme="majorHAnsi" w:hAnsiTheme="majorHAnsi" w:cstheme="majorHAnsi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provides a basic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explanation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, by completing some or all sections of the ALARM scaffold with basic details included. 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The response includes some preparation techniques used and/or some ingredients used.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0899" w14:textId="5874CF13" w:rsidR="007835CB" w:rsidRPr="001901AB" w:rsidRDefault="0064607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8B7A9" w14:textId="1E45A68C" w:rsidR="007835CB" w:rsidRPr="001901AB" w:rsidRDefault="007835C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>D</w:t>
            </w:r>
          </w:p>
        </w:tc>
      </w:tr>
      <w:tr w:rsidR="007835CB" w:rsidRPr="001901AB" w14:paraId="03D9F8B6" w14:textId="77777777" w:rsidTr="006D6F51">
        <w:trPr>
          <w:trHeight w:val="558"/>
        </w:trPr>
        <w:tc>
          <w:tcPr>
            <w:tcW w:w="8613" w:type="dxa"/>
            <w:tcBorders>
              <w:top w:val="single" w:sz="4" w:space="0" w:color="auto"/>
            </w:tcBorders>
          </w:tcPr>
          <w:p w14:paraId="567A7AC8" w14:textId="36A1EB13" w:rsidR="007835CB" w:rsidRPr="001901AB" w:rsidRDefault="009A6833" w:rsidP="00AB215C">
            <w:pPr>
              <w:pStyle w:val="Default"/>
              <w:rPr>
                <w:rFonts w:asciiTheme="majorHAnsi" w:hAnsiTheme="majorHAnsi" w:cstheme="majorHAnsi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The student provides a limited </w:t>
            </w:r>
            <w:r w:rsidRPr="00F70C2E">
              <w:rPr>
                <w:rFonts w:asciiTheme="majorHAnsi" w:hAnsiTheme="majorHAnsi" w:cstheme="majorHAnsi"/>
                <w:b/>
                <w:sz w:val="22"/>
                <w:szCs w:val="28"/>
              </w:rPr>
              <w:t>explanation</w:t>
            </w: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 xml:space="preserve">, by completing sections of the ALARM scaffold with limited details. </w:t>
            </w:r>
            <w:r w:rsidRPr="001901AB">
              <w:rPr>
                <w:rFonts w:asciiTheme="majorHAnsi" w:hAnsiTheme="majorHAnsi" w:cstheme="majorHAnsi"/>
                <w:i/>
                <w:sz w:val="22"/>
                <w:szCs w:val="28"/>
              </w:rPr>
              <w:t>The response may include either preparation techniques or ingredients used.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3C532CF" w14:textId="44C947A0" w:rsidR="007835CB" w:rsidRPr="001901AB" w:rsidRDefault="0064607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F3AF51C" w14:textId="707E4BE8" w:rsidR="007835CB" w:rsidRPr="001901AB" w:rsidRDefault="007835CB" w:rsidP="007835C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8"/>
              </w:rPr>
            </w:pPr>
            <w:r w:rsidRPr="001901AB">
              <w:rPr>
                <w:rFonts w:asciiTheme="majorHAnsi" w:hAnsiTheme="majorHAnsi" w:cstheme="majorHAnsi"/>
                <w:sz w:val="22"/>
                <w:szCs w:val="28"/>
              </w:rPr>
              <w:t>E</w:t>
            </w:r>
          </w:p>
        </w:tc>
      </w:tr>
    </w:tbl>
    <w:p w14:paraId="21495FDA" w14:textId="77777777" w:rsidR="00190EFE" w:rsidRDefault="00190EFE" w:rsidP="00F75EC5">
      <w:pPr>
        <w:rPr>
          <w:rFonts w:ascii="Century Gothic" w:eastAsia="Times New Roman" w:hAnsi="Century Gothic" w:cs="Times New Roman"/>
          <w:b/>
          <w:sz w:val="36"/>
          <w:szCs w:val="28"/>
        </w:rPr>
      </w:pPr>
    </w:p>
    <w:p w14:paraId="66AD45A3" w14:textId="77777777" w:rsidR="00190EFE" w:rsidRDefault="00190EFE" w:rsidP="00F75EC5">
      <w:pPr>
        <w:rPr>
          <w:rFonts w:ascii="Century Gothic" w:eastAsia="Times New Roman" w:hAnsi="Century Gothic" w:cs="Times New Roman"/>
          <w:b/>
          <w:sz w:val="36"/>
          <w:szCs w:val="28"/>
        </w:rPr>
      </w:pPr>
    </w:p>
    <w:p w14:paraId="4598A2FD" w14:textId="77777777" w:rsidR="00A03A73" w:rsidRDefault="00A03A73" w:rsidP="00F75EC5">
      <w:pPr>
        <w:rPr>
          <w:rFonts w:ascii="Century Gothic" w:eastAsia="Times New Roman" w:hAnsi="Century Gothic" w:cs="Times New Roman"/>
          <w:b/>
          <w:sz w:val="36"/>
          <w:szCs w:val="28"/>
        </w:rPr>
      </w:pPr>
    </w:p>
    <w:p w14:paraId="05AF9C4C" w14:textId="77777777" w:rsidR="00190EFE" w:rsidRDefault="00190EFE" w:rsidP="00F75EC5">
      <w:pPr>
        <w:rPr>
          <w:rFonts w:ascii="Century Gothic" w:eastAsia="Times New Roman" w:hAnsi="Century Gothic" w:cs="Times New Roman"/>
          <w:b/>
          <w:sz w:val="36"/>
          <w:szCs w:val="28"/>
        </w:rPr>
      </w:pPr>
    </w:p>
    <w:p w14:paraId="05148E04" w14:textId="77777777" w:rsidR="00190EFE" w:rsidRDefault="00190EFE" w:rsidP="00F75EC5">
      <w:pPr>
        <w:rPr>
          <w:rFonts w:ascii="Century Gothic" w:eastAsia="Times New Roman" w:hAnsi="Century Gothic" w:cs="Times New Roman"/>
          <w:b/>
          <w:sz w:val="36"/>
          <w:szCs w:val="28"/>
        </w:rPr>
      </w:pPr>
    </w:p>
    <w:p w14:paraId="1C8E2EBB" w14:textId="029E5E70" w:rsidR="00F75EC5" w:rsidRPr="00AB78AA" w:rsidRDefault="00F75EC5" w:rsidP="00F75EC5">
      <w:pPr>
        <w:rPr>
          <w:rFonts w:ascii="Century Gothic" w:eastAsia="Times New Roman" w:hAnsi="Century Gothic" w:cs="Times New Roman"/>
          <w:b/>
          <w:sz w:val="22"/>
          <w:szCs w:val="28"/>
        </w:rPr>
      </w:pPr>
      <w:r w:rsidRPr="00AB78AA">
        <w:rPr>
          <w:rFonts w:ascii="Century Gothic" w:eastAsia="Times New Roman" w:hAnsi="Century Gothic" w:cs="Times New Roman"/>
          <w:b/>
          <w:sz w:val="36"/>
          <w:szCs w:val="28"/>
        </w:rPr>
        <w:t>Food Order</w:t>
      </w:r>
      <w:r w:rsidR="00213151">
        <w:rPr>
          <w:rFonts w:ascii="Century Gothic" w:eastAsia="Times New Roman" w:hAnsi="Century Gothic" w:cs="Times New Roman"/>
          <w:b/>
          <w:sz w:val="36"/>
          <w:szCs w:val="28"/>
        </w:rPr>
        <w:t xml:space="preserve">  </w:t>
      </w:r>
      <w:r w:rsidRPr="00AB78AA">
        <w:rPr>
          <w:rFonts w:ascii="Century Gothic" w:eastAsia="Times New Roman" w:hAnsi="Century Gothic" w:cs="Times New Roman"/>
          <w:b/>
          <w:sz w:val="36"/>
          <w:szCs w:val="28"/>
        </w:rPr>
        <w:t xml:space="preserve"> Year 8 Food Technologies</w:t>
      </w:r>
    </w:p>
    <w:p w14:paraId="6BE61EC8" w14:textId="77777777" w:rsidR="00497817" w:rsidRPr="00AB78AA" w:rsidRDefault="00497817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3E2050D6" w14:textId="527642CA" w:rsidR="00F75EC5" w:rsidRPr="00497817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Student Names</w:t>
      </w:r>
      <w:r w:rsidR="00497817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_______________________________________</w:t>
      </w:r>
    </w:p>
    <w:p w14:paraId="29F545F2" w14:textId="77777777" w:rsidR="00AB78AA" w:rsidRDefault="00AB78AA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78CA00C0" w14:textId="00F09847" w:rsidR="00F75EC5" w:rsidRPr="00497817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Teacher</w:t>
      </w:r>
      <w:r w:rsidR="00497817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_______________</w:t>
      </w:r>
      <w:r w:rsidR="00213151">
        <w:rPr>
          <w:rFonts w:ascii="Century Gothic" w:eastAsia="Times New Roman" w:hAnsi="Century Gothic" w:cs="Times New Roman"/>
          <w:b/>
          <w:sz w:val="28"/>
          <w:szCs w:val="28"/>
        </w:rPr>
        <w:t>___</w:t>
      </w:r>
    </w:p>
    <w:p w14:paraId="42EB20CA" w14:textId="77777777" w:rsidR="00AB78AA" w:rsidRDefault="00AB78AA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788BABE0" w14:textId="3EDB4DE9" w:rsidR="00F75EC5" w:rsidRPr="00497817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Date</w:t>
      </w:r>
      <w:r w:rsidR="00497817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_______________          Period</w:t>
      </w:r>
      <w:r w:rsidR="00497817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__________</w:t>
      </w:r>
      <w:r w:rsidR="00AB78AA">
        <w:rPr>
          <w:rFonts w:ascii="Century Gothic" w:eastAsia="Times New Roman" w:hAnsi="Century Gothic" w:cs="Times New Roman"/>
          <w:b/>
          <w:sz w:val="28"/>
          <w:szCs w:val="28"/>
        </w:rPr>
        <w:t>______</w:t>
      </w:r>
    </w:p>
    <w:p w14:paraId="63B7E6CE" w14:textId="77777777" w:rsidR="00AB78AA" w:rsidRDefault="00AB78AA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214DA065" w14:textId="5155CD75" w:rsidR="00F75EC5" w:rsidRPr="00497817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28"/>
          <w:szCs w:val="28"/>
        </w:rPr>
      </w:pP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 xml:space="preserve">Burger </w:t>
      </w:r>
      <w:r w:rsidR="00E01DDF" w:rsidRPr="00497817">
        <w:rPr>
          <w:rFonts w:ascii="Century Gothic" w:eastAsia="Times New Roman" w:hAnsi="Century Gothic" w:cs="Times New Roman"/>
          <w:b/>
          <w:sz w:val="28"/>
          <w:szCs w:val="28"/>
        </w:rPr>
        <w:t>Name: _</w:t>
      </w:r>
      <w:r w:rsidRPr="00497817">
        <w:rPr>
          <w:rFonts w:ascii="Century Gothic" w:eastAsia="Times New Roman" w:hAnsi="Century Gothic" w:cs="Times New Roman"/>
          <w:b/>
          <w:sz w:val="28"/>
          <w:szCs w:val="28"/>
        </w:rPr>
        <w:t>__________________________________</w:t>
      </w:r>
    </w:p>
    <w:p w14:paraId="3A0F0B73" w14:textId="77777777" w:rsidR="00F75EC5" w:rsidRPr="00497817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32"/>
          <w:szCs w:val="28"/>
        </w:rPr>
      </w:pPr>
    </w:p>
    <w:p w14:paraId="6E36FC90" w14:textId="77777777" w:rsidR="00F75EC5" w:rsidRPr="005B7776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32"/>
          <w:szCs w:val="28"/>
          <w:u w:val="single"/>
        </w:rPr>
      </w:pPr>
      <w:r w:rsidRPr="005B7776">
        <w:rPr>
          <w:rFonts w:ascii="Century Gothic" w:eastAsia="Times New Roman" w:hAnsi="Century Gothic" w:cs="Times New Roman"/>
          <w:b/>
          <w:sz w:val="32"/>
          <w:szCs w:val="28"/>
          <w:u w:val="single"/>
        </w:rPr>
        <w:t xml:space="preserve">Ingredients required &amp; </w:t>
      </w:r>
      <w:proofErr w:type="gramStart"/>
      <w:r w:rsidRPr="005B7776">
        <w:rPr>
          <w:rFonts w:ascii="Century Gothic" w:eastAsia="Times New Roman" w:hAnsi="Century Gothic" w:cs="Times New Roman"/>
          <w:b/>
          <w:sz w:val="32"/>
          <w:szCs w:val="28"/>
          <w:u w:val="single"/>
        </w:rPr>
        <w:t>quantity</w:t>
      </w:r>
      <w:proofErr w:type="gramEnd"/>
    </w:p>
    <w:p w14:paraId="4E840C95" w14:textId="77777777" w:rsidR="00F75EC5" w:rsidRPr="005B7776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3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718"/>
      </w:tblGrid>
      <w:tr w:rsidR="00F75EC5" w:rsidRPr="005B7776" w14:paraId="15F01223" w14:textId="77777777" w:rsidTr="00AB78AA">
        <w:tc>
          <w:tcPr>
            <w:tcW w:w="5524" w:type="dxa"/>
          </w:tcPr>
          <w:p w14:paraId="3AE39C1A" w14:textId="3E439D54" w:rsidR="00F75EC5" w:rsidRPr="00AB78AA" w:rsidRDefault="00AB78AA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B78A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Ingredient</w:t>
            </w:r>
          </w:p>
        </w:tc>
        <w:tc>
          <w:tcPr>
            <w:tcW w:w="3718" w:type="dxa"/>
          </w:tcPr>
          <w:p w14:paraId="48E86178" w14:textId="129376DC" w:rsidR="00F75EC5" w:rsidRPr="00AB78AA" w:rsidRDefault="00AB78AA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AB78A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Amount</w:t>
            </w:r>
          </w:p>
        </w:tc>
      </w:tr>
      <w:tr w:rsidR="00F75EC5" w:rsidRPr="005B7776" w14:paraId="2A900EF5" w14:textId="77777777" w:rsidTr="00AB78AA">
        <w:tc>
          <w:tcPr>
            <w:tcW w:w="5524" w:type="dxa"/>
          </w:tcPr>
          <w:p w14:paraId="35F47E84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7FA65176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7A97049D" w14:textId="77777777" w:rsidTr="00AB78AA">
        <w:tc>
          <w:tcPr>
            <w:tcW w:w="5524" w:type="dxa"/>
          </w:tcPr>
          <w:p w14:paraId="739AA6D7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0EFF7E25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3B7D6B1F" w14:textId="77777777" w:rsidTr="00AB78AA">
        <w:tc>
          <w:tcPr>
            <w:tcW w:w="5524" w:type="dxa"/>
          </w:tcPr>
          <w:p w14:paraId="0E98FD90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1E4440FA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4B972151" w14:textId="77777777" w:rsidTr="00AB78AA">
        <w:tc>
          <w:tcPr>
            <w:tcW w:w="5524" w:type="dxa"/>
          </w:tcPr>
          <w:p w14:paraId="558355DC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2A81AB58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74D06B70" w14:textId="77777777" w:rsidTr="00AB78AA">
        <w:tc>
          <w:tcPr>
            <w:tcW w:w="5524" w:type="dxa"/>
          </w:tcPr>
          <w:p w14:paraId="7FE5EBCD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32940D56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757A754A" w14:textId="77777777" w:rsidTr="00AB78AA">
        <w:tc>
          <w:tcPr>
            <w:tcW w:w="5524" w:type="dxa"/>
          </w:tcPr>
          <w:p w14:paraId="7AB6A7A9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4C4B07E3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46D81A62" w14:textId="77777777" w:rsidTr="00AB78AA">
        <w:tc>
          <w:tcPr>
            <w:tcW w:w="5524" w:type="dxa"/>
          </w:tcPr>
          <w:p w14:paraId="75F29250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75E3FFC5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63A9328E" w14:textId="77777777" w:rsidTr="00AB78AA">
        <w:tc>
          <w:tcPr>
            <w:tcW w:w="5524" w:type="dxa"/>
          </w:tcPr>
          <w:p w14:paraId="6B78F824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1AD4756A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61D6D937" w14:textId="77777777" w:rsidTr="00AB78AA">
        <w:tc>
          <w:tcPr>
            <w:tcW w:w="5524" w:type="dxa"/>
          </w:tcPr>
          <w:p w14:paraId="6D0563A0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02CBDC80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  <w:tr w:rsidR="00F75EC5" w:rsidRPr="005B7776" w14:paraId="7F820831" w14:textId="77777777" w:rsidTr="00AB78AA">
        <w:tc>
          <w:tcPr>
            <w:tcW w:w="5524" w:type="dxa"/>
          </w:tcPr>
          <w:p w14:paraId="0A57EE19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  <w:tc>
          <w:tcPr>
            <w:tcW w:w="3718" w:type="dxa"/>
          </w:tcPr>
          <w:p w14:paraId="6A55FAC3" w14:textId="77777777" w:rsidR="00F75EC5" w:rsidRPr="005B7776" w:rsidRDefault="00F75EC5" w:rsidP="00784665">
            <w:pPr>
              <w:tabs>
                <w:tab w:val="left" w:pos="5655"/>
              </w:tabs>
              <w:rPr>
                <w:rFonts w:ascii="Century Gothic" w:eastAsia="Times New Roman" w:hAnsi="Century Gothic" w:cs="Times New Roman"/>
                <w:b/>
                <w:sz w:val="36"/>
                <w:szCs w:val="28"/>
              </w:rPr>
            </w:pPr>
          </w:p>
        </w:tc>
      </w:tr>
    </w:tbl>
    <w:p w14:paraId="0AD79FAB" w14:textId="77777777" w:rsidR="00F75EC5" w:rsidRPr="005B7776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36"/>
          <w:szCs w:val="28"/>
        </w:rPr>
      </w:pPr>
    </w:p>
    <w:p w14:paraId="0D15231D" w14:textId="290E9C28" w:rsidR="00F75EC5" w:rsidRPr="005B7776" w:rsidRDefault="00F75EC5" w:rsidP="00F75EC5">
      <w:pPr>
        <w:tabs>
          <w:tab w:val="left" w:pos="5655"/>
        </w:tabs>
        <w:rPr>
          <w:rFonts w:ascii="Century Gothic" w:eastAsia="Times New Roman" w:hAnsi="Century Gothic" w:cs="Times New Roman"/>
          <w:b/>
          <w:sz w:val="36"/>
          <w:szCs w:val="28"/>
        </w:rPr>
      </w:pPr>
      <w:r w:rsidRPr="00497817">
        <w:rPr>
          <w:rFonts w:ascii="Century Gothic" w:eastAsia="Times New Roman" w:hAnsi="Century Gothic" w:cs="Times New Roman"/>
          <w:b/>
          <w:sz w:val="32"/>
          <w:szCs w:val="28"/>
        </w:rPr>
        <w:t xml:space="preserve">Special equipment </w:t>
      </w:r>
      <w:proofErr w:type="gramStart"/>
      <w:r w:rsidRPr="00497817">
        <w:rPr>
          <w:rFonts w:ascii="Century Gothic" w:eastAsia="Times New Roman" w:hAnsi="Century Gothic" w:cs="Times New Roman"/>
          <w:b/>
          <w:sz w:val="32"/>
          <w:szCs w:val="28"/>
        </w:rPr>
        <w:t xml:space="preserve">required  </w:t>
      </w:r>
      <w:r w:rsidRPr="005B7776">
        <w:rPr>
          <w:rFonts w:ascii="Century Gothic" w:eastAsia="Times New Roman" w:hAnsi="Century Gothic" w:cs="Times New Roman"/>
        </w:rPr>
        <w:t>e.g.</w:t>
      </w:r>
      <w:proofErr w:type="gramEnd"/>
      <w:r w:rsidRPr="005B7776">
        <w:rPr>
          <w:rFonts w:ascii="Century Gothic" w:eastAsia="Times New Roman" w:hAnsi="Century Gothic" w:cs="Times New Roman"/>
        </w:rPr>
        <w:t xml:space="preserve"> baking paper, air fryer </w:t>
      </w:r>
    </w:p>
    <w:p w14:paraId="67F83D9A" w14:textId="71EB18DB" w:rsidR="00AB215C" w:rsidRPr="00AB215C" w:rsidRDefault="00F75EC5" w:rsidP="00F75EC5">
      <w:pPr>
        <w:rPr>
          <w:rFonts w:asciiTheme="majorHAnsi" w:hAnsiTheme="majorHAnsi" w:cstheme="majorHAnsi"/>
          <w:b/>
          <w:sz w:val="32"/>
          <w:lang w:val="en-GB"/>
        </w:rPr>
      </w:pPr>
      <w:r w:rsidRPr="005B7776">
        <w:rPr>
          <w:rFonts w:ascii="Century Gothic" w:eastAsia="Times New Roman" w:hAnsi="Century Gothic" w:cs="Times New Roman"/>
          <w:b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B215C" w:rsidRPr="00AB215C">
        <w:rPr>
          <w:rFonts w:asciiTheme="majorHAnsi" w:hAnsiTheme="majorHAnsi" w:cstheme="majorHAnsi"/>
          <w:b/>
          <w:sz w:val="32"/>
          <w:lang w:val="en-GB"/>
        </w:rPr>
        <w:br w:type="page"/>
      </w:r>
    </w:p>
    <w:p w14:paraId="676E3A71" w14:textId="437483FC" w:rsidR="003F2DD5" w:rsidRPr="005B7776" w:rsidRDefault="00E41B1F" w:rsidP="003670D5">
      <w:pPr>
        <w:jc w:val="center"/>
        <w:rPr>
          <w:rFonts w:ascii="Century Gothic" w:hAnsi="Century Gothic" w:cstheme="majorHAnsi"/>
          <w:b/>
          <w:sz w:val="36"/>
          <w:lang w:val="en-GB"/>
        </w:rPr>
      </w:pPr>
      <w:r w:rsidRPr="005B7776">
        <w:rPr>
          <w:rFonts w:ascii="Century Gothic" w:hAnsi="Century Gothic" w:cstheme="majorHAnsi"/>
          <w:b/>
          <w:sz w:val="36"/>
          <w:lang w:val="en-GB"/>
        </w:rPr>
        <w:lastRenderedPageBreak/>
        <w:t xml:space="preserve">Basic </w:t>
      </w:r>
      <w:r w:rsidR="003670D5" w:rsidRPr="005B7776">
        <w:rPr>
          <w:rFonts w:ascii="Century Gothic" w:hAnsi="Century Gothic" w:cstheme="majorHAnsi"/>
          <w:b/>
          <w:sz w:val="36"/>
          <w:lang w:val="en-GB"/>
        </w:rPr>
        <w:t>Burger Recipe</w:t>
      </w:r>
    </w:p>
    <w:p w14:paraId="05EF3ED7" w14:textId="0C99B47A" w:rsidR="00E41B1F" w:rsidRPr="00395E9D" w:rsidRDefault="00E41B1F" w:rsidP="003670D5">
      <w:pPr>
        <w:jc w:val="center"/>
        <w:rPr>
          <w:rFonts w:ascii="Century Gothic" w:hAnsi="Century Gothic" w:cstheme="majorHAnsi"/>
          <w:sz w:val="32"/>
          <w:lang w:val="en-GB"/>
        </w:rPr>
      </w:pPr>
      <w:r w:rsidRPr="00395E9D">
        <w:rPr>
          <w:rFonts w:ascii="Century Gothic" w:hAnsi="Century Gothic" w:cstheme="majorHAnsi"/>
          <w:sz w:val="32"/>
          <w:lang w:val="en-GB"/>
        </w:rPr>
        <w:t>(Use this as a base for your burger recipe)</w:t>
      </w:r>
    </w:p>
    <w:p w14:paraId="40C88390" w14:textId="3352A863" w:rsidR="003670D5" w:rsidRPr="00395E9D" w:rsidRDefault="00FB60FC" w:rsidP="003670D5">
      <w:pPr>
        <w:jc w:val="center"/>
        <w:rPr>
          <w:rFonts w:ascii="Century Gothic" w:hAnsi="Century Gothic" w:cstheme="majorHAnsi"/>
          <w:b/>
          <w:sz w:val="32"/>
          <w:lang w:val="en-GB"/>
        </w:rPr>
      </w:pPr>
      <w:r w:rsidRPr="00395E9D">
        <w:rPr>
          <w:rFonts w:ascii="Century Gothic" w:hAnsi="Century Gothic" w:cstheme="majorHAnsi"/>
          <w:b/>
          <w:sz w:val="32"/>
          <w:lang w:val="en-GB"/>
        </w:rPr>
        <w:t>(Between 2)</w:t>
      </w:r>
    </w:p>
    <w:p w14:paraId="0512B350" w14:textId="77777777" w:rsidR="00FB60FC" w:rsidRPr="00395E9D" w:rsidRDefault="00FB60FC" w:rsidP="003670D5">
      <w:pPr>
        <w:jc w:val="center"/>
        <w:rPr>
          <w:rFonts w:ascii="Century Gothic" w:hAnsi="Century Gothic" w:cstheme="majorHAnsi"/>
          <w:b/>
          <w:sz w:val="3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3670D5" w:rsidRPr="00395E9D" w14:paraId="08F0F0FF" w14:textId="77777777" w:rsidTr="00E41B1F">
        <w:tc>
          <w:tcPr>
            <w:tcW w:w="5225" w:type="dxa"/>
          </w:tcPr>
          <w:p w14:paraId="2EB23248" w14:textId="77777777" w:rsidR="003670D5" w:rsidRPr="00395E9D" w:rsidRDefault="003670D5" w:rsidP="00822746">
            <w:pPr>
              <w:rPr>
                <w:rFonts w:ascii="Century Gothic" w:hAnsi="Century Gothic" w:cstheme="majorHAnsi"/>
                <w:b/>
                <w:sz w:val="32"/>
                <w:lang w:val="en-GB"/>
              </w:rPr>
            </w:pPr>
            <w:r w:rsidRPr="00395E9D">
              <w:rPr>
                <w:rFonts w:ascii="Century Gothic" w:hAnsi="Century Gothic" w:cstheme="majorHAnsi"/>
                <w:b/>
                <w:sz w:val="32"/>
                <w:lang w:val="en-GB"/>
              </w:rPr>
              <w:t>Ingredients</w:t>
            </w:r>
          </w:p>
          <w:p w14:paraId="387A33F0" w14:textId="77777777" w:rsidR="009A6833" w:rsidRPr="00395E9D" w:rsidRDefault="009A6833" w:rsidP="003670D5">
            <w:pPr>
              <w:rPr>
                <w:rFonts w:ascii="Century Gothic" w:hAnsi="Century Gothic" w:cstheme="majorHAnsi"/>
                <w:lang w:val="en-GB"/>
              </w:rPr>
            </w:pPr>
          </w:p>
          <w:p w14:paraId="007A2D97" w14:textId="43275E66" w:rsidR="00E41B1F" w:rsidRPr="00395E9D" w:rsidRDefault="009A6833" w:rsidP="003670D5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>1</w:t>
            </w:r>
            <w:r w:rsidR="00E41B1F" w:rsidRPr="00395E9D">
              <w:rPr>
                <w:rFonts w:ascii="Century Gothic" w:hAnsi="Century Gothic" w:cstheme="majorHAnsi"/>
                <w:lang w:val="en-GB"/>
              </w:rPr>
              <w:t xml:space="preserve"> T oil</w:t>
            </w:r>
          </w:p>
          <w:p w14:paraId="77DDE8C9" w14:textId="668BC64D" w:rsidR="003670D5" w:rsidRPr="00395E9D" w:rsidRDefault="003670D5" w:rsidP="003670D5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 xml:space="preserve">200g </w:t>
            </w:r>
            <w:r w:rsidR="009A6833" w:rsidRPr="00395E9D">
              <w:rPr>
                <w:rFonts w:ascii="Century Gothic" w:hAnsi="Century Gothic" w:cstheme="majorHAnsi"/>
                <w:lang w:val="en-GB"/>
              </w:rPr>
              <w:t>chicken mince</w:t>
            </w:r>
          </w:p>
          <w:p w14:paraId="5F9C7F90" w14:textId="77777777" w:rsidR="003670D5" w:rsidRPr="00395E9D" w:rsidRDefault="003670D5" w:rsidP="003670D5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>1 small egg</w:t>
            </w:r>
          </w:p>
          <w:p w14:paraId="0AB43222" w14:textId="1CAFE39C" w:rsidR="003670D5" w:rsidRPr="00395E9D" w:rsidRDefault="003670D5" w:rsidP="003670D5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 xml:space="preserve">1T </w:t>
            </w:r>
            <w:r w:rsidR="00417BAA" w:rsidRPr="00395E9D">
              <w:rPr>
                <w:rFonts w:ascii="Century Gothic" w:hAnsi="Century Gothic" w:cstheme="majorHAnsi"/>
                <w:lang w:val="en-GB"/>
              </w:rPr>
              <w:t>breadcrumbs</w:t>
            </w:r>
          </w:p>
          <w:p w14:paraId="4647840F" w14:textId="77777777" w:rsidR="003670D5" w:rsidRPr="00395E9D" w:rsidRDefault="003670D5" w:rsidP="003670D5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>2 burger buns</w:t>
            </w:r>
          </w:p>
          <w:p w14:paraId="7D692044" w14:textId="6C521344" w:rsidR="003670D5" w:rsidRPr="00395E9D" w:rsidRDefault="009A6833" w:rsidP="003670D5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>mayonnaise</w:t>
            </w:r>
          </w:p>
          <w:p w14:paraId="3550706B" w14:textId="28E53D30" w:rsidR="003670D5" w:rsidRPr="00395E9D" w:rsidRDefault="003670D5" w:rsidP="003670D5">
            <w:pPr>
              <w:rPr>
                <w:rFonts w:ascii="Century Gothic" w:hAnsi="Century Gothic" w:cstheme="majorHAnsi"/>
                <w:lang w:val="en-GB"/>
              </w:rPr>
            </w:pPr>
          </w:p>
        </w:tc>
        <w:tc>
          <w:tcPr>
            <w:tcW w:w="5225" w:type="dxa"/>
          </w:tcPr>
          <w:p w14:paraId="3D40AF40" w14:textId="77777777" w:rsidR="003670D5" w:rsidRPr="00395E9D" w:rsidRDefault="003670D5" w:rsidP="00822746">
            <w:pPr>
              <w:rPr>
                <w:rFonts w:ascii="Century Gothic" w:hAnsi="Century Gothic" w:cstheme="majorHAnsi"/>
                <w:b/>
                <w:sz w:val="32"/>
                <w:lang w:val="en-GB"/>
              </w:rPr>
            </w:pPr>
            <w:r w:rsidRPr="00395E9D">
              <w:rPr>
                <w:rFonts w:ascii="Century Gothic" w:hAnsi="Century Gothic" w:cstheme="majorHAnsi"/>
                <w:b/>
                <w:sz w:val="32"/>
                <w:lang w:val="en-GB"/>
              </w:rPr>
              <w:t>Equipment</w:t>
            </w:r>
          </w:p>
          <w:p w14:paraId="379A59CB" w14:textId="77777777" w:rsidR="003670D5" w:rsidRPr="00395E9D" w:rsidRDefault="003670D5" w:rsidP="003670D5">
            <w:pPr>
              <w:jc w:val="center"/>
              <w:rPr>
                <w:rFonts w:ascii="Century Gothic" w:hAnsi="Century Gothic" w:cstheme="majorHAnsi"/>
                <w:b/>
                <w:sz w:val="32"/>
                <w:lang w:val="en-GB"/>
              </w:rPr>
            </w:pPr>
          </w:p>
          <w:p w14:paraId="4DD16F25" w14:textId="77777777" w:rsidR="00E41B1F" w:rsidRPr="00395E9D" w:rsidRDefault="00E41B1F" w:rsidP="00E41B1F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>Chopping board</w:t>
            </w:r>
          </w:p>
          <w:p w14:paraId="13983EE3" w14:textId="77777777" w:rsidR="00E41B1F" w:rsidRPr="00395E9D" w:rsidRDefault="00E41B1F" w:rsidP="00E41B1F">
            <w:pPr>
              <w:rPr>
                <w:rFonts w:ascii="Century Gothic" w:hAnsi="Century Gothic" w:cstheme="majorHAnsi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>Measuring spoons</w:t>
            </w:r>
          </w:p>
          <w:p w14:paraId="69F5775C" w14:textId="0975D09D" w:rsidR="00E41B1F" w:rsidRPr="00395E9D" w:rsidRDefault="00E41B1F" w:rsidP="00E41B1F">
            <w:pPr>
              <w:rPr>
                <w:rFonts w:ascii="Century Gothic" w:hAnsi="Century Gothic" w:cstheme="majorHAnsi"/>
                <w:b/>
                <w:sz w:val="32"/>
                <w:lang w:val="en-GB"/>
              </w:rPr>
            </w:pPr>
            <w:r w:rsidRPr="00395E9D">
              <w:rPr>
                <w:rFonts w:ascii="Century Gothic" w:hAnsi="Century Gothic" w:cstheme="majorHAnsi"/>
                <w:lang w:val="en-GB"/>
              </w:rPr>
              <w:t>Chef knife</w:t>
            </w:r>
            <w:r w:rsidRPr="00395E9D">
              <w:rPr>
                <w:rFonts w:ascii="Century Gothic" w:hAnsi="Century Gothic" w:cstheme="majorHAnsi"/>
                <w:b/>
                <w:lang w:val="en-GB"/>
              </w:rPr>
              <w:t xml:space="preserve"> </w:t>
            </w:r>
          </w:p>
        </w:tc>
      </w:tr>
    </w:tbl>
    <w:p w14:paraId="37EBA55F" w14:textId="77777777" w:rsidR="003670D5" w:rsidRPr="00395E9D" w:rsidRDefault="003670D5" w:rsidP="003670D5">
      <w:pPr>
        <w:jc w:val="center"/>
        <w:rPr>
          <w:rFonts w:ascii="Century Gothic" w:hAnsi="Century Gothic" w:cstheme="majorHAnsi"/>
          <w:b/>
          <w:sz w:val="32"/>
          <w:lang w:val="en-GB"/>
        </w:rPr>
      </w:pPr>
    </w:p>
    <w:p w14:paraId="1F8BC9C7" w14:textId="6CD2D2F6" w:rsidR="003670D5" w:rsidRPr="00395E9D" w:rsidRDefault="00E41B1F" w:rsidP="003670D5">
      <w:pPr>
        <w:rPr>
          <w:rFonts w:ascii="Century Gothic" w:hAnsi="Century Gothic" w:cstheme="majorHAnsi"/>
          <w:b/>
          <w:sz w:val="32"/>
          <w:lang w:val="en-GB"/>
        </w:rPr>
      </w:pPr>
      <w:r w:rsidRPr="00395E9D">
        <w:rPr>
          <w:rFonts w:ascii="Century Gothic" w:hAnsi="Century Gothic" w:cstheme="majorHAnsi"/>
          <w:b/>
          <w:sz w:val="32"/>
          <w:lang w:val="en-GB"/>
        </w:rPr>
        <w:t>Method</w:t>
      </w:r>
    </w:p>
    <w:p w14:paraId="72CB3D1D" w14:textId="77777777" w:rsidR="00E41B1F" w:rsidRPr="00395E9D" w:rsidRDefault="00E41B1F" w:rsidP="003670D5">
      <w:pPr>
        <w:rPr>
          <w:rFonts w:ascii="Century Gothic" w:hAnsi="Century Gothic" w:cstheme="majorHAnsi"/>
          <w:b/>
          <w:color w:val="000000" w:themeColor="text1"/>
          <w:lang w:val="en-GB"/>
        </w:rPr>
      </w:pPr>
    </w:p>
    <w:p w14:paraId="203225BF" w14:textId="28538085" w:rsidR="00E41B1F" w:rsidRPr="00395E9D" w:rsidRDefault="00E41B1F" w:rsidP="00E41B1F">
      <w:pPr>
        <w:numPr>
          <w:ilvl w:val="0"/>
          <w:numId w:val="8"/>
        </w:numPr>
        <w:shd w:val="clear" w:color="auto" w:fill="FFFFFF"/>
        <w:spacing w:line="360" w:lineRule="auto"/>
        <w:ind w:left="714" w:hanging="357"/>
        <w:textAlignment w:val="baseline"/>
        <w:rPr>
          <w:rFonts w:ascii="Century Gothic" w:eastAsia="Times New Roman" w:hAnsi="Century Gothic" w:cstheme="majorHAnsi"/>
          <w:color w:val="000000" w:themeColor="text1"/>
        </w:rPr>
      </w:pPr>
      <w:r w:rsidRPr="00395E9D">
        <w:rPr>
          <w:rFonts w:ascii="Century Gothic" w:eastAsia="Times New Roman" w:hAnsi="Century Gothic" w:cstheme="majorHAnsi"/>
          <w:color w:val="000000" w:themeColor="text1"/>
        </w:rPr>
        <w:t>Heat the oil in a frying pan and cook for 5 minutes until softened and starting to turn golden. Set aside.</w:t>
      </w:r>
    </w:p>
    <w:p w14:paraId="3EDEC908" w14:textId="12E2F4C7" w:rsidR="00E41B1F" w:rsidRPr="00395E9D" w:rsidRDefault="00E41B1F" w:rsidP="00E41B1F">
      <w:pPr>
        <w:numPr>
          <w:ilvl w:val="0"/>
          <w:numId w:val="8"/>
        </w:numPr>
        <w:shd w:val="clear" w:color="auto" w:fill="FFFFFF"/>
        <w:spacing w:line="360" w:lineRule="auto"/>
        <w:ind w:left="714" w:hanging="357"/>
        <w:textAlignment w:val="baseline"/>
        <w:rPr>
          <w:rFonts w:ascii="Century Gothic" w:eastAsia="Times New Roman" w:hAnsi="Century Gothic" w:cstheme="majorHAnsi"/>
          <w:color w:val="000000" w:themeColor="text1"/>
        </w:rPr>
      </w:pPr>
      <w:r w:rsidRPr="00395E9D">
        <w:rPr>
          <w:rFonts w:ascii="Century Gothic" w:eastAsia="Times New Roman" w:hAnsi="Century Gothic" w:cstheme="majorHAnsi"/>
          <w:color w:val="000000" w:themeColor="text1"/>
        </w:rPr>
        <w:t>In a bowl, combine the mince with the egg. Using your hands, shape into 2 patties.</w:t>
      </w:r>
    </w:p>
    <w:p w14:paraId="03D31E0A" w14:textId="73CF326D" w:rsidR="00E41B1F" w:rsidRPr="00395E9D" w:rsidRDefault="009A6833" w:rsidP="00E41B1F">
      <w:pPr>
        <w:numPr>
          <w:ilvl w:val="0"/>
          <w:numId w:val="8"/>
        </w:numPr>
        <w:shd w:val="clear" w:color="auto" w:fill="FFFFFF"/>
        <w:spacing w:line="360" w:lineRule="auto"/>
        <w:ind w:left="714" w:hanging="357"/>
        <w:textAlignment w:val="baseline"/>
        <w:rPr>
          <w:rFonts w:ascii="Century Gothic" w:eastAsia="Times New Roman" w:hAnsi="Century Gothic" w:cstheme="majorHAnsi"/>
          <w:color w:val="000000" w:themeColor="text1"/>
        </w:rPr>
      </w:pPr>
      <w:r w:rsidRPr="00395E9D">
        <w:rPr>
          <w:rFonts w:ascii="Century Gothic" w:eastAsia="Times New Roman" w:hAnsi="Century Gothic" w:cstheme="majorHAnsi"/>
          <w:color w:val="000000" w:themeColor="text1"/>
        </w:rPr>
        <w:t>Shallow fry</w:t>
      </w:r>
      <w:r w:rsidR="00E41B1F" w:rsidRPr="00395E9D">
        <w:rPr>
          <w:rFonts w:ascii="Century Gothic" w:eastAsia="Times New Roman" w:hAnsi="Century Gothic" w:cstheme="majorHAnsi"/>
          <w:color w:val="000000" w:themeColor="text1"/>
        </w:rPr>
        <w:t xml:space="preserve"> the burger patties</w:t>
      </w:r>
      <w:r w:rsidRPr="00395E9D">
        <w:rPr>
          <w:rFonts w:ascii="Century Gothic" w:eastAsia="Times New Roman" w:hAnsi="Century Gothic" w:cstheme="majorHAnsi"/>
          <w:color w:val="000000" w:themeColor="text1"/>
        </w:rPr>
        <w:t xml:space="preserve"> in the oil</w:t>
      </w:r>
    </w:p>
    <w:p w14:paraId="7EDCA226" w14:textId="77777777" w:rsidR="009A6833" w:rsidRPr="00395E9D" w:rsidRDefault="00E41B1F" w:rsidP="009A6833">
      <w:pPr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theme="majorHAnsi"/>
          <w:color w:val="000000" w:themeColor="text1"/>
        </w:rPr>
      </w:pPr>
      <w:r w:rsidRPr="00395E9D">
        <w:rPr>
          <w:rFonts w:ascii="Century Gothic" w:eastAsia="Times New Roman" w:hAnsi="Century Gothic" w:cstheme="majorHAnsi"/>
          <w:color w:val="000000" w:themeColor="text1"/>
        </w:rPr>
        <w:t xml:space="preserve">Meanwhile, lightly toast the cut-sides of the buns under the grill. </w:t>
      </w:r>
    </w:p>
    <w:p w14:paraId="026C9E0A" w14:textId="77777777" w:rsidR="00E41B1F" w:rsidRPr="00395E9D" w:rsidRDefault="00E41B1F" w:rsidP="009A6833">
      <w:pPr>
        <w:numPr>
          <w:ilvl w:val="0"/>
          <w:numId w:val="8"/>
        </w:num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theme="majorHAnsi"/>
          <w:color w:val="000000" w:themeColor="text1"/>
        </w:rPr>
      </w:pPr>
      <w:r w:rsidRPr="00395E9D">
        <w:rPr>
          <w:rFonts w:ascii="Century Gothic" w:eastAsia="Times New Roman" w:hAnsi="Century Gothic" w:cstheme="majorHAnsi"/>
          <w:color w:val="000000" w:themeColor="text1"/>
        </w:rPr>
        <w:t>Fill toasted bun with the burger patty</w:t>
      </w:r>
      <w:r w:rsidR="009A6833" w:rsidRPr="00395E9D">
        <w:rPr>
          <w:rFonts w:ascii="Century Gothic" w:eastAsia="Times New Roman" w:hAnsi="Century Gothic" w:cstheme="majorHAnsi"/>
          <w:color w:val="000000" w:themeColor="text1"/>
        </w:rPr>
        <w:t xml:space="preserve"> and </w:t>
      </w:r>
      <w:r w:rsidR="009A6833" w:rsidRPr="00395E9D">
        <w:rPr>
          <w:rFonts w:ascii="Century Gothic" w:hAnsi="Century Gothic" w:cstheme="majorHAnsi"/>
          <w:lang w:val="en-GB"/>
        </w:rPr>
        <w:t>spread mayonnaise over the top.</w:t>
      </w:r>
    </w:p>
    <w:p w14:paraId="63358933" w14:textId="77777777" w:rsidR="00822746" w:rsidRPr="00822746" w:rsidRDefault="00822746" w:rsidP="00822746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</w:p>
    <w:p w14:paraId="2392C397" w14:textId="77777777" w:rsidR="00822746" w:rsidRDefault="00822746" w:rsidP="00822746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</w:p>
    <w:p w14:paraId="7F22794D" w14:textId="77777777" w:rsidR="00822746" w:rsidRDefault="00822746" w:rsidP="00822746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</w:p>
    <w:p w14:paraId="6421472F" w14:textId="08CDC799" w:rsidR="00822746" w:rsidRPr="009A6833" w:rsidRDefault="00395E9D" w:rsidP="00822746">
      <w:pPr>
        <w:shd w:val="clear" w:color="auto" w:fill="FFFFFF"/>
        <w:spacing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</w:rPr>
        <w:sectPr w:rsidR="00822746" w:rsidRPr="009A6833" w:rsidSect="00E819F6"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  <w:r>
        <w:rPr>
          <w:noProof/>
        </w:rPr>
        <w:drawing>
          <wp:inline distT="0" distB="0" distL="0" distR="0" wp14:anchorId="596EE84F" wp14:editId="6CA39B95">
            <wp:extent cx="3448050" cy="2228850"/>
            <wp:effectExtent l="0" t="0" r="0" b="0"/>
            <wp:docPr id="1" name="Picture 1" descr="Top Burgers in Brisbane - Embrace Brisb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urgers in Brisbane - Embrace Brisb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ED46" w14:textId="77777777" w:rsidR="001E3487" w:rsidRPr="005B7776" w:rsidRDefault="001E3487" w:rsidP="001E3487">
      <w:pPr>
        <w:ind w:left="360"/>
        <w:jc w:val="center"/>
        <w:rPr>
          <w:rFonts w:ascii="Century Gothic" w:hAnsi="Century Gothic" w:cstheme="majorHAnsi"/>
          <w:b/>
          <w:sz w:val="28"/>
        </w:rPr>
      </w:pPr>
      <w:r w:rsidRPr="005B7776">
        <w:rPr>
          <w:rFonts w:ascii="Century Gothic" w:hAnsi="Century Gothic" w:cstheme="majorHAnsi"/>
          <w:b/>
          <w:sz w:val="28"/>
        </w:rPr>
        <w:lastRenderedPageBreak/>
        <w:t>Technology Mandatory</w:t>
      </w:r>
    </w:p>
    <w:p w14:paraId="04BD8BC5" w14:textId="77777777" w:rsidR="001E3487" w:rsidRPr="005B7776" w:rsidRDefault="001E3487" w:rsidP="001E3487">
      <w:pPr>
        <w:ind w:left="360"/>
        <w:jc w:val="center"/>
        <w:rPr>
          <w:rFonts w:ascii="Century Gothic" w:hAnsi="Century Gothic" w:cstheme="majorHAnsi"/>
          <w:b/>
          <w:sz w:val="28"/>
        </w:rPr>
      </w:pPr>
      <w:r w:rsidRPr="005B7776">
        <w:rPr>
          <w:rFonts w:ascii="Century Gothic" w:hAnsi="Century Gothic" w:cstheme="majorHAnsi"/>
          <w:b/>
          <w:sz w:val="28"/>
        </w:rPr>
        <w:t>Year 8 Food Technologies Assessment Task</w:t>
      </w:r>
    </w:p>
    <w:p w14:paraId="76A7C96C" w14:textId="109F1EFD" w:rsidR="001E3487" w:rsidRPr="005B7776" w:rsidRDefault="001E3487" w:rsidP="001E3487">
      <w:pPr>
        <w:ind w:left="360"/>
        <w:rPr>
          <w:rFonts w:ascii="Century Gothic" w:hAnsi="Century Gothic" w:cstheme="majorHAnsi"/>
        </w:rPr>
      </w:pPr>
      <w:r w:rsidRPr="005B7776">
        <w:rPr>
          <w:rFonts w:ascii="Century Gothic" w:hAnsi="Century Gothic" w:cstheme="majorHAnsi"/>
        </w:rPr>
        <w:t>-</w:t>
      </w:r>
      <w:r w:rsidRPr="005B7776">
        <w:rPr>
          <w:rFonts w:ascii="Century Gothic" w:hAnsi="Century Gothic" w:cstheme="majorHAnsi"/>
        </w:rPr>
        <w:tab/>
      </w:r>
      <w:r w:rsidRPr="00D75987">
        <w:rPr>
          <w:rFonts w:ascii="Century Gothic" w:hAnsi="Century Gothic" w:cstheme="majorHAnsi"/>
          <w:b/>
          <w:bCs/>
        </w:rPr>
        <w:t xml:space="preserve">Explain </w:t>
      </w:r>
      <w:r w:rsidRPr="005B7776">
        <w:rPr>
          <w:rFonts w:ascii="Century Gothic" w:hAnsi="Century Gothic" w:cstheme="majorHAnsi"/>
        </w:rPr>
        <w:t>the food preparation techniques you used for cooking your burger and how these techniques have decreased the fat content.</w:t>
      </w:r>
    </w:p>
    <w:p w14:paraId="1DE731AB" w14:textId="77777777" w:rsidR="001E3487" w:rsidRPr="005B7776" w:rsidRDefault="001E3487" w:rsidP="001E3487">
      <w:pPr>
        <w:ind w:left="360"/>
        <w:rPr>
          <w:rFonts w:ascii="Century Gothic" w:hAnsi="Century Gothic" w:cstheme="majorHAnsi"/>
        </w:rPr>
      </w:pPr>
      <w:r w:rsidRPr="005B7776">
        <w:rPr>
          <w:rFonts w:ascii="Century Gothic" w:hAnsi="Century Gothic" w:cstheme="majorHAnsi"/>
        </w:rPr>
        <w:t>-</w:t>
      </w:r>
      <w:r w:rsidRPr="005B7776">
        <w:rPr>
          <w:rFonts w:ascii="Century Gothic" w:hAnsi="Century Gothic" w:cstheme="majorHAnsi"/>
        </w:rPr>
        <w:tab/>
      </w:r>
      <w:r w:rsidRPr="00D75987">
        <w:rPr>
          <w:rFonts w:ascii="Century Gothic" w:hAnsi="Century Gothic" w:cstheme="majorHAnsi"/>
          <w:b/>
          <w:bCs/>
        </w:rPr>
        <w:t>Explain</w:t>
      </w:r>
      <w:r w:rsidRPr="005B7776">
        <w:rPr>
          <w:rFonts w:ascii="Century Gothic" w:hAnsi="Century Gothic" w:cstheme="majorHAnsi"/>
        </w:rPr>
        <w:t xml:space="preserve"> how the ingredients you selected have increased the fibre content.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7"/>
        <w:gridCol w:w="5528"/>
        <w:gridCol w:w="5187"/>
      </w:tblGrid>
      <w:tr w:rsidR="001E3487" w:rsidRPr="00AB215C" w14:paraId="6788ADE3" w14:textId="77777777" w:rsidTr="001B3AEE">
        <w:trPr>
          <w:trHeight w:val="848"/>
        </w:trPr>
        <w:tc>
          <w:tcPr>
            <w:tcW w:w="4707" w:type="dxa"/>
            <w:shd w:val="clear" w:color="auto" w:fill="C000C0"/>
            <w:vAlign w:val="center"/>
          </w:tcPr>
          <w:p w14:paraId="4969234B" w14:textId="77777777" w:rsidR="001E3487" w:rsidRPr="005B7776" w:rsidRDefault="001E3487" w:rsidP="001B3AEE">
            <w:pPr>
              <w:jc w:val="center"/>
              <w:rPr>
                <w:rFonts w:ascii="Century Gothic" w:hAnsi="Century Gothic" w:cstheme="majorHAnsi"/>
                <w:b/>
                <w:sz w:val="28"/>
              </w:rPr>
            </w:pPr>
            <w:r w:rsidRPr="005B7776">
              <w:rPr>
                <w:rFonts w:ascii="Century Gothic" w:hAnsi="Century Gothic" w:cstheme="majorHAnsi"/>
                <w:b/>
                <w:color w:val="FFFFFF" w:themeColor="background1"/>
                <w:sz w:val="28"/>
              </w:rPr>
              <w:t>Identify</w:t>
            </w:r>
          </w:p>
        </w:tc>
        <w:tc>
          <w:tcPr>
            <w:tcW w:w="5528" w:type="dxa"/>
            <w:shd w:val="clear" w:color="auto" w:fill="19C3FF"/>
            <w:vAlign w:val="center"/>
          </w:tcPr>
          <w:p w14:paraId="617BDA99" w14:textId="77777777" w:rsidR="001E3487" w:rsidRPr="005B7776" w:rsidRDefault="001E3487" w:rsidP="001B3AEE">
            <w:pPr>
              <w:jc w:val="center"/>
              <w:rPr>
                <w:rFonts w:ascii="Century Gothic" w:hAnsi="Century Gothic" w:cstheme="majorHAnsi"/>
                <w:b/>
                <w:sz w:val="28"/>
              </w:rPr>
            </w:pPr>
            <w:r w:rsidRPr="005B7776">
              <w:rPr>
                <w:rFonts w:ascii="Century Gothic" w:hAnsi="Century Gothic" w:cstheme="majorHAnsi"/>
                <w:b/>
                <w:color w:val="FFFFFF" w:themeColor="background1"/>
                <w:sz w:val="28"/>
              </w:rPr>
              <w:t>Describe</w:t>
            </w:r>
          </w:p>
        </w:tc>
        <w:tc>
          <w:tcPr>
            <w:tcW w:w="5187" w:type="dxa"/>
            <w:shd w:val="clear" w:color="auto" w:fill="92D050"/>
            <w:vAlign w:val="center"/>
          </w:tcPr>
          <w:p w14:paraId="677DFE11" w14:textId="77777777" w:rsidR="001E3487" w:rsidRPr="005B7776" w:rsidRDefault="001E3487" w:rsidP="001B3AEE">
            <w:pPr>
              <w:jc w:val="center"/>
              <w:rPr>
                <w:rFonts w:ascii="Century Gothic" w:hAnsi="Century Gothic" w:cstheme="majorHAnsi"/>
                <w:b/>
                <w:sz w:val="28"/>
              </w:rPr>
            </w:pPr>
            <w:r w:rsidRPr="005B7776">
              <w:rPr>
                <w:rFonts w:ascii="Century Gothic" w:hAnsi="Century Gothic" w:cstheme="majorHAnsi"/>
                <w:b/>
                <w:sz w:val="28"/>
              </w:rPr>
              <w:t>Explain</w:t>
            </w:r>
          </w:p>
        </w:tc>
      </w:tr>
      <w:tr w:rsidR="001E3487" w:rsidRPr="00AB215C" w14:paraId="2C536DA7" w14:textId="77777777" w:rsidTr="001B3AEE">
        <w:trPr>
          <w:trHeight w:val="603"/>
        </w:trPr>
        <w:tc>
          <w:tcPr>
            <w:tcW w:w="4707" w:type="dxa"/>
          </w:tcPr>
          <w:p w14:paraId="0183C3E5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  <w:r w:rsidRPr="005B7776">
              <w:rPr>
                <w:rFonts w:ascii="Century Gothic" w:hAnsi="Century Gothic" w:cstheme="majorHAnsi"/>
              </w:rPr>
              <w:t>Identify your preparation techniques/Ingredient choices</w:t>
            </w:r>
          </w:p>
        </w:tc>
        <w:tc>
          <w:tcPr>
            <w:tcW w:w="5528" w:type="dxa"/>
          </w:tcPr>
          <w:p w14:paraId="36FEE748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  <w:r w:rsidRPr="005B7776">
              <w:rPr>
                <w:rFonts w:ascii="Century Gothic" w:hAnsi="Century Gothic" w:cstheme="majorHAnsi"/>
              </w:rPr>
              <w:t>Describe the changes/modifications in detail</w:t>
            </w:r>
          </w:p>
        </w:tc>
        <w:tc>
          <w:tcPr>
            <w:tcW w:w="5187" w:type="dxa"/>
          </w:tcPr>
          <w:p w14:paraId="6BFB8CBF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  <w:r w:rsidRPr="005B7776">
              <w:rPr>
                <w:rFonts w:ascii="Century Gothic" w:hAnsi="Century Gothic" w:cstheme="majorHAnsi"/>
              </w:rPr>
              <w:t>What impact does this choice have on the nutritional value of the dish?</w:t>
            </w:r>
          </w:p>
        </w:tc>
      </w:tr>
      <w:tr w:rsidR="001E3487" w:rsidRPr="00AB215C" w14:paraId="16DA92CB" w14:textId="77777777" w:rsidTr="001B3AEE">
        <w:trPr>
          <w:trHeight w:val="711"/>
        </w:trPr>
        <w:tc>
          <w:tcPr>
            <w:tcW w:w="4707" w:type="dxa"/>
            <w:vAlign w:val="center"/>
          </w:tcPr>
          <w:p w14:paraId="21A97A4E" w14:textId="77777777" w:rsidR="001E3487" w:rsidRPr="005B7776" w:rsidRDefault="0095346B" w:rsidP="001B3AEE">
            <w:pPr>
              <w:jc w:val="center"/>
              <w:rPr>
                <w:rFonts w:ascii="Century Gothic" w:hAnsi="Century Gothic" w:cstheme="majorHAnsi"/>
                <w:b/>
                <w:sz w:val="32"/>
              </w:rPr>
            </w:pPr>
            <w:r w:rsidRPr="005B7776">
              <w:rPr>
                <w:rFonts w:ascii="Century Gothic" w:hAnsi="Century Gothic" w:cstheme="majorHAnsi"/>
                <w:b/>
                <w:sz w:val="32"/>
              </w:rPr>
              <w:t>Preparation Techniques</w:t>
            </w:r>
          </w:p>
          <w:p w14:paraId="26AE6949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71CF0982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33005D7D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54751EE7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2F43D7A0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081A3FF8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21910E30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17A279A9" w14:textId="7214C330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4F2201A4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66A5C1B9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0005CB8D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795E7E91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392A702C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2C1E1430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18F944DD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2DD39A71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29D8B7D2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7A10B3CD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6DCEA85F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2C1E29BE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5187" w:type="dxa"/>
            <w:vAlign w:val="center"/>
          </w:tcPr>
          <w:p w14:paraId="1C3420C9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</w:tc>
      </w:tr>
      <w:tr w:rsidR="001E3487" w:rsidRPr="00AB215C" w14:paraId="33852E6E" w14:textId="77777777" w:rsidTr="001B3AEE">
        <w:trPr>
          <w:trHeight w:val="711"/>
        </w:trPr>
        <w:tc>
          <w:tcPr>
            <w:tcW w:w="4707" w:type="dxa"/>
            <w:vAlign w:val="center"/>
          </w:tcPr>
          <w:p w14:paraId="4ACEE56B" w14:textId="77777777" w:rsidR="001E3487" w:rsidRPr="005B7776" w:rsidRDefault="001E3487" w:rsidP="001B3AEE">
            <w:pPr>
              <w:jc w:val="center"/>
              <w:rPr>
                <w:rFonts w:ascii="Century Gothic" w:hAnsi="Century Gothic" w:cstheme="majorHAnsi"/>
                <w:b/>
                <w:sz w:val="32"/>
              </w:rPr>
            </w:pPr>
            <w:r w:rsidRPr="005B7776">
              <w:rPr>
                <w:rFonts w:ascii="Century Gothic" w:hAnsi="Century Gothic" w:cstheme="majorHAnsi"/>
                <w:b/>
                <w:sz w:val="32"/>
              </w:rPr>
              <w:t>Ingredient choices</w:t>
            </w:r>
          </w:p>
          <w:p w14:paraId="1680EA1A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53A1AE57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23124DEF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33338ED9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67E12A74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164B3A5F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473237BC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1030810C" w14:textId="77777777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  <w:p w14:paraId="5A3E2C11" w14:textId="6C90F5BF" w:rsidR="0095346B" w:rsidRPr="005B7776" w:rsidRDefault="0095346B" w:rsidP="001B3AEE">
            <w:pPr>
              <w:jc w:val="center"/>
              <w:rPr>
                <w:rFonts w:ascii="Century Gothic" w:hAnsi="Century Gothic" w:cstheme="majorHAnsi"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1E2D7C78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520CB779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4CE7796B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6729DD41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4C19E938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1914E4AF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5195D129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7B85E596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5AC5A792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6BBA8472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6D7805A5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307D6B13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  <w:p w14:paraId="5681938A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5187" w:type="dxa"/>
            <w:vAlign w:val="center"/>
          </w:tcPr>
          <w:p w14:paraId="4405F497" w14:textId="77777777" w:rsidR="001E3487" w:rsidRPr="005B7776" w:rsidRDefault="001E3487" w:rsidP="001B3AEE">
            <w:pPr>
              <w:rPr>
                <w:rFonts w:ascii="Century Gothic" w:hAnsi="Century Gothic" w:cstheme="majorHAnsi"/>
              </w:rPr>
            </w:pPr>
          </w:p>
        </w:tc>
      </w:tr>
    </w:tbl>
    <w:p w14:paraId="0C605BCF" w14:textId="4F4468B3" w:rsidR="000548E5" w:rsidRPr="00AB215C" w:rsidRDefault="000548E5" w:rsidP="00190EFE">
      <w:pPr>
        <w:rPr>
          <w:rFonts w:asciiTheme="majorHAnsi" w:hAnsiTheme="majorHAnsi" w:cstheme="majorHAnsi"/>
          <w:lang w:val="en-GB"/>
        </w:rPr>
      </w:pPr>
    </w:p>
    <w:sectPr w:rsidR="000548E5" w:rsidRPr="00AB215C" w:rsidSect="00E819F6">
      <w:pgSz w:w="16840" w:h="11900" w:orient="landscape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2883" w14:textId="77777777" w:rsidR="00E819F6" w:rsidRDefault="00E819F6" w:rsidP="00825FCE">
      <w:r>
        <w:separator/>
      </w:r>
    </w:p>
  </w:endnote>
  <w:endnote w:type="continuationSeparator" w:id="0">
    <w:p w14:paraId="75A6B343" w14:textId="77777777" w:rsidR="00E819F6" w:rsidRDefault="00E819F6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433C" w14:textId="77777777" w:rsidR="00E819F6" w:rsidRDefault="00E819F6" w:rsidP="00825FCE">
      <w:r>
        <w:separator/>
      </w:r>
    </w:p>
  </w:footnote>
  <w:footnote w:type="continuationSeparator" w:id="0">
    <w:p w14:paraId="527281D2" w14:textId="77777777" w:rsidR="00E819F6" w:rsidRDefault="00E819F6" w:rsidP="008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C80"/>
    <w:multiLevelType w:val="hybridMultilevel"/>
    <w:tmpl w:val="E79E2D2C"/>
    <w:lvl w:ilvl="0" w:tplc="1298B6B6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HAnsi" w:hint="default"/>
        <w:b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8D740D"/>
    <w:multiLevelType w:val="hybridMultilevel"/>
    <w:tmpl w:val="0BD41E3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34466C"/>
    <w:multiLevelType w:val="hybridMultilevel"/>
    <w:tmpl w:val="9E50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C651A"/>
    <w:multiLevelType w:val="hybridMultilevel"/>
    <w:tmpl w:val="D2408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A7DA9"/>
    <w:multiLevelType w:val="multilevel"/>
    <w:tmpl w:val="26A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D0EDD"/>
    <w:multiLevelType w:val="hybridMultilevel"/>
    <w:tmpl w:val="C470A9A4"/>
    <w:lvl w:ilvl="0" w:tplc="D428B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722"/>
    <w:multiLevelType w:val="hybridMultilevel"/>
    <w:tmpl w:val="C750FBCA"/>
    <w:lvl w:ilvl="0" w:tplc="3E802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17A42"/>
    <w:multiLevelType w:val="hybridMultilevel"/>
    <w:tmpl w:val="4090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05BEF"/>
    <w:multiLevelType w:val="hybridMultilevel"/>
    <w:tmpl w:val="A79A681A"/>
    <w:lvl w:ilvl="0" w:tplc="10F87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4B6C"/>
    <w:multiLevelType w:val="hybridMultilevel"/>
    <w:tmpl w:val="72E2E0B4"/>
    <w:lvl w:ilvl="0" w:tplc="D428B420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65429558">
    <w:abstractNumId w:val="8"/>
  </w:num>
  <w:num w:numId="2" w16cid:durableId="1291403666">
    <w:abstractNumId w:val="5"/>
  </w:num>
  <w:num w:numId="3" w16cid:durableId="875891150">
    <w:abstractNumId w:val="1"/>
  </w:num>
  <w:num w:numId="4" w16cid:durableId="1067145324">
    <w:abstractNumId w:val="9"/>
  </w:num>
  <w:num w:numId="5" w16cid:durableId="2037536517">
    <w:abstractNumId w:val="3"/>
  </w:num>
  <w:num w:numId="6" w16cid:durableId="199823485">
    <w:abstractNumId w:val="2"/>
  </w:num>
  <w:num w:numId="7" w16cid:durableId="1811288760">
    <w:abstractNumId w:val="6"/>
  </w:num>
  <w:num w:numId="8" w16cid:durableId="134572540">
    <w:abstractNumId w:val="7"/>
  </w:num>
  <w:num w:numId="9" w16cid:durableId="1760369051">
    <w:abstractNumId w:val="4"/>
  </w:num>
  <w:num w:numId="10" w16cid:durableId="190305690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4E"/>
    <w:rsid w:val="00010683"/>
    <w:rsid w:val="00014816"/>
    <w:rsid w:val="00027D14"/>
    <w:rsid w:val="0003108E"/>
    <w:rsid w:val="00032EC5"/>
    <w:rsid w:val="0005144A"/>
    <w:rsid w:val="000525E0"/>
    <w:rsid w:val="000548E5"/>
    <w:rsid w:val="00054B10"/>
    <w:rsid w:val="0006413A"/>
    <w:rsid w:val="00064905"/>
    <w:rsid w:val="0006767B"/>
    <w:rsid w:val="000716D4"/>
    <w:rsid w:val="00072CBF"/>
    <w:rsid w:val="000809A8"/>
    <w:rsid w:val="00080BD6"/>
    <w:rsid w:val="00082474"/>
    <w:rsid w:val="00087480"/>
    <w:rsid w:val="0009070F"/>
    <w:rsid w:val="00095F56"/>
    <w:rsid w:val="00096E6E"/>
    <w:rsid w:val="00097CCF"/>
    <w:rsid w:val="000A14C3"/>
    <w:rsid w:val="000A45BD"/>
    <w:rsid w:val="000A6BC5"/>
    <w:rsid w:val="000A7014"/>
    <w:rsid w:val="000A715A"/>
    <w:rsid w:val="000B2E46"/>
    <w:rsid w:val="000B33A7"/>
    <w:rsid w:val="000C0CAF"/>
    <w:rsid w:val="000D6857"/>
    <w:rsid w:val="000D6E86"/>
    <w:rsid w:val="000E1E23"/>
    <w:rsid w:val="000E3DE6"/>
    <w:rsid w:val="000F7704"/>
    <w:rsid w:val="001038C0"/>
    <w:rsid w:val="001112E3"/>
    <w:rsid w:val="00115D42"/>
    <w:rsid w:val="00122D8B"/>
    <w:rsid w:val="00126B4E"/>
    <w:rsid w:val="00127B7C"/>
    <w:rsid w:val="00134645"/>
    <w:rsid w:val="00143675"/>
    <w:rsid w:val="00152A6E"/>
    <w:rsid w:val="0015435F"/>
    <w:rsid w:val="00156AEA"/>
    <w:rsid w:val="001647BB"/>
    <w:rsid w:val="00165D8A"/>
    <w:rsid w:val="001661F5"/>
    <w:rsid w:val="00166CF8"/>
    <w:rsid w:val="00167F43"/>
    <w:rsid w:val="00176266"/>
    <w:rsid w:val="00180502"/>
    <w:rsid w:val="001850B2"/>
    <w:rsid w:val="001901AB"/>
    <w:rsid w:val="00190E33"/>
    <w:rsid w:val="00190EFE"/>
    <w:rsid w:val="001937EF"/>
    <w:rsid w:val="001A60CD"/>
    <w:rsid w:val="001B035A"/>
    <w:rsid w:val="001B481D"/>
    <w:rsid w:val="001B507A"/>
    <w:rsid w:val="001B7FAA"/>
    <w:rsid w:val="001C12EF"/>
    <w:rsid w:val="001C1FD7"/>
    <w:rsid w:val="001D0B90"/>
    <w:rsid w:val="001D64E7"/>
    <w:rsid w:val="001D7072"/>
    <w:rsid w:val="001D76B0"/>
    <w:rsid w:val="001D7F83"/>
    <w:rsid w:val="001E2B73"/>
    <w:rsid w:val="001E3487"/>
    <w:rsid w:val="001E651B"/>
    <w:rsid w:val="001E6749"/>
    <w:rsid w:val="001F014C"/>
    <w:rsid w:val="001F1042"/>
    <w:rsid w:val="001F3508"/>
    <w:rsid w:val="001F435F"/>
    <w:rsid w:val="00200495"/>
    <w:rsid w:val="00204D25"/>
    <w:rsid w:val="00205F85"/>
    <w:rsid w:val="00210EB5"/>
    <w:rsid w:val="00213151"/>
    <w:rsid w:val="00224FE5"/>
    <w:rsid w:val="00233EB2"/>
    <w:rsid w:val="002348B0"/>
    <w:rsid w:val="002436AA"/>
    <w:rsid w:val="00253F8E"/>
    <w:rsid w:val="00254D5B"/>
    <w:rsid w:val="00263F18"/>
    <w:rsid w:val="00264722"/>
    <w:rsid w:val="00265DE3"/>
    <w:rsid w:val="00282993"/>
    <w:rsid w:val="00287821"/>
    <w:rsid w:val="002A1DD5"/>
    <w:rsid w:val="002A6711"/>
    <w:rsid w:val="002A6D96"/>
    <w:rsid w:val="002B2908"/>
    <w:rsid w:val="002C095A"/>
    <w:rsid w:val="002C3476"/>
    <w:rsid w:val="002C63BC"/>
    <w:rsid w:val="002D039D"/>
    <w:rsid w:val="002D1E16"/>
    <w:rsid w:val="002D5E97"/>
    <w:rsid w:val="002E28FC"/>
    <w:rsid w:val="002E6D3A"/>
    <w:rsid w:val="002F14AF"/>
    <w:rsid w:val="002F1E33"/>
    <w:rsid w:val="002F39EA"/>
    <w:rsid w:val="002F5935"/>
    <w:rsid w:val="00300C29"/>
    <w:rsid w:val="003021C3"/>
    <w:rsid w:val="003066A3"/>
    <w:rsid w:val="0031658B"/>
    <w:rsid w:val="0031726A"/>
    <w:rsid w:val="003447F6"/>
    <w:rsid w:val="003473E5"/>
    <w:rsid w:val="003532F0"/>
    <w:rsid w:val="00354460"/>
    <w:rsid w:val="003561BA"/>
    <w:rsid w:val="003620A8"/>
    <w:rsid w:val="003670D5"/>
    <w:rsid w:val="00381C67"/>
    <w:rsid w:val="003838D7"/>
    <w:rsid w:val="00385A7C"/>
    <w:rsid w:val="00385CBA"/>
    <w:rsid w:val="003903E6"/>
    <w:rsid w:val="003918F7"/>
    <w:rsid w:val="00395E9D"/>
    <w:rsid w:val="003A157E"/>
    <w:rsid w:val="003A2207"/>
    <w:rsid w:val="003B2EA2"/>
    <w:rsid w:val="003C6E52"/>
    <w:rsid w:val="003D1998"/>
    <w:rsid w:val="003E16DE"/>
    <w:rsid w:val="003E2272"/>
    <w:rsid w:val="003F2DD5"/>
    <w:rsid w:val="003F32B4"/>
    <w:rsid w:val="003F4723"/>
    <w:rsid w:val="003F5149"/>
    <w:rsid w:val="003F68A9"/>
    <w:rsid w:val="00400904"/>
    <w:rsid w:val="00412C61"/>
    <w:rsid w:val="00416494"/>
    <w:rsid w:val="00416E1C"/>
    <w:rsid w:val="00417BAA"/>
    <w:rsid w:val="004256F9"/>
    <w:rsid w:val="00433BBD"/>
    <w:rsid w:val="00440EBF"/>
    <w:rsid w:val="004445E2"/>
    <w:rsid w:val="00446CAD"/>
    <w:rsid w:val="00452716"/>
    <w:rsid w:val="00456922"/>
    <w:rsid w:val="00460678"/>
    <w:rsid w:val="004611D1"/>
    <w:rsid w:val="0047445A"/>
    <w:rsid w:val="004757FA"/>
    <w:rsid w:val="0048091E"/>
    <w:rsid w:val="00482C66"/>
    <w:rsid w:val="00485631"/>
    <w:rsid w:val="00490657"/>
    <w:rsid w:val="00491103"/>
    <w:rsid w:val="00497817"/>
    <w:rsid w:val="004A0638"/>
    <w:rsid w:val="004A1812"/>
    <w:rsid w:val="004A4AEB"/>
    <w:rsid w:val="004A4E04"/>
    <w:rsid w:val="004B2528"/>
    <w:rsid w:val="004B291A"/>
    <w:rsid w:val="004B4028"/>
    <w:rsid w:val="004B61AB"/>
    <w:rsid w:val="004C1C02"/>
    <w:rsid w:val="004D779B"/>
    <w:rsid w:val="004D7C45"/>
    <w:rsid w:val="004E0DE5"/>
    <w:rsid w:val="004E29DB"/>
    <w:rsid w:val="004E2D3F"/>
    <w:rsid w:val="004E572A"/>
    <w:rsid w:val="004E68F0"/>
    <w:rsid w:val="004F4FCD"/>
    <w:rsid w:val="00502152"/>
    <w:rsid w:val="00503770"/>
    <w:rsid w:val="00514113"/>
    <w:rsid w:val="00522E1D"/>
    <w:rsid w:val="00524D31"/>
    <w:rsid w:val="00546E23"/>
    <w:rsid w:val="0054728D"/>
    <w:rsid w:val="00550FC8"/>
    <w:rsid w:val="00562089"/>
    <w:rsid w:val="00562FCC"/>
    <w:rsid w:val="00565A6E"/>
    <w:rsid w:val="0056733A"/>
    <w:rsid w:val="00573FE8"/>
    <w:rsid w:val="005753CF"/>
    <w:rsid w:val="00580118"/>
    <w:rsid w:val="005828CB"/>
    <w:rsid w:val="00587C11"/>
    <w:rsid w:val="00591580"/>
    <w:rsid w:val="00593E5D"/>
    <w:rsid w:val="00595E31"/>
    <w:rsid w:val="005A0D15"/>
    <w:rsid w:val="005A205E"/>
    <w:rsid w:val="005A4555"/>
    <w:rsid w:val="005B4060"/>
    <w:rsid w:val="005B5135"/>
    <w:rsid w:val="005B51BB"/>
    <w:rsid w:val="005B7776"/>
    <w:rsid w:val="005C38FC"/>
    <w:rsid w:val="005D573C"/>
    <w:rsid w:val="005D5D58"/>
    <w:rsid w:val="005E248F"/>
    <w:rsid w:val="005E2E34"/>
    <w:rsid w:val="005E776D"/>
    <w:rsid w:val="005F2975"/>
    <w:rsid w:val="005F477D"/>
    <w:rsid w:val="005F7CD2"/>
    <w:rsid w:val="00603123"/>
    <w:rsid w:val="006043EA"/>
    <w:rsid w:val="00605CE5"/>
    <w:rsid w:val="00613DBE"/>
    <w:rsid w:val="00624C83"/>
    <w:rsid w:val="00624CED"/>
    <w:rsid w:val="0063007D"/>
    <w:rsid w:val="00636A93"/>
    <w:rsid w:val="00644899"/>
    <w:rsid w:val="00644D56"/>
    <w:rsid w:val="006459A8"/>
    <w:rsid w:val="0064607B"/>
    <w:rsid w:val="00653532"/>
    <w:rsid w:val="0065389B"/>
    <w:rsid w:val="0065754E"/>
    <w:rsid w:val="0066376D"/>
    <w:rsid w:val="00663A6D"/>
    <w:rsid w:val="0066571A"/>
    <w:rsid w:val="00670914"/>
    <w:rsid w:val="00671B31"/>
    <w:rsid w:val="00675F13"/>
    <w:rsid w:val="00680232"/>
    <w:rsid w:val="006806F0"/>
    <w:rsid w:val="006853A5"/>
    <w:rsid w:val="00686854"/>
    <w:rsid w:val="00687CCE"/>
    <w:rsid w:val="006951BF"/>
    <w:rsid w:val="006A1A82"/>
    <w:rsid w:val="006A658A"/>
    <w:rsid w:val="006A73CD"/>
    <w:rsid w:val="006B266B"/>
    <w:rsid w:val="006B7B73"/>
    <w:rsid w:val="006C1A57"/>
    <w:rsid w:val="006D1D64"/>
    <w:rsid w:val="006D6F51"/>
    <w:rsid w:val="006E2A4C"/>
    <w:rsid w:val="006E4203"/>
    <w:rsid w:val="00700B7B"/>
    <w:rsid w:val="0071169E"/>
    <w:rsid w:val="0071174F"/>
    <w:rsid w:val="007134BA"/>
    <w:rsid w:val="00714D11"/>
    <w:rsid w:val="00731DE0"/>
    <w:rsid w:val="00733741"/>
    <w:rsid w:val="00746C74"/>
    <w:rsid w:val="007616AC"/>
    <w:rsid w:val="00764E63"/>
    <w:rsid w:val="00781065"/>
    <w:rsid w:val="00782309"/>
    <w:rsid w:val="00782352"/>
    <w:rsid w:val="00782830"/>
    <w:rsid w:val="007835CB"/>
    <w:rsid w:val="00785CF9"/>
    <w:rsid w:val="00791E15"/>
    <w:rsid w:val="00794600"/>
    <w:rsid w:val="007A547E"/>
    <w:rsid w:val="007A5914"/>
    <w:rsid w:val="007A5D2F"/>
    <w:rsid w:val="007C76A7"/>
    <w:rsid w:val="007C78AB"/>
    <w:rsid w:val="007D62B2"/>
    <w:rsid w:val="007D73D2"/>
    <w:rsid w:val="007E1810"/>
    <w:rsid w:val="007E44AC"/>
    <w:rsid w:val="007F756D"/>
    <w:rsid w:val="00802E77"/>
    <w:rsid w:val="00806AEE"/>
    <w:rsid w:val="008077E5"/>
    <w:rsid w:val="00811E6D"/>
    <w:rsid w:val="00816034"/>
    <w:rsid w:val="00821AF0"/>
    <w:rsid w:val="00822746"/>
    <w:rsid w:val="008250AF"/>
    <w:rsid w:val="00825FCE"/>
    <w:rsid w:val="00830638"/>
    <w:rsid w:val="00837AED"/>
    <w:rsid w:val="00843EDA"/>
    <w:rsid w:val="00846272"/>
    <w:rsid w:val="008465CB"/>
    <w:rsid w:val="00857637"/>
    <w:rsid w:val="00861A29"/>
    <w:rsid w:val="0086612F"/>
    <w:rsid w:val="00872365"/>
    <w:rsid w:val="00875883"/>
    <w:rsid w:val="00876044"/>
    <w:rsid w:val="008761F4"/>
    <w:rsid w:val="00882F1D"/>
    <w:rsid w:val="00883CDC"/>
    <w:rsid w:val="00896495"/>
    <w:rsid w:val="008A31F9"/>
    <w:rsid w:val="008A34E7"/>
    <w:rsid w:val="008A55B5"/>
    <w:rsid w:val="008A61FC"/>
    <w:rsid w:val="008A7EC2"/>
    <w:rsid w:val="008B27E6"/>
    <w:rsid w:val="008B7145"/>
    <w:rsid w:val="008C2B0F"/>
    <w:rsid w:val="008D2267"/>
    <w:rsid w:val="008D49A1"/>
    <w:rsid w:val="008E0281"/>
    <w:rsid w:val="008E0C3E"/>
    <w:rsid w:val="008E1A5D"/>
    <w:rsid w:val="008E472E"/>
    <w:rsid w:val="008E598A"/>
    <w:rsid w:val="008E5D38"/>
    <w:rsid w:val="008E704D"/>
    <w:rsid w:val="008F17C6"/>
    <w:rsid w:val="008F5270"/>
    <w:rsid w:val="008F62C5"/>
    <w:rsid w:val="009005E7"/>
    <w:rsid w:val="00903E86"/>
    <w:rsid w:val="0090643A"/>
    <w:rsid w:val="00912E27"/>
    <w:rsid w:val="009217F5"/>
    <w:rsid w:val="00925B43"/>
    <w:rsid w:val="00930E80"/>
    <w:rsid w:val="00933852"/>
    <w:rsid w:val="00934378"/>
    <w:rsid w:val="009422BB"/>
    <w:rsid w:val="00942B08"/>
    <w:rsid w:val="00945928"/>
    <w:rsid w:val="009467EE"/>
    <w:rsid w:val="0095346B"/>
    <w:rsid w:val="00955B97"/>
    <w:rsid w:val="009653CF"/>
    <w:rsid w:val="0096770A"/>
    <w:rsid w:val="00967B0E"/>
    <w:rsid w:val="009769A0"/>
    <w:rsid w:val="0098238C"/>
    <w:rsid w:val="00990DD8"/>
    <w:rsid w:val="00993C0C"/>
    <w:rsid w:val="009A2DA5"/>
    <w:rsid w:val="009A6833"/>
    <w:rsid w:val="009B52D9"/>
    <w:rsid w:val="009B5D9A"/>
    <w:rsid w:val="009B7308"/>
    <w:rsid w:val="009C28A5"/>
    <w:rsid w:val="009C3923"/>
    <w:rsid w:val="009C497C"/>
    <w:rsid w:val="009D43C5"/>
    <w:rsid w:val="009D6B62"/>
    <w:rsid w:val="009D7BA3"/>
    <w:rsid w:val="009E4851"/>
    <w:rsid w:val="009E5B54"/>
    <w:rsid w:val="009F0AAC"/>
    <w:rsid w:val="009F16F4"/>
    <w:rsid w:val="009F20A0"/>
    <w:rsid w:val="009F40C7"/>
    <w:rsid w:val="009F7AF4"/>
    <w:rsid w:val="00A03A73"/>
    <w:rsid w:val="00A1412F"/>
    <w:rsid w:val="00A15137"/>
    <w:rsid w:val="00A2077B"/>
    <w:rsid w:val="00A24614"/>
    <w:rsid w:val="00A27CA6"/>
    <w:rsid w:val="00A453CB"/>
    <w:rsid w:val="00A4629F"/>
    <w:rsid w:val="00A47A6C"/>
    <w:rsid w:val="00A50FB7"/>
    <w:rsid w:val="00A533AE"/>
    <w:rsid w:val="00A54245"/>
    <w:rsid w:val="00A60991"/>
    <w:rsid w:val="00A6265A"/>
    <w:rsid w:val="00A6379B"/>
    <w:rsid w:val="00A63F46"/>
    <w:rsid w:val="00A858A1"/>
    <w:rsid w:val="00A90155"/>
    <w:rsid w:val="00A9184E"/>
    <w:rsid w:val="00A92C75"/>
    <w:rsid w:val="00A946B2"/>
    <w:rsid w:val="00AA0D84"/>
    <w:rsid w:val="00AA1FBA"/>
    <w:rsid w:val="00AA2325"/>
    <w:rsid w:val="00AA3FD9"/>
    <w:rsid w:val="00AA66F5"/>
    <w:rsid w:val="00AB1E42"/>
    <w:rsid w:val="00AB215C"/>
    <w:rsid w:val="00AB78AA"/>
    <w:rsid w:val="00AC60C2"/>
    <w:rsid w:val="00AC6ADF"/>
    <w:rsid w:val="00AD0C5D"/>
    <w:rsid w:val="00AD28FE"/>
    <w:rsid w:val="00AD4A84"/>
    <w:rsid w:val="00AD5805"/>
    <w:rsid w:val="00AD5DC5"/>
    <w:rsid w:val="00AE1202"/>
    <w:rsid w:val="00AE2054"/>
    <w:rsid w:val="00AE55C9"/>
    <w:rsid w:val="00AF3BF9"/>
    <w:rsid w:val="00AF4840"/>
    <w:rsid w:val="00AF4A7B"/>
    <w:rsid w:val="00B04114"/>
    <w:rsid w:val="00B34614"/>
    <w:rsid w:val="00B403A5"/>
    <w:rsid w:val="00B4437B"/>
    <w:rsid w:val="00B443B2"/>
    <w:rsid w:val="00B46F50"/>
    <w:rsid w:val="00B53E9F"/>
    <w:rsid w:val="00B54899"/>
    <w:rsid w:val="00B610B2"/>
    <w:rsid w:val="00B61974"/>
    <w:rsid w:val="00B636DB"/>
    <w:rsid w:val="00B71F44"/>
    <w:rsid w:val="00B73D1B"/>
    <w:rsid w:val="00B90115"/>
    <w:rsid w:val="00BA1023"/>
    <w:rsid w:val="00BA407C"/>
    <w:rsid w:val="00BA4E9F"/>
    <w:rsid w:val="00BA5776"/>
    <w:rsid w:val="00BB1FCF"/>
    <w:rsid w:val="00BB28AD"/>
    <w:rsid w:val="00BB3043"/>
    <w:rsid w:val="00BC32DF"/>
    <w:rsid w:val="00BC3905"/>
    <w:rsid w:val="00BD3239"/>
    <w:rsid w:val="00BD47EF"/>
    <w:rsid w:val="00BD5BC2"/>
    <w:rsid w:val="00BE5C72"/>
    <w:rsid w:val="00BF0DBE"/>
    <w:rsid w:val="00BF4177"/>
    <w:rsid w:val="00BF6D1C"/>
    <w:rsid w:val="00C01F6D"/>
    <w:rsid w:val="00C038F7"/>
    <w:rsid w:val="00C04464"/>
    <w:rsid w:val="00C10411"/>
    <w:rsid w:val="00C15FA3"/>
    <w:rsid w:val="00C200A1"/>
    <w:rsid w:val="00C209AB"/>
    <w:rsid w:val="00C213EE"/>
    <w:rsid w:val="00C57BB5"/>
    <w:rsid w:val="00C60053"/>
    <w:rsid w:val="00C64647"/>
    <w:rsid w:val="00C67F92"/>
    <w:rsid w:val="00C774DD"/>
    <w:rsid w:val="00C77A14"/>
    <w:rsid w:val="00C77FE6"/>
    <w:rsid w:val="00C81889"/>
    <w:rsid w:val="00C8246A"/>
    <w:rsid w:val="00C82CF5"/>
    <w:rsid w:val="00C8331D"/>
    <w:rsid w:val="00C84CBC"/>
    <w:rsid w:val="00C9728E"/>
    <w:rsid w:val="00CA2052"/>
    <w:rsid w:val="00CA2736"/>
    <w:rsid w:val="00CA539D"/>
    <w:rsid w:val="00CA6A6A"/>
    <w:rsid w:val="00CB1468"/>
    <w:rsid w:val="00CB34DD"/>
    <w:rsid w:val="00CB3BE3"/>
    <w:rsid w:val="00CB6510"/>
    <w:rsid w:val="00CC7537"/>
    <w:rsid w:val="00CD01E0"/>
    <w:rsid w:val="00CD1D60"/>
    <w:rsid w:val="00CD58CD"/>
    <w:rsid w:val="00CE34A4"/>
    <w:rsid w:val="00CE3772"/>
    <w:rsid w:val="00CE3D1E"/>
    <w:rsid w:val="00CF1417"/>
    <w:rsid w:val="00D03F18"/>
    <w:rsid w:val="00D236FA"/>
    <w:rsid w:val="00D26446"/>
    <w:rsid w:val="00D350FD"/>
    <w:rsid w:val="00D35A16"/>
    <w:rsid w:val="00D40EA6"/>
    <w:rsid w:val="00D5048F"/>
    <w:rsid w:val="00D522E1"/>
    <w:rsid w:val="00D53004"/>
    <w:rsid w:val="00D537D0"/>
    <w:rsid w:val="00D5415F"/>
    <w:rsid w:val="00D60904"/>
    <w:rsid w:val="00D61021"/>
    <w:rsid w:val="00D66F47"/>
    <w:rsid w:val="00D75422"/>
    <w:rsid w:val="00D75987"/>
    <w:rsid w:val="00D815EC"/>
    <w:rsid w:val="00D82178"/>
    <w:rsid w:val="00D855C6"/>
    <w:rsid w:val="00D862FB"/>
    <w:rsid w:val="00D91022"/>
    <w:rsid w:val="00D91C47"/>
    <w:rsid w:val="00D920C3"/>
    <w:rsid w:val="00D92725"/>
    <w:rsid w:val="00DA4B31"/>
    <w:rsid w:val="00DA5505"/>
    <w:rsid w:val="00DB2FDB"/>
    <w:rsid w:val="00DB30E8"/>
    <w:rsid w:val="00DB61B9"/>
    <w:rsid w:val="00DB6693"/>
    <w:rsid w:val="00DC2652"/>
    <w:rsid w:val="00DC53A6"/>
    <w:rsid w:val="00DC5E1E"/>
    <w:rsid w:val="00DD079E"/>
    <w:rsid w:val="00DD34C5"/>
    <w:rsid w:val="00DD733B"/>
    <w:rsid w:val="00DE3D03"/>
    <w:rsid w:val="00DE7250"/>
    <w:rsid w:val="00DF2B51"/>
    <w:rsid w:val="00E0041A"/>
    <w:rsid w:val="00E01DDF"/>
    <w:rsid w:val="00E05EEC"/>
    <w:rsid w:val="00E06B14"/>
    <w:rsid w:val="00E076E1"/>
    <w:rsid w:val="00E105FC"/>
    <w:rsid w:val="00E11DC4"/>
    <w:rsid w:val="00E23C0F"/>
    <w:rsid w:val="00E326EA"/>
    <w:rsid w:val="00E36BB1"/>
    <w:rsid w:val="00E4181C"/>
    <w:rsid w:val="00E41B1F"/>
    <w:rsid w:val="00E45B93"/>
    <w:rsid w:val="00E46650"/>
    <w:rsid w:val="00E604EB"/>
    <w:rsid w:val="00E7413F"/>
    <w:rsid w:val="00E819F6"/>
    <w:rsid w:val="00E82D3A"/>
    <w:rsid w:val="00EA6CEF"/>
    <w:rsid w:val="00EA721B"/>
    <w:rsid w:val="00EB3533"/>
    <w:rsid w:val="00EC0BC0"/>
    <w:rsid w:val="00EC531F"/>
    <w:rsid w:val="00EC5687"/>
    <w:rsid w:val="00ED72E3"/>
    <w:rsid w:val="00EE77C6"/>
    <w:rsid w:val="00EF4A6E"/>
    <w:rsid w:val="00F01BAD"/>
    <w:rsid w:val="00F123A4"/>
    <w:rsid w:val="00F17D42"/>
    <w:rsid w:val="00F20036"/>
    <w:rsid w:val="00F22419"/>
    <w:rsid w:val="00F274EB"/>
    <w:rsid w:val="00F31A35"/>
    <w:rsid w:val="00F3248D"/>
    <w:rsid w:val="00F341F4"/>
    <w:rsid w:val="00F34573"/>
    <w:rsid w:val="00F37189"/>
    <w:rsid w:val="00F41D18"/>
    <w:rsid w:val="00F43810"/>
    <w:rsid w:val="00F52FB8"/>
    <w:rsid w:val="00F66CBB"/>
    <w:rsid w:val="00F67AE9"/>
    <w:rsid w:val="00F70C2E"/>
    <w:rsid w:val="00F75EC5"/>
    <w:rsid w:val="00F76836"/>
    <w:rsid w:val="00F873D4"/>
    <w:rsid w:val="00F90DBA"/>
    <w:rsid w:val="00FA0DB5"/>
    <w:rsid w:val="00FA5DA9"/>
    <w:rsid w:val="00FA6CC0"/>
    <w:rsid w:val="00FB090E"/>
    <w:rsid w:val="00FB134F"/>
    <w:rsid w:val="00FB5645"/>
    <w:rsid w:val="00FB60FC"/>
    <w:rsid w:val="00FC401B"/>
    <w:rsid w:val="00FC5958"/>
    <w:rsid w:val="00FC6392"/>
    <w:rsid w:val="00FD16A5"/>
    <w:rsid w:val="00FE1962"/>
    <w:rsid w:val="00FF34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CC9D4"/>
  <w15:docId w15:val="{71E11B1C-360D-45BA-AD8E-B0C8946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2F14AF"/>
  </w:style>
  <w:style w:type="character" w:customStyle="1" w:styleId="eop">
    <w:name w:val="eop"/>
    <w:basedOn w:val="DefaultParagraphFont"/>
    <w:rsid w:val="002F14AF"/>
  </w:style>
  <w:style w:type="paragraph" w:styleId="NormalWeb">
    <w:name w:val="Normal (Web)"/>
    <w:basedOn w:val="Normal"/>
    <w:uiPriority w:val="99"/>
    <w:unhideWhenUsed/>
    <w:rsid w:val="00F345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8E5D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FC28CB-969D-4F53-8E72-5EADB9DDA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19369-DFCE-439A-83D5-59CDF74E8A8D}"/>
</file>

<file path=customXml/itemProps3.xml><?xml version="1.0" encoding="utf-8"?>
<ds:datastoreItem xmlns:ds="http://schemas.openxmlformats.org/officeDocument/2006/customXml" ds:itemID="{73F95761-9C2F-4396-AE2F-9A43BB75EE1A}">
  <ds:schemaRefs>
    <ds:schemaRef ds:uri="http://schemas.microsoft.com/office/2006/metadata/properties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fbae6a1d-7b12-413e-9e75-a105a678740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06AAE9-D8F0-46A7-B80E-F56F99E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0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Brady</dc:creator>
  <cp:lastModifiedBy>Vicki FREER</cp:lastModifiedBy>
  <cp:revision>2</cp:revision>
  <cp:lastPrinted>2023-02-27T04:13:00Z</cp:lastPrinted>
  <dcterms:created xsi:type="dcterms:W3CDTF">2024-02-23T01:57:00Z</dcterms:created>
  <dcterms:modified xsi:type="dcterms:W3CDTF">2024-02-23T01:57:00Z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