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32F9" w14:textId="77777777" w:rsidR="000716D4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52"/>
          <w:szCs w:val="52"/>
        </w:rPr>
      </w:pPr>
    </w:p>
    <w:p w14:paraId="6E1F3E6A" w14:textId="77777777" w:rsidR="000716D4" w:rsidRPr="00E82D3A" w:rsidRDefault="000716D4" w:rsidP="00AA3FD9">
      <w:pPr>
        <w:pStyle w:val="BasicParagraph"/>
        <w:jc w:val="right"/>
        <w:rPr>
          <w:rFonts w:ascii="ArialMT" w:hAnsi="ArialMT" w:cs="ArialMT"/>
          <w:color w:val="0070C0"/>
          <w:szCs w:val="52"/>
        </w:rPr>
      </w:pPr>
    </w:p>
    <w:p w14:paraId="3FAA5F0B" w14:textId="77777777" w:rsidR="000B7A63" w:rsidRDefault="000B7A63" w:rsidP="000B7A63">
      <w:pPr>
        <w:pStyle w:val="Body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 w:hAnsi="Calibri"/>
          <w:sz w:val="56"/>
          <w:szCs w:val="56"/>
        </w:rPr>
        <w:t>Year</w:t>
      </w:r>
      <w:r w:rsidR="00A32D05">
        <w:rPr>
          <w:rFonts w:ascii="Calibri" w:hAnsi="Calibri"/>
          <w:sz w:val="56"/>
          <w:szCs w:val="56"/>
        </w:rPr>
        <w:t xml:space="preserve"> 7</w:t>
      </w:r>
      <w:r>
        <w:rPr>
          <w:rFonts w:ascii="Calibri" w:hAnsi="Calibri"/>
          <w:sz w:val="56"/>
          <w:szCs w:val="56"/>
        </w:rPr>
        <w:t xml:space="preserve"> </w:t>
      </w:r>
      <w:r w:rsidR="00C20EE0">
        <w:rPr>
          <w:rFonts w:ascii="Calibri" w:hAnsi="Calibri"/>
          <w:sz w:val="56"/>
          <w:szCs w:val="56"/>
        </w:rPr>
        <w:t>Technology Mandatory</w:t>
      </w:r>
    </w:p>
    <w:p w14:paraId="060D10A0" w14:textId="162CA129" w:rsidR="00E82D3A" w:rsidRPr="00E82D3A" w:rsidRDefault="00A32D05" w:rsidP="48C8300D">
      <w:pPr>
        <w:jc w:val="center"/>
        <w:rPr>
          <w:rFonts w:ascii="Calibri" w:hAnsi="Calibri"/>
          <w:sz w:val="56"/>
          <w:szCs w:val="56"/>
          <w:lang w:val="en-US"/>
        </w:rPr>
      </w:pPr>
      <w:r w:rsidRPr="48C8300D">
        <w:rPr>
          <w:rFonts w:ascii="Calibri" w:hAnsi="Calibri"/>
          <w:sz w:val="56"/>
          <w:szCs w:val="56"/>
          <w:lang w:val="en-US"/>
        </w:rPr>
        <w:t>Enginee</w:t>
      </w:r>
      <w:r w:rsidR="00D21442" w:rsidRPr="48C8300D">
        <w:rPr>
          <w:rFonts w:ascii="Calibri" w:hAnsi="Calibri"/>
          <w:sz w:val="56"/>
          <w:szCs w:val="56"/>
          <w:lang w:val="en-US"/>
        </w:rPr>
        <w:t>red Systems</w:t>
      </w:r>
      <w:r w:rsidR="00C20EE0" w:rsidRPr="48C8300D">
        <w:rPr>
          <w:rFonts w:ascii="Calibri" w:hAnsi="Calibri"/>
          <w:sz w:val="56"/>
          <w:szCs w:val="56"/>
          <w:lang w:val="en-US"/>
        </w:rPr>
        <w:t xml:space="preserve"> </w:t>
      </w:r>
      <w:r w:rsidR="005109A2" w:rsidRPr="48C8300D">
        <w:rPr>
          <w:rFonts w:ascii="Calibri" w:hAnsi="Calibri"/>
          <w:sz w:val="56"/>
          <w:szCs w:val="56"/>
          <w:lang w:val="en-US"/>
        </w:rPr>
        <w:t>Assessment Task 202</w:t>
      </w:r>
      <w:r w:rsidR="2F9F6246" w:rsidRPr="48C8300D">
        <w:rPr>
          <w:rFonts w:ascii="Calibri" w:hAnsi="Calibri"/>
          <w:sz w:val="56"/>
          <w:szCs w:val="56"/>
          <w:lang w:val="en-US"/>
        </w:rPr>
        <w:t>4</w:t>
      </w:r>
    </w:p>
    <w:tbl>
      <w:tblPr>
        <w:tblStyle w:val="TableGrid"/>
        <w:tblW w:w="10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C57BB5" w:rsidRPr="00C57BB5" w14:paraId="3F69E0C8" w14:textId="77777777" w:rsidTr="00C57BB5">
        <w:tc>
          <w:tcPr>
            <w:tcW w:w="10676" w:type="dxa"/>
            <w:vAlign w:val="center"/>
          </w:tcPr>
          <w:p w14:paraId="3E43859E" w14:textId="77777777" w:rsidR="00E4181C" w:rsidRPr="00C57BB5" w:rsidRDefault="00E4181C" w:rsidP="00BD01CB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tbl>
      <w:tblPr>
        <w:tblW w:w="104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2"/>
        <w:gridCol w:w="2861"/>
      </w:tblGrid>
      <w:tr w:rsidR="00503770" w:rsidRPr="00503770" w14:paraId="4D7E4B90" w14:textId="77777777" w:rsidTr="48C8300D">
        <w:trPr>
          <w:trHeight w:val="271"/>
        </w:trPr>
        <w:tc>
          <w:tcPr>
            <w:tcW w:w="7542" w:type="dxa"/>
          </w:tcPr>
          <w:p w14:paraId="5BE11F16" w14:textId="1DCFCC42" w:rsidR="00503770" w:rsidRPr="000F3179" w:rsidRDefault="00503770" w:rsidP="54605F0D">
            <w:pPr>
              <w:jc w:val="both"/>
              <w:rPr>
                <w:rFonts w:ascii="Calibri" w:hAnsi="Calibri"/>
                <w:b/>
                <w:bCs/>
                <w:lang w:val="en-US"/>
              </w:rPr>
            </w:pPr>
            <w:r w:rsidRPr="54605F0D">
              <w:rPr>
                <w:rFonts w:asciiTheme="majorHAnsi" w:hAnsiTheme="majorHAnsi" w:cstheme="majorBidi"/>
                <w:b/>
                <w:bCs/>
              </w:rPr>
              <w:t>TOPIC</w:t>
            </w:r>
            <w:r w:rsidRPr="54605F0D">
              <w:rPr>
                <w:rFonts w:asciiTheme="majorHAnsi" w:hAnsiTheme="majorHAnsi" w:cstheme="majorBidi"/>
              </w:rPr>
              <w:t xml:space="preserve">: </w:t>
            </w:r>
            <w:r w:rsidR="00687954" w:rsidRPr="54605F0D">
              <w:rPr>
                <w:rFonts w:asciiTheme="majorHAnsi" w:hAnsiTheme="majorHAnsi" w:cstheme="majorBidi"/>
                <w:b/>
                <w:bCs/>
              </w:rPr>
              <w:t>Engineer</w:t>
            </w:r>
            <w:r w:rsidR="1A3098CE" w:rsidRPr="54605F0D">
              <w:rPr>
                <w:rFonts w:asciiTheme="majorHAnsi" w:hAnsiTheme="majorHAnsi" w:cstheme="majorBidi"/>
                <w:b/>
                <w:bCs/>
              </w:rPr>
              <w:t>ed</w:t>
            </w:r>
            <w:r w:rsidR="00F0357E" w:rsidRPr="54605F0D">
              <w:rPr>
                <w:rFonts w:asciiTheme="majorHAnsi" w:hAnsiTheme="majorHAnsi" w:cstheme="majorBidi"/>
                <w:b/>
                <w:bCs/>
              </w:rPr>
              <w:t xml:space="preserve"> Systems</w:t>
            </w:r>
          </w:p>
          <w:p w14:paraId="6672854D" w14:textId="77777777" w:rsidR="004822E6" w:rsidRPr="00503770" w:rsidRDefault="004822E6" w:rsidP="00A51FF3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861" w:type="dxa"/>
          </w:tcPr>
          <w:p w14:paraId="5270D3E8" w14:textId="77777777" w:rsidR="00503770" w:rsidRPr="00503770" w:rsidRDefault="00503770" w:rsidP="00A51FF3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MARKS:</w:t>
            </w:r>
            <w:r w:rsidRPr="00503770">
              <w:rPr>
                <w:rFonts w:asciiTheme="majorHAnsi" w:hAnsiTheme="majorHAnsi" w:cstheme="majorHAnsi"/>
              </w:rPr>
              <w:tab/>
            </w:r>
            <w:r w:rsidR="000B7A63">
              <w:rPr>
                <w:rFonts w:ascii="Calibri" w:hAnsi="Calibri"/>
                <w:lang w:val="en-US"/>
              </w:rPr>
              <w:t xml:space="preserve">              /</w:t>
            </w:r>
            <w:r w:rsidR="00FA186B">
              <w:rPr>
                <w:rFonts w:ascii="Calibri" w:hAnsi="Calibri"/>
                <w:lang w:val="en-US"/>
              </w:rPr>
              <w:t>20</w:t>
            </w:r>
          </w:p>
        </w:tc>
      </w:tr>
      <w:tr w:rsidR="00503770" w:rsidRPr="00503770" w14:paraId="042A6CCF" w14:textId="77777777" w:rsidTr="48C8300D">
        <w:trPr>
          <w:trHeight w:val="315"/>
        </w:trPr>
        <w:tc>
          <w:tcPr>
            <w:tcW w:w="7542" w:type="dxa"/>
          </w:tcPr>
          <w:p w14:paraId="0125BCD1" w14:textId="77777777" w:rsidR="00235879" w:rsidRDefault="00503770" w:rsidP="00A51FF3">
            <w:pPr>
              <w:rPr>
                <w:rFonts w:asciiTheme="majorHAnsi" w:hAnsiTheme="majorHAnsi" w:cstheme="majorHAnsi"/>
              </w:rPr>
            </w:pPr>
            <w:r w:rsidRPr="00EC584F">
              <w:rPr>
                <w:rFonts w:asciiTheme="majorHAnsi" w:hAnsiTheme="majorHAnsi" w:cstheme="majorHAnsi"/>
                <w:b/>
              </w:rPr>
              <w:t>SUBMISSION REQUIREMENTS:</w:t>
            </w:r>
            <w:r w:rsidRPr="00EC584F">
              <w:rPr>
                <w:rFonts w:asciiTheme="majorHAnsi" w:hAnsiTheme="majorHAnsi" w:cstheme="majorHAnsi"/>
              </w:rPr>
              <w:t xml:space="preserve"> </w:t>
            </w:r>
          </w:p>
          <w:p w14:paraId="1FC947D0" w14:textId="135B47AD" w:rsidR="00D21442" w:rsidRDefault="00D21442" w:rsidP="3E6D1FC2">
            <w:pPr>
              <w:rPr>
                <w:rFonts w:asciiTheme="majorHAnsi" w:hAnsiTheme="majorHAnsi" w:cstheme="majorBidi"/>
              </w:rPr>
            </w:pPr>
            <w:r w:rsidRPr="48C8300D">
              <w:rPr>
                <w:rFonts w:asciiTheme="majorHAnsi" w:hAnsiTheme="majorHAnsi" w:cstheme="majorBidi"/>
              </w:rPr>
              <w:t>Online submission through canvas</w:t>
            </w:r>
            <w:r w:rsidR="1A009B36" w:rsidRPr="48C8300D">
              <w:rPr>
                <w:rFonts w:asciiTheme="majorHAnsi" w:hAnsiTheme="majorHAnsi" w:cstheme="majorBidi"/>
              </w:rPr>
              <w:t xml:space="preserve"> </w:t>
            </w:r>
            <w:r w:rsidR="0631927C" w:rsidRPr="48C8300D">
              <w:rPr>
                <w:rFonts w:asciiTheme="majorHAnsi" w:hAnsiTheme="majorHAnsi" w:cstheme="majorBidi"/>
              </w:rPr>
              <w:t>due</w:t>
            </w:r>
            <w:r w:rsidR="1A009B36" w:rsidRPr="48C8300D">
              <w:rPr>
                <w:rFonts w:asciiTheme="majorHAnsi" w:hAnsiTheme="majorHAnsi" w:cstheme="majorBidi"/>
              </w:rPr>
              <w:t xml:space="preserve"> </w:t>
            </w:r>
            <w:r w:rsidR="39748FD6" w:rsidRPr="48C8300D">
              <w:rPr>
                <w:rFonts w:asciiTheme="majorHAnsi" w:hAnsiTheme="majorHAnsi" w:cstheme="majorBidi"/>
              </w:rPr>
              <w:t xml:space="preserve">Friday </w:t>
            </w:r>
            <w:r w:rsidR="5EF66BC2" w:rsidRPr="48C8300D">
              <w:rPr>
                <w:rFonts w:asciiTheme="majorHAnsi" w:hAnsiTheme="majorHAnsi" w:cstheme="majorBidi"/>
              </w:rPr>
              <w:t>3</w:t>
            </w:r>
            <w:r w:rsidR="5EF66BC2" w:rsidRPr="48C8300D">
              <w:rPr>
                <w:rFonts w:asciiTheme="majorHAnsi" w:hAnsiTheme="majorHAnsi" w:cstheme="majorBidi"/>
                <w:vertAlign w:val="superscript"/>
              </w:rPr>
              <w:t>rd</w:t>
            </w:r>
            <w:r w:rsidR="5EF66BC2" w:rsidRPr="48C8300D">
              <w:rPr>
                <w:rFonts w:asciiTheme="majorHAnsi" w:hAnsiTheme="majorHAnsi" w:cstheme="majorBidi"/>
              </w:rPr>
              <w:t xml:space="preserve"> May</w:t>
            </w:r>
            <w:r w:rsidR="59535F49" w:rsidRPr="48C8300D">
              <w:rPr>
                <w:rFonts w:asciiTheme="majorHAnsi" w:hAnsiTheme="majorHAnsi" w:cstheme="majorBidi"/>
              </w:rPr>
              <w:t xml:space="preserve"> Week </w:t>
            </w:r>
            <w:r w:rsidR="74457B76" w:rsidRPr="48C8300D">
              <w:rPr>
                <w:rFonts w:asciiTheme="majorHAnsi" w:hAnsiTheme="majorHAnsi" w:cstheme="majorBidi"/>
              </w:rPr>
              <w:t>1</w:t>
            </w:r>
            <w:r w:rsidR="59535F49" w:rsidRPr="48C8300D">
              <w:rPr>
                <w:rFonts w:asciiTheme="majorHAnsi" w:hAnsiTheme="majorHAnsi" w:cstheme="majorBidi"/>
              </w:rPr>
              <w:t xml:space="preserve">, Term </w:t>
            </w:r>
            <w:r w:rsidR="7F69014E" w:rsidRPr="48C8300D">
              <w:rPr>
                <w:rFonts w:asciiTheme="majorHAnsi" w:hAnsiTheme="majorHAnsi" w:cstheme="majorBidi"/>
              </w:rPr>
              <w:t>2</w:t>
            </w:r>
          </w:p>
          <w:p w14:paraId="07D4BEA6" w14:textId="77777777" w:rsidR="004822E6" w:rsidRPr="00EC584F" w:rsidRDefault="004822E6" w:rsidP="000D1DDB">
            <w:pPr>
              <w:rPr>
                <w:rFonts w:asciiTheme="majorHAnsi" w:hAnsiTheme="majorHAnsi" w:cstheme="majorHAnsi"/>
                <w:color w:val="0070C0"/>
              </w:rPr>
            </w:pPr>
          </w:p>
        </w:tc>
        <w:tc>
          <w:tcPr>
            <w:tcW w:w="2861" w:type="dxa"/>
          </w:tcPr>
          <w:p w14:paraId="07A29B3F" w14:textId="77777777" w:rsidR="00503770" w:rsidRPr="00503770" w:rsidRDefault="00503770" w:rsidP="00A51FF3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 xml:space="preserve">WEIGHTING: </w:t>
            </w:r>
            <w:r w:rsidRPr="00503770">
              <w:rPr>
                <w:rFonts w:asciiTheme="majorHAnsi" w:hAnsiTheme="majorHAnsi" w:cstheme="majorHAnsi"/>
              </w:rPr>
              <w:tab/>
            </w:r>
            <w:r w:rsidRPr="00503770">
              <w:rPr>
                <w:rFonts w:asciiTheme="majorHAnsi" w:hAnsiTheme="majorHAnsi" w:cstheme="majorHAnsi"/>
              </w:rPr>
              <w:tab/>
            </w:r>
            <w:r w:rsidR="00C20EE0">
              <w:rPr>
                <w:rFonts w:asciiTheme="majorHAnsi" w:hAnsiTheme="majorHAnsi" w:cstheme="majorHAnsi"/>
              </w:rPr>
              <w:t>25</w:t>
            </w:r>
            <w:r w:rsidR="000B7A63">
              <w:rPr>
                <w:rFonts w:ascii="Calibri" w:eastAsia="Calibri" w:hAnsi="Calibri" w:cs="Calibri"/>
                <w:lang w:val="en-US"/>
              </w:rPr>
              <w:t>%</w:t>
            </w:r>
          </w:p>
        </w:tc>
      </w:tr>
      <w:tr w:rsidR="00503770" w:rsidRPr="00503770" w14:paraId="49C706B6" w14:textId="77777777" w:rsidTr="48C8300D">
        <w:trPr>
          <w:trHeight w:val="413"/>
        </w:trPr>
        <w:tc>
          <w:tcPr>
            <w:tcW w:w="10403" w:type="dxa"/>
            <w:gridSpan w:val="2"/>
          </w:tcPr>
          <w:p w14:paraId="6A9D03C5" w14:textId="77777777" w:rsidR="00503770" w:rsidRDefault="00503770" w:rsidP="00A51FF3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OUTCOMES TO BE ASSESSED:</w:t>
            </w:r>
          </w:p>
          <w:p w14:paraId="24A69876" w14:textId="77777777" w:rsidR="00491350" w:rsidRDefault="00491350" w:rsidP="000B7A63">
            <w:pPr>
              <w:pStyle w:val="Body"/>
              <w:ind w:left="851" w:hanging="709"/>
              <w:rPr>
                <w:rFonts w:ascii="Calibri" w:hAnsi="Calibri"/>
                <w:sz w:val="22"/>
                <w:szCs w:val="22"/>
              </w:rPr>
            </w:pPr>
          </w:p>
          <w:p w14:paraId="2633BAA4" w14:textId="77777777" w:rsidR="000B7A63" w:rsidRPr="00BA17E4" w:rsidRDefault="009F609B" w:rsidP="000D1DDB">
            <w:pPr>
              <w:rPr>
                <w:rFonts w:asciiTheme="majorHAnsi" w:hAnsiTheme="majorHAnsi" w:cstheme="majorHAnsi"/>
              </w:rPr>
            </w:pPr>
            <w:r w:rsidRPr="009F609B">
              <w:rPr>
                <w:rFonts w:asciiTheme="majorHAnsi" w:hAnsiTheme="majorHAnsi" w:cstheme="majorHAnsi"/>
                <w:b/>
                <w:bCs/>
              </w:rPr>
              <w:t>TE4-2DP</w:t>
            </w:r>
            <w:r w:rsidR="00C20EE0" w:rsidRPr="009F609B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– student </w:t>
            </w:r>
            <w:r w:rsidR="00C20EE0" w:rsidRPr="00EB3E1C">
              <w:rPr>
                <w:rFonts w:asciiTheme="majorHAnsi" w:hAnsiTheme="majorHAnsi" w:cstheme="majorHAnsi"/>
                <w:b/>
              </w:rPr>
              <w:t>plans</w:t>
            </w:r>
            <w:r w:rsidR="00C20EE0" w:rsidRPr="009F609B">
              <w:rPr>
                <w:rFonts w:asciiTheme="majorHAnsi" w:hAnsiTheme="majorHAnsi" w:cstheme="majorHAnsi"/>
              </w:rPr>
              <w:t xml:space="preserve"> and manages the production of designed </w:t>
            </w:r>
            <w:proofErr w:type="gramStart"/>
            <w:r w:rsidR="00C20EE0" w:rsidRPr="009F609B">
              <w:rPr>
                <w:rFonts w:asciiTheme="majorHAnsi" w:hAnsiTheme="majorHAnsi" w:cstheme="majorHAnsi"/>
              </w:rPr>
              <w:t>solutions</w:t>
            </w:r>
            <w:proofErr w:type="gramEnd"/>
            <w:r w:rsidR="00C20EE0" w:rsidRPr="009F609B">
              <w:rPr>
                <w:rFonts w:asciiTheme="majorHAnsi" w:hAnsiTheme="majorHAnsi" w:cstheme="majorHAnsi"/>
              </w:rPr>
              <w:t xml:space="preserve"> </w:t>
            </w:r>
          </w:p>
          <w:p w14:paraId="298BDBE7" w14:textId="77777777" w:rsidR="00687954" w:rsidRDefault="00687954" w:rsidP="000D1DDB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687954">
              <w:rPr>
                <w:rFonts w:asciiTheme="majorHAnsi" w:hAnsiTheme="majorHAnsi" w:cstheme="majorHAnsi"/>
                <w:b/>
              </w:rPr>
              <w:t>TE4-8EN</w:t>
            </w:r>
            <w:r w:rsidRPr="00687954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– </w:t>
            </w:r>
            <w:r w:rsidRPr="001149A1">
              <w:rPr>
                <w:rFonts w:asciiTheme="majorHAnsi" w:hAnsiTheme="majorHAnsi" w:cstheme="majorHAnsi"/>
                <w:b/>
                <w:color w:val="000000" w:themeColor="text1"/>
              </w:rPr>
              <w:t>explains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how force, motion and energy are used in engineered </w:t>
            </w:r>
            <w:proofErr w:type="gramStart"/>
            <w:r>
              <w:rPr>
                <w:rFonts w:asciiTheme="majorHAnsi" w:hAnsiTheme="majorHAnsi" w:cstheme="majorHAnsi"/>
                <w:color w:val="000000" w:themeColor="text1"/>
              </w:rPr>
              <w:t>systems</w:t>
            </w:r>
            <w:proofErr w:type="gramEnd"/>
          </w:p>
          <w:p w14:paraId="757FFAD7" w14:textId="77777777" w:rsidR="00BA17E4" w:rsidRPr="00687954" w:rsidRDefault="00BA17E4" w:rsidP="000D1DD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503770" w:rsidRPr="00503770" w14:paraId="17586979" w14:textId="77777777" w:rsidTr="48C8300D">
        <w:trPr>
          <w:trHeight w:val="330"/>
        </w:trPr>
        <w:tc>
          <w:tcPr>
            <w:tcW w:w="10403" w:type="dxa"/>
            <w:gridSpan w:val="2"/>
            <w:tcBorders>
              <w:bottom w:val="thickThinMediumGap" w:sz="24" w:space="0" w:color="auto"/>
            </w:tcBorders>
          </w:tcPr>
          <w:p w14:paraId="735950A7" w14:textId="77777777" w:rsidR="00491350" w:rsidRDefault="00503770" w:rsidP="00BD01CB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DIRECTIONAL VERBS:</w:t>
            </w:r>
          </w:p>
          <w:p w14:paraId="4477FD05" w14:textId="77777777" w:rsidR="00B8636A" w:rsidRDefault="00B8636A" w:rsidP="00BD01CB">
            <w:pPr>
              <w:rPr>
                <w:rFonts w:asciiTheme="majorHAnsi" w:hAnsiTheme="majorHAnsi" w:cstheme="majorHAnsi"/>
                <w:b/>
              </w:rPr>
            </w:pPr>
          </w:p>
          <w:p w14:paraId="4A328773" w14:textId="77777777" w:rsidR="00EB3E1C" w:rsidRPr="00CB1DB5" w:rsidRDefault="00320EE9" w:rsidP="00BD01C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Plans:</w:t>
            </w:r>
            <w:r w:rsidR="00CB1DB5">
              <w:rPr>
                <w:rFonts w:asciiTheme="majorHAnsi" w:hAnsiTheme="majorHAnsi" w:cstheme="majorHAnsi"/>
                <w:b/>
              </w:rPr>
              <w:t xml:space="preserve"> </w:t>
            </w:r>
            <w:r w:rsidR="00CB1DB5">
              <w:rPr>
                <w:rFonts w:asciiTheme="majorHAnsi" w:hAnsiTheme="majorHAnsi" w:cstheme="majorHAnsi"/>
              </w:rPr>
              <w:t>to decide and outline designs for a particular project</w:t>
            </w:r>
          </w:p>
          <w:p w14:paraId="0F83306E" w14:textId="77777777" w:rsidR="00320EE9" w:rsidRPr="00275DBA" w:rsidRDefault="00320EE9" w:rsidP="00BD01C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Explains:</w:t>
            </w:r>
            <w:r w:rsidR="00CB1DB5">
              <w:rPr>
                <w:rFonts w:asciiTheme="majorHAnsi" w:hAnsiTheme="majorHAnsi" w:cstheme="majorHAnsi"/>
                <w:b/>
              </w:rPr>
              <w:t xml:space="preserve"> </w:t>
            </w:r>
            <w:r w:rsidR="00275DBA">
              <w:rPr>
                <w:rFonts w:asciiTheme="majorHAnsi" w:hAnsiTheme="majorHAnsi" w:cstheme="majorHAnsi"/>
              </w:rPr>
              <w:t>to make an idea clear to someone by providing details and evidence.</w:t>
            </w:r>
          </w:p>
          <w:p w14:paraId="36E5A3C9" w14:textId="77777777" w:rsidR="000B7A63" w:rsidRDefault="000B7A63" w:rsidP="00F25FD1">
            <w:pPr>
              <w:rPr>
                <w:rFonts w:asciiTheme="majorHAnsi" w:hAnsiTheme="majorHAnsi" w:cstheme="majorHAnsi"/>
              </w:rPr>
            </w:pPr>
          </w:p>
          <w:p w14:paraId="22C915DC" w14:textId="77777777" w:rsidR="00BA17E4" w:rsidRPr="00F25FD1" w:rsidRDefault="00BA17E4" w:rsidP="00F25FD1">
            <w:pPr>
              <w:rPr>
                <w:rFonts w:asciiTheme="majorHAnsi" w:hAnsiTheme="majorHAnsi" w:cstheme="majorHAnsi"/>
              </w:rPr>
            </w:pPr>
          </w:p>
        </w:tc>
      </w:tr>
      <w:tr w:rsidR="00503770" w:rsidRPr="00503770" w14:paraId="0651F845" w14:textId="77777777" w:rsidTr="48C8300D">
        <w:trPr>
          <w:trHeight w:val="413"/>
        </w:trPr>
        <w:tc>
          <w:tcPr>
            <w:tcW w:w="10403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35D3048D" w14:textId="77777777" w:rsidR="00CB1468" w:rsidRPr="00503770" w:rsidRDefault="00503770" w:rsidP="00A51FF3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TASK DESCRIPTION:</w:t>
            </w:r>
          </w:p>
          <w:p w14:paraId="7B625489" w14:textId="77777777" w:rsidR="00D120D3" w:rsidRPr="00D120D3" w:rsidRDefault="00927142" w:rsidP="00927142">
            <w:pPr>
              <w:pStyle w:val="Body"/>
              <w:rPr>
                <w:rFonts w:ascii="Calibri" w:hAnsi="Calibri"/>
                <w:b/>
                <w:bCs/>
                <w:iCs/>
              </w:rPr>
            </w:pPr>
            <w:r>
              <w:rPr>
                <w:rFonts w:ascii="Calibri" w:eastAsia="Calibri" w:hAnsi="Calibri" w:cs="Calibri"/>
              </w:rPr>
              <w:t xml:space="preserve">During class time you will be constructing a solar powered car. You will be required to complete an e-portfolio on CANVAS which outlines the </w:t>
            </w:r>
            <w:r w:rsidRPr="008A49BB">
              <w:rPr>
                <w:rFonts w:ascii="Calibri" w:eastAsia="Calibri" w:hAnsi="Calibri" w:cs="Calibri"/>
                <w:b/>
              </w:rPr>
              <w:t>planning</w:t>
            </w:r>
            <w:r>
              <w:rPr>
                <w:rFonts w:ascii="Calibri" w:eastAsia="Calibri" w:hAnsi="Calibri" w:cs="Calibri"/>
              </w:rPr>
              <w:t xml:space="preserve"> process you have used</w:t>
            </w:r>
            <w:r w:rsidR="00F27AB3">
              <w:rPr>
                <w:rFonts w:ascii="Calibri" w:eastAsia="Calibri" w:hAnsi="Calibri" w:cs="Calibri"/>
              </w:rPr>
              <w:t xml:space="preserve"> in the creation of your solar c</w:t>
            </w:r>
            <w:r>
              <w:rPr>
                <w:rFonts w:ascii="Calibri" w:eastAsia="Calibri" w:hAnsi="Calibri" w:cs="Calibri"/>
              </w:rPr>
              <w:t>ar</w:t>
            </w:r>
            <w:r w:rsidR="00F27AB3">
              <w:rPr>
                <w:rFonts w:ascii="Calibri" w:eastAsia="Calibri" w:hAnsi="Calibri" w:cs="Calibri"/>
              </w:rPr>
              <w:t xml:space="preserve"> as well as an</w:t>
            </w:r>
            <w:r w:rsidR="00F27AB3" w:rsidRPr="008A49BB">
              <w:rPr>
                <w:rFonts w:ascii="Calibri" w:eastAsia="Calibri" w:hAnsi="Calibri" w:cs="Calibri"/>
                <w:b/>
              </w:rPr>
              <w:t xml:space="preserve"> explanation</w:t>
            </w:r>
            <w:r w:rsidR="00F27AB3">
              <w:rPr>
                <w:rFonts w:ascii="Calibri" w:eastAsia="Calibri" w:hAnsi="Calibri" w:cs="Calibri"/>
              </w:rPr>
              <w:t xml:space="preserve"> of how force, motion and energy are used by your solar car.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03770" w:rsidRPr="00503770" w14:paraId="29E38F24" w14:textId="77777777" w:rsidTr="48C8300D">
        <w:trPr>
          <w:trHeight w:val="413"/>
        </w:trPr>
        <w:tc>
          <w:tcPr>
            <w:tcW w:w="10403" w:type="dxa"/>
            <w:gridSpan w:val="2"/>
            <w:tcBorders>
              <w:top w:val="thinThickMediumGap" w:sz="24" w:space="0" w:color="auto"/>
              <w:bottom w:val="thinThickMediumGap" w:sz="24" w:space="0" w:color="auto"/>
            </w:tcBorders>
          </w:tcPr>
          <w:p w14:paraId="11AE2325" w14:textId="77777777" w:rsidR="001B3E97" w:rsidRDefault="001B3E97" w:rsidP="00A51FF3">
            <w:pPr>
              <w:rPr>
                <w:rFonts w:asciiTheme="majorHAnsi" w:hAnsiTheme="majorHAnsi" w:cstheme="majorHAnsi"/>
                <w:b/>
              </w:rPr>
            </w:pPr>
          </w:p>
          <w:p w14:paraId="6086FF22" w14:textId="77777777" w:rsidR="00503770" w:rsidRPr="00B8636A" w:rsidRDefault="00503770" w:rsidP="00A51FF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B8636A">
              <w:rPr>
                <w:rFonts w:asciiTheme="majorHAnsi" w:hAnsiTheme="majorHAnsi" w:cstheme="majorHAnsi"/>
                <w:b/>
                <w:sz w:val="28"/>
                <w:szCs w:val="28"/>
              </w:rPr>
              <w:t>ASSESSMENT CRITERIA:</w:t>
            </w:r>
          </w:p>
          <w:p w14:paraId="35F69A23" w14:textId="77777777" w:rsidR="001B3E97" w:rsidRPr="00503770" w:rsidRDefault="001B3E97" w:rsidP="00A51FF3">
            <w:pPr>
              <w:rPr>
                <w:rFonts w:asciiTheme="majorHAnsi" w:hAnsiTheme="majorHAnsi" w:cstheme="majorHAnsi"/>
                <w:b/>
              </w:rPr>
            </w:pPr>
          </w:p>
          <w:p w14:paraId="508401F0" w14:textId="77777777" w:rsidR="00491350" w:rsidRDefault="00491350" w:rsidP="00491350">
            <w:pPr>
              <w:pStyle w:val="Body"/>
              <w:rPr>
                <w:rFonts w:ascii="Calibri" w:hAnsi="Calibri"/>
                <w:b/>
              </w:rPr>
            </w:pPr>
            <w:proofErr w:type="gramStart"/>
            <w:r w:rsidRPr="00235879">
              <w:rPr>
                <w:rFonts w:ascii="Calibri" w:hAnsi="Calibri"/>
                <w:b/>
              </w:rPr>
              <w:t>In order to</w:t>
            </w:r>
            <w:proofErr w:type="gramEnd"/>
            <w:r w:rsidRPr="00235879">
              <w:rPr>
                <w:rFonts w:ascii="Calibri" w:hAnsi="Calibri"/>
                <w:b/>
              </w:rPr>
              <w:t xml:space="preserve"> successfully meet the requirements of this task you should consider the following things:</w:t>
            </w:r>
          </w:p>
          <w:p w14:paraId="734B2A21" w14:textId="754C86EC" w:rsidR="00BF5DC6" w:rsidRPr="008B0CAE" w:rsidRDefault="003B62BF" w:rsidP="009F1F56">
            <w:pPr>
              <w:pStyle w:val="Body"/>
              <w:numPr>
                <w:ilvl w:val="0"/>
                <w:numId w:val="33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="Calibri" w:hAnsi="Calibri"/>
              </w:rPr>
              <w:t>C</w:t>
            </w:r>
            <w:r w:rsidR="009F1F56">
              <w:rPr>
                <w:rFonts w:ascii="Calibri" w:hAnsi="Calibri"/>
              </w:rPr>
              <w:t xml:space="preserve">omplete </w:t>
            </w:r>
            <w:r w:rsidR="00481B27">
              <w:rPr>
                <w:rFonts w:ascii="Calibri" w:hAnsi="Calibri"/>
              </w:rPr>
              <w:t>all sections of the e-portfolio template found on</w:t>
            </w:r>
            <w:r w:rsidR="00127BAA">
              <w:rPr>
                <w:rFonts w:ascii="Calibri" w:hAnsi="Calibri"/>
              </w:rPr>
              <w:t xml:space="preserve"> CANVAS.</w:t>
            </w:r>
          </w:p>
          <w:p w14:paraId="259C1AF1" w14:textId="77777777" w:rsidR="00407F97" w:rsidRPr="00407F97" w:rsidRDefault="00047B71" w:rsidP="00E5347A">
            <w:pPr>
              <w:pStyle w:val="Body"/>
              <w:numPr>
                <w:ilvl w:val="0"/>
                <w:numId w:val="32"/>
              </w:numPr>
              <w:rPr>
                <w:rFonts w:ascii="Calibri" w:hAnsi="Calibri"/>
                <w:bCs/>
              </w:rPr>
            </w:pPr>
            <w:r w:rsidRPr="00E5347A">
              <w:rPr>
                <w:rFonts w:asciiTheme="majorHAnsi" w:eastAsiaTheme="minorHAnsi" w:hAnsiTheme="majorHAnsi" w:cstheme="majorHAnsi"/>
                <w:color w:val="auto"/>
                <w:bdr w:val="none" w:sz="0" w:space="0" w:color="auto"/>
                <w:lang w:val="en-AU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Your e-portf</w:t>
            </w:r>
            <w:r w:rsidR="00407F97">
              <w:rPr>
                <w:rFonts w:asciiTheme="majorHAnsi" w:eastAsiaTheme="minorHAnsi" w:hAnsiTheme="majorHAnsi" w:cstheme="majorHAnsi"/>
                <w:color w:val="auto"/>
                <w:bdr w:val="none" w:sz="0" w:space="0" w:color="auto"/>
                <w:lang w:val="en-AU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olio will include sections that relate to the </w:t>
            </w:r>
            <w:r w:rsidR="00407F97" w:rsidRPr="00407F97">
              <w:rPr>
                <w:rFonts w:asciiTheme="majorHAnsi" w:eastAsiaTheme="minorHAnsi" w:hAnsiTheme="majorHAnsi" w:cstheme="majorHAnsi"/>
                <w:b/>
                <w:color w:val="auto"/>
                <w:bdr w:val="none" w:sz="0" w:space="0" w:color="auto"/>
                <w:lang w:val="en-AU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planning</w:t>
            </w:r>
            <w:r w:rsidR="00407F97">
              <w:rPr>
                <w:rFonts w:asciiTheme="majorHAnsi" w:eastAsiaTheme="minorHAnsi" w:hAnsiTheme="majorHAnsi" w:cstheme="majorHAnsi"/>
                <w:color w:val="auto"/>
                <w:bdr w:val="none" w:sz="0" w:space="0" w:color="auto"/>
                <w:lang w:val="en-AU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stages of your solar car</w:t>
            </w:r>
            <w:r w:rsidR="008955F3">
              <w:rPr>
                <w:rFonts w:asciiTheme="majorHAnsi" w:eastAsiaTheme="minorHAnsi" w:hAnsiTheme="majorHAnsi" w:cstheme="majorHAnsi"/>
                <w:color w:val="auto"/>
                <w:bdr w:val="none" w:sz="0" w:space="0" w:color="auto"/>
                <w:lang w:val="en-AU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70C25934" w14:textId="77777777" w:rsidR="00407F97" w:rsidRPr="00407F97" w:rsidRDefault="00407F97" w:rsidP="00E5347A">
            <w:pPr>
              <w:pStyle w:val="Body"/>
              <w:numPr>
                <w:ilvl w:val="0"/>
                <w:numId w:val="32"/>
              </w:numPr>
              <w:rPr>
                <w:rFonts w:ascii="Calibri" w:hAnsi="Calibri"/>
                <w:bCs/>
              </w:rPr>
            </w:pPr>
            <w:r>
              <w:rPr>
                <w:rFonts w:asciiTheme="majorHAnsi" w:eastAsiaTheme="minorHAnsi" w:hAnsiTheme="majorHAnsi" w:cstheme="majorHAnsi"/>
                <w:color w:val="auto"/>
                <w:bdr w:val="none" w:sz="0" w:space="0" w:color="auto"/>
                <w:lang w:val="en-AU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Design</w:t>
            </w:r>
            <w:r w:rsidR="00047B71" w:rsidRPr="00E5347A">
              <w:rPr>
                <w:rFonts w:asciiTheme="majorHAnsi" w:eastAsiaTheme="minorHAnsi" w:hAnsiTheme="majorHAnsi" w:cstheme="majorHAnsi"/>
                <w:color w:val="auto"/>
                <w:bdr w:val="none" w:sz="0" w:space="0" w:color="auto"/>
                <w:lang w:val="en-AU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sketching (ideation), a final design sketch w</w:t>
            </w:r>
            <w:r>
              <w:rPr>
                <w:rFonts w:asciiTheme="majorHAnsi" w:eastAsiaTheme="minorHAnsi" w:hAnsiTheme="majorHAnsi" w:cstheme="majorHAnsi"/>
                <w:color w:val="auto"/>
                <w:bdr w:val="none" w:sz="0" w:space="0" w:color="auto"/>
                <w:lang w:val="en-AU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ith a front, </w:t>
            </w:r>
            <w:proofErr w:type="gramStart"/>
            <w:r>
              <w:rPr>
                <w:rFonts w:asciiTheme="majorHAnsi" w:eastAsiaTheme="minorHAnsi" w:hAnsiTheme="majorHAnsi" w:cstheme="majorHAnsi"/>
                <w:color w:val="auto"/>
                <w:bdr w:val="none" w:sz="0" w:space="0" w:color="auto"/>
                <w:lang w:val="en-AU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side</w:t>
            </w:r>
            <w:proofErr w:type="gramEnd"/>
            <w:r>
              <w:rPr>
                <w:rFonts w:asciiTheme="majorHAnsi" w:eastAsiaTheme="minorHAnsi" w:hAnsiTheme="majorHAnsi" w:cstheme="majorHAnsi"/>
                <w:color w:val="auto"/>
                <w:bdr w:val="none" w:sz="0" w:space="0" w:color="auto"/>
                <w:lang w:val="en-AU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and top view. </w:t>
            </w:r>
          </w:p>
          <w:p w14:paraId="6AE50EEF" w14:textId="77777777" w:rsidR="00407F97" w:rsidRPr="00407F97" w:rsidRDefault="008955F3" w:rsidP="00E5347A">
            <w:pPr>
              <w:pStyle w:val="Body"/>
              <w:numPr>
                <w:ilvl w:val="0"/>
                <w:numId w:val="32"/>
              </w:numPr>
              <w:rPr>
                <w:rFonts w:ascii="Calibri" w:hAnsi="Calibri"/>
                <w:bCs/>
              </w:rPr>
            </w:pPr>
            <w:r>
              <w:rPr>
                <w:rFonts w:asciiTheme="majorHAnsi" w:eastAsiaTheme="minorHAnsi" w:hAnsiTheme="majorHAnsi" w:cstheme="majorHAnsi"/>
                <w:color w:val="auto"/>
                <w:bdr w:val="none" w:sz="0" w:space="0" w:color="auto"/>
                <w:lang w:val="en-AU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</w:t>
            </w:r>
            <w:r w:rsidR="00407F97">
              <w:rPr>
                <w:rFonts w:asciiTheme="majorHAnsi" w:eastAsiaTheme="minorHAnsi" w:hAnsiTheme="majorHAnsi" w:cstheme="majorHAnsi"/>
                <w:color w:val="auto"/>
                <w:bdr w:val="none" w:sz="0" w:space="0" w:color="auto"/>
                <w:lang w:val="en-AU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record of production steps</w:t>
            </w:r>
            <w:r w:rsidR="00F630EF">
              <w:rPr>
                <w:rFonts w:asciiTheme="majorHAnsi" w:eastAsiaTheme="minorHAnsi" w:hAnsiTheme="majorHAnsi" w:cstheme="majorHAnsi"/>
                <w:color w:val="auto"/>
                <w:bdr w:val="none" w:sz="0" w:space="0" w:color="auto"/>
                <w:lang w:val="en-AU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with a self-evaluation table. </w:t>
            </w:r>
          </w:p>
          <w:p w14:paraId="707AC827" w14:textId="77777777" w:rsidR="00FB5392" w:rsidRPr="00E5347A" w:rsidRDefault="00A60B42" w:rsidP="00E5347A">
            <w:pPr>
              <w:pStyle w:val="Body"/>
              <w:numPr>
                <w:ilvl w:val="0"/>
                <w:numId w:val="32"/>
              </w:numPr>
              <w:rPr>
                <w:rFonts w:ascii="Calibri" w:hAnsi="Calibri"/>
                <w:bCs/>
              </w:rPr>
            </w:pPr>
            <w:r w:rsidRPr="00E5347A">
              <w:rPr>
                <w:rFonts w:asciiTheme="majorHAnsi" w:eastAsiaTheme="minorHAnsi" w:hAnsiTheme="majorHAnsi" w:cstheme="majorHAnsi"/>
                <w:color w:val="auto"/>
                <w:bdr w:val="none" w:sz="0" w:space="0" w:color="auto"/>
                <w:lang w:val="en-AU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Three</w:t>
            </w:r>
            <w:r w:rsidR="00047B71" w:rsidRPr="00E5347A">
              <w:rPr>
                <w:rFonts w:asciiTheme="majorHAnsi" w:eastAsiaTheme="minorHAnsi" w:hAnsiTheme="majorHAnsi" w:cstheme="majorHAnsi"/>
                <w:color w:val="auto"/>
                <w:bdr w:val="none" w:sz="0" w:space="0" w:color="auto"/>
                <w:lang w:val="en-AU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scaffolded tables that ask</w:t>
            </w:r>
            <w:r w:rsidR="00E5347A">
              <w:rPr>
                <w:rFonts w:asciiTheme="majorHAnsi" w:eastAsiaTheme="minorHAnsi" w:hAnsiTheme="majorHAnsi" w:cstheme="majorHAnsi"/>
                <w:color w:val="auto"/>
                <w:bdr w:val="none" w:sz="0" w:space="0" w:color="auto"/>
                <w:lang w:val="en-AU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you to accurately identify with a diagram, the key concept </w:t>
            </w:r>
            <w:r>
              <w:rPr>
                <w:rFonts w:asciiTheme="majorHAnsi" w:eastAsiaTheme="minorHAnsi" w:hAnsiTheme="majorHAnsi" w:cstheme="majorHAnsi"/>
                <w:color w:val="auto"/>
                <w:bdr w:val="none" w:sz="0" w:space="0" w:color="auto"/>
                <w:lang w:val="en-AU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and give a detailed </w:t>
            </w:r>
            <w:r w:rsidRPr="00A60B42">
              <w:rPr>
                <w:rFonts w:asciiTheme="majorHAnsi" w:eastAsiaTheme="minorHAnsi" w:hAnsiTheme="majorHAnsi" w:cstheme="majorHAnsi"/>
                <w:b/>
                <w:color w:val="auto"/>
                <w:bdr w:val="none" w:sz="0" w:space="0" w:color="auto"/>
                <w:lang w:val="en-AU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explanation</w:t>
            </w:r>
            <w:r>
              <w:rPr>
                <w:rFonts w:asciiTheme="majorHAnsi" w:eastAsiaTheme="minorHAnsi" w:hAnsiTheme="majorHAnsi" w:cstheme="majorHAnsi"/>
                <w:color w:val="auto"/>
                <w:bdr w:val="none" w:sz="0" w:space="0" w:color="auto"/>
                <w:lang w:val="en-AU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of how motion, force and energy are used by your solar car</w:t>
            </w:r>
            <w:r w:rsidR="00E5347A">
              <w:rPr>
                <w:rFonts w:asciiTheme="majorHAnsi" w:eastAsiaTheme="minorHAnsi" w:hAnsiTheme="majorHAnsi" w:cstheme="majorHAnsi"/>
                <w:color w:val="auto"/>
                <w:bdr w:val="none" w:sz="0" w:space="0" w:color="auto"/>
                <w:lang w:val="en-AU"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  <w:p w14:paraId="315D7E93" w14:textId="77777777" w:rsidR="002F7785" w:rsidRDefault="002F7785" w:rsidP="00D21442">
            <w:pPr>
              <w:pStyle w:val="Body"/>
              <w:numPr>
                <w:ilvl w:val="0"/>
                <w:numId w:val="32"/>
              </w:numPr>
              <w:rPr>
                <w:rFonts w:ascii="Calibri" w:hAnsi="Calibri"/>
                <w:bCs/>
              </w:rPr>
            </w:pPr>
            <w:r w:rsidRPr="00D21442">
              <w:rPr>
                <w:rFonts w:ascii="Calibri" w:hAnsi="Calibri"/>
                <w:bCs/>
              </w:rPr>
              <w:t xml:space="preserve">Upload your finished </w:t>
            </w:r>
            <w:r w:rsidR="00D21442" w:rsidRPr="00D21442">
              <w:rPr>
                <w:rFonts w:ascii="Calibri" w:hAnsi="Calibri"/>
                <w:bCs/>
              </w:rPr>
              <w:t>e</w:t>
            </w:r>
            <w:r w:rsidRPr="00D21442">
              <w:rPr>
                <w:rFonts w:ascii="Calibri" w:hAnsi="Calibri"/>
                <w:bCs/>
              </w:rPr>
              <w:t xml:space="preserve">-Portfolio to </w:t>
            </w:r>
            <w:r w:rsidR="00D21442">
              <w:rPr>
                <w:rFonts w:ascii="Calibri" w:hAnsi="Calibri"/>
                <w:bCs/>
              </w:rPr>
              <w:t xml:space="preserve">the </w:t>
            </w:r>
            <w:r w:rsidRPr="00D21442">
              <w:rPr>
                <w:rFonts w:ascii="Calibri" w:hAnsi="Calibri"/>
                <w:bCs/>
              </w:rPr>
              <w:t xml:space="preserve">CANVAS </w:t>
            </w:r>
            <w:r w:rsidR="00D21442">
              <w:rPr>
                <w:rFonts w:ascii="Calibri" w:hAnsi="Calibri"/>
                <w:bCs/>
              </w:rPr>
              <w:t xml:space="preserve">submission point </w:t>
            </w:r>
            <w:r w:rsidRPr="00D21442">
              <w:rPr>
                <w:rFonts w:ascii="Calibri" w:hAnsi="Calibri"/>
                <w:bCs/>
              </w:rPr>
              <w:t>when completed.</w:t>
            </w:r>
            <w:r w:rsidR="00D21442">
              <w:rPr>
                <w:rFonts w:ascii="Calibri" w:hAnsi="Calibri"/>
                <w:bCs/>
              </w:rPr>
              <w:t xml:space="preserve"> Your teacher will go through this process in a timetabled computer room lesson.</w:t>
            </w:r>
          </w:p>
          <w:p w14:paraId="6ACD915C" w14:textId="77777777" w:rsidR="008948D6" w:rsidRDefault="008948D6" w:rsidP="00D21442">
            <w:pPr>
              <w:pStyle w:val="Body"/>
              <w:numPr>
                <w:ilvl w:val="0"/>
                <w:numId w:val="32"/>
              </w:num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Make sure the task is sub</w:t>
            </w:r>
            <w:r w:rsidR="00A60B42">
              <w:rPr>
                <w:rFonts w:ascii="Calibri" w:hAnsi="Calibri"/>
                <w:bCs/>
              </w:rPr>
              <w:t>mitted by the due date.</w:t>
            </w:r>
          </w:p>
          <w:p w14:paraId="6B4E6CF5" w14:textId="77777777" w:rsidR="007C54DC" w:rsidRDefault="007C54DC" w:rsidP="007C54DC">
            <w:pPr>
              <w:pStyle w:val="Body"/>
              <w:ind w:left="720"/>
              <w:rPr>
                <w:rFonts w:ascii="Calibri" w:hAnsi="Calibri"/>
                <w:bCs/>
              </w:rPr>
            </w:pPr>
          </w:p>
          <w:p w14:paraId="3AB6DAA1" w14:textId="77777777" w:rsidR="00B8636A" w:rsidRPr="007C54DC" w:rsidRDefault="007C54DC" w:rsidP="007C54DC">
            <w:pPr>
              <w:pStyle w:val="Body"/>
              <w:jc w:val="center"/>
              <w:rPr>
                <w:rFonts w:ascii="Calibri" w:hAnsi="Calibri"/>
                <w:b/>
                <w:i/>
                <w:iCs/>
                <w:u w:val="single"/>
              </w:rPr>
            </w:pPr>
            <w:r w:rsidRPr="240D0191">
              <w:rPr>
                <w:rFonts w:ascii="Calibri" w:hAnsi="Calibri"/>
                <w:b/>
                <w:bCs/>
                <w:i/>
                <w:iCs/>
                <w:u w:val="single"/>
              </w:rPr>
              <w:t>If you need any assistance outside class time</w:t>
            </w:r>
            <w:r w:rsidR="008948D6" w:rsidRPr="240D0191">
              <w:rPr>
                <w:rFonts w:ascii="Calibri" w:hAnsi="Calibri"/>
                <w:b/>
                <w:bCs/>
                <w:i/>
                <w:iCs/>
                <w:u w:val="single"/>
              </w:rPr>
              <w:t>,</w:t>
            </w:r>
            <w:r w:rsidRPr="240D0191">
              <w:rPr>
                <w:rFonts w:ascii="Calibri" w:hAnsi="Calibri"/>
                <w:b/>
                <w:bCs/>
                <w:i/>
                <w:iCs/>
                <w:u w:val="single"/>
              </w:rPr>
              <w:t xml:space="preserve"> please contact your teacher</w:t>
            </w:r>
            <w:r w:rsidR="008948D6" w:rsidRPr="240D0191">
              <w:rPr>
                <w:rFonts w:ascii="Calibri" w:hAnsi="Calibri"/>
                <w:b/>
                <w:bCs/>
                <w:i/>
                <w:iCs/>
                <w:u w:val="single"/>
              </w:rPr>
              <w:t xml:space="preserve"> via email</w:t>
            </w:r>
            <w:r w:rsidRPr="240D0191">
              <w:rPr>
                <w:rFonts w:ascii="Calibri" w:hAnsi="Calibri"/>
                <w:b/>
                <w:bCs/>
                <w:i/>
                <w:iCs/>
                <w:u w:val="single"/>
              </w:rPr>
              <w:t>:</w:t>
            </w:r>
          </w:p>
          <w:p w14:paraId="6B1F25CB" w14:textId="0AEEE76C" w:rsidR="25F6A8C9" w:rsidRDefault="25F6A8C9" w:rsidP="240D0191">
            <w:pPr>
              <w:pStyle w:val="Body"/>
              <w:rPr>
                <w:rFonts w:ascii="Calibri" w:hAnsi="Calibri"/>
              </w:rPr>
            </w:pPr>
            <w:proofErr w:type="spellStart"/>
            <w:r w:rsidRPr="240D0191">
              <w:rPr>
                <w:rFonts w:ascii="Calibri" w:hAnsi="Calibri"/>
              </w:rPr>
              <w:t>Mr</w:t>
            </w:r>
            <w:proofErr w:type="spellEnd"/>
            <w:r w:rsidRPr="240D0191">
              <w:rPr>
                <w:rFonts w:ascii="Calibri" w:hAnsi="Calibri"/>
              </w:rPr>
              <w:t xml:space="preserve"> Franzman: </w:t>
            </w:r>
            <w:hyperlink r:id="rId11">
              <w:r w:rsidRPr="240D0191">
                <w:rPr>
                  <w:rStyle w:val="Hyperlink"/>
                  <w:rFonts w:ascii="Calibri" w:hAnsi="Calibri"/>
                </w:rPr>
                <w:t>wade.franzman2@det.nsw.edu.au</w:t>
              </w:r>
            </w:hyperlink>
            <w:r w:rsidRPr="240D0191">
              <w:rPr>
                <w:rFonts w:ascii="Calibri" w:hAnsi="Calibri"/>
              </w:rPr>
              <w:t xml:space="preserve"> </w:t>
            </w:r>
          </w:p>
          <w:p w14:paraId="13EE346C" w14:textId="77777777" w:rsidR="007C54DC" w:rsidRDefault="007C54DC" w:rsidP="007C54DC">
            <w:pPr>
              <w:pStyle w:val="Body"/>
              <w:rPr>
                <w:rFonts w:ascii="Calibri" w:hAnsi="Calibri"/>
                <w:bCs/>
              </w:rPr>
            </w:pPr>
            <w:proofErr w:type="spellStart"/>
            <w:r>
              <w:rPr>
                <w:rFonts w:ascii="Calibri" w:hAnsi="Calibri"/>
                <w:bCs/>
              </w:rPr>
              <w:t>Mrs</w:t>
            </w:r>
            <w:proofErr w:type="spellEnd"/>
            <w:r>
              <w:rPr>
                <w:rFonts w:ascii="Calibri" w:hAnsi="Calibri"/>
                <w:bCs/>
              </w:rPr>
              <w:t xml:space="preserve"> Stipanovic: </w:t>
            </w:r>
            <w:hyperlink r:id="rId12" w:history="1">
              <w:r w:rsidR="00751DB3" w:rsidRPr="00CC45E8">
                <w:rPr>
                  <w:rStyle w:val="Hyperlink"/>
                  <w:rFonts w:ascii="Calibri" w:hAnsi="Calibri"/>
                  <w:bCs/>
                </w:rPr>
                <w:t>vanessa.stipanovic@det.nsw.edu.au</w:t>
              </w:r>
            </w:hyperlink>
          </w:p>
          <w:p w14:paraId="0EF00B06" w14:textId="0BEBF406" w:rsidR="00503770" w:rsidRPr="008A49BB" w:rsidRDefault="3D916A7E" w:rsidP="48C8300D">
            <w:pPr>
              <w:pStyle w:val="Body"/>
              <w:rPr>
                <w:rFonts w:ascii="Calibri" w:hAnsi="Calibri"/>
              </w:rPr>
            </w:pPr>
            <w:proofErr w:type="spellStart"/>
            <w:r w:rsidRPr="48C8300D">
              <w:rPr>
                <w:rFonts w:ascii="Calibri" w:hAnsi="Calibri"/>
              </w:rPr>
              <w:t>Mr</w:t>
            </w:r>
            <w:proofErr w:type="spellEnd"/>
            <w:r w:rsidRPr="48C8300D">
              <w:rPr>
                <w:rFonts w:ascii="Calibri" w:hAnsi="Calibri"/>
              </w:rPr>
              <w:t xml:space="preserve"> O’Brien: </w:t>
            </w:r>
            <w:hyperlink r:id="rId13">
              <w:r w:rsidR="00BAC261" w:rsidRPr="48C8300D">
                <w:rPr>
                  <w:rStyle w:val="Hyperlink"/>
                  <w:rFonts w:ascii="Calibri" w:hAnsi="Calibri"/>
                </w:rPr>
                <w:t>ty.obrien1@det.nsw.edu.au</w:t>
              </w:r>
            </w:hyperlink>
          </w:p>
        </w:tc>
      </w:tr>
    </w:tbl>
    <w:p w14:paraId="19F72721" w14:textId="77777777" w:rsidR="007C54DC" w:rsidRDefault="007C54DC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39A4E8AB" w14:textId="77777777" w:rsidR="001B3E97" w:rsidRDefault="001B3E97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067EAD22" w14:textId="77777777" w:rsidR="00F25FD1" w:rsidRDefault="00F25FD1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tbl>
      <w:tblPr>
        <w:tblStyle w:val="TableGrid"/>
        <w:tblW w:w="105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613"/>
        <w:gridCol w:w="992"/>
        <w:gridCol w:w="993"/>
      </w:tblGrid>
      <w:tr w:rsidR="00E60B0B" w:rsidRPr="00F66CBB" w14:paraId="48A0776B" w14:textId="77777777" w:rsidTr="007451BF">
        <w:trPr>
          <w:trHeight w:val="268"/>
        </w:trPr>
        <w:tc>
          <w:tcPr>
            <w:tcW w:w="10598" w:type="dxa"/>
            <w:gridSpan w:val="3"/>
          </w:tcPr>
          <w:p w14:paraId="44C4AFFE" w14:textId="77777777" w:rsidR="00E60B0B" w:rsidRPr="00F66CBB" w:rsidRDefault="00E60B0B" w:rsidP="007451BF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F66CBB">
              <w:rPr>
                <w:rFonts w:asciiTheme="majorHAnsi" w:hAnsiTheme="majorHAnsi" w:cstheme="majorHAnsi"/>
                <w:b/>
                <w:sz w:val="32"/>
                <w:szCs w:val="32"/>
              </w:rPr>
              <w:lastRenderedPageBreak/>
              <w:t>ASSESSMENT MARKING CRITERIA</w:t>
            </w:r>
          </w:p>
        </w:tc>
      </w:tr>
      <w:tr w:rsidR="00E60B0B" w:rsidRPr="00F66CBB" w14:paraId="70112E54" w14:textId="77777777" w:rsidTr="00A86B86">
        <w:trPr>
          <w:trHeight w:val="466"/>
        </w:trPr>
        <w:tc>
          <w:tcPr>
            <w:tcW w:w="8613" w:type="dxa"/>
            <w:shd w:val="clear" w:color="auto" w:fill="B6DDE8" w:themeFill="accent5" w:themeFillTint="66"/>
          </w:tcPr>
          <w:p w14:paraId="4F121D09" w14:textId="77777777" w:rsidR="00E60B0B" w:rsidRPr="001F3BA4" w:rsidRDefault="00FA30BB" w:rsidP="001019DB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E-</w:t>
            </w:r>
            <w:r w:rsidR="00E60B0B" w:rsidRPr="001F3BA4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Portfolio</w:t>
            </w:r>
            <w:r w:rsidR="00BB235C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="00E60B0B" w:rsidRPr="001F3BA4">
              <w:rPr>
                <w:rFonts w:asciiTheme="majorHAnsi" w:hAnsiTheme="majorHAnsi" w:cstheme="majorHAnsi"/>
                <w:b/>
                <w:sz w:val="28"/>
                <w:szCs w:val="28"/>
              </w:rPr>
              <w:t>(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TE4-2</w:t>
            </w:r>
            <w:r w:rsidR="003B62BF">
              <w:rPr>
                <w:rFonts w:asciiTheme="majorHAnsi" w:hAnsiTheme="majorHAnsi" w:cstheme="majorHAnsi"/>
                <w:b/>
                <w:sz w:val="28"/>
                <w:szCs w:val="28"/>
              </w:rPr>
              <w:t>DP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)</w:t>
            </w:r>
            <w:r w:rsidR="0031503A">
              <w:rPr>
                <w:rFonts w:asciiTheme="majorHAnsi" w:hAnsiTheme="majorHAnsi" w:cstheme="majorHAnsi"/>
                <w:b/>
                <w:sz w:val="28"/>
                <w:szCs w:val="28"/>
              </w:rPr>
              <w:t>, (TE4-8</w:t>
            </w:r>
            <w:proofErr w:type="gramStart"/>
            <w:r w:rsidR="0031503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EN) 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="0031503A">
              <w:rPr>
                <w:rFonts w:asciiTheme="majorHAnsi" w:hAnsiTheme="majorHAnsi" w:cstheme="majorHAnsi"/>
                <w:b/>
                <w:sz w:val="28"/>
                <w:szCs w:val="28"/>
              </w:rPr>
              <w:t>20</w:t>
            </w:r>
            <w:proofErr w:type="gramEnd"/>
            <w:r w:rsidR="00742CD1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 Marks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14:paraId="04F0C1F5" w14:textId="77777777" w:rsidR="00E60B0B" w:rsidRPr="001F3BA4" w:rsidRDefault="00E60B0B" w:rsidP="007451B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F3BA4">
              <w:rPr>
                <w:rFonts w:asciiTheme="majorHAnsi" w:hAnsiTheme="majorHAnsi" w:cstheme="majorHAnsi"/>
                <w:b/>
                <w:sz w:val="28"/>
                <w:szCs w:val="28"/>
              </w:rPr>
              <w:t>Mark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14:paraId="234D85C2" w14:textId="77777777" w:rsidR="00E60B0B" w:rsidRPr="001F3BA4" w:rsidRDefault="00E60B0B" w:rsidP="007451B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F3BA4">
              <w:rPr>
                <w:rFonts w:asciiTheme="majorHAnsi" w:hAnsiTheme="majorHAnsi" w:cstheme="majorHAnsi"/>
                <w:b/>
                <w:sz w:val="28"/>
                <w:szCs w:val="28"/>
              </w:rPr>
              <w:t>Grade</w:t>
            </w:r>
          </w:p>
        </w:tc>
      </w:tr>
      <w:tr w:rsidR="00E60B0B" w:rsidRPr="00F66CBB" w14:paraId="6B746500" w14:textId="77777777" w:rsidTr="00D1608C">
        <w:trPr>
          <w:trHeight w:val="2351"/>
        </w:trPr>
        <w:tc>
          <w:tcPr>
            <w:tcW w:w="8613" w:type="dxa"/>
          </w:tcPr>
          <w:p w14:paraId="5E2B37F6" w14:textId="77777777" w:rsidR="00BD01CB" w:rsidRPr="00653CBA" w:rsidRDefault="00AE7584" w:rsidP="00BD01CB">
            <w:pPr>
              <w:pStyle w:val="Default"/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</w:pPr>
            <w:r w:rsidRPr="00653CBA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>Expertl</w:t>
            </w:r>
            <w:r w:rsidR="00AE158D" w:rsidRPr="00653CBA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y </w:t>
            </w:r>
            <w:r w:rsidR="00742CD1" w:rsidRPr="00653CBA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experiments with </w:t>
            </w:r>
            <w:r w:rsidR="00B819DD" w:rsidRPr="00653CBA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>creative</w:t>
            </w:r>
            <w:r w:rsidR="00D66A4C" w:rsidRPr="00653CBA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 </w:t>
            </w:r>
            <w:r w:rsidR="00D66A4C" w:rsidRPr="00653CBA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>planning</w:t>
            </w:r>
            <w:r w:rsidR="00B819DD" w:rsidRPr="00653CBA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 &amp; ideation</w:t>
            </w:r>
            <w:r w:rsidR="006D2FD2" w:rsidRPr="00653CBA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 </w:t>
            </w:r>
            <w:r w:rsidR="00742CD1" w:rsidRPr="00653CBA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techniques </w:t>
            </w:r>
            <w:r w:rsidR="006D2FD2" w:rsidRPr="00653CBA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>and approaches in designing</w:t>
            </w:r>
            <w:r w:rsidR="00F961D0" w:rsidRPr="00653CBA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, </w:t>
            </w:r>
            <w:r w:rsidR="006D2FD2" w:rsidRPr="00653CBA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>producing</w:t>
            </w:r>
            <w:r w:rsidR="00F961D0" w:rsidRPr="00653CBA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 &amp; managing</w:t>
            </w:r>
            <w:r w:rsidR="006D2FD2" w:rsidRPr="00653CBA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 </w:t>
            </w:r>
            <w:r w:rsidR="00F961D0" w:rsidRPr="00653CBA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>a</w:t>
            </w:r>
            <w:r w:rsidR="006D2FD2" w:rsidRPr="00653CBA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 portfolio for the </w:t>
            </w:r>
            <w:r w:rsidR="00715D7E" w:rsidRPr="00653CBA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>Solar Car.</w:t>
            </w:r>
          </w:p>
          <w:p w14:paraId="3B0EC47D" w14:textId="77777777" w:rsidR="006D2FD2" w:rsidRPr="00DE4825" w:rsidRDefault="00742CD1" w:rsidP="00DE4825">
            <w:pPr>
              <w:pStyle w:val="Default"/>
              <w:rPr>
                <w:rFonts w:asciiTheme="majorHAnsi" w:hAnsiTheme="majorHAnsi" w:cstheme="majorHAnsi"/>
                <w:b/>
                <w:i/>
                <w:iCs/>
                <w:color w:val="auto"/>
                <w:sz w:val="22"/>
                <w:szCs w:val="22"/>
              </w:rPr>
            </w:pPr>
            <w:r w:rsidRPr="00DE4825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 xml:space="preserve">Student has demonstrated </w:t>
            </w:r>
            <w:r w:rsidR="00B60503" w:rsidRPr="00DE4825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>an</w:t>
            </w:r>
            <w:r w:rsidRPr="00DE4825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6D2FD2" w:rsidRPr="00DE4825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>ex</w:t>
            </w:r>
            <w:r w:rsidR="004B7888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>tensive</w:t>
            </w:r>
            <w:r w:rsidR="006D2FD2" w:rsidRPr="00DE4825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AE158D" w:rsidRPr="00DE4825">
              <w:rPr>
                <w:rFonts w:asciiTheme="majorHAnsi" w:hAnsiTheme="majorHAnsi" w:cstheme="majorHAnsi"/>
                <w:bCs/>
                <w:i/>
                <w:iCs/>
                <w:color w:val="auto"/>
                <w:sz w:val="22"/>
                <w:szCs w:val="22"/>
              </w:rPr>
              <w:t>use</w:t>
            </w:r>
            <w:r w:rsidRPr="00DE4825">
              <w:rPr>
                <w:rFonts w:asciiTheme="majorHAnsi" w:hAnsiTheme="majorHAnsi" w:cstheme="majorHAnsi"/>
                <w:b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DE4825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>of</w:t>
            </w:r>
            <w:r w:rsidR="00E50120" w:rsidRPr="00DE4825">
              <w:rPr>
                <w:rFonts w:asciiTheme="majorHAnsi" w:hAnsiTheme="majorHAnsi" w:cstheme="majorHAnsi"/>
                <w:b/>
                <w:i/>
                <w:iCs/>
                <w:color w:val="auto"/>
                <w:sz w:val="22"/>
                <w:szCs w:val="22"/>
              </w:rPr>
              <w:t xml:space="preserve"> planning </w:t>
            </w:r>
            <w:r w:rsidR="00E50120" w:rsidRPr="00DE4825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>in</w:t>
            </w:r>
            <w:r w:rsidRPr="00DE4825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 xml:space="preserve"> all</w:t>
            </w:r>
            <w:r w:rsidR="00AE158D" w:rsidRPr="00DE4825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7A361E" w:rsidRPr="00DE4825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 xml:space="preserve">stages </w:t>
            </w:r>
            <w:r w:rsidR="00AE158D" w:rsidRPr="00DE4825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>of the design</w:t>
            </w:r>
            <w:r w:rsidR="00AE158D" w:rsidRPr="00DE4825">
              <w:rPr>
                <w:rFonts w:asciiTheme="majorHAnsi" w:hAnsiTheme="majorHAnsi" w:cstheme="majorHAnsi"/>
                <w:b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7A361E" w:rsidRPr="00DE4825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>process</w:t>
            </w:r>
            <w:r w:rsidR="006D2FD2" w:rsidRPr="00DE4825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>.</w:t>
            </w:r>
          </w:p>
          <w:p w14:paraId="4094CD5F" w14:textId="77777777" w:rsidR="002B2FAB" w:rsidRPr="00C4123D" w:rsidRDefault="007A361E" w:rsidP="00F91DF4">
            <w:pPr>
              <w:pStyle w:val="Default"/>
              <w:rPr>
                <w:rFonts w:asciiTheme="majorHAnsi" w:hAnsiTheme="majorHAnsi" w:cstheme="majorHAnsi"/>
                <w:iCs/>
                <w:color w:val="auto"/>
                <w:sz w:val="22"/>
                <w:szCs w:val="22"/>
              </w:rPr>
            </w:pPr>
            <w:r w:rsidRPr="00DE4825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>A</w:t>
            </w:r>
            <w:r w:rsidR="00BF77F4" w:rsidRPr="00DE4825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DE4825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 xml:space="preserve">range of </w:t>
            </w:r>
            <w:r w:rsidR="00BF5DC6" w:rsidRPr="00DE4825">
              <w:rPr>
                <w:rFonts w:asciiTheme="majorHAnsi" w:hAnsiTheme="majorHAnsi" w:cstheme="majorHAnsi"/>
                <w:b/>
                <w:i/>
                <w:iCs/>
                <w:color w:val="auto"/>
                <w:sz w:val="22"/>
                <w:szCs w:val="22"/>
              </w:rPr>
              <w:t>planning</w:t>
            </w:r>
            <w:r w:rsidR="00FB70F5" w:rsidRPr="00DE4825">
              <w:rPr>
                <w:rFonts w:asciiTheme="majorHAnsi" w:hAnsiTheme="majorHAnsi" w:cstheme="majorHAnsi"/>
                <w:b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FB70F5" w:rsidRPr="00D1608C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>and ideation</w:t>
            </w:r>
            <w:r w:rsidR="00FB5392" w:rsidRPr="00DE4825">
              <w:rPr>
                <w:rFonts w:asciiTheme="majorHAnsi" w:hAnsiTheme="majorHAnsi" w:cstheme="majorHAnsi"/>
                <w:b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DE4825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 xml:space="preserve">techniques are </w:t>
            </w:r>
            <w:r w:rsidR="006D2FD2" w:rsidRPr="00DE4825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 xml:space="preserve">addressed with the inclusion of </w:t>
            </w:r>
            <w:r w:rsidR="00BF77F4" w:rsidRPr="00DE4825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 xml:space="preserve">project </w:t>
            </w:r>
            <w:r w:rsidR="00BF77F4" w:rsidRPr="00653CBA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>management</w:t>
            </w:r>
            <w:r w:rsidR="00BF77F4" w:rsidRPr="00DE4825">
              <w:rPr>
                <w:rFonts w:asciiTheme="majorHAnsi" w:hAnsiTheme="majorHAnsi" w:cstheme="majorHAnsi"/>
                <w:b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BF77F4" w:rsidRPr="00DE4825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>techniques.</w:t>
            </w:r>
            <w:r w:rsidR="00DE4825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DC3AC4" w:rsidRPr="00DE4825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 xml:space="preserve">Extensive effort in </w:t>
            </w:r>
            <w:r w:rsidR="00DC3AC4" w:rsidRPr="00DE4825">
              <w:rPr>
                <w:rFonts w:asciiTheme="majorHAnsi" w:hAnsiTheme="majorHAnsi" w:cstheme="majorHAnsi"/>
                <w:bCs/>
                <w:i/>
                <w:iCs/>
                <w:color w:val="auto"/>
                <w:sz w:val="22"/>
                <w:szCs w:val="22"/>
              </w:rPr>
              <w:t>com</w:t>
            </w:r>
            <w:r w:rsidR="00B60503" w:rsidRPr="00DE4825">
              <w:rPr>
                <w:rFonts w:asciiTheme="majorHAnsi" w:hAnsiTheme="majorHAnsi" w:cstheme="majorHAnsi"/>
                <w:bCs/>
                <w:i/>
                <w:iCs/>
                <w:color w:val="auto"/>
                <w:sz w:val="22"/>
                <w:szCs w:val="22"/>
              </w:rPr>
              <w:t>municating</w:t>
            </w:r>
            <w:r w:rsidR="00DC3AC4" w:rsidRPr="00DE4825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 xml:space="preserve"> all sections in the portfolio in a succinct and </w:t>
            </w:r>
            <w:r w:rsidR="001B3E97" w:rsidRPr="00DE4825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>well written</w:t>
            </w:r>
            <w:r w:rsidR="00DC3AC4" w:rsidRPr="00DE4825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 xml:space="preserve"> manner</w:t>
            </w:r>
            <w:r w:rsidR="001F50DA" w:rsidRPr="00DE4825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>.</w:t>
            </w:r>
            <w:r w:rsidR="00975BE7" w:rsidRPr="00434668">
              <w:rPr>
                <w:rFonts w:asciiTheme="majorHAnsi" w:hAnsiTheme="majorHAnsi" w:cstheme="majorHAnsi"/>
                <w:iCs/>
                <w:color w:val="auto"/>
                <w:sz w:val="22"/>
                <w:szCs w:val="22"/>
              </w:rPr>
              <w:t xml:space="preserve"> </w:t>
            </w:r>
            <w:r w:rsidR="00AC599E" w:rsidRPr="00434668">
              <w:rPr>
                <w:rFonts w:asciiTheme="majorHAnsi" w:hAnsiTheme="majorHAnsi" w:cstheme="majorHAnsi"/>
                <w:iCs/>
                <w:color w:val="auto"/>
                <w:sz w:val="22"/>
                <w:szCs w:val="22"/>
              </w:rPr>
              <w:t>A</w:t>
            </w:r>
            <w:r w:rsidR="00975BE7">
              <w:rPr>
                <w:rFonts w:asciiTheme="majorHAnsi" w:hAnsiTheme="majorHAnsi" w:cstheme="majorHAnsi"/>
                <w:b/>
                <w:iCs/>
                <w:color w:val="auto"/>
                <w:sz w:val="22"/>
                <w:szCs w:val="22"/>
              </w:rPr>
              <w:t xml:space="preserve"> </w:t>
            </w:r>
            <w:r w:rsidR="00975BE7" w:rsidRPr="00434668">
              <w:rPr>
                <w:rFonts w:asciiTheme="majorHAnsi" w:hAnsiTheme="majorHAnsi" w:cstheme="majorHAnsi"/>
                <w:iCs/>
                <w:color w:val="auto"/>
                <w:sz w:val="22"/>
                <w:szCs w:val="22"/>
              </w:rPr>
              <w:t>detailed</w:t>
            </w:r>
            <w:r w:rsidR="00975BE7">
              <w:rPr>
                <w:rFonts w:asciiTheme="majorHAnsi" w:hAnsiTheme="majorHAnsi" w:cstheme="majorHAnsi"/>
                <w:b/>
                <w:iCs/>
                <w:color w:val="auto"/>
                <w:sz w:val="22"/>
                <w:szCs w:val="22"/>
              </w:rPr>
              <w:t xml:space="preserve"> explanation</w:t>
            </w:r>
            <w:r w:rsidR="00975BE7" w:rsidRPr="00E15CE1">
              <w:rPr>
                <w:rFonts w:asciiTheme="majorHAnsi" w:hAnsiTheme="majorHAnsi" w:cstheme="majorHAnsi"/>
                <w:b/>
                <w:iCs/>
                <w:color w:val="auto"/>
                <w:sz w:val="22"/>
                <w:szCs w:val="22"/>
              </w:rPr>
              <w:t xml:space="preserve"> </w:t>
            </w:r>
            <w:r w:rsidR="00975BE7">
              <w:rPr>
                <w:rFonts w:asciiTheme="majorHAnsi" w:hAnsiTheme="majorHAnsi" w:cstheme="majorHAnsi"/>
                <w:iCs/>
                <w:color w:val="auto"/>
                <w:sz w:val="22"/>
                <w:szCs w:val="22"/>
              </w:rPr>
              <w:t xml:space="preserve">of the engineering concepts; force, </w:t>
            </w:r>
            <w:proofErr w:type="gramStart"/>
            <w:r w:rsidR="00975BE7">
              <w:rPr>
                <w:rFonts w:asciiTheme="majorHAnsi" w:hAnsiTheme="majorHAnsi" w:cstheme="majorHAnsi"/>
                <w:iCs/>
                <w:color w:val="auto"/>
                <w:sz w:val="22"/>
                <w:szCs w:val="22"/>
              </w:rPr>
              <w:t>motion</w:t>
            </w:r>
            <w:proofErr w:type="gramEnd"/>
            <w:r w:rsidR="00975BE7">
              <w:rPr>
                <w:rFonts w:asciiTheme="majorHAnsi" w:hAnsiTheme="majorHAnsi" w:cstheme="majorHAnsi"/>
                <w:iCs/>
                <w:color w:val="auto"/>
                <w:sz w:val="22"/>
                <w:szCs w:val="22"/>
              </w:rPr>
              <w:t xml:space="preserve"> and energy with a clear link to the solar car project. </w:t>
            </w:r>
          </w:p>
        </w:tc>
        <w:tc>
          <w:tcPr>
            <w:tcW w:w="992" w:type="dxa"/>
            <w:vAlign w:val="center"/>
          </w:tcPr>
          <w:p w14:paraId="279786D0" w14:textId="77777777" w:rsidR="00E60B0B" w:rsidRPr="00AE158D" w:rsidRDefault="00287F6C" w:rsidP="007451B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17-20</w:t>
            </w:r>
          </w:p>
        </w:tc>
        <w:tc>
          <w:tcPr>
            <w:tcW w:w="993" w:type="dxa"/>
            <w:vAlign w:val="center"/>
          </w:tcPr>
          <w:p w14:paraId="7B1B901B" w14:textId="77777777" w:rsidR="00E60B0B" w:rsidRPr="00AE158D" w:rsidRDefault="00E60B0B" w:rsidP="007451B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E158D">
              <w:rPr>
                <w:rFonts w:asciiTheme="majorHAnsi" w:hAnsiTheme="majorHAnsi" w:cstheme="majorHAnsi"/>
                <w:sz w:val="28"/>
                <w:szCs w:val="28"/>
              </w:rPr>
              <w:t>A</w:t>
            </w:r>
          </w:p>
        </w:tc>
      </w:tr>
      <w:tr w:rsidR="00E60B0B" w:rsidRPr="00F66CBB" w14:paraId="6E0169D9" w14:textId="77777777" w:rsidTr="002B2BEA">
        <w:trPr>
          <w:trHeight w:val="2103"/>
        </w:trPr>
        <w:tc>
          <w:tcPr>
            <w:tcW w:w="8613" w:type="dxa"/>
          </w:tcPr>
          <w:p w14:paraId="6B53A151" w14:textId="77777777" w:rsidR="002C26FB" w:rsidRPr="00CA6A90" w:rsidRDefault="00AE7584" w:rsidP="002C26FB">
            <w:pPr>
              <w:pStyle w:val="Default"/>
              <w:rPr>
                <w:rFonts w:asciiTheme="majorHAnsi" w:hAnsiTheme="majorHAnsi" w:cstheme="majorHAnsi"/>
                <w:iCs/>
                <w:color w:val="auto"/>
                <w:sz w:val="22"/>
                <w:szCs w:val="22"/>
              </w:rPr>
            </w:pPr>
            <w:r w:rsidRPr="00CA6A90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Successfully </w:t>
            </w:r>
            <w:r w:rsidR="002C26FB" w:rsidRPr="00CA6A90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>experiments with a</w:t>
            </w:r>
            <w:r w:rsidR="00B819DD" w:rsidRPr="00CA6A90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 range of creative </w:t>
            </w:r>
            <w:r w:rsidR="00D66A4C" w:rsidRPr="00CA6A90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>planning</w:t>
            </w:r>
            <w:r w:rsidR="00B819DD" w:rsidRPr="00CA6A90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 and ideation</w:t>
            </w:r>
            <w:r w:rsidR="002C26FB" w:rsidRPr="00CA6A90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 techniques and approaches in designing</w:t>
            </w:r>
            <w:r w:rsidR="00F961D0" w:rsidRPr="00CA6A90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, </w:t>
            </w:r>
            <w:r w:rsidR="002C26FB" w:rsidRPr="00CA6A90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>producing</w:t>
            </w:r>
            <w:r w:rsidR="00F961D0" w:rsidRPr="00CA6A90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 &amp; managing</w:t>
            </w:r>
            <w:r w:rsidR="002C26FB" w:rsidRPr="00CA6A90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 a portfolio for </w:t>
            </w:r>
            <w:r w:rsidR="00715D7E" w:rsidRPr="00CA6A90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>the Solar Car.</w:t>
            </w:r>
          </w:p>
          <w:p w14:paraId="0260850F" w14:textId="77777777" w:rsidR="002C26FB" w:rsidRPr="00DE4825" w:rsidRDefault="002C26FB" w:rsidP="00DE4825">
            <w:pPr>
              <w:pStyle w:val="Default"/>
              <w:rPr>
                <w:rFonts w:asciiTheme="majorHAnsi" w:hAnsiTheme="majorHAnsi" w:cstheme="majorHAnsi"/>
                <w:b/>
                <w:i/>
                <w:iCs/>
                <w:color w:val="auto"/>
                <w:sz w:val="22"/>
                <w:szCs w:val="22"/>
              </w:rPr>
            </w:pPr>
            <w:r w:rsidRPr="00DE4825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 xml:space="preserve">Student has demonstrated </w:t>
            </w:r>
            <w:r w:rsidR="00852B7F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>a</w:t>
            </w:r>
            <w:r w:rsidRPr="00DE4825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 xml:space="preserve"> thorough </w:t>
            </w:r>
            <w:r w:rsidRPr="00DE4825">
              <w:rPr>
                <w:rFonts w:asciiTheme="majorHAnsi" w:hAnsiTheme="majorHAnsi" w:cstheme="majorHAnsi"/>
                <w:bCs/>
                <w:i/>
                <w:iCs/>
                <w:color w:val="auto"/>
                <w:sz w:val="22"/>
                <w:szCs w:val="22"/>
              </w:rPr>
              <w:t>use</w:t>
            </w:r>
            <w:r w:rsidRPr="00DE4825">
              <w:rPr>
                <w:rFonts w:asciiTheme="majorHAnsi" w:hAnsiTheme="majorHAnsi" w:cstheme="majorHAnsi"/>
                <w:b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DE4825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>of</w:t>
            </w:r>
            <w:r w:rsidR="00E50120" w:rsidRPr="00DE4825">
              <w:rPr>
                <w:rFonts w:asciiTheme="majorHAnsi" w:hAnsiTheme="majorHAnsi" w:cstheme="majorHAnsi"/>
                <w:b/>
                <w:i/>
                <w:iCs/>
                <w:color w:val="auto"/>
                <w:sz w:val="22"/>
                <w:szCs w:val="22"/>
              </w:rPr>
              <w:t xml:space="preserve"> planning </w:t>
            </w:r>
            <w:r w:rsidR="00E50120" w:rsidRPr="00DE4825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>in</w:t>
            </w:r>
            <w:r w:rsidRPr="00DE4825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 xml:space="preserve"> all stages of the design process</w:t>
            </w:r>
            <w:r w:rsidRPr="00DE4825">
              <w:rPr>
                <w:rFonts w:asciiTheme="majorHAnsi" w:hAnsiTheme="majorHAnsi" w:cstheme="majorHAnsi"/>
                <w:b/>
                <w:i/>
                <w:iCs/>
                <w:color w:val="auto"/>
                <w:sz w:val="22"/>
                <w:szCs w:val="22"/>
              </w:rPr>
              <w:t>.</w:t>
            </w:r>
          </w:p>
          <w:p w14:paraId="4BDD41D4" w14:textId="77777777" w:rsidR="00C4123D" w:rsidRPr="00DE4825" w:rsidRDefault="00BF77F4" w:rsidP="00F91DF4">
            <w:pPr>
              <w:pStyle w:val="Default"/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</w:pPr>
            <w:r w:rsidRPr="00DE4825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 xml:space="preserve">A range of </w:t>
            </w:r>
            <w:r w:rsidR="00BF5DC6" w:rsidRPr="00DE4825">
              <w:rPr>
                <w:rFonts w:asciiTheme="majorHAnsi" w:hAnsiTheme="majorHAnsi" w:cstheme="majorHAnsi"/>
                <w:b/>
                <w:i/>
                <w:iCs/>
                <w:color w:val="auto"/>
                <w:sz w:val="22"/>
                <w:szCs w:val="22"/>
              </w:rPr>
              <w:t>planning</w:t>
            </w:r>
            <w:r w:rsidR="00FB70F5" w:rsidRPr="00DE4825">
              <w:rPr>
                <w:rFonts w:asciiTheme="majorHAnsi" w:hAnsiTheme="majorHAnsi" w:cstheme="majorHAnsi"/>
                <w:b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FB70F5" w:rsidRPr="00D1608C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>and ideation</w:t>
            </w:r>
            <w:r w:rsidRPr="00DE4825">
              <w:rPr>
                <w:rFonts w:asciiTheme="majorHAnsi" w:hAnsiTheme="majorHAnsi" w:cstheme="majorHAnsi"/>
                <w:b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DE4825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 xml:space="preserve">techniques are addressed with the inclusion of project </w:t>
            </w:r>
            <w:r w:rsidRPr="00CA6A90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>management</w:t>
            </w:r>
            <w:r w:rsidRPr="00DE4825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 xml:space="preserve"> techniques.</w:t>
            </w:r>
            <w:r w:rsidR="00DE4825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 xml:space="preserve"> A </w:t>
            </w:r>
            <w:r w:rsidR="00DC3AC4" w:rsidRPr="00DE4825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 xml:space="preserve">High level of effort in </w:t>
            </w:r>
            <w:r w:rsidR="00DC3AC4" w:rsidRPr="00DE4825">
              <w:rPr>
                <w:rFonts w:asciiTheme="majorHAnsi" w:hAnsiTheme="majorHAnsi" w:cstheme="majorHAnsi"/>
                <w:bCs/>
                <w:i/>
                <w:iCs/>
                <w:color w:val="auto"/>
                <w:sz w:val="22"/>
                <w:szCs w:val="22"/>
              </w:rPr>
              <w:t>com</w:t>
            </w:r>
            <w:r w:rsidR="00B60503" w:rsidRPr="00DE4825">
              <w:rPr>
                <w:rFonts w:asciiTheme="majorHAnsi" w:hAnsiTheme="majorHAnsi" w:cstheme="majorHAnsi"/>
                <w:bCs/>
                <w:i/>
                <w:iCs/>
                <w:color w:val="auto"/>
                <w:sz w:val="22"/>
                <w:szCs w:val="22"/>
              </w:rPr>
              <w:t>municating</w:t>
            </w:r>
            <w:r w:rsidR="00B60503" w:rsidRPr="00DE4825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DC3AC4" w:rsidRPr="00DE4825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>all sections in the portfolio.</w:t>
            </w:r>
            <w:r w:rsidR="00DE4825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975BE7">
              <w:rPr>
                <w:rFonts w:asciiTheme="majorHAnsi" w:hAnsiTheme="majorHAnsi" w:cstheme="majorHAnsi"/>
                <w:iCs/>
                <w:color w:val="auto"/>
                <w:sz w:val="22"/>
                <w:szCs w:val="22"/>
              </w:rPr>
              <w:t xml:space="preserve">Creates a report that includes a thorough </w:t>
            </w:r>
            <w:r w:rsidR="00975BE7">
              <w:rPr>
                <w:rFonts w:asciiTheme="majorHAnsi" w:hAnsiTheme="majorHAnsi" w:cstheme="majorHAnsi"/>
                <w:b/>
                <w:iCs/>
                <w:color w:val="auto"/>
                <w:sz w:val="22"/>
                <w:szCs w:val="22"/>
              </w:rPr>
              <w:t>explanation</w:t>
            </w:r>
            <w:r w:rsidR="00975BE7">
              <w:rPr>
                <w:rFonts w:asciiTheme="majorHAnsi" w:hAnsiTheme="majorHAnsi" w:cstheme="majorHAnsi"/>
                <w:iCs/>
                <w:color w:val="auto"/>
                <w:sz w:val="22"/>
                <w:szCs w:val="22"/>
              </w:rPr>
              <w:t xml:space="preserve"> of the engineering </w:t>
            </w:r>
            <w:proofErr w:type="gramStart"/>
            <w:r w:rsidR="00975BE7">
              <w:rPr>
                <w:rFonts w:asciiTheme="majorHAnsi" w:hAnsiTheme="majorHAnsi" w:cstheme="majorHAnsi"/>
                <w:iCs/>
                <w:color w:val="auto"/>
                <w:sz w:val="22"/>
                <w:szCs w:val="22"/>
              </w:rPr>
              <w:t>concepts;</w:t>
            </w:r>
            <w:proofErr w:type="gramEnd"/>
            <w:r w:rsidR="00975BE7">
              <w:rPr>
                <w:rFonts w:asciiTheme="majorHAnsi" w:hAnsiTheme="majorHAnsi" w:cstheme="majorHAnsi"/>
                <w:iCs/>
                <w:color w:val="auto"/>
                <w:sz w:val="22"/>
                <w:szCs w:val="22"/>
              </w:rPr>
              <w:t xml:space="preserve"> force, motion and energy with a clear link to the solar car project. </w:t>
            </w:r>
          </w:p>
        </w:tc>
        <w:tc>
          <w:tcPr>
            <w:tcW w:w="992" w:type="dxa"/>
            <w:vAlign w:val="center"/>
          </w:tcPr>
          <w:p w14:paraId="02333066" w14:textId="2F900D0F" w:rsidR="00E60B0B" w:rsidRPr="00E60B0B" w:rsidRDefault="00DA5146" w:rsidP="007451B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13</w:t>
            </w:r>
            <w:r w:rsidR="00287F6C">
              <w:rPr>
                <w:rFonts w:asciiTheme="majorHAnsi" w:hAnsiTheme="majorHAnsi" w:cstheme="majorHAnsi"/>
                <w:sz w:val="28"/>
                <w:szCs w:val="28"/>
              </w:rPr>
              <w:t>-16</w:t>
            </w:r>
          </w:p>
        </w:tc>
        <w:tc>
          <w:tcPr>
            <w:tcW w:w="993" w:type="dxa"/>
            <w:vAlign w:val="center"/>
          </w:tcPr>
          <w:p w14:paraId="00D45D06" w14:textId="77777777" w:rsidR="00E60B0B" w:rsidRPr="00E60B0B" w:rsidRDefault="00E60B0B" w:rsidP="007451B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60B0B">
              <w:rPr>
                <w:rFonts w:asciiTheme="majorHAnsi" w:hAnsiTheme="majorHAnsi" w:cstheme="majorHAnsi"/>
                <w:sz w:val="28"/>
                <w:szCs w:val="28"/>
              </w:rPr>
              <w:t>B</w:t>
            </w:r>
          </w:p>
        </w:tc>
      </w:tr>
      <w:tr w:rsidR="00E60B0B" w:rsidRPr="00F66CBB" w14:paraId="26DEBC51" w14:textId="77777777" w:rsidTr="002B2BEA">
        <w:trPr>
          <w:trHeight w:val="1903"/>
        </w:trPr>
        <w:tc>
          <w:tcPr>
            <w:tcW w:w="8613" w:type="dxa"/>
          </w:tcPr>
          <w:p w14:paraId="4746A349" w14:textId="77777777" w:rsidR="00715D7E" w:rsidRPr="00CA6A90" w:rsidRDefault="002C26FB" w:rsidP="00715D7E">
            <w:pPr>
              <w:pStyle w:val="Default"/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</w:pPr>
            <w:r w:rsidRPr="00CA6A90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Experiments </w:t>
            </w:r>
            <w:r w:rsidR="00B819DD" w:rsidRPr="00CA6A90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with some creative </w:t>
            </w:r>
            <w:r w:rsidR="00D66A4C" w:rsidRPr="00CA6A90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>planning</w:t>
            </w:r>
            <w:r w:rsidR="00B819DD" w:rsidRPr="00CA6A90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 and ideation</w:t>
            </w:r>
            <w:r w:rsidRPr="00CA6A90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 techniques and/or approaches in designing</w:t>
            </w:r>
            <w:r w:rsidR="00F961D0" w:rsidRPr="00CA6A90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, </w:t>
            </w:r>
            <w:r w:rsidRPr="00CA6A90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>producing</w:t>
            </w:r>
            <w:r w:rsidR="00F961D0" w:rsidRPr="00CA6A90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 &amp; managing</w:t>
            </w:r>
            <w:r w:rsidRPr="00CA6A90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 a portfolio for </w:t>
            </w:r>
            <w:r w:rsidR="00715D7E" w:rsidRPr="00CA6A90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>the Solar Car.</w:t>
            </w:r>
          </w:p>
          <w:p w14:paraId="7BF2FF1B" w14:textId="77777777" w:rsidR="00FB5392" w:rsidRPr="00DE4825" w:rsidRDefault="00FE6EC9" w:rsidP="00F91DF4">
            <w:pPr>
              <w:pStyle w:val="Default"/>
              <w:rPr>
                <w:rFonts w:asciiTheme="majorHAnsi" w:hAnsiTheme="majorHAnsi" w:cstheme="majorHAnsi"/>
                <w:b/>
                <w:i/>
                <w:iCs/>
                <w:color w:val="auto"/>
                <w:sz w:val="22"/>
                <w:szCs w:val="22"/>
              </w:rPr>
            </w:pPr>
            <w:r w:rsidRPr="00DE4825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 xml:space="preserve">Student has demonstrated </w:t>
            </w:r>
            <w:r w:rsidR="00671C98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>a</w:t>
            </w:r>
            <w:r w:rsidRPr="00DE4825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 xml:space="preserve"> sound </w:t>
            </w:r>
            <w:r w:rsidRPr="00DE4825">
              <w:rPr>
                <w:rFonts w:asciiTheme="majorHAnsi" w:hAnsiTheme="majorHAnsi" w:cstheme="majorHAnsi"/>
                <w:bCs/>
                <w:i/>
                <w:iCs/>
                <w:color w:val="auto"/>
                <w:sz w:val="22"/>
                <w:szCs w:val="22"/>
              </w:rPr>
              <w:t>use</w:t>
            </w:r>
            <w:r w:rsidRPr="00DE4825">
              <w:rPr>
                <w:rFonts w:asciiTheme="majorHAnsi" w:hAnsiTheme="majorHAnsi" w:cstheme="majorHAnsi"/>
                <w:b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DE4825">
              <w:rPr>
                <w:rFonts w:asciiTheme="majorHAnsi" w:hAnsiTheme="majorHAnsi" w:cstheme="majorHAnsi"/>
                <w:bCs/>
                <w:i/>
                <w:iCs/>
                <w:color w:val="auto"/>
                <w:sz w:val="22"/>
                <w:szCs w:val="22"/>
              </w:rPr>
              <w:t>of some of the</w:t>
            </w:r>
            <w:r w:rsidR="00E50120" w:rsidRPr="00DE4825">
              <w:rPr>
                <w:rFonts w:asciiTheme="majorHAnsi" w:hAnsiTheme="majorHAnsi" w:cstheme="majorHAnsi"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E50120" w:rsidRPr="00DE4825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2"/>
                <w:szCs w:val="22"/>
              </w:rPr>
              <w:t>planning</w:t>
            </w:r>
            <w:r w:rsidR="00FB70F5" w:rsidRPr="00DE4825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FB70F5" w:rsidRPr="00D1608C">
              <w:rPr>
                <w:rFonts w:asciiTheme="majorHAnsi" w:hAnsiTheme="majorHAnsi" w:cstheme="majorHAnsi"/>
                <w:bCs/>
                <w:i/>
                <w:iCs/>
                <w:color w:val="auto"/>
                <w:sz w:val="22"/>
                <w:szCs w:val="22"/>
              </w:rPr>
              <w:t>and ideation</w:t>
            </w:r>
            <w:r w:rsidRPr="00DE4825">
              <w:rPr>
                <w:rFonts w:asciiTheme="majorHAnsi" w:hAnsiTheme="majorHAnsi" w:cstheme="majorHAnsi"/>
                <w:b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FB70F5" w:rsidRPr="00DE4825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 xml:space="preserve">techniques used in </w:t>
            </w:r>
            <w:r w:rsidRPr="00DE4825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>the design process</w:t>
            </w:r>
            <w:r w:rsidR="00DE4825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 xml:space="preserve">. </w:t>
            </w:r>
            <w:r w:rsidR="00DC3AC4" w:rsidRPr="00DE4825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 xml:space="preserve">Sound effort made in </w:t>
            </w:r>
            <w:r w:rsidR="00DC3AC4" w:rsidRPr="00DE4825">
              <w:rPr>
                <w:rFonts w:asciiTheme="majorHAnsi" w:hAnsiTheme="majorHAnsi" w:cstheme="majorHAnsi"/>
                <w:bCs/>
                <w:i/>
                <w:iCs/>
                <w:color w:val="auto"/>
                <w:sz w:val="22"/>
                <w:szCs w:val="22"/>
              </w:rPr>
              <w:t>com</w:t>
            </w:r>
            <w:r w:rsidR="00B60503" w:rsidRPr="00DE4825">
              <w:rPr>
                <w:rFonts w:asciiTheme="majorHAnsi" w:hAnsiTheme="majorHAnsi" w:cstheme="majorHAnsi"/>
                <w:bCs/>
                <w:i/>
                <w:iCs/>
                <w:color w:val="auto"/>
                <w:sz w:val="22"/>
                <w:szCs w:val="22"/>
              </w:rPr>
              <w:t>municating</w:t>
            </w:r>
            <w:r w:rsidR="00DC3AC4" w:rsidRPr="00DE4825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B60503" w:rsidRPr="00DE4825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>most</w:t>
            </w:r>
            <w:r w:rsidR="00DC3AC4" w:rsidRPr="00DE4825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 xml:space="preserve"> sections of the portfolio.</w:t>
            </w:r>
            <w:r w:rsidR="00F91DF4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975BE7">
              <w:rPr>
                <w:rFonts w:asciiTheme="majorHAnsi" w:hAnsiTheme="majorHAnsi" w:cstheme="majorHAnsi"/>
                <w:iCs/>
                <w:color w:val="auto"/>
                <w:sz w:val="22"/>
                <w:szCs w:val="22"/>
              </w:rPr>
              <w:t xml:space="preserve">Creates a report that includes a sound </w:t>
            </w:r>
            <w:r w:rsidR="00975BE7">
              <w:rPr>
                <w:rFonts w:asciiTheme="majorHAnsi" w:hAnsiTheme="majorHAnsi" w:cstheme="majorHAnsi"/>
                <w:b/>
                <w:iCs/>
                <w:color w:val="auto"/>
                <w:sz w:val="22"/>
                <w:szCs w:val="22"/>
              </w:rPr>
              <w:t>explanation</w:t>
            </w:r>
            <w:r w:rsidR="00975BE7">
              <w:rPr>
                <w:rFonts w:asciiTheme="majorHAnsi" w:hAnsiTheme="majorHAnsi" w:cstheme="majorHAnsi"/>
                <w:iCs/>
                <w:color w:val="auto"/>
                <w:sz w:val="22"/>
                <w:szCs w:val="22"/>
              </w:rPr>
              <w:t xml:space="preserve"> of at least one to two of the engineering concepts; force, </w:t>
            </w:r>
            <w:proofErr w:type="gramStart"/>
            <w:r w:rsidR="00975BE7">
              <w:rPr>
                <w:rFonts w:asciiTheme="majorHAnsi" w:hAnsiTheme="majorHAnsi" w:cstheme="majorHAnsi"/>
                <w:iCs/>
                <w:color w:val="auto"/>
                <w:sz w:val="22"/>
                <w:szCs w:val="22"/>
              </w:rPr>
              <w:t>motion</w:t>
            </w:r>
            <w:proofErr w:type="gramEnd"/>
            <w:r w:rsidR="00975BE7">
              <w:rPr>
                <w:rFonts w:asciiTheme="majorHAnsi" w:hAnsiTheme="majorHAnsi" w:cstheme="majorHAnsi"/>
                <w:iCs/>
                <w:color w:val="auto"/>
                <w:sz w:val="22"/>
                <w:szCs w:val="22"/>
              </w:rPr>
              <w:t xml:space="preserve"> and energy in relation to the solar car project.</w:t>
            </w:r>
            <w:r w:rsidR="00975BE7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431BBF9" w14:textId="030FB3A6" w:rsidR="00E60B0B" w:rsidRPr="00E60B0B" w:rsidRDefault="00DA5146" w:rsidP="007451B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9-12</w:t>
            </w:r>
          </w:p>
        </w:tc>
        <w:tc>
          <w:tcPr>
            <w:tcW w:w="993" w:type="dxa"/>
            <w:vAlign w:val="center"/>
          </w:tcPr>
          <w:p w14:paraId="73052163" w14:textId="77777777" w:rsidR="00E60B0B" w:rsidRPr="00E60B0B" w:rsidRDefault="00E60B0B" w:rsidP="007451B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60B0B">
              <w:rPr>
                <w:rFonts w:asciiTheme="majorHAnsi" w:hAnsiTheme="majorHAnsi" w:cstheme="majorHAnsi"/>
                <w:sz w:val="28"/>
                <w:szCs w:val="28"/>
              </w:rPr>
              <w:t>C</w:t>
            </w:r>
          </w:p>
        </w:tc>
      </w:tr>
      <w:tr w:rsidR="00E60B0B" w:rsidRPr="00F66CBB" w14:paraId="3A5F0016" w14:textId="77777777" w:rsidTr="00182347">
        <w:trPr>
          <w:trHeight w:val="1220"/>
        </w:trPr>
        <w:tc>
          <w:tcPr>
            <w:tcW w:w="8613" w:type="dxa"/>
          </w:tcPr>
          <w:p w14:paraId="49EB31E3" w14:textId="77777777" w:rsidR="007D0EC2" w:rsidRPr="00CA6A90" w:rsidRDefault="002C26FB" w:rsidP="001F3519">
            <w:pPr>
              <w:pStyle w:val="Default"/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</w:pPr>
            <w:r w:rsidRPr="00CA6A90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>Some experimentation has occurred with</w:t>
            </w:r>
            <w:r w:rsidR="00ED694B" w:rsidRPr="00CA6A90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 </w:t>
            </w:r>
            <w:r w:rsidR="00D66A4C" w:rsidRPr="00CA6A90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>planning</w:t>
            </w:r>
            <w:r w:rsidR="00ED694B" w:rsidRPr="00CA6A90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 &amp; ideation</w:t>
            </w:r>
            <w:r w:rsidRPr="00CA6A90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 techniques and/or approaches in producing a portfolio</w:t>
            </w:r>
            <w:r w:rsidR="00F961D0" w:rsidRPr="00CA6A90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 &amp; solar car</w:t>
            </w:r>
            <w:r w:rsidRPr="00CA6A90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>.</w:t>
            </w:r>
          </w:p>
          <w:p w14:paraId="5EE5AFB9" w14:textId="77777777" w:rsidR="001B3E97" w:rsidRPr="00FB5392" w:rsidRDefault="00DC3AC4" w:rsidP="00F91DF4">
            <w:pPr>
              <w:pStyle w:val="Default"/>
              <w:rPr>
                <w:rFonts w:asciiTheme="majorHAnsi" w:hAnsiTheme="majorHAnsi" w:cstheme="majorHAnsi"/>
                <w:iCs/>
                <w:color w:val="auto"/>
                <w:sz w:val="22"/>
                <w:szCs w:val="22"/>
              </w:rPr>
            </w:pPr>
            <w:r w:rsidRPr="00DE4825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 xml:space="preserve">Student has demonstrated the basic </w:t>
            </w:r>
            <w:r w:rsidRPr="00DE4825">
              <w:rPr>
                <w:rFonts w:asciiTheme="majorHAnsi" w:hAnsiTheme="majorHAnsi" w:cstheme="majorHAnsi"/>
                <w:bCs/>
                <w:i/>
                <w:iCs/>
                <w:color w:val="auto"/>
                <w:sz w:val="22"/>
                <w:szCs w:val="22"/>
              </w:rPr>
              <w:t>use</w:t>
            </w:r>
            <w:r w:rsidRPr="00DE4825">
              <w:rPr>
                <w:rFonts w:asciiTheme="majorHAnsi" w:hAnsiTheme="majorHAnsi" w:cstheme="majorHAnsi"/>
                <w:b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DE4825">
              <w:rPr>
                <w:rFonts w:asciiTheme="majorHAnsi" w:hAnsiTheme="majorHAnsi" w:cstheme="majorHAnsi"/>
                <w:bCs/>
                <w:i/>
                <w:iCs/>
                <w:color w:val="auto"/>
                <w:sz w:val="22"/>
                <w:szCs w:val="22"/>
              </w:rPr>
              <w:t>of</w:t>
            </w:r>
            <w:r w:rsidR="00134789" w:rsidRPr="00DE4825">
              <w:rPr>
                <w:rFonts w:asciiTheme="majorHAnsi" w:hAnsiTheme="majorHAnsi" w:cstheme="majorHAnsi"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134789" w:rsidRPr="00DE4825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2"/>
                <w:szCs w:val="22"/>
              </w:rPr>
              <w:t>planning</w:t>
            </w:r>
            <w:r w:rsidR="00D1608C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D1608C" w:rsidRPr="00D1608C">
              <w:rPr>
                <w:rFonts w:asciiTheme="majorHAnsi" w:hAnsiTheme="majorHAnsi" w:cstheme="majorHAnsi"/>
                <w:bCs/>
                <w:i/>
                <w:iCs/>
                <w:color w:val="auto"/>
                <w:sz w:val="22"/>
                <w:szCs w:val="22"/>
              </w:rPr>
              <w:t>and ideation</w:t>
            </w:r>
            <w:r w:rsidR="00134789" w:rsidRPr="00DE4825">
              <w:rPr>
                <w:rFonts w:asciiTheme="majorHAnsi" w:hAnsiTheme="majorHAnsi" w:cstheme="majorHAnsi"/>
                <w:bCs/>
                <w:i/>
                <w:iCs/>
                <w:color w:val="auto"/>
                <w:sz w:val="22"/>
                <w:szCs w:val="22"/>
              </w:rPr>
              <w:t xml:space="preserve"> in</w:t>
            </w:r>
            <w:r w:rsidRPr="00DE4825">
              <w:rPr>
                <w:rFonts w:asciiTheme="majorHAnsi" w:hAnsiTheme="majorHAnsi" w:cstheme="majorHAnsi"/>
                <w:b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DE4825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>some stages of the design</w:t>
            </w:r>
            <w:r w:rsidRPr="00DE4825">
              <w:rPr>
                <w:rFonts w:asciiTheme="majorHAnsi" w:hAnsiTheme="majorHAnsi" w:cstheme="majorHAnsi"/>
                <w:b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DE4825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>process.</w:t>
            </w:r>
            <w:r w:rsidR="00DE4825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DE4825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>Some effort ma</w:t>
            </w:r>
            <w:r w:rsidR="00B60503" w:rsidRPr="00DE4825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>d</w:t>
            </w:r>
            <w:r w:rsidRPr="00DE4825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 xml:space="preserve">e in </w:t>
            </w:r>
            <w:r w:rsidRPr="00DE4825">
              <w:rPr>
                <w:rFonts w:asciiTheme="majorHAnsi" w:hAnsiTheme="majorHAnsi" w:cstheme="majorHAnsi"/>
                <w:bCs/>
                <w:i/>
                <w:iCs/>
                <w:color w:val="auto"/>
                <w:sz w:val="22"/>
                <w:szCs w:val="22"/>
              </w:rPr>
              <w:t>com</w:t>
            </w:r>
            <w:r w:rsidR="00B60503" w:rsidRPr="00DE4825">
              <w:rPr>
                <w:rFonts w:asciiTheme="majorHAnsi" w:hAnsiTheme="majorHAnsi" w:cstheme="majorHAnsi"/>
                <w:bCs/>
                <w:i/>
                <w:iCs/>
                <w:color w:val="auto"/>
                <w:sz w:val="22"/>
                <w:szCs w:val="22"/>
              </w:rPr>
              <w:t>municating</w:t>
            </w:r>
            <w:r w:rsidR="00B60503" w:rsidRPr="00DE4825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DE4825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>sections of the portfolio.</w:t>
            </w:r>
            <w:r w:rsidR="00F91DF4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975BE7">
              <w:rPr>
                <w:rFonts w:asciiTheme="majorHAnsi" w:hAnsiTheme="majorHAnsi" w:cstheme="majorHAnsi"/>
                <w:iCs/>
                <w:color w:val="auto"/>
                <w:sz w:val="22"/>
                <w:szCs w:val="22"/>
              </w:rPr>
              <w:t xml:space="preserve">Creates a report that includes a basic </w:t>
            </w:r>
            <w:r w:rsidR="00975BE7">
              <w:rPr>
                <w:rFonts w:asciiTheme="majorHAnsi" w:hAnsiTheme="majorHAnsi" w:cstheme="majorHAnsi"/>
                <w:b/>
                <w:iCs/>
                <w:color w:val="auto"/>
                <w:sz w:val="22"/>
                <w:szCs w:val="22"/>
              </w:rPr>
              <w:t>explanation</w:t>
            </w:r>
            <w:r w:rsidR="00975BE7">
              <w:rPr>
                <w:rFonts w:asciiTheme="majorHAnsi" w:hAnsiTheme="majorHAnsi" w:cstheme="majorHAnsi"/>
                <w:iCs/>
                <w:color w:val="auto"/>
                <w:sz w:val="22"/>
                <w:szCs w:val="22"/>
              </w:rPr>
              <w:t xml:space="preserve"> of an engineered concept that has limited link to the solar car project. </w:t>
            </w:r>
          </w:p>
        </w:tc>
        <w:tc>
          <w:tcPr>
            <w:tcW w:w="992" w:type="dxa"/>
            <w:vAlign w:val="center"/>
          </w:tcPr>
          <w:p w14:paraId="2C933961" w14:textId="3681BC1E" w:rsidR="00E60B0B" w:rsidRPr="00E60B0B" w:rsidRDefault="00DA5146" w:rsidP="007451B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5-8</w:t>
            </w:r>
          </w:p>
        </w:tc>
        <w:tc>
          <w:tcPr>
            <w:tcW w:w="993" w:type="dxa"/>
            <w:vAlign w:val="center"/>
          </w:tcPr>
          <w:p w14:paraId="270D0AAB" w14:textId="77777777" w:rsidR="00E60B0B" w:rsidRPr="00E60B0B" w:rsidRDefault="00E60B0B" w:rsidP="007451B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60B0B">
              <w:rPr>
                <w:rFonts w:asciiTheme="majorHAnsi" w:hAnsiTheme="majorHAnsi" w:cstheme="majorHAnsi"/>
                <w:sz w:val="28"/>
                <w:szCs w:val="28"/>
              </w:rPr>
              <w:t>D</w:t>
            </w:r>
          </w:p>
        </w:tc>
      </w:tr>
      <w:tr w:rsidR="00182347" w:rsidRPr="00F66CBB" w14:paraId="028C468E" w14:textId="77777777" w:rsidTr="002B2BEA">
        <w:trPr>
          <w:trHeight w:val="1797"/>
        </w:trPr>
        <w:tc>
          <w:tcPr>
            <w:tcW w:w="8613" w:type="dxa"/>
          </w:tcPr>
          <w:p w14:paraId="69932E25" w14:textId="77777777" w:rsidR="00DC3AC4" w:rsidRPr="00CA6A90" w:rsidRDefault="00ED694B" w:rsidP="00182347">
            <w:pPr>
              <w:pStyle w:val="Default"/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</w:pPr>
            <w:r w:rsidRPr="00CA6A90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Limited use of </w:t>
            </w:r>
            <w:r w:rsidR="00D66A4C" w:rsidRPr="00CA6A90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>planning</w:t>
            </w:r>
            <w:r w:rsidRPr="00CA6A90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 &amp; ideation</w:t>
            </w:r>
            <w:r w:rsidR="002C26FB" w:rsidRPr="00CA6A90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 xml:space="preserve"> techniques </w:t>
            </w:r>
            <w:r w:rsidR="00182347" w:rsidRPr="00CA6A90">
              <w:rPr>
                <w:rFonts w:asciiTheme="majorHAnsi" w:hAnsiTheme="majorHAnsi" w:cstheme="majorHAnsi"/>
                <w:bCs/>
                <w:color w:val="auto"/>
                <w:sz w:val="22"/>
                <w:szCs w:val="22"/>
              </w:rPr>
              <w:t>with minimal reference to the final design product.</w:t>
            </w:r>
          </w:p>
          <w:p w14:paraId="4E5E3FB2" w14:textId="77777777" w:rsidR="00C4123D" w:rsidRPr="00C4123D" w:rsidRDefault="00DC3AC4" w:rsidP="00F91DF4">
            <w:pPr>
              <w:pStyle w:val="Default"/>
              <w:rPr>
                <w:rFonts w:asciiTheme="majorHAnsi" w:hAnsiTheme="majorHAnsi" w:cstheme="majorHAnsi"/>
                <w:iCs/>
                <w:color w:val="auto"/>
                <w:sz w:val="22"/>
                <w:szCs w:val="22"/>
              </w:rPr>
            </w:pPr>
            <w:r w:rsidRPr="00D1608C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 xml:space="preserve">Student has demonstrated the limited </w:t>
            </w:r>
            <w:r w:rsidRPr="00D1608C">
              <w:rPr>
                <w:rFonts w:asciiTheme="majorHAnsi" w:hAnsiTheme="majorHAnsi" w:cstheme="majorHAnsi"/>
                <w:bCs/>
                <w:i/>
                <w:iCs/>
                <w:color w:val="auto"/>
                <w:sz w:val="22"/>
                <w:szCs w:val="22"/>
              </w:rPr>
              <w:t>use</w:t>
            </w:r>
            <w:r w:rsidRPr="00D1608C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 xml:space="preserve"> of</w:t>
            </w:r>
            <w:r w:rsidR="00134789" w:rsidRPr="00D1608C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134789" w:rsidRPr="00D1608C">
              <w:rPr>
                <w:rFonts w:asciiTheme="majorHAnsi" w:hAnsiTheme="majorHAnsi" w:cstheme="majorHAnsi"/>
                <w:b/>
                <w:i/>
                <w:iCs/>
                <w:color w:val="auto"/>
                <w:sz w:val="22"/>
                <w:szCs w:val="22"/>
              </w:rPr>
              <w:t>planning</w:t>
            </w:r>
            <w:r w:rsidR="00D1608C">
              <w:rPr>
                <w:rFonts w:asciiTheme="majorHAnsi" w:hAnsiTheme="majorHAnsi" w:cstheme="majorHAnsi"/>
                <w:b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D1608C" w:rsidRPr="00D1608C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>and ideation</w:t>
            </w:r>
            <w:r w:rsidR="00D1608C">
              <w:rPr>
                <w:rFonts w:asciiTheme="majorHAnsi" w:hAnsiTheme="majorHAnsi" w:cstheme="majorHAnsi"/>
                <w:b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134789" w:rsidRPr="00D1608C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>in</w:t>
            </w:r>
            <w:r w:rsidRPr="00D1608C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 xml:space="preserve"> the design process.</w:t>
            </w:r>
            <w:r w:rsidR="00D1608C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D1608C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 xml:space="preserve">Minimal effort made </w:t>
            </w:r>
            <w:r w:rsidR="00B60503" w:rsidRPr="00D1608C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 xml:space="preserve">communicating </w:t>
            </w:r>
            <w:r w:rsidR="002B2FAB" w:rsidRPr="00D1608C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 xml:space="preserve">ideas in the </w:t>
            </w:r>
            <w:r w:rsidRPr="00D1608C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>portfolio</w:t>
            </w:r>
            <w:r w:rsidR="00F91DF4">
              <w:rPr>
                <w:rFonts w:asciiTheme="majorHAnsi" w:hAnsiTheme="majorHAnsi" w:cstheme="majorHAnsi"/>
                <w:i/>
                <w:iCs/>
                <w:color w:val="auto"/>
                <w:sz w:val="22"/>
                <w:szCs w:val="22"/>
              </w:rPr>
              <w:t xml:space="preserve">. </w:t>
            </w:r>
            <w:r w:rsidR="00975BE7">
              <w:rPr>
                <w:rFonts w:asciiTheme="majorHAnsi" w:hAnsiTheme="majorHAnsi" w:cstheme="majorHAnsi"/>
                <w:iCs/>
                <w:color w:val="auto"/>
                <w:sz w:val="22"/>
                <w:szCs w:val="22"/>
              </w:rPr>
              <w:t xml:space="preserve">Creates a report that includes limited or very little </w:t>
            </w:r>
            <w:r w:rsidR="00975BE7">
              <w:rPr>
                <w:rFonts w:asciiTheme="majorHAnsi" w:hAnsiTheme="majorHAnsi" w:cstheme="majorHAnsi"/>
                <w:b/>
                <w:iCs/>
                <w:color w:val="auto"/>
                <w:sz w:val="22"/>
                <w:szCs w:val="22"/>
              </w:rPr>
              <w:t xml:space="preserve">explanation </w:t>
            </w:r>
            <w:r w:rsidR="00975BE7">
              <w:rPr>
                <w:rFonts w:asciiTheme="majorHAnsi" w:hAnsiTheme="majorHAnsi" w:cstheme="majorHAnsi"/>
                <w:iCs/>
                <w:color w:val="auto"/>
                <w:sz w:val="22"/>
                <w:szCs w:val="22"/>
              </w:rPr>
              <w:t>of</w:t>
            </w:r>
            <w:r w:rsidR="00975BE7" w:rsidRPr="00E15CE1">
              <w:rPr>
                <w:rFonts w:asciiTheme="majorHAnsi" w:hAnsiTheme="majorHAnsi" w:cstheme="majorHAnsi"/>
                <w:b/>
                <w:iCs/>
                <w:color w:val="auto"/>
                <w:sz w:val="22"/>
                <w:szCs w:val="22"/>
              </w:rPr>
              <w:t xml:space="preserve"> </w:t>
            </w:r>
            <w:r w:rsidR="00975BE7">
              <w:rPr>
                <w:rFonts w:asciiTheme="majorHAnsi" w:hAnsiTheme="majorHAnsi" w:cstheme="majorHAnsi"/>
                <w:iCs/>
                <w:color w:val="auto"/>
                <w:sz w:val="22"/>
                <w:szCs w:val="22"/>
              </w:rPr>
              <w:t xml:space="preserve">an engineered concept with little or no relation to the solar car project. </w:t>
            </w:r>
          </w:p>
        </w:tc>
        <w:tc>
          <w:tcPr>
            <w:tcW w:w="992" w:type="dxa"/>
            <w:vAlign w:val="center"/>
          </w:tcPr>
          <w:p w14:paraId="10BE6BFB" w14:textId="1DCD68D2" w:rsidR="00182347" w:rsidRPr="00E60B0B" w:rsidRDefault="00DA5146" w:rsidP="0018234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1-4</w:t>
            </w:r>
          </w:p>
        </w:tc>
        <w:tc>
          <w:tcPr>
            <w:tcW w:w="993" w:type="dxa"/>
            <w:vAlign w:val="center"/>
          </w:tcPr>
          <w:p w14:paraId="74412744" w14:textId="77777777" w:rsidR="00182347" w:rsidRPr="00E60B0B" w:rsidRDefault="00182347" w:rsidP="0018234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60B0B">
              <w:rPr>
                <w:rFonts w:asciiTheme="majorHAnsi" w:hAnsiTheme="majorHAnsi" w:cstheme="majorHAnsi"/>
                <w:sz w:val="28"/>
                <w:szCs w:val="28"/>
              </w:rPr>
              <w:t>E</w:t>
            </w:r>
          </w:p>
        </w:tc>
      </w:tr>
    </w:tbl>
    <w:p w14:paraId="5A7B69F6" w14:textId="77777777" w:rsidR="000956A2" w:rsidRDefault="000956A2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4B9CDAEF" w14:textId="77777777" w:rsidR="000956A2" w:rsidRPr="00E60B0B" w:rsidRDefault="000956A2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5B87E820" w14:textId="77777777" w:rsidR="00E60B0B" w:rsidRPr="00E60B0B" w:rsidRDefault="00E60B0B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07E103A6" w14:textId="77777777" w:rsidR="00E60B0B" w:rsidRPr="00247FF1" w:rsidRDefault="00C616A1" w:rsidP="00E60B0B">
      <w:pPr>
        <w:pStyle w:val="BasicParagraph"/>
        <w:spacing w:line="600" w:lineRule="auto"/>
        <w:rPr>
          <w:rFonts w:ascii="ArialMT" w:hAnsi="ArialMT" w:cs="ArialMT"/>
          <w:b/>
          <w:color w:val="auto"/>
          <w:szCs w:val="16"/>
        </w:rPr>
      </w:pPr>
      <w:r>
        <w:rPr>
          <w:rFonts w:ascii="ArialMT" w:hAnsi="ArialMT" w:cs="ArialMT"/>
          <w:b/>
          <w:color w:val="auto"/>
          <w:szCs w:val="16"/>
        </w:rPr>
        <w:t>Teacher comment / feedback</w:t>
      </w:r>
      <w:r w:rsidR="00E06B50" w:rsidRPr="00247FF1">
        <w:rPr>
          <w:rFonts w:ascii="ArialMT" w:hAnsi="ArialMT" w:cs="ArialMT"/>
          <w:b/>
          <w:color w:val="auto"/>
          <w:szCs w:val="16"/>
        </w:rPr>
        <w:t>:</w:t>
      </w:r>
    </w:p>
    <w:p w14:paraId="5E55999F" w14:textId="77777777" w:rsidR="00247FF1" w:rsidRDefault="00247FF1" w:rsidP="00C616A1">
      <w:pPr>
        <w:pStyle w:val="BasicParagraph"/>
        <w:spacing w:line="360" w:lineRule="auto"/>
        <w:rPr>
          <w:rFonts w:ascii="ArialMT" w:hAnsi="ArialMT" w:cs="ArialMT"/>
          <w:color w:val="auto"/>
          <w:sz w:val="20"/>
          <w:szCs w:val="16"/>
        </w:rPr>
      </w:pPr>
      <w:r w:rsidRPr="00247FF1">
        <w:rPr>
          <w:rFonts w:ascii="ArialMT" w:hAnsi="ArialMT" w:cs="ArialMT"/>
          <w:color w:val="auto"/>
          <w:sz w:val="20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MT" w:hAnsi="ArialMT" w:cs="ArialMT"/>
          <w:color w:val="auto"/>
          <w:sz w:val="20"/>
          <w:szCs w:val="16"/>
        </w:rPr>
        <w:t>_____________________________________________________________________________________________</w:t>
      </w:r>
    </w:p>
    <w:p w14:paraId="14F349F2" w14:textId="77777777" w:rsidR="001A63B6" w:rsidRDefault="001A63B6" w:rsidP="00C616A1">
      <w:pPr>
        <w:pStyle w:val="BasicParagraph"/>
        <w:spacing w:line="360" w:lineRule="auto"/>
        <w:rPr>
          <w:rFonts w:ascii="ArialMT" w:hAnsi="ArialMT" w:cs="ArialMT"/>
          <w:color w:val="auto"/>
          <w:sz w:val="20"/>
          <w:szCs w:val="16"/>
        </w:rPr>
      </w:pPr>
    </w:p>
    <w:p w14:paraId="546892F1" w14:textId="77777777" w:rsidR="001A63B6" w:rsidRDefault="001A63B6" w:rsidP="00C616A1">
      <w:pPr>
        <w:pStyle w:val="BasicParagraph"/>
        <w:spacing w:line="360" w:lineRule="auto"/>
        <w:rPr>
          <w:rFonts w:ascii="ArialMT" w:hAnsi="ArialMT" w:cs="ArialMT"/>
          <w:color w:val="auto"/>
          <w:sz w:val="20"/>
          <w:szCs w:val="16"/>
        </w:rPr>
      </w:pPr>
    </w:p>
    <w:p w14:paraId="4ADA1313" w14:textId="77777777" w:rsidR="001A63B6" w:rsidRDefault="001A63B6" w:rsidP="00C616A1">
      <w:pPr>
        <w:pStyle w:val="BasicParagraph"/>
        <w:spacing w:line="360" w:lineRule="auto"/>
        <w:rPr>
          <w:rFonts w:ascii="ArialMT" w:hAnsi="ArialMT" w:cs="ArialMT"/>
          <w:color w:val="auto"/>
          <w:sz w:val="20"/>
          <w:szCs w:val="16"/>
        </w:rPr>
      </w:pPr>
    </w:p>
    <w:p w14:paraId="2B1A8C7B" w14:textId="77777777" w:rsidR="001A63B6" w:rsidRDefault="001A63B6" w:rsidP="00C616A1">
      <w:pPr>
        <w:pStyle w:val="BasicParagraph"/>
        <w:spacing w:line="360" w:lineRule="auto"/>
        <w:rPr>
          <w:rFonts w:ascii="ArialMT" w:hAnsi="ArialMT" w:cs="ArialMT"/>
          <w:color w:val="auto"/>
          <w:sz w:val="20"/>
          <w:szCs w:val="16"/>
        </w:rPr>
      </w:pPr>
    </w:p>
    <w:p w14:paraId="348C1696" w14:textId="77777777" w:rsidR="001A63B6" w:rsidRDefault="001A63B6" w:rsidP="00C616A1">
      <w:pPr>
        <w:pStyle w:val="BasicParagraph"/>
        <w:spacing w:line="360" w:lineRule="auto"/>
        <w:rPr>
          <w:rFonts w:ascii="ArialMT" w:hAnsi="ArialMT" w:cs="ArialMT"/>
          <w:color w:val="auto"/>
          <w:sz w:val="20"/>
          <w:szCs w:val="16"/>
        </w:rPr>
      </w:pPr>
    </w:p>
    <w:p w14:paraId="7D4B5267" w14:textId="77777777" w:rsidR="001A63B6" w:rsidRDefault="001A63B6" w:rsidP="00C616A1">
      <w:pPr>
        <w:pStyle w:val="BasicParagraph"/>
        <w:spacing w:line="360" w:lineRule="auto"/>
        <w:rPr>
          <w:rFonts w:ascii="ArialMT" w:hAnsi="ArialMT" w:cs="ArialMT"/>
          <w:color w:val="auto"/>
          <w:sz w:val="20"/>
          <w:szCs w:val="16"/>
        </w:rPr>
      </w:pPr>
    </w:p>
    <w:p w14:paraId="4DA5386C" w14:textId="77777777" w:rsidR="001A63B6" w:rsidRDefault="001A63B6" w:rsidP="00C616A1">
      <w:pPr>
        <w:pStyle w:val="BasicParagraph"/>
        <w:spacing w:line="360" w:lineRule="auto"/>
        <w:rPr>
          <w:rFonts w:ascii="ArialMT" w:hAnsi="ArialMT" w:cs="ArialMT"/>
          <w:color w:val="auto"/>
          <w:sz w:val="20"/>
          <w:szCs w:val="16"/>
        </w:rPr>
      </w:pPr>
    </w:p>
    <w:p w14:paraId="56725C94" w14:textId="77777777" w:rsidR="001A63B6" w:rsidRDefault="001A63B6" w:rsidP="00C616A1">
      <w:pPr>
        <w:pStyle w:val="BasicParagraph"/>
        <w:spacing w:line="360" w:lineRule="auto"/>
        <w:rPr>
          <w:rFonts w:ascii="ArialMT" w:hAnsi="ArialMT" w:cs="ArialMT"/>
          <w:color w:val="auto"/>
          <w:sz w:val="20"/>
          <w:szCs w:val="16"/>
        </w:rPr>
      </w:pPr>
    </w:p>
    <w:p w14:paraId="7C566F55" w14:textId="77777777" w:rsidR="001A63B6" w:rsidRDefault="001A63B6" w:rsidP="00C616A1">
      <w:pPr>
        <w:pStyle w:val="BasicParagraph"/>
        <w:spacing w:line="360" w:lineRule="auto"/>
        <w:rPr>
          <w:rFonts w:ascii="ArialMT" w:hAnsi="ArialMT" w:cs="ArialMT"/>
          <w:color w:val="auto"/>
          <w:sz w:val="20"/>
          <w:szCs w:val="16"/>
        </w:rPr>
      </w:pPr>
    </w:p>
    <w:p w14:paraId="1AF9FA5B" w14:textId="77777777" w:rsidR="001A63B6" w:rsidRDefault="001A63B6" w:rsidP="00C616A1">
      <w:pPr>
        <w:pStyle w:val="BasicParagraph"/>
        <w:spacing w:line="360" w:lineRule="auto"/>
        <w:rPr>
          <w:rFonts w:ascii="ArialMT" w:hAnsi="ArialMT" w:cs="ArialMT"/>
          <w:color w:val="auto"/>
          <w:sz w:val="20"/>
          <w:szCs w:val="16"/>
        </w:rPr>
      </w:pPr>
    </w:p>
    <w:p w14:paraId="03062CE2" w14:textId="77777777" w:rsidR="001A63B6" w:rsidRDefault="001A63B6" w:rsidP="00C616A1">
      <w:pPr>
        <w:pStyle w:val="BasicParagraph"/>
        <w:spacing w:line="360" w:lineRule="auto"/>
        <w:rPr>
          <w:rFonts w:ascii="ArialMT" w:hAnsi="ArialMT" w:cs="ArialMT"/>
          <w:color w:val="auto"/>
          <w:sz w:val="20"/>
          <w:szCs w:val="16"/>
        </w:rPr>
      </w:pPr>
    </w:p>
    <w:p w14:paraId="1EF499F1" w14:textId="77777777" w:rsidR="001A63B6" w:rsidRDefault="001A63B6" w:rsidP="00C616A1">
      <w:pPr>
        <w:pStyle w:val="BasicParagraph"/>
        <w:spacing w:line="360" w:lineRule="auto"/>
        <w:rPr>
          <w:rFonts w:ascii="ArialMT" w:hAnsi="ArialMT" w:cs="ArialMT"/>
          <w:color w:val="auto"/>
          <w:sz w:val="20"/>
          <w:szCs w:val="16"/>
        </w:rPr>
      </w:pPr>
    </w:p>
    <w:p w14:paraId="28C2831A" w14:textId="77777777" w:rsidR="001A63B6" w:rsidRDefault="001A63B6" w:rsidP="00C616A1">
      <w:pPr>
        <w:pStyle w:val="BasicParagraph"/>
        <w:spacing w:line="360" w:lineRule="auto"/>
        <w:rPr>
          <w:rFonts w:ascii="ArialMT" w:hAnsi="ArialMT" w:cs="ArialMT"/>
          <w:color w:val="auto"/>
          <w:sz w:val="20"/>
          <w:szCs w:val="16"/>
        </w:rPr>
      </w:pPr>
    </w:p>
    <w:p w14:paraId="492C510A" w14:textId="77777777" w:rsidR="00BF5DC6" w:rsidRDefault="00BF5DC6" w:rsidP="00C616A1">
      <w:pPr>
        <w:pStyle w:val="BasicParagraph"/>
        <w:spacing w:line="360" w:lineRule="auto"/>
        <w:rPr>
          <w:rFonts w:ascii="ArialMT" w:hAnsi="ArialMT" w:cs="ArialMT"/>
          <w:color w:val="auto"/>
          <w:sz w:val="20"/>
          <w:szCs w:val="16"/>
        </w:rPr>
      </w:pPr>
    </w:p>
    <w:p w14:paraId="442DC93F" w14:textId="77777777" w:rsidR="00BF5DC6" w:rsidRDefault="00BF5DC6" w:rsidP="00C616A1">
      <w:pPr>
        <w:pStyle w:val="BasicParagraph"/>
        <w:spacing w:line="360" w:lineRule="auto"/>
        <w:rPr>
          <w:rFonts w:ascii="ArialMT" w:hAnsi="ArialMT" w:cs="ArialMT"/>
          <w:color w:val="auto"/>
          <w:sz w:val="20"/>
          <w:szCs w:val="16"/>
        </w:rPr>
      </w:pPr>
    </w:p>
    <w:p w14:paraId="2B8E3CD8" w14:textId="77777777" w:rsidR="00BF5DC6" w:rsidRDefault="00BF5DC6" w:rsidP="00C616A1">
      <w:pPr>
        <w:pStyle w:val="BasicParagraph"/>
        <w:spacing w:line="360" w:lineRule="auto"/>
        <w:rPr>
          <w:rFonts w:ascii="ArialMT" w:hAnsi="ArialMT" w:cs="ArialMT"/>
          <w:color w:val="auto"/>
          <w:sz w:val="20"/>
          <w:szCs w:val="16"/>
        </w:rPr>
      </w:pPr>
    </w:p>
    <w:p w14:paraId="0AC104D6" w14:textId="77777777" w:rsidR="00BF5DC6" w:rsidRDefault="00BF5DC6" w:rsidP="00C616A1">
      <w:pPr>
        <w:pStyle w:val="BasicParagraph"/>
        <w:spacing w:line="360" w:lineRule="auto"/>
        <w:rPr>
          <w:rFonts w:ascii="ArialMT" w:hAnsi="ArialMT" w:cs="ArialMT"/>
          <w:color w:val="auto"/>
          <w:sz w:val="20"/>
          <w:szCs w:val="16"/>
        </w:rPr>
      </w:pPr>
    </w:p>
    <w:p w14:paraId="29E33B78" w14:textId="77777777" w:rsidR="00BF5DC6" w:rsidRDefault="00BF5DC6" w:rsidP="00C616A1">
      <w:pPr>
        <w:pStyle w:val="BasicParagraph"/>
        <w:spacing w:line="360" w:lineRule="auto"/>
        <w:rPr>
          <w:rFonts w:ascii="ArialMT" w:hAnsi="ArialMT" w:cs="ArialMT"/>
          <w:color w:val="auto"/>
          <w:sz w:val="20"/>
          <w:szCs w:val="16"/>
        </w:rPr>
      </w:pPr>
    </w:p>
    <w:p w14:paraId="0D6D2724" w14:textId="77777777" w:rsidR="00BF5DC6" w:rsidRDefault="00BF5DC6" w:rsidP="00C616A1">
      <w:pPr>
        <w:pStyle w:val="BasicParagraph"/>
        <w:spacing w:line="360" w:lineRule="auto"/>
        <w:rPr>
          <w:rFonts w:ascii="ArialMT" w:hAnsi="ArialMT" w:cs="ArialMT"/>
          <w:color w:val="auto"/>
          <w:sz w:val="20"/>
          <w:szCs w:val="16"/>
        </w:rPr>
      </w:pPr>
    </w:p>
    <w:p w14:paraId="2F833A90" w14:textId="77777777" w:rsidR="00D1608C" w:rsidRDefault="00D1608C" w:rsidP="00C616A1">
      <w:pPr>
        <w:pStyle w:val="BasicParagraph"/>
        <w:spacing w:line="360" w:lineRule="auto"/>
        <w:rPr>
          <w:rFonts w:ascii="ArialMT" w:hAnsi="ArialMT" w:cs="ArialMT"/>
          <w:color w:val="auto"/>
          <w:sz w:val="20"/>
          <w:szCs w:val="16"/>
        </w:rPr>
      </w:pPr>
    </w:p>
    <w:p w14:paraId="586A7FC7" w14:textId="77777777" w:rsidR="00D1608C" w:rsidRDefault="00D1608C" w:rsidP="00C616A1">
      <w:pPr>
        <w:pStyle w:val="BasicParagraph"/>
        <w:spacing w:line="360" w:lineRule="auto"/>
        <w:rPr>
          <w:rFonts w:ascii="ArialMT" w:hAnsi="ArialMT" w:cs="ArialMT"/>
          <w:color w:val="auto"/>
          <w:sz w:val="20"/>
          <w:szCs w:val="16"/>
        </w:rPr>
      </w:pPr>
    </w:p>
    <w:p w14:paraId="08B4CA7D" w14:textId="77777777" w:rsidR="00D1608C" w:rsidRDefault="00D1608C" w:rsidP="00C616A1">
      <w:pPr>
        <w:pStyle w:val="BasicParagraph"/>
        <w:spacing w:line="360" w:lineRule="auto"/>
        <w:rPr>
          <w:rFonts w:ascii="ArialMT" w:hAnsi="ArialMT" w:cs="ArialMT"/>
          <w:color w:val="auto"/>
          <w:sz w:val="20"/>
          <w:szCs w:val="16"/>
        </w:rPr>
      </w:pPr>
    </w:p>
    <w:p w14:paraId="1AC8E50B" w14:textId="77777777" w:rsidR="00D1608C" w:rsidRDefault="00D1608C" w:rsidP="00C616A1">
      <w:pPr>
        <w:pStyle w:val="BasicParagraph"/>
        <w:spacing w:line="360" w:lineRule="auto"/>
        <w:rPr>
          <w:rFonts w:ascii="ArialMT" w:hAnsi="ArialMT" w:cs="ArialMT"/>
          <w:color w:val="auto"/>
          <w:sz w:val="20"/>
          <w:szCs w:val="16"/>
        </w:rPr>
      </w:pPr>
    </w:p>
    <w:p w14:paraId="2807A35A" w14:textId="77777777" w:rsidR="00D1608C" w:rsidRDefault="00D1608C" w:rsidP="00C616A1">
      <w:pPr>
        <w:pStyle w:val="BasicParagraph"/>
        <w:spacing w:line="360" w:lineRule="auto"/>
        <w:rPr>
          <w:rFonts w:ascii="ArialMT" w:hAnsi="ArialMT" w:cs="ArialMT"/>
          <w:color w:val="auto"/>
          <w:sz w:val="20"/>
          <w:szCs w:val="16"/>
        </w:rPr>
      </w:pPr>
    </w:p>
    <w:p w14:paraId="48126AB1" w14:textId="77777777" w:rsidR="00D1608C" w:rsidRDefault="00D1608C" w:rsidP="00C616A1">
      <w:pPr>
        <w:pStyle w:val="BasicParagraph"/>
        <w:spacing w:line="360" w:lineRule="auto"/>
        <w:rPr>
          <w:rFonts w:ascii="ArialMT" w:hAnsi="ArialMT" w:cs="ArialMT"/>
          <w:color w:val="auto"/>
          <w:sz w:val="20"/>
          <w:szCs w:val="16"/>
        </w:rPr>
      </w:pPr>
    </w:p>
    <w:p w14:paraId="0593EE95" w14:textId="77777777" w:rsidR="00D1608C" w:rsidRDefault="00D1608C" w:rsidP="00C616A1">
      <w:pPr>
        <w:pStyle w:val="BasicParagraph"/>
        <w:spacing w:line="360" w:lineRule="auto"/>
        <w:rPr>
          <w:rFonts w:ascii="ArialMT" w:hAnsi="ArialMT" w:cs="ArialMT"/>
          <w:color w:val="auto"/>
          <w:sz w:val="20"/>
          <w:szCs w:val="16"/>
        </w:rPr>
      </w:pPr>
    </w:p>
    <w:p w14:paraId="17347B49" w14:textId="77777777" w:rsidR="00D1608C" w:rsidRDefault="00D1608C" w:rsidP="00C616A1">
      <w:pPr>
        <w:pStyle w:val="BasicParagraph"/>
        <w:spacing w:line="360" w:lineRule="auto"/>
        <w:rPr>
          <w:rFonts w:ascii="ArialMT" w:hAnsi="ArialMT" w:cs="ArialMT"/>
          <w:color w:val="auto"/>
          <w:sz w:val="20"/>
          <w:szCs w:val="16"/>
        </w:rPr>
      </w:pPr>
    </w:p>
    <w:p w14:paraId="536A58FD" w14:textId="77777777" w:rsidR="00863F89" w:rsidRDefault="00863F89" w:rsidP="00C616A1">
      <w:pPr>
        <w:pStyle w:val="BasicParagraph"/>
        <w:spacing w:line="360" w:lineRule="auto"/>
        <w:rPr>
          <w:rFonts w:ascii="ArialMT" w:hAnsi="ArialMT" w:cs="ArialMT"/>
          <w:color w:val="auto"/>
          <w:sz w:val="20"/>
          <w:szCs w:val="16"/>
        </w:rPr>
      </w:pPr>
    </w:p>
    <w:p w14:paraId="31E4C7F7" w14:textId="77777777" w:rsidR="00863F89" w:rsidRDefault="00863F89" w:rsidP="00C616A1">
      <w:pPr>
        <w:pStyle w:val="BasicParagraph"/>
        <w:spacing w:line="360" w:lineRule="auto"/>
        <w:rPr>
          <w:rFonts w:ascii="ArialMT" w:hAnsi="ArialMT" w:cs="ArialMT"/>
          <w:color w:val="auto"/>
          <w:sz w:val="20"/>
          <w:szCs w:val="16"/>
        </w:rPr>
      </w:pPr>
    </w:p>
    <w:p w14:paraId="30D81158" w14:textId="77777777" w:rsidR="00863F89" w:rsidRDefault="00863F89" w:rsidP="00C616A1">
      <w:pPr>
        <w:pStyle w:val="BasicParagraph"/>
        <w:spacing w:line="360" w:lineRule="auto"/>
        <w:rPr>
          <w:rFonts w:ascii="ArialMT" w:hAnsi="ArialMT" w:cs="ArialMT"/>
          <w:color w:val="auto"/>
          <w:sz w:val="20"/>
          <w:szCs w:val="16"/>
        </w:rPr>
      </w:pPr>
    </w:p>
    <w:p w14:paraId="6C1E22CD" w14:textId="77777777" w:rsidR="00863F89" w:rsidRDefault="00863F89" w:rsidP="00C616A1">
      <w:pPr>
        <w:pStyle w:val="BasicParagraph"/>
        <w:spacing w:line="360" w:lineRule="auto"/>
        <w:rPr>
          <w:rFonts w:ascii="ArialMT" w:hAnsi="ArialMT" w:cs="ArialMT"/>
          <w:color w:val="auto"/>
          <w:sz w:val="20"/>
          <w:szCs w:val="16"/>
        </w:rPr>
      </w:pPr>
    </w:p>
    <w:p w14:paraId="5B29F766" w14:textId="77777777" w:rsidR="002B2BEA" w:rsidRDefault="002B2BEA" w:rsidP="00C616A1">
      <w:pPr>
        <w:pStyle w:val="BasicParagraph"/>
        <w:spacing w:line="360" w:lineRule="auto"/>
        <w:rPr>
          <w:rFonts w:ascii="ArialMT" w:hAnsi="ArialMT" w:cs="ArialMT"/>
          <w:color w:val="auto"/>
          <w:sz w:val="20"/>
          <w:szCs w:val="16"/>
        </w:rPr>
      </w:pPr>
    </w:p>
    <w:p w14:paraId="7404F7AB" w14:textId="77777777" w:rsidR="002B2BEA" w:rsidRDefault="002B2BEA" w:rsidP="00C616A1">
      <w:pPr>
        <w:pStyle w:val="BasicParagraph"/>
        <w:spacing w:line="360" w:lineRule="auto"/>
        <w:rPr>
          <w:rFonts w:ascii="ArialMT" w:hAnsi="ArialMT" w:cs="ArialMT"/>
          <w:color w:val="auto"/>
          <w:sz w:val="20"/>
          <w:szCs w:val="16"/>
        </w:rPr>
      </w:pPr>
    </w:p>
    <w:p w14:paraId="7D9E3F5F" w14:textId="77777777" w:rsidR="00BB235C" w:rsidRDefault="00BB235C" w:rsidP="00C616A1">
      <w:pPr>
        <w:pStyle w:val="BasicParagraph"/>
        <w:spacing w:line="360" w:lineRule="auto"/>
        <w:rPr>
          <w:rFonts w:ascii="ArialMT" w:hAnsi="ArialMT" w:cs="ArialMT"/>
          <w:color w:val="auto"/>
          <w:sz w:val="20"/>
          <w:szCs w:val="16"/>
        </w:rPr>
      </w:pPr>
    </w:p>
    <w:p w14:paraId="3AF22137" w14:textId="77777777" w:rsidR="00BB235C" w:rsidRDefault="00BB235C" w:rsidP="00C616A1">
      <w:pPr>
        <w:pStyle w:val="BasicParagraph"/>
        <w:spacing w:line="360" w:lineRule="auto"/>
        <w:rPr>
          <w:rFonts w:ascii="ArialMT" w:hAnsi="ArialMT" w:cs="ArialMT"/>
          <w:color w:val="auto"/>
          <w:sz w:val="20"/>
          <w:szCs w:val="16"/>
        </w:rPr>
      </w:pPr>
    </w:p>
    <w:p w14:paraId="75F0FEA3" w14:textId="77777777" w:rsidR="001A63B6" w:rsidRDefault="001A63B6" w:rsidP="001A63B6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3965B43E" w14:textId="77777777" w:rsidR="001A63B6" w:rsidRPr="00E60B0B" w:rsidRDefault="001A63B6" w:rsidP="001A63B6">
      <w:pPr>
        <w:pStyle w:val="BasicParagraph"/>
        <w:spacing w:line="360" w:lineRule="auto"/>
        <w:rPr>
          <w:rFonts w:ascii="ArialMT" w:hAnsi="ArialMT" w:cs="ArialMT"/>
          <w:color w:val="auto"/>
          <w:sz w:val="16"/>
          <w:szCs w:val="16"/>
        </w:rPr>
      </w:pPr>
    </w:p>
    <w:p w14:paraId="0DC08046" w14:textId="77777777" w:rsidR="001A63B6" w:rsidRPr="00E60B0B" w:rsidRDefault="001A63B6" w:rsidP="00C616A1">
      <w:pPr>
        <w:pStyle w:val="BasicParagraph"/>
        <w:spacing w:line="360" w:lineRule="auto"/>
        <w:rPr>
          <w:rFonts w:ascii="ArialMT" w:hAnsi="ArialMT" w:cs="ArialMT"/>
          <w:color w:val="auto"/>
          <w:sz w:val="16"/>
          <w:szCs w:val="16"/>
        </w:rPr>
      </w:pPr>
    </w:p>
    <w:sectPr w:rsidR="001A63B6" w:rsidRPr="00E60B0B" w:rsidSect="00E82D3A">
      <w:headerReference w:type="first" r:id="rId14"/>
      <w:pgSz w:w="11900" w:h="16840"/>
      <w:pgMar w:top="720" w:right="720" w:bottom="720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1098B" w14:textId="77777777" w:rsidR="003A1FAB" w:rsidRDefault="003A1FAB" w:rsidP="00825FCE">
      <w:r>
        <w:separator/>
      </w:r>
    </w:p>
  </w:endnote>
  <w:endnote w:type="continuationSeparator" w:id="0">
    <w:p w14:paraId="5F77BACF" w14:textId="77777777" w:rsidR="003A1FAB" w:rsidRDefault="003A1FAB" w:rsidP="0082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29073" w14:textId="77777777" w:rsidR="003A1FAB" w:rsidRDefault="003A1FAB" w:rsidP="00825FCE">
      <w:r>
        <w:separator/>
      </w:r>
    </w:p>
  </w:footnote>
  <w:footnote w:type="continuationSeparator" w:id="0">
    <w:p w14:paraId="59642ABA" w14:textId="77777777" w:rsidR="003A1FAB" w:rsidRDefault="003A1FAB" w:rsidP="00825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3EE3" w14:textId="77777777" w:rsidR="00E82D3A" w:rsidRDefault="001454B0">
    <w:pPr>
      <w:pStyle w:val="Header"/>
    </w:pPr>
    <w:r>
      <w:rPr>
        <w:noProof/>
      </w:rPr>
      <w:pict w14:anchorId="166A8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63560_Camden High School Letterhead Top" style="position:absolute;margin-left:-35.1pt;margin-top:-35.45pt;width:594.5pt;height:130.5pt;z-index:-251658752;mso-wrap-edited:f;mso-width-percent:0;mso-height-percent:0;mso-position-horizontal-relative:text;mso-position-vertical-relative:text;mso-width-percent:0;mso-height-percent:0;mso-width-relative:page;mso-height-relative:page">
          <v:imagedata r:id="rId1" o:title="63560_Camden High School Letterhead Top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6F6"/>
    <w:multiLevelType w:val="hybridMultilevel"/>
    <w:tmpl w:val="14880ED4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41E9"/>
    <w:multiLevelType w:val="hybridMultilevel"/>
    <w:tmpl w:val="9BDA9B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709F"/>
    <w:multiLevelType w:val="hybridMultilevel"/>
    <w:tmpl w:val="F4867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35A44"/>
    <w:multiLevelType w:val="hybridMultilevel"/>
    <w:tmpl w:val="7A548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75B71"/>
    <w:multiLevelType w:val="hybridMultilevel"/>
    <w:tmpl w:val="744AD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F19A4"/>
    <w:multiLevelType w:val="hybridMultilevel"/>
    <w:tmpl w:val="05D87B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73FBB"/>
    <w:multiLevelType w:val="hybridMultilevel"/>
    <w:tmpl w:val="76749D46"/>
    <w:lvl w:ilvl="0" w:tplc="A976A45E">
      <w:start w:val="2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3290A"/>
    <w:multiLevelType w:val="hybridMultilevel"/>
    <w:tmpl w:val="422E57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AA5B5F"/>
    <w:multiLevelType w:val="hybridMultilevel"/>
    <w:tmpl w:val="070EF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D155B"/>
    <w:multiLevelType w:val="hybridMultilevel"/>
    <w:tmpl w:val="E86610B4"/>
    <w:lvl w:ilvl="0" w:tplc="0C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0" w15:restartNumberingAfterBreak="0">
    <w:nsid w:val="24173ACB"/>
    <w:multiLevelType w:val="hybridMultilevel"/>
    <w:tmpl w:val="92CE5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C6A08"/>
    <w:multiLevelType w:val="hybridMultilevel"/>
    <w:tmpl w:val="90C455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26915"/>
    <w:multiLevelType w:val="hybridMultilevel"/>
    <w:tmpl w:val="424249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D82C94"/>
    <w:multiLevelType w:val="hybridMultilevel"/>
    <w:tmpl w:val="70CC9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72D44"/>
    <w:multiLevelType w:val="hybridMultilevel"/>
    <w:tmpl w:val="A136007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04555"/>
    <w:multiLevelType w:val="hybridMultilevel"/>
    <w:tmpl w:val="FE909D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455236"/>
    <w:multiLevelType w:val="hybridMultilevel"/>
    <w:tmpl w:val="6F52F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E793E"/>
    <w:multiLevelType w:val="hybridMultilevel"/>
    <w:tmpl w:val="ED8E1C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20FBF"/>
    <w:multiLevelType w:val="hybridMultilevel"/>
    <w:tmpl w:val="8D429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E5029"/>
    <w:multiLevelType w:val="hybridMultilevel"/>
    <w:tmpl w:val="49EA11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50045A"/>
    <w:multiLevelType w:val="hybridMultilevel"/>
    <w:tmpl w:val="1D12C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D7F98"/>
    <w:multiLevelType w:val="hybridMultilevel"/>
    <w:tmpl w:val="5824F7EC"/>
    <w:lvl w:ilvl="0" w:tplc="A7E0B788">
      <w:start w:val="1"/>
      <w:numFmt w:val="bullet"/>
      <w:lvlText w:val="*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D41652">
      <w:start w:val="1"/>
      <w:numFmt w:val="bullet"/>
      <w:lvlText w:val="*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C488C2">
      <w:start w:val="1"/>
      <w:numFmt w:val="bullet"/>
      <w:lvlText w:val="*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346434">
      <w:start w:val="1"/>
      <w:numFmt w:val="bullet"/>
      <w:lvlText w:val="*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D6E5D0">
      <w:start w:val="1"/>
      <w:numFmt w:val="bullet"/>
      <w:lvlText w:val="*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CA420A">
      <w:start w:val="1"/>
      <w:numFmt w:val="bullet"/>
      <w:lvlText w:val="*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AC4BF2">
      <w:start w:val="1"/>
      <w:numFmt w:val="bullet"/>
      <w:lvlText w:val="*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F29A8E">
      <w:start w:val="1"/>
      <w:numFmt w:val="bullet"/>
      <w:lvlText w:val="*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9C1A34">
      <w:start w:val="1"/>
      <w:numFmt w:val="bullet"/>
      <w:lvlText w:val="*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84A6519"/>
    <w:multiLevelType w:val="hybridMultilevel"/>
    <w:tmpl w:val="97228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30276"/>
    <w:multiLevelType w:val="multilevel"/>
    <w:tmpl w:val="70DE7A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D0AC3"/>
    <w:multiLevelType w:val="hybridMultilevel"/>
    <w:tmpl w:val="0ADABA2C"/>
    <w:lvl w:ilvl="0" w:tplc="0809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25" w15:restartNumberingAfterBreak="0">
    <w:nsid w:val="62E82D3E"/>
    <w:multiLevelType w:val="hybridMultilevel"/>
    <w:tmpl w:val="D3726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E466C"/>
    <w:multiLevelType w:val="hybridMultilevel"/>
    <w:tmpl w:val="E0E2DEF4"/>
    <w:lvl w:ilvl="0" w:tplc="965A96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A6BAE"/>
    <w:multiLevelType w:val="hybridMultilevel"/>
    <w:tmpl w:val="84E00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666E8"/>
    <w:multiLevelType w:val="hybridMultilevel"/>
    <w:tmpl w:val="51209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A54494"/>
    <w:multiLevelType w:val="hybridMultilevel"/>
    <w:tmpl w:val="320C46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0" w15:restartNumberingAfterBreak="0">
    <w:nsid w:val="72CB2187"/>
    <w:multiLevelType w:val="hybridMultilevel"/>
    <w:tmpl w:val="BDD050E2"/>
    <w:lvl w:ilvl="0" w:tplc="7A626226">
      <w:start w:val="1"/>
      <w:numFmt w:val="bullet"/>
      <w:lvlText w:val="*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B42CC8">
      <w:start w:val="1"/>
      <w:numFmt w:val="bullet"/>
      <w:lvlText w:val="*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7A893E">
      <w:start w:val="1"/>
      <w:numFmt w:val="bullet"/>
      <w:lvlText w:val="*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E61850">
      <w:start w:val="1"/>
      <w:numFmt w:val="bullet"/>
      <w:lvlText w:val="*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A2A908">
      <w:start w:val="1"/>
      <w:numFmt w:val="bullet"/>
      <w:lvlText w:val="*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826336">
      <w:start w:val="1"/>
      <w:numFmt w:val="bullet"/>
      <w:lvlText w:val="*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D4F164">
      <w:start w:val="1"/>
      <w:numFmt w:val="bullet"/>
      <w:lvlText w:val="*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6EB0EC">
      <w:start w:val="1"/>
      <w:numFmt w:val="bullet"/>
      <w:lvlText w:val="*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EA6776">
      <w:start w:val="1"/>
      <w:numFmt w:val="bullet"/>
      <w:lvlText w:val="*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41E7913"/>
    <w:multiLevelType w:val="hybridMultilevel"/>
    <w:tmpl w:val="A126AC22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03B90"/>
    <w:multiLevelType w:val="hybridMultilevel"/>
    <w:tmpl w:val="741CF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486909">
    <w:abstractNumId w:val="26"/>
  </w:num>
  <w:num w:numId="2" w16cid:durableId="1118723183">
    <w:abstractNumId w:val="29"/>
  </w:num>
  <w:num w:numId="3" w16cid:durableId="603849118">
    <w:abstractNumId w:val="11"/>
  </w:num>
  <w:num w:numId="4" w16cid:durableId="1708139804">
    <w:abstractNumId w:val="19"/>
  </w:num>
  <w:num w:numId="5" w16cid:durableId="825559008">
    <w:abstractNumId w:val="18"/>
  </w:num>
  <w:num w:numId="6" w16cid:durableId="1957711962">
    <w:abstractNumId w:val="1"/>
  </w:num>
  <w:num w:numId="7" w16cid:durableId="1888103785">
    <w:abstractNumId w:val="10"/>
  </w:num>
  <w:num w:numId="8" w16cid:durableId="1874928049">
    <w:abstractNumId w:val="31"/>
  </w:num>
  <w:num w:numId="9" w16cid:durableId="57097698">
    <w:abstractNumId w:val="0"/>
  </w:num>
  <w:num w:numId="10" w16cid:durableId="1349797331">
    <w:abstractNumId w:val="32"/>
  </w:num>
  <w:num w:numId="11" w16cid:durableId="490020578">
    <w:abstractNumId w:val="15"/>
  </w:num>
  <w:num w:numId="12" w16cid:durableId="1091200720">
    <w:abstractNumId w:val="6"/>
  </w:num>
  <w:num w:numId="13" w16cid:durableId="440078082">
    <w:abstractNumId w:val="14"/>
  </w:num>
  <w:num w:numId="14" w16cid:durableId="2135251215">
    <w:abstractNumId w:val="30"/>
  </w:num>
  <w:num w:numId="15" w16cid:durableId="640959400">
    <w:abstractNumId w:val="9"/>
  </w:num>
  <w:num w:numId="16" w16cid:durableId="1156607119">
    <w:abstractNumId w:val="21"/>
  </w:num>
  <w:num w:numId="17" w16cid:durableId="69424588">
    <w:abstractNumId w:val="13"/>
  </w:num>
  <w:num w:numId="18" w16cid:durableId="196744108">
    <w:abstractNumId w:val="25"/>
  </w:num>
  <w:num w:numId="19" w16cid:durableId="1198784788">
    <w:abstractNumId w:val="4"/>
  </w:num>
  <w:num w:numId="20" w16cid:durableId="330059841">
    <w:abstractNumId w:val="7"/>
  </w:num>
  <w:num w:numId="21" w16cid:durableId="58478050">
    <w:abstractNumId w:val="12"/>
  </w:num>
  <w:num w:numId="22" w16cid:durableId="205334818">
    <w:abstractNumId w:val="20"/>
  </w:num>
  <w:num w:numId="23" w16cid:durableId="824278625">
    <w:abstractNumId w:val="3"/>
  </w:num>
  <w:num w:numId="24" w16cid:durableId="1445659839">
    <w:abstractNumId w:val="5"/>
  </w:num>
  <w:num w:numId="25" w16cid:durableId="801650515">
    <w:abstractNumId w:val="17"/>
  </w:num>
  <w:num w:numId="26" w16cid:durableId="10382586">
    <w:abstractNumId w:val="22"/>
  </w:num>
  <w:num w:numId="27" w16cid:durableId="386876948">
    <w:abstractNumId w:val="27"/>
  </w:num>
  <w:num w:numId="28" w16cid:durableId="984818197">
    <w:abstractNumId w:val="8"/>
  </w:num>
  <w:num w:numId="29" w16cid:durableId="1102842965">
    <w:abstractNumId w:val="23"/>
  </w:num>
  <w:num w:numId="30" w16cid:durableId="1614678151">
    <w:abstractNumId w:val="24"/>
  </w:num>
  <w:num w:numId="31" w16cid:durableId="2016572719">
    <w:abstractNumId w:val="28"/>
  </w:num>
  <w:num w:numId="32" w16cid:durableId="910892610">
    <w:abstractNumId w:val="16"/>
  </w:num>
  <w:num w:numId="33" w16cid:durableId="118609732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A63"/>
    <w:rsid w:val="00002B67"/>
    <w:rsid w:val="0000414D"/>
    <w:rsid w:val="00027D14"/>
    <w:rsid w:val="00047B71"/>
    <w:rsid w:val="00052181"/>
    <w:rsid w:val="00054B10"/>
    <w:rsid w:val="00060232"/>
    <w:rsid w:val="0006151D"/>
    <w:rsid w:val="000716D4"/>
    <w:rsid w:val="00071B3A"/>
    <w:rsid w:val="00072CBF"/>
    <w:rsid w:val="00077AAF"/>
    <w:rsid w:val="000809A8"/>
    <w:rsid w:val="00082474"/>
    <w:rsid w:val="0008496C"/>
    <w:rsid w:val="000956A2"/>
    <w:rsid w:val="00095F56"/>
    <w:rsid w:val="000A6BC5"/>
    <w:rsid w:val="000B2E46"/>
    <w:rsid w:val="000B7A63"/>
    <w:rsid w:val="000C09CF"/>
    <w:rsid w:val="000C66DA"/>
    <w:rsid w:val="000D1110"/>
    <w:rsid w:val="000D1DDB"/>
    <w:rsid w:val="000E3DE6"/>
    <w:rsid w:val="000E6BAC"/>
    <w:rsid w:val="000EF601"/>
    <w:rsid w:val="000F3179"/>
    <w:rsid w:val="001019DB"/>
    <w:rsid w:val="001149A1"/>
    <w:rsid w:val="00127BAA"/>
    <w:rsid w:val="00134789"/>
    <w:rsid w:val="001454B0"/>
    <w:rsid w:val="00147DD3"/>
    <w:rsid w:val="00152A6E"/>
    <w:rsid w:val="00167F43"/>
    <w:rsid w:val="001714A3"/>
    <w:rsid w:val="00176A00"/>
    <w:rsid w:val="00177E17"/>
    <w:rsid w:val="00180502"/>
    <w:rsid w:val="00182347"/>
    <w:rsid w:val="001A4692"/>
    <w:rsid w:val="001A63B6"/>
    <w:rsid w:val="001B3C95"/>
    <w:rsid w:val="001B3E97"/>
    <w:rsid w:val="001B6BC8"/>
    <w:rsid w:val="001B7FAA"/>
    <w:rsid w:val="001C3B24"/>
    <w:rsid w:val="001D2976"/>
    <w:rsid w:val="001E21B0"/>
    <w:rsid w:val="001E651B"/>
    <w:rsid w:val="001E7C49"/>
    <w:rsid w:val="001F3519"/>
    <w:rsid w:val="001F3BA4"/>
    <w:rsid w:val="001F50DA"/>
    <w:rsid w:val="001F750B"/>
    <w:rsid w:val="00204D25"/>
    <w:rsid w:val="0021200A"/>
    <w:rsid w:val="00224FE5"/>
    <w:rsid w:val="00233EB2"/>
    <w:rsid w:val="002348B0"/>
    <w:rsid w:val="00235879"/>
    <w:rsid w:val="00247FF1"/>
    <w:rsid w:val="00254D5B"/>
    <w:rsid w:val="00255E80"/>
    <w:rsid w:val="00275352"/>
    <w:rsid w:val="00275DBA"/>
    <w:rsid w:val="00287F6C"/>
    <w:rsid w:val="002A2DF1"/>
    <w:rsid w:val="002B2908"/>
    <w:rsid w:val="002B2BEA"/>
    <w:rsid w:val="002B2FAB"/>
    <w:rsid w:val="002C26FB"/>
    <w:rsid w:val="002C372E"/>
    <w:rsid w:val="002F7785"/>
    <w:rsid w:val="003021C3"/>
    <w:rsid w:val="00314094"/>
    <w:rsid w:val="0031503A"/>
    <w:rsid w:val="003208EC"/>
    <w:rsid w:val="00320EE9"/>
    <w:rsid w:val="0033373B"/>
    <w:rsid w:val="003447F6"/>
    <w:rsid w:val="0036057E"/>
    <w:rsid w:val="003620A8"/>
    <w:rsid w:val="00367C3D"/>
    <w:rsid w:val="00377527"/>
    <w:rsid w:val="00381C67"/>
    <w:rsid w:val="003838D7"/>
    <w:rsid w:val="003903E6"/>
    <w:rsid w:val="00394A9F"/>
    <w:rsid w:val="003A157E"/>
    <w:rsid w:val="003A1FAB"/>
    <w:rsid w:val="003A4117"/>
    <w:rsid w:val="003A4C70"/>
    <w:rsid w:val="003B45AA"/>
    <w:rsid w:val="003B62BF"/>
    <w:rsid w:val="00407F97"/>
    <w:rsid w:val="00412C61"/>
    <w:rsid w:val="00415CA9"/>
    <w:rsid w:val="00416494"/>
    <w:rsid w:val="00434668"/>
    <w:rsid w:val="004377FB"/>
    <w:rsid w:val="00437C3C"/>
    <w:rsid w:val="00444AAC"/>
    <w:rsid w:val="00450ED4"/>
    <w:rsid w:val="004518E0"/>
    <w:rsid w:val="004703E8"/>
    <w:rsid w:val="0047746B"/>
    <w:rsid w:val="00481B27"/>
    <w:rsid w:val="00481BAF"/>
    <w:rsid w:val="004822E6"/>
    <w:rsid w:val="00487477"/>
    <w:rsid w:val="00491350"/>
    <w:rsid w:val="004A007D"/>
    <w:rsid w:val="004B2528"/>
    <w:rsid w:val="004B291A"/>
    <w:rsid w:val="004B61AB"/>
    <w:rsid w:val="004B7888"/>
    <w:rsid w:val="004C645A"/>
    <w:rsid w:val="004D572F"/>
    <w:rsid w:val="004F2355"/>
    <w:rsid w:val="00502152"/>
    <w:rsid w:val="00503770"/>
    <w:rsid w:val="005109A2"/>
    <w:rsid w:val="00511BFA"/>
    <w:rsid w:val="00514113"/>
    <w:rsid w:val="005205B9"/>
    <w:rsid w:val="005237B8"/>
    <w:rsid w:val="005258D4"/>
    <w:rsid w:val="00537ACE"/>
    <w:rsid w:val="00546E23"/>
    <w:rsid w:val="00550FC8"/>
    <w:rsid w:val="00552832"/>
    <w:rsid w:val="00562941"/>
    <w:rsid w:val="005747FA"/>
    <w:rsid w:val="00587C11"/>
    <w:rsid w:val="00591FE5"/>
    <w:rsid w:val="00595E31"/>
    <w:rsid w:val="00596533"/>
    <w:rsid w:val="005B4E88"/>
    <w:rsid w:val="005E15BB"/>
    <w:rsid w:val="005E248F"/>
    <w:rsid w:val="005E7CE6"/>
    <w:rsid w:val="00603123"/>
    <w:rsid w:val="00621E9E"/>
    <w:rsid w:val="006243C8"/>
    <w:rsid w:val="00640B0F"/>
    <w:rsid w:val="00644D56"/>
    <w:rsid w:val="0065389B"/>
    <w:rsid w:val="00653CBA"/>
    <w:rsid w:val="00663A6D"/>
    <w:rsid w:val="0066485D"/>
    <w:rsid w:val="00666569"/>
    <w:rsid w:val="00670045"/>
    <w:rsid w:val="00671C98"/>
    <w:rsid w:val="006853A5"/>
    <w:rsid w:val="00687954"/>
    <w:rsid w:val="00687CCE"/>
    <w:rsid w:val="006A0B05"/>
    <w:rsid w:val="006A304B"/>
    <w:rsid w:val="006B266B"/>
    <w:rsid w:val="006C24A8"/>
    <w:rsid w:val="006D2FD2"/>
    <w:rsid w:val="006D473D"/>
    <w:rsid w:val="006E4203"/>
    <w:rsid w:val="006F26E8"/>
    <w:rsid w:val="00714D11"/>
    <w:rsid w:val="00715D7E"/>
    <w:rsid w:val="00733741"/>
    <w:rsid w:val="00742CD1"/>
    <w:rsid w:val="00751DB3"/>
    <w:rsid w:val="007616AC"/>
    <w:rsid w:val="00764C27"/>
    <w:rsid w:val="00781065"/>
    <w:rsid w:val="00782352"/>
    <w:rsid w:val="00782830"/>
    <w:rsid w:val="00795FF0"/>
    <w:rsid w:val="007A361E"/>
    <w:rsid w:val="007C54DC"/>
    <w:rsid w:val="007D0EC2"/>
    <w:rsid w:val="007D62B2"/>
    <w:rsid w:val="008077E5"/>
    <w:rsid w:val="00816034"/>
    <w:rsid w:val="008250AF"/>
    <w:rsid w:val="0082566E"/>
    <w:rsid w:val="00825FCE"/>
    <w:rsid w:val="00846272"/>
    <w:rsid w:val="008465CB"/>
    <w:rsid w:val="00852B7F"/>
    <w:rsid w:val="00853F92"/>
    <w:rsid w:val="00863F89"/>
    <w:rsid w:val="0086776D"/>
    <w:rsid w:val="00870C24"/>
    <w:rsid w:val="00874E97"/>
    <w:rsid w:val="00887A51"/>
    <w:rsid w:val="00887C78"/>
    <w:rsid w:val="008948D6"/>
    <w:rsid w:val="008955F3"/>
    <w:rsid w:val="008960D6"/>
    <w:rsid w:val="008A49BB"/>
    <w:rsid w:val="008A61FC"/>
    <w:rsid w:val="008A7EC2"/>
    <w:rsid w:val="008B0CAE"/>
    <w:rsid w:val="008B7145"/>
    <w:rsid w:val="008C2B0F"/>
    <w:rsid w:val="008C36D2"/>
    <w:rsid w:val="008C46A3"/>
    <w:rsid w:val="008D49A1"/>
    <w:rsid w:val="008D7D67"/>
    <w:rsid w:val="008E704D"/>
    <w:rsid w:val="008F5270"/>
    <w:rsid w:val="009005E7"/>
    <w:rsid w:val="0090643A"/>
    <w:rsid w:val="009217F5"/>
    <w:rsid w:val="00927142"/>
    <w:rsid w:val="00930E80"/>
    <w:rsid w:val="0093126A"/>
    <w:rsid w:val="00934378"/>
    <w:rsid w:val="009422BB"/>
    <w:rsid w:val="009432A2"/>
    <w:rsid w:val="00955864"/>
    <w:rsid w:val="00955B97"/>
    <w:rsid w:val="00961592"/>
    <w:rsid w:val="00975BE7"/>
    <w:rsid w:val="00990DD8"/>
    <w:rsid w:val="00993C0C"/>
    <w:rsid w:val="009B2F27"/>
    <w:rsid w:val="009C3923"/>
    <w:rsid w:val="009D6B62"/>
    <w:rsid w:val="009F1F56"/>
    <w:rsid w:val="009F20A0"/>
    <w:rsid w:val="009F609B"/>
    <w:rsid w:val="009F763E"/>
    <w:rsid w:val="00A06CCC"/>
    <w:rsid w:val="00A11366"/>
    <w:rsid w:val="00A15137"/>
    <w:rsid w:val="00A2077B"/>
    <w:rsid w:val="00A32D05"/>
    <w:rsid w:val="00A47A6C"/>
    <w:rsid w:val="00A60991"/>
    <w:rsid w:val="00A60B42"/>
    <w:rsid w:val="00A6379B"/>
    <w:rsid w:val="00A67991"/>
    <w:rsid w:val="00A72503"/>
    <w:rsid w:val="00A82B69"/>
    <w:rsid w:val="00A86B86"/>
    <w:rsid w:val="00A946B2"/>
    <w:rsid w:val="00AA374B"/>
    <w:rsid w:val="00AA3FD9"/>
    <w:rsid w:val="00AC1AF4"/>
    <w:rsid w:val="00AC599E"/>
    <w:rsid w:val="00AC60C2"/>
    <w:rsid w:val="00AD3B35"/>
    <w:rsid w:val="00AE158D"/>
    <w:rsid w:val="00AE2054"/>
    <w:rsid w:val="00AE7584"/>
    <w:rsid w:val="00AE7F02"/>
    <w:rsid w:val="00AF13B9"/>
    <w:rsid w:val="00AF2506"/>
    <w:rsid w:val="00AF3BF9"/>
    <w:rsid w:val="00AF4A7B"/>
    <w:rsid w:val="00B041E5"/>
    <w:rsid w:val="00B26087"/>
    <w:rsid w:val="00B403A5"/>
    <w:rsid w:val="00B4437B"/>
    <w:rsid w:val="00B53E9F"/>
    <w:rsid w:val="00B54899"/>
    <w:rsid w:val="00B60503"/>
    <w:rsid w:val="00B819DD"/>
    <w:rsid w:val="00B8636A"/>
    <w:rsid w:val="00BA1023"/>
    <w:rsid w:val="00BA17E4"/>
    <w:rsid w:val="00BA407C"/>
    <w:rsid w:val="00BA4E9F"/>
    <w:rsid w:val="00BAC261"/>
    <w:rsid w:val="00BB235C"/>
    <w:rsid w:val="00BB76DF"/>
    <w:rsid w:val="00BC32DF"/>
    <w:rsid w:val="00BD01CB"/>
    <w:rsid w:val="00BF5DC6"/>
    <w:rsid w:val="00BF77F4"/>
    <w:rsid w:val="00C038F7"/>
    <w:rsid w:val="00C04464"/>
    <w:rsid w:val="00C0471B"/>
    <w:rsid w:val="00C20EE0"/>
    <w:rsid w:val="00C213EE"/>
    <w:rsid w:val="00C26BA8"/>
    <w:rsid w:val="00C4123D"/>
    <w:rsid w:val="00C57BB5"/>
    <w:rsid w:val="00C616A1"/>
    <w:rsid w:val="00C64647"/>
    <w:rsid w:val="00C80A98"/>
    <w:rsid w:val="00C81889"/>
    <w:rsid w:val="00C823E3"/>
    <w:rsid w:val="00C8331D"/>
    <w:rsid w:val="00C871AE"/>
    <w:rsid w:val="00CA6A90"/>
    <w:rsid w:val="00CB079E"/>
    <w:rsid w:val="00CB1468"/>
    <w:rsid w:val="00CB1DB5"/>
    <w:rsid w:val="00CC4A79"/>
    <w:rsid w:val="00CD01E0"/>
    <w:rsid w:val="00CE5854"/>
    <w:rsid w:val="00D120D3"/>
    <w:rsid w:val="00D146E8"/>
    <w:rsid w:val="00D1608C"/>
    <w:rsid w:val="00D21442"/>
    <w:rsid w:val="00D36F8E"/>
    <w:rsid w:val="00D40EA6"/>
    <w:rsid w:val="00D5048F"/>
    <w:rsid w:val="00D51704"/>
    <w:rsid w:val="00D522E1"/>
    <w:rsid w:val="00D66A4C"/>
    <w:rsid w:val="00D66F47"/>
    <w:rsid w:val="00D84AE0"/>
    <w:rsid w:val="00D862FB"/>
    <w:rsid w:val="00D878F8"/>
    <w:rsid w:val="00D92FE9"/>
    <w:rsid w:val="00DA5146"/>
    <w:rsid w:val="00DB2FDB"/>
    <w:rsid w:val="00DB61B9"/>
    <w:rsid w:val="00DB64C8"/>
    <w:rsid w:val="00DC3AC4"/>
    <w:rsid w:val="00DC3EF5"/>
    <w:rsid w:val="00DC53A6"/>
    <w:rsid w:val="00DC5E1E"/>
    <w:rsid w:val="00DE09A4"/>
    <w:rsid w:val="00DE4825"/>
    <w:rsid w:val="00DF16FF"/>
    <w:rsid w:val="00E03185"/>
    <w:rsid w:val="00E06B50"/>
    <w:rsid w:val="00E10A62"/>
    <w:rsid w:val="00E13135"/>
    <w:rsid w:val="00E15CE1"/>
    <w:rsid w:val="00E33401"/>
    <w:rsid w:val="00E36BB1"/>
    <w:rsid w:val="00E4181C"/>
    <w:rsid w:val="00E45B93"/>
    <w:rsid w:val="00E50120"/>
    <w:rsid w:val="00E5347A"/>
    <w:rsid w:val="00E60B0B"/>
    <w:rsid w:val="00E82D3A"/>
    <w:rsid w:val="00E83D29"/>
    <w:rsid w:val="00E840F9"/>
    <w:rsid w:val="00E925DE"/>
    <w:rsid w:val="00EA3109"/>
    <w:rsid w:val="00EA721B"/>
    <w:rsid w:val="00EB3E1C"/>
    <w:rsid w:val="00EC531F"/>
    <w:rsid w:val="00EC584F"/>
    <w:rsid w:val="00ED0AE1"/>
    <w:rsid w:val="00ED694B"/>
    <w:rsid w:val="00EF1D45"/>
    <w:rsid w:val="00F01BAD"/>
    <w:rsid w:val="00F0357E"/>
    <w:rsid w:val="00F20036"/>
    <w:rsid w:val="00F25FD1"/>
    <w:rsid w:val="00F27AB3"/>
    <w:rsid w:val="00F36ACA"/>
    <w:rsid w:val="00F37189"/>
    <w:rsid w:val="00F43810"/>
    <w:rsid w:val="00F47C99"/>
    <w:rsid w:val="00F630EF"/>
    <w:rsid w:val="00F66CBB"/>
    <w:rsid w:val="00F9182E"/>
    <w:rsid w:val="00F91DF4"/>
    <w:rsid w:val="00F921FC"/>
    <w:rsid w:val="00F92F98"/>
    <w:rsid w:val="00F961D0"/>
    <w:rsid w:val="00F97766"/>
    <w:rsid w:val="00FA186B"/>
    <w:rsid w:val="00FA30BB"/>
    <w:rsid w:val="00FA34EF"/>
    <w:rsid w:val="00FA6CC0"/>
    <w:rsid w:val="00FB5392"/>
    <w:rsid w:val="00FB70F5"/>
    <w:rsid w:val="00FD1F77"/>
    <w:rsid w:val="00FD288A"/>
    <w:rsid w:val="00FE6EC9"/>
    <w:rsid w:val="0631927C"/>
    <w:rsid w:val="0C019C4C"/>
    <w:rsid w:val="0E26693A"/>
    <w:rsid w:val="109506A4"/>
    <w:rsid w:val="114B662B"/>
    <w:rsid w:val="11CE1B79"/>
    <w:rsid w:val="125F05EF"/>
    <w:rsid w:val="16DB5BAB"/>
    <w:rsid w:val="17E976C8"/>
    <w:rsid w:val="18C0479A"/>
    <w:rsid w:val="1973CB09"/>
    <w:rsid w:val="1A009B36"/>
    <w:rsid w:val="1A3098CE"/>
    <w:rsid w:val="1ED849B8"/>
    <w:rsid w:val="240D0191"/>
    <w:rsid w:val="24FC632D"/>
    <w:rsid w:val="25F6A8C9"/>
    <w:rsid w:val="2878DCA2"/>
    <w:rsid w:val="28896EEE"/>
    <w:rsid w:val="28C7FE33"/>
    <w:rsid w:val="2F9F6246"/>
    <w:rsid w:val="38317992"/>
    <w:rsid w:val="39748FD6"/>
    <w:rsid w:val="3D916A7E"/>
    <w:rsid w:val="3DA691E6"/>
    <w:rsid w:val="3E6D1FC2"/>
    <w:rsid w:val="423451FF"/>
    <w:rsid w:val="485845FD"/>
    <w:rsid w:val="48C8300D"/>
    <w:rsid w:val="48F079C6"/>
    <w:rsid w:val="49FF0592"/>
    <w:rsid w:val="4FFC5629"/>
    <w:rsid w:val="50F02A9B"/>
    <w:rsid w:val="54605F0D"/>
    <w:rsid w:val="59535F49"/>
    <w:rsid w:val="5E2C9C78"/>
    <w:rsid w:val="5EF66BC2"/>
    <w:rsid w:val="678691C4"/>
    <w:rsid w:val="68618324"/>
    <w:rsid w:val="71307C11"/>
    <w:rsid w:val="7134FE2B"/>
    <w:rsid w:val="74457B76"/>
    <w:rsid w:val="7590B181"/>
    <w:rsid w:val="77E85441"/>
    <w:rsid w:val="7A17870F"/>
    <w:rsid w:val="7EF594BA"/>
    <w:rsid w:val="7F6901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AC0EC"/>
  <w15:docId w15:val="{0B54DE90-906E-4562-892E-E0E13E3B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9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823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14D11"/>
    <w:pPr>
      <w:ind w:left="720"/>
      <w:contextualSpacing/>
    </w:pPr>
  </w:style>
  <w:style w:type="table" w:styleId="TableGrid">
    <w:name w:val="Table Grid"/>
    <w:basedOn w:val="TableNormal"/>
    <w:uiPriority w:val="59"/>
    <w:rsid w:val="00BA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E9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A3F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3bodycopysubheading">
    <w:name w:val="2.3 body copy subheading"/>
    <w:qFormat/>
    <w:rsid w:val="00412C61"/>
    <w:pPr>
      <w:spacing w:after="80" w:line="260" w:lineRule="exact"/>
    </w:pPr>
    <w:rPr>
      <w:rFonts w:ascii="Arial" w:eastAsia="Times New Roman" w:hAnsi="Arial" w:cs="Tahoma"/>
      <w:b/>
      <w:color w:val="394A59"/>
      <w:sz w:val="20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CE"/>
  </w:style>
  <w:style w:type="paragraph" w:styleId="Footer">
    <w:name w:val="footer"/>
    <w:basedOn w:val="Normal"/>
    <w:link w:val="Foot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FCE"/>
  </w:style>
  <w:style w:type="paragraph" w:customStyle="1" w:styleId="Default">
    <w:name w:val="Default"/>
    <w:rsid w:val="00F66C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Body">
    <w:name w:val="Body"/>
    <w:rsid w:val="000B7A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character" w:styleId="Strong">
    <w:name w:val="Strong"/>
    <w:basedOn w:val="DefaultParagraphFont"/>
    <w:uiPriority w:val="22"/>
    <w:qFormat/>
    <w:rsid w:val="0086776D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54DC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47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y.obrien1@det.nsw.edu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anessa.stipanovic@det.nsw.edu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ade.franzman2@det.nsw.edu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\Downloads\Assessment%20Task%20Profor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45365-0443-4c36-9a63-c127e3ad42e0">
      <Terms xmlns="http://schemas.microsoft.com/office/infopath/2007/PartnerControls"/>
    </lcf76f155ced4ddcb4097134ff3c332f>
    <TaxCatchAll xmlns="2c126f7b-c95c-437e-8427-38f32f6d0264" xsi:nil="true"/>
    <SharedWithUsers xmlns="2c126f7b-c95c-437e-8427-38f32f6d0264">
      <UserInfo>
        <DisplayName>Kyle Usher</DisplayName>
        <AccountId>84</AccountId>
        <AccountType/>
      </UserInfo>
      <UserInfo>
        <DisplayName>Nathan Currao</DisplayName>
        <AccountId>227</AccountId>
        <AccountType/>
      </UserInfo>
      <UserInfo>
        <DisplayName>Vicki FREER</DisplayName>
        <AccountId>194</AccountId>
        <AccountType/>
      </UserInfo>
      <UserInfo>
        <DisplayName>Rebecca Duryea</DisplayName>
        <AccountId>50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8" ma:contentTypeDescription="Create a new document." ma:contentTypeScope="" ma:versionID="e1f4e2013171fdbdbaa78bbc758b8f29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8d5c70c1b001683f4cb6b0b0298feab6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DADCAD-E765-47C4-9FD9-34A2E418C2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70AAC1-8C0E-4679-94AF-652FA1494B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9A638F-1047-47F4-AE7E-23B17308D769}">
  <ds:schemaRefs>
    <ds:schemaRef ds:uri="http://schemas.microsoft.com/office/2006/metadata/properties"/>
    <ds:schemaRef ds:uri="http://schemas.microsoft.com/office/infopath/2007/PartnerControls"/>
    <ds:schemaRef ds:uri="fbae6a1d-7b12-413e-9e75-a105a6787400"/>
    <ds:schemaRef ds:uri="0c54f352-3259-41f3-96cc-68e83da66626"/>
  </ds:schemaRefs>
</ds:datastoreItem>
</file>

<file path=customXml/itemProps4.xml><?xml version="1.0" encoding="utf-8"?>
<ds:datastoreItem xmlns:ds="http://schemas.openxmlformats.org/officeDocument/2006/customXml" ds:itemID="{EB90C865-1C6B-4839-8218-36BFE8DCB2E3}"/>
</file>

<file path=docProps/app.xml><?xml version="1.0" encoding="utf-8"?>
<Properties xmlns="http://schemas.openxmlformats.org/officeDocument/2006/extended-properties" xmlns:vt="http://schemas.openxmlformats.org/officeDocument/2006/docPropsVTypes">
  <Template>Assessment Task Proforma</Template>
  <TotalTime>1</TotalTime>
  <Pages>3</Pages>
  <Words>794</Words>
  <Characters>4529</Characters>
  <Application>Microsoft Office Word</Application>
  <DocSecurity>0</DocSecurity>
  <Lines>37</Lines>
  <Paragraphs>10</Paragraphs>
  <ScaleCrop>false</ScaleCrop>
  <Company>NSW, Department of Education and Training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Melinda Brady</dc:creator>
  <cp:lastModifiedBy>Vicki FREER</cp:lastModifiedBy>
  <cp:revision>2</cp:revision>
  <cp:lastPrinted>2024-03-04T01:28:00Z</cp:lastPrinted>
  <dcterms:created xsi:type="dcterms:W3CDTF">2024-03-04T01:29:00Z</dcterms:created>
  <dcterms:modified xsi:type="dcterms:W3CDTF">2024-03-04T01:29:00Z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  <property fmtid="{D5CDD505-2E9C-101B-9397-08002B2CF9AE}" pid="3" name="MediaServiceImageTags">
    <vt:lpwstr/>
  </property>
</Properties>
</file>