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86B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5C5FC515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6118AC44" w14:textId="03ADBD91" w:rsidR="00E82D3A" w:rsidRPr="00435375" w:rsidRDefault="001D6522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Year 11 - </w:t>
      </w:r>
      <w:r w:rsidR="00EE748C" w:rsidRPr="00435375">
        <w:rPr>
          <w:rFonts w:asciiTheme="majorHAnsi" w:hAnsiTheme="majorHAnsi" w:cstheme="majorHAnsi"/>
          <w:sz w:val="56"/>
          <w:szCs w:val="56"/>
        </w:rPr>
        <w:t>Industrial Technology</w:t>
      </w:r>
      <w:r w:rsidR="00E82D3A" w:rsidRPr="00435375">
        <w:rPr>
          <w:rFonts w:asciiTheme="majorHAnsi" w:hAnsiTheme="majorHAnsi"/>
          <w:sz w:val="56"/>
          <w:szCs w:val="56"/>
        </w:rPr>
        <w:t xml:space="preserve"> </w:t>
      </w:r>
    </w:p>
    <w:p w14:paraId="0A958D4A" w14:textId="20AD3592" w:rsidR="00E82D3A" w:rsidRPr="00435375" w:rsidRDefault="00EE748C" w:rsidP="00E82D3A">
      <w:pPr>
        <w:jc w:val="center"/>
        <w:rPr>
          <w:rFonts w:asciiTheme="majorHAnsi" w:hAnsiTheme="majorHAnsi"/>
          <w:sz w:val="56"/>
          <w:szCs w:val="56"/>
        </w:rPr>
      </w:pPr>
      <w:r w:rsidRPr="00435375">
        <w:rPr>
          <w:rFonts w:asciiTheme="majorHAnsi" w:hAnsiTheme="majorHAnsi"/>
          <w:sz w:val="56"/>
          <w:szCs w:val="56"/>
        </w:rPr>
        <w:t>Industry Study</w:t>
      </w:r>
      <w:r w:rsidR="00E82D3A" w:rsidRPr="00435375">
        <w:rPr>
          <w:rFonts w:asciiTheme="majorHAnsi" w:hAnsiTheme="majorHAnsi"/>
          <w:sz w:val="56"/>
          <w:szCs w:val="56"/>
        </w:rPr>
        <w:t xml:space="preserve"> Assessment Task </w:t>
      </w:r>
      <w:r w:rsidRPr="00435375">
        <w:rPr>
          <w:rFonts w:asciiTheme="majorHAnsi" w:hAnsiTheme="majorHAnsi"/>
          <w:sz w:val="56"/>
          <w:szCs w:val="56"/>
        </w:rPr>
        <w:t>202</w:t>
      </w:r>
      <w:r w:rsidR="001C407E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6706092B" w14:textId="77777777" w:rsidTr="00C57BB5">
        <w:tc>
          <w:tcPr>
            <w:tcW w:w="10676" w:type="dxa"/>
            <w:vAlign w:val="center"/>
          </w:tcPr>
          <w:p w14:paraId="265A0888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2A051D58" w14:textId="77777777" w:rsidTr="001F2702">
        <w:trPr>
          <w:trHeight w:val="592"/>
        </w:trPr>
        <w:tc>
          <w:tcPr>
            <w:tcW w:w="7088" w:type="dxa"/>
          </w:tcPr>
          <w:p w14:paraId="6D9AA690" w14:textId="0D30CD01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435375">
              <w:rPr>
                <w:rFonts w:asciiTheme="majorHAnsi" w:hAnsiTheme="majorHAnsi" w:cstheme="majorHAnsi"/>
              </w:rPr>
              <w:t>Industry Study</w:t>
            </w:r>
          </w:p>
        </w:tc>
        <w:tc>
          <w:tcPr>
            <w:tcW w:w="3352" w:type="dxa"/>
          </w:tcPr>
          <w:p w14:paraId="60F4CA63" w14:textId="269C840A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E56F3A">
              <w:rPr>
                <w:rFonts w:asciiTheme="majorHAnsi" w:hAnsiTheme="majorHAnsi" w:cstheme="majorHAnsi"/>
              </w:rPr>
              <w:t>/</w:t>
            </w:r>
            <w:r w:rsidR="002A2E90" w:rsidRPr="00E56F3A">
              <w:rPr>
                <w:rFonts w:asciiTheme="majorHAnsi" w:hAnsiTheme="majorHAnsi" w:cstheme="majorHAnsi"/>
              </w:rPr>
              <w:t>40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72A8F861" w14:textId="77777777" w:rsidTr="001F2702">
        <w:trPr>
          <w:trHeight w:val="686"/>
        </w:trPr>
        <w:tc>
          <w:tcPr>
            <w:tcW w:w="7088" w:type="dxa"/>
          </w:tcPr>
          <w:p w14:paraId="21438998" w14:textId="77777777" w:rsidR="00CB1468" w:rsidRDefault="00503770" w:rsidP="001F2702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2AC0CA69" w14:textId="6E2D253E" w:rsidR="00CB1468" w:rsidRPr="00435375" w:rsidRDefault="00435375" w:rsidP="001F2702">
            <w:pPr>
              <w:rPr>
                <w:rFonts w:asciiTheme="majorHAnsi" w:hAnsiTheme="majorHAnsi" w:cstheme="majorHAnsi"/>
              </w:rPr>
            </w:pPr>
            <w:r w:rsidRPr="00435375">
              <w:rPr>
                <w:rFonts w:asciiTheme="majorHAnsi" w:hAnsiTheme="majorHAnsi" w:cstheme="majorHAnsi"/>
              </w:rPr>
              <w:t xml:space="preserve">This task is to be completed at home and submitted </w:t>
            </w:r>
            <w:r w:rsidR="009134D0">
              <w:rPr>
                <w:rFonts w:asciiTheme="majorHAnsi" w:hAnsiTheme="majorHAnsi" w:cstheme="majorHAnsi"/>
              </w:rPr>
              <w:t xml:space="preserve">on CANVAS on </w:t>
            </w:r>
            <w:r w:rsidR="00EF5FD7" w:rsidRPr="00EF5FD7">
              <w:rPr>
                <w:rFonts w:asciiTheme="majorHAnsi" w:hAnsiTheme="majorHAnsi" w:cstheme="majorHAnsi"/>
                <w:b/>
                <w:bCs/>
              </w:rPr>
              <w:t>Friday Week 7</w:t>
            </w:r>
            <w:r w:rsidR="00570EC1">
              <w:rPr>
                <w:rFonts w:asciiTheme="majorHAnsi" w:hAnsiTheme="majorHAnsi" w:cstheme="majorHAnsi"/>
                <w:b/>
                <w:bCs/>
              </w:rPr>
              <w:t>,</w:t>
            </w:r>
            <w:r w:rsidR="000E47E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70EC1">
              <w:rPr>
                <w:rFonts w:asciiTheme="majorHAnsi" w:hAnsiTheme="majorHAnsi" w:cstheme="majorHAnsi"/>
                <w:b/>
                <w:bCs/>
              </w:rPr>
              <w:t>1</w:t>
            </w:r>
            <w:r w:rsidR="001C407E">
              <w:rPr>
                <w:rFonts w:asciiTheme="majorHAnsi" w:hAnsiTheme="majorHAnsi" w:cstheme="majorHAnsi"/>
                <w:b/>
                <w:bCs/>
              </w:rPr>
              <w:t>5</w:t>
            </w:r>
            <w:r w:rsidR="00570EC1" w:rsidRPr="00570EC1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="00570EC1">
              <w:rPr>
                <w:rFonts w:asciiTheme="majorHAnsi" w:hAnsiTheme="majorHAnsi" w:cstheme="majorHAnsi"/>
                <w:b/>
                <w:bCs/>
              </w:rPr>
              <w:t xml:space="preserve"> March 202</w:t>
            </w:r>
            <w:r w:rsidR="001C407E">
              <w:rPr>
                <w:rFonts w:asciiTheme="majorHAnsi" w:hAnsiTheme="majorHAnsi" w:cstheme="majorHAnsi"/>
                <w:b/>
                <w:bCs/>
              </w:rPr>
              <w:t>4</w:t>
            </w:r>
            <w:r w:rsidRPr="00435375">
              <w:rPr>
                <w:rFonts w:asciiTheme="majorHAnsi" w:hAnsiTheme="majorHAnsi" w:cstheme="majorHAnsi"/>
                <w:b/>
                <w:bCs/>
              </w:rPr>
              <w:t>.</w:t>
            </w:r>
            <w:r w:rsidRPr="00435375">
              <w:rPr>
                <w:rFonts w:asciiTheme="majorHAnsi" w:hAnsiTheme="majorHAnsi" w:cstheme="majorHAnsi"/>
              </w:rPr>
              <w:t xml:space="preserve"> </w:t>
            </w:r>
          </w:p>
          <w:p w14:paraId="6EE1C3D9" w14:textId="243545BB" w:rsidR="00435375" w:rsidRPr="00FA6CC0" w:rsidRDefault="00435375" w:rsidP="001F270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352" w:type="dxa"/>
          </w:tcPr>
          <w:p w14:paraId="662348B3" w14:textId="3A1ACD9B" w:rsidR="00503770" w:rsidRPr="00503770" w:rsidRDefault="00503770" w:rsidP="001F270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C91D30">
              <w:rPr>
                <w:rFonts w:asciiTheme="majorHAnsi" w:hAnsiTheme="majorHAnsi" w:cstheme="majorHAnsi"/>
              </w:rPr>
              <w:t>3</w:t>
            </w:r>
            <w:r w:rsidR="000B5C2A" w:rsidRPr="000B5C2A">
              <w:rPr>
                <w:rFonts w:asciiTheme="majorHAnsi" w:hAnsiTheme="majorHAnsi" w:cstheme="majorHAnsi"/>
              </w:rPr>
              <w:t>0</w:t>
            </w:r>
            <w:r w:rsidRPr="000B5C2A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503770" w14:paraId="4A5E2ED8" w14:textId="77777777" w:rsidTr="001F2702">
        <w:trPr>
          <w:trHeight w:val="900"/>
        </w:trPr>
        <w:tc>
          <w:tcPr>
            <w:tcW w:w="10440" w:type="dxa"/>
            <w:gridSpan w:val="2"/>
          </w:tcPr>
          <w:p w14:paraId="574D9D05" w14:textId="77777777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7D014E82" w14:textId="3DD67DDC" w:rsidR="000B5C2A" w:rsidRDefault="000B5C2A" w:rsidP="000B5C2A">
            <w:pPr>
              <w:rPr>
                <w:rFonts w:asciiTheme="majorHAnsi" w:hAnsiTheme="majorHAnsi" w:cstheme="majorHAnsi"/>
              </w:rPr>
            </w:pPr>
            <w:r w:rsidRPr="000B5C2A">
              <w:rPr>
                <w:rFonts w:asciiTheme="majorHAnsi" w:hAnsiTheme="majorHAnsi" w:cstheme="majorHAnsi"/>
              </w:rPr>
              <w:t>P1.1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5C2A">
              <w:rPr>
                <w:rFonts w:asciiTheme="majorHAnsi" w:hAnsiTheme="majorHAnsi" w:cstheme="majorHAnsi"/>
                <w:b/>
                <w:bCs/>
              </w:rPr>
              <w:t xml:space="preserve">Describes </w:t>
            </w:r>
            <w:r w:rsidRPr="000B5C2A">
              <w:rPr>
                <w:rFonts w:asciiTheme="majorHAnsi" w:hAnsiTheme="majorHAnsi" w:cstheme="majorHAnsi"/>
              </w:rPr>
              <w:t xml:space="preserve">the organisation and management of an individual business within the focus area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Pr="000B5C2A">
              <w:rPr>
                <w:rFonts w:asciiTheme="majorHAnsi" w:hAnsiTheme="majorHAnsi" w:cstheme="majorHAnsi"/>
              </w:rPr>
              <w:t>industry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A87E387" w14:textId="158BFB96" w:rsidR="000B5C2A" w:rsidRDefault="000B5C2A" w:rsidP="000B5C2A">
            <w:pPr>
              <w:rPr>
                <w:rFonts w:asciiTheme="majorHAnsi" w:hAnsiTheme="majorHAnsi" w:cstheme="majorHAnsi"/>
              </w:rPr>
            </w:pPr>
            <w:r w:rsidRPr="000B5C2A">
              <w:rPr>
                <w:rFonts w:asciiTheme="majorHAnsi" w:hAnsiTheme="majorHAnsi" w:cstheme="majorHAnsi"/>
              </w:rPr>
              <w:t>P1.2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5C2A">
              <w:rPr>
                <w:rFonts w:asciiTheme="majorHAnsi" w:hAnsiTheme="majorHAnsi" w:cstheme="majorHAnsi"/>
                <w:b/>
                <w:bCs/>
              </w:rPr>
              <w:t>Identifies</w:t>
            </w:r>
            <w:r w:rsidRPr="000B5C2A">
              <w:rPr>
                <w:rFonts w:asciiTheme="majorHAnsi" w:hAnsiTheme="majorHAnsi" w:cstheme="majorHAnsi"/>
              </w:rPr>
              <w:t xml:space="preserve"> appropriate equipment, production and manufacturing techniques, including new and developing technologies</w:t>
            </w:r>
          </w:p>
          <w:p w14:paraId="29E3F6C8" w14:textId="5CD67096" w:rsidR="003A2605" w:rsidRDefault="003A2605" w:rsidP="000B5C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P3.2 </w:t>
            </w:r>
            <w:r w:rsidR="00370ABA" w:rsidRPr="00370ABA">
              <w:rPr>
                <w:rFonts w:asciiTheme="majorHAnsi" w:hAnsiTheme="majorHAnsi" w:cstheme="majorHAnsi"/>
                <w:b/>
                <w:bCs/>
              </w:rPr>
              <w:t>Applies</w:t>
            </w:r>
            <w:r w:rsidR="00370ABA">
              <w:rPr>
                <w:rFonts w:asciiTheme="majorHAnsi" w:hAnsiTheme="majorHAnsi" w:cstheme="majorHAnsi"/>
              </w:rPr>
              <w:t xml:space="preserve"> research and problem-solving skills</w:t>
            </w:r>
          </w:p>
          <w:p w14:paraId="7CD7C15A" w14:textId="6016A9DC" w:rsidR="000B5C2A" w:rsidRDefault="000B5C2A" w:rsidP="000B5C2A">
            <w:pPr>
              <w:rPr>
                <w:rFonts w:asciiTheme="majorHAnsi" w:hAnsiTheme="majorHAnsi" w:cstheme="majorHAnsi"/>
              </w:rPr>
            </w:pPr>
            <w:r w:rsidRPr="000B5C2A">
              <w:rPr>
                <w:rFonts w:asciiTheme="majorHAnsi" w:hAnsiTheme="majorHAnsi" w:cstheme="majorHAnsi"/>
              </w:rPr>
              <w:t>P5.1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B010A" w:rsidRPr="008B010A">
              <w:rPr>
                <w:rFonts w:asciiTheme="majorHAnsi" w:hAnsiTheme="majorHAnsi" w:cstheme="majorHAnsi"/>
                <w:b/>
                <w:bCs/>
              </w:rPr>
              <w:t>U</w:t>
            </w:r>
            <w:r w:rsidRPr="008B010A">
              <w:rPr>
                <w:rFonts w:asciiTheme="majorHAnsi" w:hAnsiTheme="majorHAnsi" w:cstheme="majorHAnsi"/>
                <w:b/>
                <w:bCs/>
              </w:rPr>
              <w:t xml:space="preserve">ses </w:t>
            </w:r>
            <w:r w:rsidRPr="000B5C2A">
              <w:rPr>
                <w:rFonts w:asciiTheme="majorHAnsi" w:hAnsiTheme="majorHAnsi" w:cstheme="majorHAnsi"/>
              </w:rPr>
              <w:t>communication and information processing skills</w:t>
            </w:r>
          </w:p>
          <w:p w14:paraId="4EFDFCCF" w14:textId="4278308B" w:rsidR="000B5C2A" w:rsidRPr="000B5C2A" w:rsidRDefault="000B5C2A" w:rsidP="000B5C2A">
            <w:pPr>
              <w:rPr>
                <w:rFonts w:asciiTheme="majorHAnsi" w:hAnsiTheme="majorHAnsi" w:cstheme="majorHAnsi"/>
              </w:rPr>
            </w:pPr>
            <w:r w:rsidRPr="000B5C2A">
              <w:rPr>
                <w:rFonts w:asciiTheme="majorHAnsi" w:hAnsiTheme="majorHAnsi" w:cstheme="majorHAnsi"/>
              </w:rPr>
              <w:t>P7.2</w:t>
            </w:r>
            <w:r w:rsidRPr="000B5C2A">
              <w:rPr>
                <w:rFonts w:asciiTheme="majorHAnsi" w:hAnsiTheme="majorHAnsi" w:cstheme="majorHAnsi"/>
                <w:b/>
                <w:bCs/>
              </w:rPr>
              <w:t xml:space="preserve"> Identifies</w:t>
            </w:r>
            <w:r w:rsidRPr="000B5C2A">
              <w:rPr>
                <w:rFonts w:asciiTheme="majorHAnsi" w:hAnsiTheme="majorHAnsi" w:cstheme="majorHAnsi"/>
              </w:rPr>
              <w:t xml:space="preserve"> the impact of existing, new and emerging technologies of one related industry on society and the </w:t>
            </w:r>
            <w:proofErr w:type="gramStart"/>
            <w:r w:rsidRPr="000B5C2A">
              <w:rPr>
                <w:rFonts w:asciiTheme="majorHAnsi" w:hAnsiTheme="majorHAnsi" w:cstheme="majorHAnsi"/>
              </w:rPr>
              <w:t>environment</w:t>
            </w:r>
            <w:proofErr w:type="gramEnd"/>
          </w:p>
          <w:p w14:paraId="700D540B" w14:textId="019A1203" w:rsidR="00CB1468" w:rsidRPr="00503770" w:rsidRDefault="00CB1468" w:rsidP="001F270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004FC07F" w14:textId="77777777" w:rsidTr="001F2702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1A37F042" w14:textId="13C872B4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0BE521CF" w14:textId="579BA1A7" w:rsidR="003F30A8" w:rsidRPr="003F30A8" w:rsidRDefault="003F30A8" w:rsidP="003F30A8">
            <w:pPr>
              <w:rPr>
                <w:rFonts w:asciiTheme="majorHAnsi" w:hAnsiTheme="majorHAnsi" w:cstheme="majorHAnsi"/>
                <w:bCs/>
              </w:rPr>
            </w:pPr>
            <w:r w:rsidRPr="00F83527">
              <w:rPr>
                <w:rFonts w:asciiTheme="majorHAnsi" w:hAnsiTheme="majorHAnsi" w:cstheme="majorHAnsi"/>
                <w:b/>
                <w:u w:val="single"/>
              </w:rPr>
              <w:t>Describes:</w:t>
            </w:r>
            <w:r w:rsidRPr="003F30A8">
              <w:rPr>
                <w:rFonts w:asciiTheme="majorHAnsi" w:hAnsiTheme="majorHAnsi" w:cstheme="majorHAnsi"/>
                <w:bCs/>
              </w:rPr>
              <w:t xml:space="preserve"> </w:t>
            </w:r>
            <w:r w:rsidRPr="003F30A8">
              <w:rPr>
                <w:rFonts w:asciiTheme="majorHAnsi" w:hAnsiTheme="majorHAnsi" w:cstheme="majorHAnsi"/>
                <w:shd w:val="clear" w:color="auto" w:fill="FFFFFF"/>
              </w:rPr>
              <w:t>give a detailed account in words of</w:t>
            </w:r>
          </w:p>
          <w:p w14:paraId="71461AB1" w14:textId="3B8BBF9D" w:rsidR="003F30A8" w:rsidRPr="003F30A8" w:rsidRDefault="003F30A8" w:rsidP="003F30A8">
            <w:pPr>
              <w:rPr>
                <w:rFonts w:asciiTheme="majorHAnsi" w:hAnsiTheme="majorHAnsi" w:cstheme="majorHAnsi"/>
                <w:bCs/>
              </w:rPr>
            </w:pPr>
            <w:r w:rsidRPr="00F83527">
              <w:rPr>
                <w:rFonts w:asciiTheme="majorHAnsi" w:hAnsiTheme="majorHAnsi" w:cstheme="majorHAnsi"/>
                <w:b/>
                <w:u w:val="single"/>
              </w:rPr>
              <w:t>Identifies:</w:t>
            </w:r>
            <w:r w:rsidRPr="003F30A8">
              <w:rPr>
                <w:rFonts w:asciiTheme="majorHAnsi" w:hAnsiTheme="majorHAnsi" w:cstheme="majorHAnsi"/>
                <w:bCs/>
              </w:rPr>
              <w:t xml:space="preserve"> </w:t>
            </w:r>
            <w:r w:rsidRPr="003F30A8">
              <w:rPr>
                <w:rFonts w:asciiTheme="majorHAnsi" w:hAnsiTheme="majorHAnsi" w:cstheme="majorHAnsi"/>
                <w:shd w:val="clear" w:color="auto" w:fill="FFFFFF"/>
              </w:rPr>
              <w:t>establish or indicate who or what (someone or something) is.</w:t>
            </w:r>
          </w:p>
          <w:p w14:paraId="1E205576" w14:textId="0DD63D00" w:rsidR="003F30A8" w:rsidRPr="003F30A8" w:rsidRDefault="003F30A8" w:rsidP="003F30A8">
            <w:pPr>
              <w:rPr>
                <w:rFonts w:asciiTheme="majorHAnsi" w:hAnsiTheme="majorHAnsi" w:cstheme="majorHAnsi"/>
                <w:bCs/>
              </w:rPr>
            </w:pPr>
            <w:r w:rsidRPr="00F83527">
              <w:rPr>
                <w:rFonts w:asciiTheme="majorHAnsi" w:hAnsiTheme="majorHAnsi" w:cstheme="majorHAnsi"/>
                <w:b/>
                <w:u w:val="single"/>
              </w:rPr>
              <w:t>Applies:</w:t>
            </w:r>
            <w:r w:rsidRPr="003F30A8">
              <w:rPr>
                <w:rFonts w:asciiTheme="majorHAnsi" w:hAnsiTheme="majorHAnsi" w:cstheme="majorHAnsi"/>
                <w:bCs/>
              </w:rPr>
              <w:t xml:space="preserve"> </w:t>
            </w:r>
            <w:r w:rsidRPr="003F30A8">
              <w:rPr>
                <w:rFonts w:asciiTheme="majorHAnsi" w:hAnsiTheme="majorHAnsi" w:cstheme="majorHAnsi"/>
                <w:shd w:val="clear" w:color="auto" w:fill="FFFFFF"/>
              </w:rPr>
              <w:t>make a formal application or request.</w:t>
            </w:r>
          </w:p>
          <w:p w14:paraId="55B25531" w14:textId="77777777" w:rsidR="00CB1468" w:rsidRDefault="003F30A8" w:rsidP="003F30A8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F83527">
              <w:rPr>
                <w:rFonts w:asciiTheme="majorHAnsi" w:hAnsiTheme="majorHAnsi" w:cstheme="majorHAnsi"/>
                <w:b/>
                <w:u w:val="single"/>
              </w:rPr>
              <w:t>Uses:</w:t>
            </w:r>
            <w:r w:rsidRPr="003F30A8">
              <w:rPr>
                <w:rFonts w:asciiTheme="majorHAnsi" w:hAnsiTheme="majorHAnsi" w:cstheme="majorHAnsi"/>
                <w:bCs/>
              </w:rPr>
              <w:t xml:space="preserve"> t</w:t>
            </w:r>
            <w:r w:rsidRPr="003F30A8">
              <w:rPr>
                <w:rFonts w:asciiTheme="majorHAnsi" w:hAnsiTheme="majorHAnsi" w:cstheme="majorHAnsi"/>
                <w:shd w:val="clear" w:color="auto" w:fill="FFFFFF"/>
              </w:rPr>
              <w:t>ake, hold, or deploy (something) as a means of accomplishing or achieving something; employ.</w:t>
            </w:r>
          </w:p>
          <w:p w14:paraId="41C6BD0F" w14:textId="10CAF8AA" w:rsidR="003F30A8" w:rsidRPr="003F30A8" w:rsidRDefault="003F30A8" w:rsidP="003F30A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5792F23A" w14:textId="77777777" w:rsidTr="001F2702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E9865A9" w14:textId="6279061C" w:rsid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7EC41E1" w14:textId="1DA8292F" w:rsidR="00820762" w:rsidRPr="000C549B" w:rsidRDefault="00820762" w:rsidP="001F2702">
            <w:pPr>
              <w:rPr>
                <w:rFonts w:asciiTheme="majorHAnsi" w:hAnsiTheme="majorHAnsi" w:cstheme="majorHAnsi"/>
                <w:bCs/>
              </w:rPr>
            </w:pPr>
          </w:p>
          <w:p w14:paraId="39F0B175" w14:textId="5A8B6BE5" w:rsidR="00FA6CC0" w:rsidRDefault="000C6FF1" w:rsidP="001F270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You are required </w:t>
            </w:r>
            <w:r w:rsidR="001D6522">
              <w:rPr>
                <w:rFonts w:asciiTheme="majorHAnsi" w:hAnsiTheme="majorHAnsi" w:cstheme="majorHAnsi"/>
                <w:bCs/>
              </w:rPr>
              <w:t>to</w:t>
            </w:r>
            <w:r w:rsidR="00F83527">
              <w:rPr>
                <w:rFonts w:asciiTheme="majorHAnsi" w:hAnsiTheme="majorHAnsi" w:cstheme="majorHAnsi"/>
                <w:bCs/>
              </w:rPr>
              <w:t xml:space="preserve"> </w:t>
            </w:r>
            <w:r w:rsidR="00921336">
              <w:rPr>
                <w:rFonts w:asciiTheme="majorHAnsi" w:hAnsiTheme="majorHAnsi" w:cstheme="majorHAnsi"/>
                <w:bCs/>
              </w:rPr>
              <w:t>write</w:t>
            </w:r>
            <w:r>
              <w:rPr>
                <w:rFonts w:asciiTheme="majorHAnsi" w:hAnsiTheme="majorHAnsi" w:cstheme="majorHAnsi"/>
                <w:bCs/>
              </w:rPr>
              <w:t xml:space="preserve"> a </w:t>
            </w:r>
            <w:r w:rsidR="00921336">
              <w:rPr>
                <w:rFonts w:asciiTheme="majorHAnsi" w:hAnsiTheme="majorHAnsi" w:cstheme="majorHAnsi"/>
                <w:bCs/>
              </w:rPr>
              <w:t>report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921336">
              <w:rPr>
                <w:rFonts w:asciiTheme="majorHAnsi" w:hAnsiTheme="majorHAnsi" w:cstheme="majorHAnsi"/>
                <w:bCs/>
              </w:rPr>
              <w:t>about</w:t>
            </w:r>
            <w:r>
              <w:rPr>
                <w:rFonts w:asciiTheme="majorHAnsi" w:hAnsiTheme="majorHAnsi" w:cstheme="majorHAnsi"/>
                <w:bCs/>
              </w:rPr>
              <w:t xml:space="preserve"> a company that is related to your chosen focus area: Timber Products and Furniture Technologies</w:t>
            </w:r>
            <w:r w:rsidR="009134D0">
              <w:rPr>
                <w:rFonts w:asciiTheme="majorHAnsi" w:hAnsiTheme="majorHAnsi" w:cstheme="majorHAnsi"/>
                <w:bCs/>
              </w:rPr>
              <w:t xml:space="preserve"> </w:t>
            </w:r>
            <w:r w:rsidR="009134D0" w:rsidRPr="00F73D5E">
              <w:rPr>
                <w:rFonts w:asciiTheme="majorHAnsi" w:hAnsiTheme="majorHAnsi" w:cstheme="majorHAnsi"/>
                <w:b/>
              </w:rPr>
              <w:t>using</w:t>
            </w:r>
            <w:r w:rsidR="009134D0">
              <w:rPr>
                <w:rFonts w:asciiTheme="majorHAnsi" w:hAnsiTheme="majorHAnsi" w:cstheme="majorHAnsi"/>
                <w:bCs/>
              </w:rPr>
              <w:t xml:space="preserve"> appropriate word processing software and upload this report onto CANVAS.</w:t>
            </w:r>
            <w:r>
              <w:rPr>
                <w:rFonts w:asciiTheme="majorHAnsi" w:hAnsiTheme="majorHAnsi" w:cstheme="majorHAnsi"/>
                <w:bCs/>
              </w:rPr>
              <w:t xml:space="preserve"> This</w:t>
            </w:r>
            <w:r w:rsidR="00921336">
              <w:rPr>
                <w:rFonts w:asciiTheme="majorHAnsi" w:hAnsiTheme="majorHAnsi" w:cstheme="majorHAnsi"/>
                <w:bCs/>
              </w:rPr>
              <w:t xml:space="preserve"> report</w:t>
            </w:r>
            <w:r>
              <w:rPr>
                <w:rFonts w:asciiTheme="majorHAnsi" w:hAnsiTheme="majorHAnsi" w:cstheme="majorHAnsi"/>
                <w:bCs/>
              </w:rPr>
              <w:t xml:space="preserve"> will contain 3 parts. You will be expected to </w:t>
            </w:r>
            <w:r w:rsidRPr="009134D0">
              <w:rPr>
                <w:rFonts w:asciiTheme="majorHAnsi" w:hAnsiTheme="majorHAnsi" w:cstheme="majorHAnsi"/>
                <w:b/>
              </w:rPr>
              <w:t>apply</w:t>
            </w:r>
            <w:r>
              <w:rPr>
                <w:rFonts w:asciiTheme="majorHAnsi" w:hAnsiTheme="majorHAnsi" w:cstheme="majorHAnsi"/>
                <w:bCs/>
              </w:rPr>
              <w:t xml:space="preserve"> research and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problem solving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skills to communicate information about your chosen company. </w:t>
            </w:r>
          </w:p>
          <w:p w14:paraId="659F3237" w14:textId="27564BB6" w:rsidR="000C6FF1" w:rsidRDefault="000C6FF1" w:rsidP="001F2702">
            <w:pPr>
              <w:rPr>
                <w:rFonts w:asciiTheme="majorHAnsi" w:hAnsiTheme="majorHAnsi" w:cstheme="majorHAnsi"/>
                <w:iCs/>
                <w:color w:val="FF0000"/>
              </w:rPr>
            </w:pPr>
          </w:p>
          <w:p w14:paraId="34A355E4" w14:textId="0B2C970C" w:rsidR="000C6FF1" w:rsidRPr="000C6FF1" w:rsidRDefault="000C6FF1" w:rsidP="001F2702">
            <w:pPr>
              <w:rPr>
                <w:rFonts w:asciiTheme="majorHAnsi" w:hAnsiTheme="majorHAnsi" w:cstheme="majorHAnsi"/>
                <w:b/>
                <w:bCs/>
                <w:iCs/>
                <w:u w:val="single"/>
              </w:rPr>
            </w:pPr>
            <w:r w:rsidRPr="000C6FF1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PART A</w:t>
            </w:r>
          </w:p>
          <w:p w14:paraId="0D08ADBB" w14:textId="0653A1C0" w:rsidR="000C6FF1" w:rsidRDefault="000C6FF1" w:rsidP="003F30A8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3F30A8">
              <w:rPr>
                <w:rFonts w:asciiTheme="majorHAnsi" w:hAnsiTheme="majorHAnsi" w:cstheme="majorHAnsi"/>
                <w:b/>
                <w:bCs/>
                <w:iCs/>
              </w:rPr>
              <w:t xml:space="preserve">Describe </w:t>
            </w:r>
            <w:r w:rsidRPr="000C6FF1">
              <w:rPr>
                <w:rFonts w:asciiTheme="majorHAnsi" w:hAnsiTheme="majorHAnsi" w:cstheme="majorHAnsi"/>
                <w:iCs/>
              </w:rPr>
              <w:t xml:space="preserve">the organisation </w:t>
            </w:r>
            <w:r w:rsidR="003F30A8">
              <w:rPr>
                <w:rFonts w:asciiTheme="majorHAnsi" w:hAnsiTheme="majorHAnsi" w:cstheme="majorHAnsi"/>
                <w:iCs/>
              </w:rPr>
              <w:t xml:space="preserve">and management </w:t>
            </w:r>
            <w:r w:rsidRPr="000C6FF1">
              <w:rPr>
                <w:rFonts w:asciiTheme="majorHAnsi" w:hAnsiTheme="majorHAnsi" w:cstheme="majorHAnsi"/>
                <w:iCs/>
              </w:rPr>
              <w:t>of your</w:t>
            </w:r>
            <w:r w:rsidR="003F30A8">
              <w:rPr>
                <w:rFonts w:asciiTheme="majorHAnsi" w:hAnsiTheme="majorHAnsi" w:cstheme="majorHAnsi"/>
                <w:iCs/>
              </w:rPr>
              <w:t xml:space="preserve"> chosen</w:t>
            </w:r>
            <w:r w:rsidRPr="000C6FF1">
              <w:rPr>
                <w:rFonts w:asciiTheme="majorHAnsi" w:hAnsiTheme="majorHAnsi" w:cstheme="majorHAnsi"/>
                <w:iCs/>
              </w:rPr>
              <w:t xml:space="preserve"> company </w:t>
            </w:r>
            <w:r w:rsidR="002A2E90" w:rsidRPr="000C6FF1">
              <w:rPr>
                <w:rFonts w:asciiTheme="majorHAnsi" w:hAnsiTheme="majorHAnsi" w:cstheme="majorHAnsi"/>
                <w:b/>
                <w:bCs/>
                <w:i/>
              </w:rPr>
              <w:t>(</w:t>
            </w:r>
            <w:r w:rsidR="001215E2">
              <w:rPr>
                <w:rFonts w:asciiTheme="majorHAnsi" w:hAnsiTheme="majorHAnsi" w:cstheme="majorHAnsi"/>
                <w:b/>
                <w:bCs/>
                <w:i/>
              </w:rPr>
              <w:t>2</w:t>
            </w:r>
            <w:r w:rsidRPr="000C6FF1">
              <w:rPr>
                <w:rFonts w:asciiTheme="majorHAnsi" w:hAnsiTheme="majorHAnsi" w:cstheme="majorHAnsi"/>
                <w:b/>
                <w:bCs/>
                <w:i/>
              </w:rPr>
              <w:t xml:space="preserve">0 </w:t>
            </w:r>
            <w:r w:rsidR="002A2E90" w:rsidRPr="000C6FF1">
              <w:rPr>
                <w:rFonts w:asciiTheme="majorHAnsi" w:hAnsiTheme="majorHAnsi" w:cstheme="majorHAnsi"/>
                <w:b/>
                <w:bCs/>
                <w:i/>
              </w:rPr>
              <w:t>marks)</w:t>
            </w:r>
          </w:p>
          <w:p w14:paraId="1576B6E8" w14:textId="77777777" w:rsidR="003F30A8" w:rsidRDefault="003F30A8" w:rsidP="003F30A8">
            <w:pPr>
              <w:rPr>
                <w:rFonts w:asciiTheme="majorHAnsi" w:hAnsiTheme="majorHAnsi" w:cstheme="majorHAnsi"/>
                <w:i/>
              </w:rPr>
            </w:pPr>
          </w:p>
          <w:p w14:paraId="10ECC0A6" w14:textId="268B8FE3" w:rsidR="000C6FF1" w:rsidRPr="000C6FF1" w:rsidRDefault="000C6FF1" w:rsidP="000C6FF1">
            <w:pPr>
              <w:rPr>
                <w:rFonts w:asciiTheme="majorHAnsi" w:hAnsiTheme="majorHAnsi" w:cstheme="majorHAnsi"/>
                <w:b/>
                <w:bCs/>
                <w:iCs/>
                <w:u w:val="single"/>
              </w:rPr>
            </w:pPr>
            <w:r w:rsidRPr="000C6FF1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PART B</w:t>
            </w:r>
          </w:p>
          <w:p w14:paraId="7542CAAE" w14:textId="14707E73" w:rsidR="00820762" w:rsidRPr="000C6FF1" w:rsidRDefault="000C6FF1" w:rsidP="000C6FF1">
            <w:pPr>
              <w:rPr>
                <w:rFonts w:asciiTheme="majorHAnsi" w:hAnsiTheme="majorHAnsi" w:cstheme="majorHAnsi"/>
                <w:lang w:val="en-US"/>
              </w:rPr>
            </w:pPr>
            <w:r w:rsidRPr="003B771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Identify </w:t>
            </w:r>
            <w:r w:rsidRPr="000C6FF1">
              <w:rPr>
                <w:rFonts w:asciiTheme="majorHAnsi" w:hAnsiTheme="majorHAnsi" w:cstheme="majorHAnsi"/>
                <w:lang w:val="en-US"/>
              </w:rPr>
              <w:t>appropriate</w:t>
            </w:r>
            <w:r w:rsidR="005B19A3">
              <w:rPr>
                <w:rFonts w:asciiTheme="majorHAnsi" w:hAnsiTheme="majorHAnsi" w:cstheme="majorHAnsi"/>
                <w:lang w:val="en-US"/>
              </w:rPr>
              <w:t xml:space="preserve"> technical factors i.e.,</w:t>
            </w:r>
            <w:r w:rsidRPr="000C6FF1">
              <w:rPr>
                <w:rFonts w:asciiTheme="majorHAnsi" w:hAnsiTheme="majorHAnsi" w:cstheme="majorHAnsi"/>
                <w:lang w:val="en-US"/>
              </w:rPr>
              <w:t xml:space="preserve"> equipment, production and manufactured techniques used by this company, including new and emerging technologies</w:t>
            </w:r>
            <w:r w:rsidR="00820762" w:rsidRPr="000C6FF1">
              <w:rPr>
                <w:rFonts w:asciiTheme="majorHAnsi" w:hAnsiTheme="majorHAnsi" w:cstheme="majorHAnsi"/>
                <w:lang w:val="en-US"/>
              </w:rPr>
              <w:t>.</w:t>
            </w:r>
            <w:r w:rsidR="002A2E90" w:rsidRPr="000C6FF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A2E90" w:rsidRPr="000C6FF1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(10 marks)</w:t>
            </w:r>
          </w:p>
          <w:p w14:paraId="4B0286E2" w14:textId="77777777" w:rsidR="000C6FF1" w:rsidRDefault="000C6FF1" w:rsidP="000C6FF1">
            <w:pPr>
              <w:rPr>
                <w:rFonts w:asciiTheme="majorHAnsi" w:hAnsiTheme="majorHAnsi" w:cstheme="majorHAnsi"/>
                <w:lang w:val="en-US"/>
              </w:rPr>
            </w:pPr>
          </w:p>
          <w:p w14:paraId="1DCC24DD" w14:textId="6D088539" w:rsidR="000C6FF1" w:rsidRPr="000C6FF1" w:rsidRDefault="000C6FF1" w:rsidP="000C6FF1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  <w:r w:rsidRPr="000C6FF1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PART C</w:t>
            </w:r>
          </w:p>
          <w:p w14:paraId="1E667664" w14:textId="0270A11D" w:rsidR="00820762" w:rsidRPr="000C6FF1" w:rsidRDefault="000C6FF1" w:rsidP="000C6FF1">
            <w:pPr>
              <w:rPr>
                <w:rFonts w:asciiTheme="majorHAnsi" w:hAnsiTheme="majorHAnsi" w:cstheme="majorHAnsi"/>
                <w:lang w:val="en-US"/>
              </w:rPr>
            </w:pPr>
            <w:r w:rsidRPr="003B7711">
              <w:rPr>
                <w:rFonts w:asciiTheme="majorHAnsi" w:hAnsiTheme="majorHAnsi" w:cstheme="majorHAnsi"/>
                <w:b/>
                <w:bCs/>
                <w:lang w:val="en-US"/>
              </w:rPr>
              <w:t>Identify</w:t>
            </w:r>
            <w:r>
              <w:rPr>
                <w:rFonts w:asciiTheme="majorHAnsi" w:hAnsiTheme="majorHAnsi" w:cstheme="majorHAnsi"/>
                <w:lang w:val="en-US"/>
              </w:rPr>
              <w:t xml:space="preserve"> how an existing, new and/or emerging technology </w:t>
            </w:r>
            <w:r w:rsidR="009134D0">
              <w:rPr>
                <w:rFonts w:asciiTheme="majorHAnsi" w:hAnsiTheme="majorHAnsi" w:cstheme="majorHAnsi"/>
                <w:lang w:val="en-US"/>
              </w:rPr>
              <w:t>used by this company</w:t>
            </w:r>
            <w:r w:rsidR="005B19A3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has impacted society and the environment.</w:t>
            </w:r>
            <w:r w:rsidR="002A2E90" w:rsidRPr="000C6FF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A2E90" w:rsidRPr="000C6FF1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(10 Marks)</w:t>
            </w:r>
          </w:p>
          <w:p w14:paraId="2DD1BFF2" w14:textId="480EBBA6" w:rsidR="000C549B" w:rsidRDefault="000C549B" w:rsidP="000C549B">
            <w:pPr>
              <w:rPr>
                <w:rFonts w:asciiTheme="majorHAnsi" w:hAnsiTheme="majorHAnsi" w:cstheme="majorHAnsi"/>
                <w:lang w:val="en-US"/>
              </w:rPr>
            </w:pPr>
          </w:p>
          <w:p w14:paraId="41261952" w14:textId="0673A803" w:rsidR="00CB1468" w:rsidRDefault="000C549B" w:rsidP="00820412">
            <w:pPr>
              <w:rPr>
                <w:rFonts w:asciiTheme="majorHAnsi" w:hAnsiTheme="majorHAnsi" w:cstheme="majorHAnsi"/>
                <w:bCs/>
              </w:rPr>
            </w:pPr>
            <w:r w:rsidRPr="00E35211">
              <w:rPr>
                <w:rFonts w:asciiTheme="majorHAnsi" w:hAnsiTheme="majorHAnsi" w:cstheme="majorHAnsi"/>
                <w:b/>
                <w:u w:val="single"/>
              </w:rPr>
              <w:lastRenderedPageBreak/>
              <w:t>NOTE:</w:t>
            </w:r>
            <w:r>
              <w:rPr>
                <w:rFonts w:asciiTheme="majorHAnsi" w:hAnsiTheme="majorHAnsi" w:cstheme="majorHAnsi"/>
                <w:bCs/>
              </w:rPr>
              <w:t xml:space="preserve"> Some examples of</w:t>
            </w:r>
            <w:r w:rsidRPr="000C5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l</w:t>
            </w:r>
            <w:r w:rsidRPr="000C549B">
              <w:rPr>
                <w:rFonts w:asciiTheme="majorHAnsi" w:hAnsiTheme="majorHAnsi" w:cstheme="majorHAnsi"/>
                <w:bCs/>
              </w:rPr>
              <w:t xml:space="preserve">ocal Sydney businesses </w:t>
            </w:r>
            <w:r>
              <w:rPr>
                <w:rFonts w:asciiTheme="majorHAnsi" w:hAnsiTheme="majorHAnsi" w:cstheme="majorHAnsi"/>
                <w:bCs/>
              </w:rPr>
              <w:t xml:space="preserve">are as follows: Hayter’s timber, </w:t>
            </w:r>
            <w:r w:rsidRPr="000C549B">
              <w:rPr>
                <w:rFonts w:asciiTheme="majorHAnsi" w:hAnsiTheme="majorHAnsi" w:cstheme="majorHAnsi"/>
                <w:bCs/>
              </w:rPr>
              <w:t>Parker Furniture</w:t>
            </w:r>
            <w:r>
              <w:rPr>
                <w:rFonts w:asciiTheme="majorHAnsi" w:hAnsiTheme="majorHAnsi" w:cstheme="majorHAnsi"/>
                <w:bCs/>
              </w:rPr>
              <w:t>, Bunnings warehouse</w:t>
            </w:r>
            <w:r w:rsidR="00DF037F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Naturally timber Furnitur</w:t>
            </w:r>
            <w:r w:rsidR="00A82918">
              <w:rPr>
                <w:rFonts w:asciiTheme="majorHAnsi" w:hAnsiTheme="majorHAnsi" w:cstheme="majorHAnsi"/>
                <w:bCs/>
              </w:rPr>
              <w:t>e,</w:t>
            </w:r>
            <w:r w:rsidR="00DF037F">
              <w:rPr>
                <w:rFonts w:asciiTheme="majorHAnsi" w:hAnsiTheme="majorHAnsi" w:cstheme="majorHAnsi"/>
                <w:bCs/>
              </w:rPr>
              <w:t xml:space="preserve"> the men’s </w:t>
            </w:r>
            <w:proofErr w:type="gramStart"/>
            <w:r w:rsidR="00DF037F">
              <w:rPr>
                <w:rFonts w:asciiTheme="majorHAnsi" w:hAnsiTheme="majorHAnsi" w:cstheme="majorHAnsi"/>
                <w:bCs/>
              </w:rPr>
              <w:t>she</w:t>
            </w:r>
            <w:r w:rsidR="00F73D5E">
              <w:rPr>
                <w:rFonts w:asciiTheme="majorHAnsi" w:hAnsiTheme="majorHAnsi" w:cstheme="majorHAnsi"/>
                <w:bCs/>
              </w:rPr>
              <w:t>d</w:t>
            </w:r>
            <w:r w:rsidR="00A82918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.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These are </w:t>
            </w:r>
            <w:r w:rsidR="00260BDA">
              <w:rPr>
                <w:rFonts w:asciiTheme="majorHAnsi" w:hAnsiTheme="majorHAnsi" w:cstheme="majorHAnsi"/>
                <w:bCs/>
              </w:rPr>
              <w:t>examples;</w:t>
            </w:r>
            <w:r w:rsidR="008C04BE">
              <w:rPr>
                <w:rFonts w:asciiTheme="majorHAnsi" w:hAnsiTheme="majorHAnsi" w:cstheme="majorHAnsi"/>
                <w:bCs/>
              </w:rPr>
              <w:t xml:space="preserve"> however, </w:t>
            </w:r>
            <w:r>
              <w:rPr>
                <w:rFonts w:asciiTheme="majorHAnsi" w:hAnsiTheme="majorHAnsi" w:cstheme="majorHAnsi"/>
                <w:bCs/>
              </w:rPr>
              <w:t>you may decide to choose a local business in the area or one you locate yourself.</w:t>
            </w:r>
          </w:p>
          <w:p w14:paraId="43DEDB61" w14:textId="4AB948AE" w:rsidR="000C6FF1" w:rsidRPr="00820412" w:rsidRDefault="000C6FF1" w:rsidP="0082041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03770" w:rsidRPr="00503770" w14:paraId="7993279C" w14:textId="77777777" w:rsidTr="001F2702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B637AAE" w14:textId="77777777" w:rsidR="00503770" w:rsidRPr="00503770" w:rsidRDefault="00503770" w:rsidP="001F270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ASSESSMENT CRITERIA:</w:t>
            </w:r>
          </w:p>
          <w:p w14:paraId="7266365B" w14:textId="77777777" w:rsidR="00FA6CC0" w:rsidRPr="008C04BE" w:rsidRDefault="00FA6CC0" w:rsidP="001F270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8970714" w14:textId="02D872FC" w:rsidR="00503770" w:rsidRDefault="008C04BE" w:rsidP="001F2702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8C04BE">
              <w:rPr>
                <w:rFonts w:asciiTheme="majorHAnsi" w:hAnsiTheme="majorHAnsi" w:cstheme="majorHAnsi"/>
                <w:b/>
                <w:bCs/>
                <w:i/>
              </w:rPr>
              <w:t>Throughout your report you must consider the following</w:t>
            </w:r>
            <w:r w:rsidR="00DF037F">
              <w:rPr>
                <w:rFonts w:asciiTheme="majorHAnsi" w:hAnsiTheme="majorHAnsi" w:cstheme="majorHAnsi"/>
                <w:b/>
                <w:bCs/>
                <w:i/>
              </w:rPr>
              <w:t xml:space="preserve"> before writing your report</w:t>
            </w:r>
            <w:r w:rsidRPr="008C04BE">
              <w:rPr>
                <w:rFonts w:asciiTheme="majorHAnsi" w:hAnsiTheme="majorHAnsi" w:cstheme="majorHAnsi"/>
                <w:b/>
                <w:bCs/>
                <w:i/>
              </w:rPr>
              <w:t xml:space="preserve">: </w:t>
            </w:r>
          </w:p>
          <w:p w14:paraId="4C77C974" w14:textId="2FFDC728" w:rsidR="0040660D" w:rsidRPr="0040660D" w:rsidRDefault="0040660D" w:rsidP="0040660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 w:rsidRPr="0040660D">
              <w:rPr>
                <w:rFonts w:asciiTheme="majorHAnsi" w:hAnsiTheme="majorHAnsi" w:cstheme="majorHAnsi"/>
                <w:i/>
              </w:rPr>
              <w:t>Visit the business and explain to the owner/manager what you are required to do and ask if he/she would help by answering a few questions about their firm.</w:t>
            </w:r>
          </w:p>
          <w:p w14:paraId="35CE18BB" w14:textId="76D9E977" w:rsidR="0040660D" w:rsidRPr="0040660D" w:rsidRDefault="0040660D" w:rsidP="0040660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 w:rsidRPr="0040660D">
              <w:rPr>
                <w:rFonts w:asciiTheme="majorHAnsi" w:hAnsiTheme="majorHAnsi" w:cstheme="majorHAnsi"/>
                <w:i/>
              </w:rPr>
              <w:t xml:space="preserve">Using a </w:t>
            </w:r>
            <w:r w:rsidR="00921336">
              <w:rPr>
                <w:rFonts w:asciiTheme="majorHAnsi" w:hAnsiTheme="majorHAnsi" w:cstheme="majorHAnsi"/>
                <w:i/>
              </w:rPr>
              <w:t>Word document</w:t>
            </w:r>
            <w:r w:rsidRPr="0040660D">
              <w:rPr>
                <w:rFonts w:asciiTheme="majorHAnsi" w:hAnsiTheme="majorHAnsi" w:cstheme="majorHAnsi"/>
                <w:i/>
              </w:rPr>
              <w:t xml:space="preserve">, write your report and use the same headings and sub-headings as shown </w:t>
            </w:r>
            <w:r w:rsidR="00921336">
              <w:rPr>
                <w:rFonts w:asciiTheme="majorHAnsi" w:hAnsiTheme="majorHAnsi" w:cstheme="majorHAnsi"/>
                <w:i/>
              </w:rPr>
              <w:t>below</w:t>
            </w:r>
            <w:r w:rsidRPr="0040660D">
              <w:rPr>
                <w:rFonts w:asciiTheme="majorHAnsi" w:hAnsiTheme="majorHAnsi" w:cstheme="majorHAnsi"/>
                <w:i/>
              </w:rPr>
              <w:t xml:space="preserve"> and the sample report as this is the information prescribed by the industrial technology syllabus</w:t>
            </w:r>
          </w:p>
          <w:p w14:paraId="4ED0C043" w14:textId="1C39B9FB" w:rsidR="0040660D" w:rsidRDefault="0040660D" w:rsidP="0040660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 w:rsidRPr="0040660D">
              <w:rPr>
                <w:rFonts w:asciiTheme="majorHAnsi" w:hAnsiTheme="majorHAnsi" w:cstheme="majorHAnsi"/>
                <w:i/>
              </w:rPr>
              <w:t>When finished, it would be courteous to send a letter of thanks as well as a copy of your report to the owner/manager.</w:t>
            </w:r>
          </w:p>
          <w:p w14:paraId="6DA08AC1" w14:textId="28AB1EFE" w:rsidR="004314C2" w:rsidRDefault="004314C2" w:rsidP="004314C2">
            <w:pPr>
              <w:rPr>
                <w:rFonts w:asciiTheme="majorHAnsi" w:hAnsiTheme="majorHAnsi" w:cstheme="majorHAnsi"/>
                <w:i/>
              </w:rPr>
            </w:pPr>
          </w:p>
          <w:p w14:paraId="47D0BFDA" w14:textId="1E105220" w:rsidR="004314C2" w:rsidRDefault="004314C2" w:rsidP="004314C2">
            <w:pPr>
              <w:rPr>
                <w:rFonts w:asciiTheme="majorHAnsi" w:hAnsiTheme="majorHAnsi" w:cstheme="majorHAnsi"/>
                <w:b/>
                <w:bCs/>
                <w:iCs/>
                <w:u w:val="single"/>
              </w:rPr>
            </w:pPr>
            <w:r w:rsidRPr="004314C2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PART A</w:t>
            </w:r>
          </w:p>
          <w:p w14:paraId="732B5ED4" w14:textId="67612225" w:rsidR="004314C2" w:rsidRDefault="004314C2" w:rsidP="004314C2">
            <w:pPr>
              <w:rPr>
                <w:rFonts w:asciiTheme="majorHAnsi" w:hAnsiTheme="majorHAnsi" w:cstheme="majorHAnsi"/>
                <w:iCs/>
              </w:rPr>
            </w:pPr>
            <w:r w:rsidRPr="00F73D5E">
              <w:rPr>
                <w:rFonts w:asciiTheme="majorHAnsi" w:hAnsiTheme="majorHAnsi" w:cstheme="majorHAnsi"/>
                <w:b/>
                <w:bCs/>
                <w:iCs/>
              </w:rPr>
              <w:t>Describe</w:t>
            </w:r>
            <w:r w:rsidRPr="004314C2">
              <w:rPr>
                <w:rFonts w:asciiTheme="majorHAnsi" w:hAnsiTheme="majorHAnsi" w:cstheme="majorHAnsi"/>
                <w:iCs/>
              </w:rPr>
              <w:t xml:space="preserve"> the factors that impact on the organisation</w:t>
            </w:r>
            <w:r>
              <w:rPr>
                <w:rFonts w:asciiTheme="majorHAnsi" w:hAnsiTheme="majorHAnsi" w:cstheme="majorHAnsi"/>
                <w:iCs/>
              </w:rPr>
              <w:t xml:space="preserve"> for example:</w:t>
            </w:r>
          </w:p>
          <w:p w14:paraId="109ABE69" w14:textId="1B877300" w:rsidR="003B7711" w:rsidRPr="003B7711" w:rsidRDefault="003B7711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/>
              </w:rPr>
              <w:t>Background information on the organisation</w:t>
            </w:r>
          </w:p>
          <w:p w14:paraId="1467CF3E" w14:textId="0FAD90DA" w:rsidR="004314C2" w:rsidRDefault="004314C2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 w:rsidRPr="004314C2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Structural factors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iCs/>
              </w:rPr>
              <w:t>include</w:t>
            </w:r>
            <w:r w:rsidRPr="004314C2">
              <w:rPr>
                <w:rFonts w:asciiTheme="majorHAnsi" w:hAnsiTheme="majorHAnsi" w:cstheme="majorHAnsi"/>
                <w:i/>
              </w:rPr>
              <w:t>:</w:t>
            </w:r>
            <w:proofErr w:type="gramEnd"/>
            <w:r w:rsidRPr="004314C2">
              <w:rPr>
                <w:rFonts w:asciiTheme="majorHAnsi" w:hAnsiTheme="majorHAnsi" w:cstheme="majorHAnsi"/>
                <w:i/>
              </w:rPr>
              <w:t xml:space="preserve"> Organisation &amp; management, finance, management product.</w:t>
            </w:r>
          </w:p>
          <w:p w14:paraId="2F3A9B5B" w14:textId="0DF2955A" w:rsidR="004314C2" w:rsidRPr="004314C2" w:rsidRDefault="004314C2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Environment</w:t>
            </w:r>
            <w:r w:rsidR="00921336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al</w:t>
            </w: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 factors </w:t>
            </w:r>
            <w:proofErr w:type="gramStart"/>
            <w:r w:rsidRPr="004314C2">
              <w:rPr>
                <w:rFonts w:asciiTheme="majorHAnsi" w:hAnsiTheme="majorHAnsi" w:cstheme="majorHAnsi"/>
                <w:iCs/>
              </w:rPr>
              <w:t>include</w:t>
            </w:r>
            <w:r w:rsidRPr="004314C2">
              <w:rPr>
                <w:rFonts w:asciiTheme="majorHAnsi" w:hAnsiTheme="majorHAnsi" w:cstheme="majorHAnsi"/>
                <w:i/>
              </w:rPr>
              <w:t>:</w:t>
            </w:r>
            <w:proofErr w:type="gramEnd"/>
            <w:r w:rsidRPr="004314C2">
              <w:rPr>
                <w:rFonts w:asciiTheme="majorHAnsi" w:hAnsiTheme="majorHAnsi" w:cstheme="majorHAnsi"/>
                <w:i/>
              </w:rPr>
              <w:t xml:space="preserve"> Resources, alternatives &amp; limitations, Recycling &amp; reusing, Pollution.</w:t>
            </w:r>
          </w:p>
          <w:p w14:paraId="33848234" w14:textId="7A18CA78" w:rsidR="004314C2" w:rsidRPr="004314C2" w:rsidRDefault="004314C2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Sociological factors </w:t>
            </w:r>
            <w:proofErr w:type="gramStart"/>
            <w:r w:rsidRPr="004314C2">
              <w:rPr>
                <w:rFonts w:asciiTheme="majorHAnsi" w:hAnsiTheme="majorHAnsi" w:cstheme="majorHAnsi"/>
                <w:iCs/>
              </w:rPr>
              <w:t>include:</w:t>
            </w:r>
            <w:proofErr w:type="gramEnd"/>
            <w:r w:rsidRPr="004314C2">
              <w:rPr>
                <w:rFonts w:asciiTheme="majorHAnsi" w:hAnsiTheme="majorHAnsi" w:cstheme="majorHAnsi"/>
                <w:iCs/>
              </w:rPr>
              <w:t xml:space="preserve"> </w:t>
            </w:r>
            <w:r w:rsidRPr="004314C2">
              <w:rPr>
                <w:rFonts w:asciiTheme="majorHAnsi" w:hAnsiTheme="majorHAnsi" w:cstheme="majorHAnsi"/>
                <w:i/>
              </w:rPr>
              <w:t>Issues relating to the business, workplace cultures, the role of the business.</w:t>
            </w:r>
          </w:p>
          <w:p w14:paraId="241C4419" w14:textId="240F32E5" w:rsidR="004314C2" w:rsidRDefault="004314C2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Personal issues </w:t>
            </w:r>
            <w:r w:rsidRPr="004314C2">
              <w:rPr>
                <w:rFonts w:asciiTheme="majorHAnsi" w:hAnsiTheme="majorHAnsi" w:cstheme="majorHAnsi"/>
                <w:i/>
              </w:rPr>
              <w:t>(e.g., People employed, how many men and women, list of job roles)</w:t>
            </w:r>
          </w:p>
          <w:p w14:paraId="76202F0A" w14:textId="17A49383" w:rsidR="004314C2" w:rsidRDefault="004314C2" w:rsidP="004314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Industrial relations </w:t>
            </w:r>
            <w:r w:rsidRPr="005B19A3">
              <w:rPr>
                <w:rFonts w:asciiTheme="majorHAnsi" w:hAnsiTheme="majorHAnsi" w:cstheme="majorHAnsi"/>
                <w:i/>
              </w:rPr>
              <w:t>(</w:t>
            </w:r>
            <w:r w:rsidR="005B19A3">
              <w:rPr>
                <w:rFonts w:asciiTheme="majorHAnsi" w:hAnsiTheme="majorHAnsi" w:cstheme="majorHAnsi"/>
                <w:i/>
              </w:rPr>
              <w:t xml:space="preserve">i.e., </w:t>
            </w:r>
            <w:r w:rsidR="005B19A3" w:rsidRPr="005B19A3">
              <w:rPr>
                <w:rFonts w:asciiTheme="majorHAnsi" w:hAnsiTheme="majorHAnsi" w:cstheme="majorHAnsi"/>
                <w:i/>
              </w:rPr>
              <w:t>do employees</w:t>
            </w:r>
            <w:r w:rsidRPr="005B19A3">
              <w:rPr>
                <w:rFonts w:asciiTheme="majorHAnsi" w:hAnsiTheme="majorHAnsi" w:cstheme="majorHAnsi"/>
                <w:i/>
              </w:rPr>
              <w:t xml:space="preserve"> </w:t>
            </w:r>
            <w:r w:rsidR="005B19A3" w:rsidRPr="005B19A3">
              <w:rPr>
                <w:rFonts w:asciiTheme="majorHAnsi" w:hAnsiTheme="majorHAnsi" w:cstheme="majorHAnsi"/>
                <w:i/>
              </w:rPr>
              <w:t>negotiate</w:t>
            </w:r>
            <w:r w:rsidRPr="005B19A3">
              <w:rPr>
                <w:rFonts w:asciiTheme="majorHAnsi" w:hAnsiTheme="majorHAnsi" w:cstheme="majorHAnsi"/>
                <w:i/>
              </w:rPr>
              <w:t xml:space="preserve"> their wages</w:t>
            </w:r>
            <w:r w:rsidR="005B19A3" w:rsidRPr="005B19A3">
              <w:rPr>
                <w:rFonts w:asciiTheme="majorHAnsi" w:hAnsiTheme="majorHAnsi" w:cstheme="majorHAnsi"/>
                <w:i/>
              </w:rPr>
              <w:t xml:space="preserve"> with the employer, if </w:t>
            </w:r>
            <w:proofErr w:type="gramStart"/>
            <w:r w:rsidR="005B19A3" w:rsidRPr="005B19A3">
              <w:rPr>
                <w:rFonts w:asciiTheme="majorHAnsi" w:hAnsiTheme="majorHAnsi" w:cstheme="majorHAnsi"/>
                <w:i/>
              </w:rPr>
              <w:t>so</w:t>
            </w:r>
            <w:proofErr w:type="gramEnd"/>
            <w:r w:rsidR="005B19A3" w:rsidRPr="005B19A3">
              <w:rPr>
                <w:rFonts w:asciiTheme="majorHAnsi" w:hAnsiTheme="majorHAnsi" w:cstheme="majorHAnsi"/>
                <w:i/>
              </w:rPr>
              <w:t xml:space="preserve"> how many and are they successful)</w:t>
            </w:r>
          </w:p>
          <w:p w14:paraId="6841A666" w14:textId="533C8EF6" w:rsidR="005B19A3" w:rsidRDefault="005B19A3" w:rsidP="005B19A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Roles of industry personnel </w:t>
            </w:r>
            <w:r w:rsidRPr="005B19A3">
              <w:rPr>
                <w:rFonts w:asciiTheme="majorHAnsi" w:hAnsiTheme="majorHAnsi" w:cstheme="majorHAnsi"/>
                <w:i/>
              </w:rPr>
              <w:t>(e.g., Equity and Equal Employment Opportunity (EEO) regardless of race, religion, gender, and social status). What does the business to ensure there is equal opportunity for all employees?</w:t>
            </w:r>
          </w:p>
          <w:p w14:paraId="55454A82" w14:textId="7F2D1EC7" w:rsidR="002E7448" w:rsidRDefault="002E7448" w:rsidP="005B19A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Work, Health &amp; Safety (WHS) </w:t>
            </w:r>
            <w:r w:rsidRPr="002E7448">
              <w:rPr>
                <w:rFonts w:asciiTheme="majorHAnsi" w:hAnsiTheme="majorHAnsi" w:cstheme="majorHAnsi"/>
                <w:iCs/>
              </w:rPr>
              <w:t>(e.g., Signage, WHS principles &amp; requirements, Personal Protective equipment, safe working practices, first aid, materials handling)</w:t>
            </w:r>
          </w:p>
          <w:p w14:paraId="7E104570" w14:textId="55EAA5FA" w:rsidR="005B19A3" w:rsidRDefault="005B19A3" w:rsidP="005B19A3">
            <w:pPr>
              <w:rPr>
                <w:rFonts w:asciiTheme="majorHAnsi" w:hAnsiTheme="majorHAnsi" w:cstheme="majorHAnsi"/>
                <w:i/>
              </w:rPr>
            </w:pPr>
          </w:p>
          <w:p w14:paraId="25EE45C8" w14:textId="1DFC5402" w:rsidR="005B19A3" w:rsidRPr="005B19A3" w:rsidRDefault="005B19A3" w:rsidP="005B19A3">
            <w:pPr>
              <w:rPr>
                <w:rFonts w:asciiTheme="majorHAnsi" w:hAnsiTheme="majorHAnsi" w:cstheme="majorHAnsi"/>
                <w:b/>
                <w:bCs/>
                <w:iCs/>
                <w:u w:val="single"/>
              </w:rPr>
            </w:pPr>
            <w:r w:rsidRPr="005B19A3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PART B</w:t>
            </w:r>
          </w:p>
          <w:p w14:paraId="6AB1BD46" w14:textId="058EF832" w:rsidR="005B19A3" w:rsidRDefault="00F73D5E" w:rsidP="005B19A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Identify t</w:t>
            </w:r>
            <w:r w:rsidR="005B19A3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 xml:space="preserve">echnical factors </w:t>
            </w:r>
            <w:proofErr w:type="gramStart"/>
            <w:r w:rsidR="005B19A3" w:rsidRPr="004314C2">
              <w:rPr>
                <w:rFonts w:asciiTheme="majorHAnsi" w:hAnsiTheme="majorHAnsi" w:cstheme="majorHAnsi"/>
                <w:iCs/>
              </w:rPr>
              <w:t>include:</w:t>
            </w:r>
            <w:proofErr w:type="gramEnd"/>
            <w:r w:rsidR="005B19A3">
              <w:rPr>
                <w:rFonts w:asciiTheme="majorHAnsi" w:hAnsiTheme="majorHAnsi" w:cstheme="majorHAnsi"/>
                <w:iCs/>
              </w:rPr>
              <w:t xml:space="preserve"> </w:t>
            </w:r>
            <w:r w:rsidR="005B19A3" w:rsidRPr="004314C2">
              <w:rPr>
                <w:rFonts w:asciiTheme="majorHAnsi" w:hAnsiTheme="majorHAnsi" w:cstheme="majorHAnsi"/>
                <w:i/>
              </w:rPr>
              <w:t>Tools/Equipment, Production techniques (i.e., Mechanisation, Specialisation, Mass production &amp; Automation</w:t>
            </w:r>
            <w:r w:rsidR="005B19A3">
              <w:rPr>
                <w:rFonts w:asciiTheme="majorHAnsi" w:hAnsiTheme="majorHAnsi" w:cstheme="majorHAnsi"/>
                <w:iCs/>
              </w:rPr>
              <w:t xml:space="preserve">) </w:t>
            </w:r>
          </w:p>
          <w:p w14:paraId="0323B0B5" w14:textId="0EE6A7B4" w:rsidR="005B19A3" w:rsidRDefault="005B19A3" w:rsidP="005B19A3">
            <w:pPr>
              <w:rPr>
                <w:rFonts w:asciiTheme="majorHAnsi" w:hAnsiTheme="majorHAnsi" w:cstheme="majorHAnsi"/>
                <w:iCs/>
              </w:rPr>
            </w:pPr>
          </w:p>
          <w:p w14:paraId="41BC6C66" w14:textId="3B35211F" w:rsidR="005B19A3" w:rsidRDefault="005B19A3" w:rsidP="005B19A3">
            <w:pPr>
              <w:rPr>
                <w:rFonts w:asciiTheme="majorHAnsi" w:hAnsiTheme="majorHAnsi" w:cstheme="majorHAnsi"/>
                <w:b/>
                <w:bCs/>
                <w:iCs/>
                <w:u w:val="single"/>
              </w:rPr>
            </w:pPr>
            <w:r w:rsidRPr="005B19A3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PART C</w:t>
            </w:r>
          </w:p>
          <w:p w14:paraId="004465ED" w14:textId="7978AB40" w:rsidR="005B19A3" w:rsidRPr="00921336" w:rsidRDefault="00F73D5E" w:rsidP="005B19A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 w:rsidRPr="00F73D5E">
              <w:rPr>
                <w:rFonts w:asciiTheme="majorHAnsi" w:hAnsiTheme="majorHAnsi" w:cstheme="majorHAnsi"/>
                <w:b/>
                <w:bCs/>
                <w:iCs/>
              </w:rPr>
              <w:t>Identify</w:t>
            </w:r>
            <w:r w:rsidR="005B19A3" w:rsidRPr="00921336">
              <w:rPr>
                <w:rFonts w:asciiTheme="majorHAnsi" w:hAnsiTheme="majorHAnsi" w:cstheme="majorHAnsi"/>
                <w:iCs/>
              </w:rPr>
              <w:t xml:space="preserve"> a piece of machinery and/or a new method that is used through the incorporation of a new/emerging technology that has changed the way the industry operates (e.g., does this make the product process easier and faster or is this piece of technology </w:t>
            </w:r>
            <w:r w:rsidR="00921336" w:rsidRPr="00921336">
              <w:rPr>
                <w:rFonts w:asciiTheme="majorHAnsi" w:hAnsiTheme="majorHAnsi" w:cstheme="majorHAnsi"/>
                <w:iCs/>
              </w:rPr>
              <w:t>more</w:t>
            </w:r>
            <w:r w:rsidR="005B19A3" w:rsidRPr="00921336">
              <w:rPr>
                <w:rFonts w:asciiTheme="majorHAnsi" w:hAnsiTheme="majorHAnsi" w:cstheme="majorHAnsi"/>
                <w:iCs/>
              </w:rPr>
              <w:t xml:space="preserve"> efficient</w:t>
            </w:r>
            <w:r w:rsidR="00921336" w:rsidRPr="00921336">
              <w:rPr>
                <w:rFonts w:asciiTheme="majorHAnsi" w:hAnsiTheme="majorHAnsi" w:cstheme="majorHAnsi"/>
                <w:iCs/>
              </w:rPr>
              <w:t xml:space="preserve"> than man made infrastructure</w:t>
            </w:r>
            <w:r w:rsidR="005B19A3" w:rsidRPr="00921336">
              <w:rPr>
                <w:rFonts w:asciiTheme="majorHAnsi" w:hAnsiTheme="majorHAnsi" w:cstheme="majorHAnsi"/>
                <w:iCs/>
              </w:rPr>
              <w:t xml:space="preserve"> and has</w:t>
            </w:r>
            <w:r w:rsidR="00921336" w:rsidRPr="00921336">
              <w:rPr>
                <w:rFonts w:asciiTheme="majorHAnsi" w:hAnsiTheme="majorHAnsi" w:cstheme="majorHAnsi"/>
                <w:iCs/>
              </w:rPr>
              <w:t xml:space="preserve"> it</w:t>
            </w:r>
            <w:r w:rsidR="005B19A3" w:rsidRPr="00921336">
              <w:rPr>
                <w:rFonts w:asciiTheme="majorHAnsi" w:hAnsiTheme="majorHAnsi" w:cstheme="majorHAnsi"/>
                <w:iCs/>
              </w:rPr>
              <w:t xml:space="preserve"> caused the loss of jobs in the industry)</w:t>
            </w:r>
          </w:p>
          <w:p w14:paraId="1C480FB7" w14:textId="77777777" w:rsidR="00E35211" w:rsidRDefault="00E35211" w:rsidP="00E35211">
            <w:pPr>
              <w:rPr>
                <w:rFonts w:asciiTheme="majorHAnsi" w:hAnsiTheme="majorHAnsi" w:cstheme="majorHAnsi"/>
              </w:rPr>
            </w:pPr>
          </w:p>
          <w:p w14:paraId="2D32311E" w14:textId="77E03153" w:rsidR="00E35211" w:rsidRPr="00E35211" w:rsidRDefault="00E35211" w:rsidP="00E35211">
            <w:pPr>
              <w:rPr>
                <w:rFonts w:asciiTheme="majorHAnsi" w:hAnsiTheme="majorHAnsi" w:cstheme="majorHAnsi"/>
              </w:rPr>
            </w:pPr>
            <w:r w:rsidRPr="00E35211">
              <w:rPr>
                <w:rFonts w:asciiTheme="majorHAnsi" w:hAnsiTheme="majorHAnsi" w:cstheme="majorHAnsi"/>
                <w:b/>
                <w:bCs/>
                <w:u w:val="single"/>
              </w:rPr>
              <w:t>NOTE:</w:t>
            </w:r>
            <w:r>
              <w:rPr>
                <w:rFonts w:asciiTheme="majorHAnsi" w:hAnsiTheme="majorHAnsi" w:cstheme="majorHAnsi"/>
              </w:rPr>
              <w:t xml:space="preserve"> You will be presented with an exemplar prior to commencing this assessment as this will assist you to understand the requirements of this assessment task. </w:t>
            </w:r>
          </w:p>
        </w:tc>
      </w:tr>
    </w:tbl>
    <w:p w14:paraId="1D63721A" w14:textId="571F459F" w:rsidR="002A2E90" w:rsidRDefault="002A2E9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5BEBFCC" w14:textId="77777777" w:rsidR="002A2E90" w:rsidRDefault="002A2E90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</w:rPr>
        <w:br w:type="page"/>
      </w:r>
    </w:p>
    <w:p w14:paraId="22EF7319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77C09B1C" w14:textId="77777777" w:rsidTr="001F2702">
        <w:trPr>
          <w:trHeight w:val="915"/>
        </w:trPr>
        <w:tc>
          <w:tcPr>
            <w:tcW w:w="10598" w:type="dxa"/>
            <w:gridSpan w:val="3"/>
          </w:tcPr>
          <w:p w14:paraId="0B1D0E9D" w14:textId="77777777" w:rsidR="00F66CBB" w:rsidRPr="00F66CBB" w:rsidRDefault="00F66CBB" w:rsidP="001F2702">
            <w:pPr>
              <w:rPr>
                <w:rFonts w:asciiTheme="majorHAnsi" w:hAnsiTheme="majorHAnsi" w:cstheme="majorHAnsi"/>
              </w:rPr>
            </w:pPr>
          </w:p>
          <w:p w14:paraId="74C6553A" w14:textId="77777777" w:rsidR="00F66CBB" w:rsidRPr="00F66CBB" w:rsidRDefault="00F66CBB" w:rsidP="001F270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40B2C657" w14:textId="77777777" w:rsidTr="001F2702">
        <w:trPr>
          <w:trHeight w:val="748"/>
        </w:trPr>
        <w:tc>
          <w:tcPr>
            <w:tcW w:w="8613" w:type="dxa"/>
          </w:tcPr>
          <w:p w14:paraId="5CB6C2E1" w14:textId="35E17C80" w:rsidR="00F66CBB" w:rsidRPr="008B010A" w:rsidRDefault="008560C9" w:rsidP="003838D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PART A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526DB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Outcomes</w:t>
            </w:r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(P1.1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P3.2, </w:t>
            </w:r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P5.1</w:t>
            </w:r>
            <w:proofErr w:type="gramStart"/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  <w:r w:rsidR="008B010A" w:rsidRPr="008B010A">
              <w:rPr>
                <w:rFonts w:asciiTheme="majorHAnsi" w:hAnsiTheme="majorHAnsi" w:cstheme="majorHAnsi"/>
                <w:b/>
              </w:rPr>
              <w:t xml:space="preserve"> 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</w:t>
            </w:r>
            <w:proofErr w:type="gramEnd"/>
            <w:r w:rsidR="000972F2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526DB9">
              <w:rPr>
                <w:rFonts w:asciiTheme="majorHAnsi" w:hAnsiTheme="majorHAnsi" w:cstheme="majorHAnsi"/>
                <w:b/>
                <w:sz w:val="28"/>
                <w:szCs w:val="28"/>
              </w:rPr>
              <w:t>0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marks)</w:t>
            </w:r>
          </w:p>
        </w:tc>
        <w:tc>
          <w:tcPr>
            <w:tcW w:w="992" w:type="dxa"/>
          </w:tcPr>
          <w:p w14:paraId="6A5F08A7" w14:textId="77777777" w:rsidR="00F66CBB" w:rsidRPr="00F66CBB" w:rsidRDefault="00F66CBB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ADBE37B" w14:textId="77777777" w:rsidR="00F66CBB" w:rsidRPr="00F66CBB" w:rsidRDefault="00F66CBB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F66CBB" w14:paraId="0C7DD5EE" w14:textId="77777777" w:rsidTr="001F2702">
        <w:trPr>
          <w:trHeight w:val="1424"/>
        </w:trPr>
        <w:tc>
          <w:tcPr>
            <w:tcW w:w="8613" w:type="dxa"/>
          </w:tcPr>
          <w:p w14:paraId="1997A5AF" w14:textId="60E77D04" w:rsidR="00A82918" w:rsidRDefault="00A82918" w:rsidP="00A829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an </w:t>
            </w:r>
            <w:r>
              <w:rPr>
                <w:b/>
                <w:bCs/>
                <w:sz w:val="22"/>
                <w:szCs w:val="22"/>
              </w:rPr>
              <w:t xml:space="preserve">outstanding </w:t>
            </w:r>
            <w:r w:rsidR="00023A58" w:rsidRPr="00023A58">
              <w:rPr>
                <w:sz w:val="22"/>
                <w:szCs w:val="22"/>
              </w:rPr>
              <w:t>written report</w:t>
            </w:r>
            <w:r w:rsidR="00023A5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which </w:t>
            </w:r>
            <w:r>
              <w:rPr>
                <w:b/>
                <w:bCs/>
                <w:sz w:val="22"/>
                <w:szCs w:val="22"/>
              </w:rPr>
              <w:t xml:space="preserve">accurately </w:t>
            </w:r>
            <w:r>
              <w:rPr>
                <w:sz w:val="22"/>
                <w:szCs w:val="22"/>
              </w:rPr>
              <w:t xml:space="preserve">relates to the </w:t>
            </w:r>
            <w:r w:rsidR="00023A58">
              <w:rPr>
                <w:sz w:val="22"/>
                <w:szCs w:val="22"/>
              </w:rPr>
              <w:t xml:space="preserve">chosen business within the focus area and applies it coherently in </w:t>
            </w:r>
            <w:r w:rsidR="00880F3B" w:rsidRPr="00880F3B">
              <w:rPr>
                <w:b/>
                <w:bCs/>
                <w:sz w:val="22"/>
                <w:szCs w:val="22"/>
              </w:rPr>
              <w:t>all</w:t>
            </w:r>
            <w:r w:rsidR="00880F3B">
              <w:rPr>
                <w:sz w:val="22"/>
                <w:szCs w:val="22"/>
              </w:rPr>
              <w:t xml:space="preserve"> </w:t>
            </w:r>
            <w:r w:rsidR="00023A58">
              <w:rPr>
                <w:sz w:val="22"/>
                <w:szCs w:val="22"/>
              </w:rPr>
              <w:t>the following</w:t>
            </w:r>
            <w:r w:rsidR="0044067F">
              <w:rPr>
                <w:sz w:val="22"/>
                <w:szCs w:val="22"/>
              </w:rPr>
              <w:t xml:space="preserve"> aspects</w:t>
            </w:r>
            <w:r w:rsidR="00023A58">
              <w:rPr>
                <w:sz w:val="22"/>
                <w:szCs w:val="22"/>
              </w:rPr>
              <w:t>:</w:t>
            </w:r>
          </w:p>
          <w:p w14:paraId="69BBD881" w14:textId="6DA12342" w:rsidR="00A82918" w:rsidRPr="00023A58" w:rsidRDefault="00A82918" w:rsidP="00023A5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23A58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Comprehensively 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justifies the </w:t>
            </w:r>
            <w:r w:rsidR="00023A58"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business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023A58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articulately </w:t>
            </w:r>
            <w:r w:rsidR="00F73D5E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describing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023A58"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the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023A58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Background information on the organisation, Structural Factor, Technical factors, Environmental Factors, Sociological Factors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="00023A58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Personnel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issues,</w:t>
            </w:r>
            <w:r w:rsidR="00023A58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Industrial relations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&amp; WHS</w:t>
            </w:r>
            <w:r w:rsidR="0044067F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666DB3F6" w14:textId="4FB2C42C" w:rsidR="00A82918" w:rsidRPr="00F83527" w:rsidRDefault="00A82918" w:rsidP="00023A5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exemplary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critically investigates </w:t>
            </w:r>
            <w:r w:rsidR="00306067">
              <w:rPr>
                <w:i/>
                <w:iCs/>
                <w:sz w:val="22"/>
                <w:szCs w:val="22"/>
              </w:rPr>
              <w:t xml:space="preserve">by </w:t>
            </w:r>
            <w:r w:rsidR="00880F3B">
              <w:rPr>
                <w:i/>
                <w:iCs/>
                <w:sz w:val="22"/>
                <w:szCs w:val="22"/>
              </w:rPr>
              <w:t>explaining</w:t>
            </w:r>
            <w:r w:rsidR="00306067">
              <w:rPr>
                <w:i/>
                <w:iCs/>
                <w:sz w:val="22"/>
                <w:szCs w:val="22"/>
              </w:rPr>
              <w:t xml:space="preserve"> a vast array of relevant and meaningful information collated from the chosen business. </w:t>
            </w:r>
          </w:p>
          <w:p w14:paraId="181C9CFC" w14:textId="66929ED6" w:rsidR="00F83527" w:rsidRDefault="00F83527" w:rsidP="00023A5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Uses</w:t>
            </w:r>
            <w:r w:rsidR="001D6522">
              <w:rPr>
                <w:i/>
                <w:iCs/>
                <w:sz w:val="22"/>
                <w:szCs w:val="22"/>
              </w:rPr>
              <w:t xml:space="preserve"> word processing software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83527">
              <w:rPr>
                <w:b/>
                <w:bCs/>
                <w:i/>
                <w:iCs/>
                <w:sz w:val="22"/>
                <w:szCs w:val="22"/>
              </w:rPr>
              <w:t>cohesive</w:t>
            </w:r>
            <w:r w:rsidR="001D6522">
              <w:rPr>
                <w:b/>
                <w:bCs/>
                <w:i/>
                <w:iCs/>
                <w:sz w:val="22"/>
                <w:szCs w:val="22"/>
              </w:rPr>
              <w:t>ly</w:t>
            </w:r>
            <w:r w:rsidRPr="00F835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when writing </w:t>
            </w:r>
            <w:r w:rsidR="001D6522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>report</w:t>
            </w:r>
          </w:p>
          <w:p w14:paraId="39499559" w14:textId="54B21C8B" w:rsidR="00846272" w:rsidRPr="003838D7" w:rsidRDefault="00846272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F3410F" w14:textId="7A247322" w:rsidR="00F66CBB" w:rsidRPr="00BF6CF1" w:rsidRDefault="00E14FAE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CD09DD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-20</w:t>
            </w:r>
          </w:p>
        </w:tc>
        <w:tc>
          <w:tcPr>
            <w:tcW w:w="993" w:type="dxa"/>
            <w:vAlign w:val="center"/>
          </w:tcPr>
          <w:p w14:paraId="4D13D276" w14:textId="77777777" w:rsidR="00F66CBB" w:rsidRPr="00BF6CF1" w:rsidRDefault="00F66CBB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F66CBB" w:rsidRPr="00F66CBB" w14:paraId="6D9EE33A" w14:textId="77777777" w:rsidTr="001F2702">
        <w:trPr>
          <w:trHeight w:val="1502"/>
        </w:trPr>
        <w:tc>
          <w:tcPr>
            <w:tcW w:w="8613" w:type="dxa"/>
          </w:tcPr>
          <w:p w14:paraId="5F56AD52" w14:textId="2C470EC3" w:rsidR="0044067F" w:rsidRDefault="0044067F" w:rsidP="004406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 </w:t>
            </w:r>
            <w:r>
              <w:rPr>
                <w:b/>
                <w:bCs/>
                <w:sz w:val="22"/>
                <w:szCs w:val="22"/>
              </w:rPr>
              <w:t xml:space="preserve">high-quality </w:t>
            </w:r>
            <w:r>
              <w:rPr>
                <w:sz w:val="22"/>
                <w:szCs w:val="22"/>
              </w:rPr>
              <w:t>written report which relates to the chosen business within the focus area and applies it in</w:t>
            </w:r>
            <w:r w:rsidR="00880F3B">
              <w:rPr>
                <w:sz w:val="22"/>
                <w:szCs w:val="22"/>
              </w:rPr>
              <w:t xml:space="preserve"> </w:t>
            </w:r>
            <w:r w:rsidR="00880F3B" w:rsidRPr="00880F3B">
              <w:rPr>
                <w:b/>
                <w:bCs/>
                <w:sz w:val="22"/>
                <w:szCs w:val="22"/>
              </w:rPr>
              <w:t>most</w:t>
            </w:r>
            <w:r w:rsidR="00880F3B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the following aspects: </w:t>
            </w:r>
          </w:p>
          <w:p w14:paraId="1B4400FA" w14:textId="0978D940" w:rsidR="0044067F" w:rsidRDefault="0044067F" w:rsidP="00F83527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Effectively </w:t>
            </w:r>
            <w:r>
              <w:rPr>
                <w:i/>
                <w:iCs/>
                <w:sz w:val="22"/>
                <w:szCs w:val="22"/>
              </w:rPr>
              <w:t xml:space="preserve">justifies the </w:t>
            </w:r>
            <w:r w:rsidR="00880F3B">
              <w:rPr>
                <w:i/>
                <w:iCs/>
                <w:sz w:val="22"/>
                <w:szCs w:val="22"/>
              </w:rPr>
              <w:t xml:space="preserve">business clearly </w:t>
            </w:r>
            <w:r w:rsidR="00880F3B"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explaining the </w:t>
            </w:r>
            <w:r w:rsidR="00880F3B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Background information on the organisation, Structural Factor, Environmental Factors, Sociological Factors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="00880F3B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Personnel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issues, </w:t>
            </w:r>
            <w:r w:rsidR="00880F3B"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Industrial relations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&amp; WHS</w:t>
            </w:r>
            <w:r w:rsidR="00880F3B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1AE636A9" w14:textId="39AAAD2E" w:rsidR="0044067F" w:rsidRPr="00F83527" w:rsidRDefault="0044067F" w:rsidP="00F83527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Demonstrates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accurate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>thoroughly e</w:t>
            </w:r>
            <w:r w:rsidR="00880F3B">
              <w:rPr>
                <w:b/>
                <w:bCs/>
                <w:i/>
                <w:iCs/>
                <w:sz w:val="22"/>
                <w:szCs w:val="22"/>
              </w:rPr>
              <w:t>xplains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80F3B">
              <w:rPr>
                <w:i/>
                <w:iCs/>
                <w:sz w:val="22"/>
                <w:szCs w:val="22"/>
              </w:rPr>
              <w:t>an array of relevant and meaningful information collated from the chosen business.</w:t>
            </w:r>
          </w:p>
          <w:p w14:paraId="63C28BB6" w14:textId="00C7F38A" w:rsidR="00F83527" w:rsidRPr="00F83527" w:rsidRDefault="00F83527" w:rsidP="00F83527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Uses </w:t>
            </w:r>
            <w:r w:rsidR="001D6522">
              <w:rPr>
                <w:i/>
                <w:iCs/>
                <w:sz w:val="22"/>
                <w:szCs w:val="22"/>
              </w:rPr>
              <w:t>word processing software</w:t>
            </w:r>
            <w:r w:rsidRPr="00F835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D6522" w:rsidRPr="001D6522">
              <w:rPr>
                <w:i/>
                <w:iCs/>
                <w:sz w:val="22"/>
                <w:szCs w:val="22"/>
              </w:rPr>
              <w:t>showcasing</w:t>
            </w:r>
            <w:r w:rsidR="001D6522">
              <w:rPr>
                <w:b/>
                <w:bCs/>
                <w:i/>
                <w:iCs/>
                <w:sz w:val="22"/>
                <w:szCs w:val="22"/>
              </w:rPr>
              <w:t xml:space="preserve"> high quality </w:t>
            </w:r>
            <w:r w:rsidR="001D6522" w:rsidRPr="001D6522">
              <w:rPr>
                <w:i/>
                <w:iCs/>
                <w:sz w:val="22"/>
                <w:szCs w:val="22"/>
              </w:rPr>
              <w:t xml:space="preserve">skills </w:t>
            </w:r>
            <w:r>
              <w:rPr>
                <w:i/>
                <w:iCs/>
                <w:sz w:val="22"/>
                <w:szCs w:val="22"/>
              </w:rPr>
              <w:t xml:space="preserve">when writing </w:t>
            </w:r>
            <w:r w:rsidR="001D6522"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 xml:space="preserve"> report</w:t>
            </w:r>
          </w:p>
          <w:p w14:paraId="276A5CF3" w14:textId="585379F9" w:rsidR="00F66CBB" w:rsidRPr="00846272" w:rsidRDefault="00846272" w:rsidP="001F2702">
            <w:pPr>
              <w:pStyle w:val="Default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 w:rsidRPr="00846272">
              <w:rPr>
                <w:rFonts w:asciiTheme="majorHAnsi" w:hAnsiTheme="majorHAnsi" w:cstheme="majorHAnsi"/>
                <w:color w:val="FF000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7C99A4" w14:textId="30F9DCF6" w:rsidR="00F66CBB" w:rsidRPr="00BF6CF1" w:rsidRDefault="00CD09DD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134D0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-1</w:t>
            </w:r>
            <w:r w:rsidR="009134D0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51EE75E" w14:textId="77777777" w:rsidR="00F66CBB" w:rsidRPr="00BF6CF1" w:rsidRDefault="00F66CBB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F66CBB" w:rsidRPr="00F66CBB" w14:paraId="785D6CD6" w14:textId="77777777" w:rsidTr="001F2702">
        <w:trPr>
          <w:trHeight w:val="1502"/>
        </w:trPr>
        <w:tc>
          <w:tcPr>
            <w:tcW w:w="8613" w:type="dxa"/>
          </w:tcPr>
          <w:p w14:paraId="24FA2AB9" w14:textId="7C98B943" w:rsidR="00880F3B" w:rsidRDefault="00880F3B" w:rsidP="00880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 </w:t>
            </w:r>
            <w:r w:rsidRPr="00880F3B">
              <w:rPr>
                <w:b/>
                <w:bCs/>
                <w:sz w:val="22"/>
                <w:szCs w:val="22"/>
              </w:rPr>
              <w:t>sound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written report which relates to the chosen business within the focus area and applies </w:t>
            </w:r>
            <w:r w:rsidR="000977AB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the following aspects: </w:t>
            </w:r>
          </w:p>
          <w:p w14:paraId="2C45B222" w14:textId="21CCC22A" w:rsidR="00880F3B" w:rsidRDefault="00880F3B" w:rsidP="00880F3B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Effectively </w:t>
            </w:r>
            <w:r>
              <w:rPr>
                <w:i/>
                <w:iCs/>
                <w:sz w:val="22"/>
                <w:szCs w:val="22"/>
              </w:rPr>
              <w:t xml:space="preserve">justifies the business clearly 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explaining the 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Background information on the organisation, Structural Factor, Environmental Factors, Sociological Factors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Personne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>l issues,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Industrial relations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&amp; WHS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  <w:p w14:paraId="08CF7B4D" w14:textId="7076CA2F" w:rsidR="00880F3B" w:rsidRPr="00F83527" w:rsidRDefault="00880F3B" w:rsidP="00880F3B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Demonstrates</w:t>
            </w:r>
            <w:r w:rsidRPr="008204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20412" w:rsidRPr="00820412">
              <w:rPr>
                <w:b/>
                <w:bCs/>
                <w:i/>
                <w:iCs/>
                <w:sz w:val="22"/>
                <w:szCs w:val="22"/>
              </w:rPr>
              <w:t>comprehensive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research skills that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explains </w:t>
            </w:r>
            <w:r>
              <w:rPr>
                <w:i/>
                <w:iCs/>
                <w:sz w:val="22"/>
                <w:szCs w:val="22"/>
              </w:rPr>
              <w:t>an array of relevant and meaningful information collated from the chosen business.</w:t>
            </w:r>
          </w:p>
          <w:p w14:paraId="1837535B" w14:textId="2E57AD9B" w:rsidR="00F83527" w:rsidRPr="00F83527" w:rsidRDefault="00F83527" w:rsidP="00F83527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Uses</w:t>
            </w:r>
            <w:r w:rsidRPr="00F835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D6522">
              <w:rPr>
                <w:i/>
                <w:iCs/>
                <w:sz w:val="22"/>
                <w:szCs w:val="22"/>
              </w:rPr>
              <w:t xml:space="preserve">word processing software showcasing </w:t>
            </w:r>
            <w:r w:rsidR="001D6522" w:rsidRPr="001D6522">
              <w:rPr>
                <w:b/>
                <w:bCs/>
                <w:i/>
                <w:iCs/>
                <w:sz w:val="22"/>
                <w:szCs w:val="22"/>
              </w:rPr>
              <w:t>sound</w:t>
            </w:r>
            <w:r>
              <w:rPr>
                <w:i/>
                <w:iCs/>
                <w:sz w:val="22"/>
                <w:szCs w:val="22"/>
              </w:rPr>
              <w:t xml:space="preserve"> skills when writing </w:t>
            </w:r>
            <w:r w:rsidR="001D6522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>report</w:t>
            </w:r>
          </w:p>
          <w:p w14:paraId="03801F5C" w14:textId="77777777" w:rsidR="00F66CBB" w:rsidRPr="003838D7" w:rsidRDefault="00F66CBB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3FC67D" w14:textId="6913C606" w:rsidR="00F66CBB" w:rsidRPr="00BF6CF1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CD09DD">
              <w:rPr>
                <w:rFonts w:asciiTheme="majorHAnsi" w:hAnsiTheme="majorHAnsi" w:cstheme="majorHAnsi"/>
                <w:sz w:val="28"/>
                <w:szCs w:val="28"/>
              </w:rPr>
              <w:t>-12</w:t>
            </w:r>
          </w:p>
        </w:tc>
        <w:tc>
          <w:tcPr>
            <w:tcW w:w="993" w:type="dxa"/>
            <w:vAlign w:val="center"/>
          </w:tcPr>
          <w:p w14:paraId="5AAEA0D8" w14:textId="77777777" w:rsidR="00F66CBB" w:rsidRPr="00BF6CF1" w:rsidRDefault="00F66CBB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F66CBB" w:rsidRPr="00F66CBB" w14:paraId="2497B34D" w14:textId="77777777" w:rsidTr="001F2702">
        <w:trPr>
          <w:trHeight w:val="1424"/>
        </w:trPr>
        <w:tc>
          <w:tcPr>
            <w:tcW w:w="8613" w:type="dxa"/>
          </w:tcPr>
          <w:p w14:paraId="7D511F71" w14:textId="0A0832F5" w:rsidR="000977AB" w:rsidRDefault="000977AB" w:rsidP="000977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 </w:t>
            </w:r>
            <w:r w:rsidRPr="000977AB">
              <w:rPr>
                <w:b/>
                <w:bCs/>
                <w:sz w:val="22"/>
                <w:szCs w:val="22"/>
              </w:rPr>
              <w:t xml:space="preserve">basic </w:t>
            </w:r>
            <w:r>
              <w:rPr>
                <w:sz w:val="22"/>
                <w:szCs w:val="22"/>
              </w:rPr>
              <w:t xml:space="preserve">written report that attempts to relate to the chosen business within the focus area and applies it in </w:t>
            </w:r>
            <w:r w:rsidRPr="00880F3B">
              <w:rPr>
                <w:b/>
                <w:bCs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of the following aspects: </w:t>
            </w:r>
          </w:p>
          <w:p w14:paraId="7E21E853" w14:textId="3E915755" w:rsidR="00820412" w:rsidRPr="00820412" w:rsidRDefault="00820412" w:rsidP="0082041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Demonstrates </w:t>
            </w:r>
            <w:r w:rsidRPr="00820412">
              <w:rPr>
                <w:i/>
                <w:iCs/>
                <w:sz w:val="22"/>
                <w:szCs w:val="22"/>
              </w:rPr>
              <w:t xml:space="preserve">a </w:t>
            </w:r>
            <w:r w:rsidRPr="00820412">
              <w:rPr>
                <w:b/>
                <w:bCs/>
                <w:i/>
                <w:iCs/>
                <w:sz w:val="22"/>
                <w:szCs w:val="22"/>
              </w:rPr>
              <w:t>basic</w:t>
            </w:r>
            <w:r>
              <w:rPr>
                <w:i/>
                <w:iCs/>
                <w:sz w:val="22"/>
                <w:szCs w:val="22"/>
              </w:rPr>
              <w:t xml:space="preserve"> understanding</w:t>
            </w:r>
            <w:r w:rsidRPr="0082041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of the chosen business and insubstantially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justifies </w:t>
            </w:r>
            <w:r w:rsidRPr="00820412">
              <w:rPr>
                <w:i/>
                <w:iCs/>
                <w:sz w:val="22"/>
                <w:szCs w:val="22"/>
              </w:rPr>
              <w:t xml:space="preserve">some of the business </w:t>
            </w:r>
            <w:r>
              <w:rPr>
                <w:i/>
                <w:iCs/>
                <w:sz w:val="22"/>
                <w:szCs w:val="22"/>
              </w:rPr>
              <w:t xml:space="preserve">by 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explain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ing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the 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Background information on the organisation, Structural Factor, Environmental Factors, Sociological Factors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Personnel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issues,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Industrial relation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>s &amp; WHS.</w:t>
            </w:r>
          </w:p>
          <w:p w14:paraId="3218E19E" w14:textId="537AB87D" w:rsidR="00820412" w:rsidRPr="00F83527" w:rsidRDefault="00820412" w:rsidP="0082041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Demonstrates </w:t>
            </w:r>
            <w:r w:rsidRPr="00820412">
              <w:rPr>
                <w:b/>
                <w:bCs/>
                <w:i/>
                <w:iCs/>
                <w:sz w:val="22"/>
                <w:szCs w:val="22"/>
              </w:rPr>
              <w:t>some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outlines </w:t>
            </w:r>
            <w:r>
              <w:rPr>
                <w:i/>
                <w:iCs/>
                <w:sz w:val="22"/>
                <w:szCs w:val="22"/>
              </w:rPr>
              <w:t>an array of relevant and meaningful information collated from the chosen business.</w:t>
            </w:r>
          </w:p>
          <w:p w14:paraId="0C83CD7D" w14:textId="30DB5B6E" w:rsidR="00F66CBB" w:rsidRPr="001D6522" w:rsidRDefault="001D6522" w:rsidP="001D652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Minimal </w:t>
            </w:r>
            <w:r w:rsidRPr="001D6522">
              <w:rPr>
                <w:i/>
                <w:iCs/>
                <w:sz w:val="22"/>
                <w:szCs w:val="22"/>
              </w:rPr>
              <w:t>use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D6522">
              <w:rPr>
                <w:i/>
                <w:iCs/>
                <w:sz w:val="22"/>
                <w:szCs w:val="22"/>
              </w:rPr>
              <w:t>of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83527">
              <w:rPr>
                <w:i/>
                <w:iCs/>
                <w:sz w:val="22"/>
                <w:szCs w:val="22"/>
              </w:rPr>
              <w:t>documentation skills when</w:t>
            </w:r>
            <w:r>
              <w:rPr>
                <w:i/>
                <w:iCs/>
                <w:sz w:val="22"/>
                <w:szCs w:val="22"/>
              </w:rPr>
              <w:t xml:space="preserve"> using word processing software to write a report</w:t>
            </w:r>
          </w:p>
          <w:p w14:paraId="33253CF0" w14:textId="4E14BC2C" w:rsidR="001D6522" w:rsidRPr="003838D7" w:rsidRDefault="001D6522" w:rsidP="001D6522">
            <w:pPr>
              <w:pStyle w:val="Default"/>
              <w:ind w:left="7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69F8BF2" w14:textId="23FB397B" w:rsidR="00F66CBB" w:rsidRPr="00BF6CF1" w:rsidRDefault="00CD09DD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21C884B4" w14:textId="77777777" w:rsidR="00F66CBB" w:rsidRPr="00BF6CF1" w:rsidRDefault="00F66CBB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F66CBB" w:rsidRPr="00F66CBB" w14:paraId="3B29CA96" w14:textId="77777777" w:rsidTr="001F2702">
        <w:trPr>
          <w:trHeight w:val="1424"/>
        </w:trPr>
        <w:tc>
          <w:tcPr>
            <w:tcW w:w="8613" w:type="dxa"/>
          </w:tcPr>
          <w:p w14:paraId="21BDD94B" w14:textId="1373EAD0" w:rsidR="000977AB" w:rsidRDefault="000977AB" w:rsidP="000977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820412">
              <w:rPr>
                <w:sz w:val="22"/>
                <w:szCs w:val="22"/>
              </w:rPr>
              <w:t xml:space="preserve">displays </w:t>
            </w:r>
            <w:r w:rsidR="00820412" w:rsidRPr="00820412">
              <w:rPr>
                <w:b/>
                <w:bCs/>
                <w:sz w:val="22"/>
                <w:szCs w:val="22"/>
              </w:rPr>
              <w:t xml:space="preserve">elementary </w:t>
            </w:r>
            <w:r w:rsidR="00820412">
              <w:rPr>
                <w:sz w:val="22"/>
                <w:szCs w:val="22"/>
              </w:rPr>
              <w:t>skills when producing a</w:t>
            </w:r>
            <w:r w:rsidRPr="000977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written report that </w:t>
            </w:r>
            <w:r w:rsidR="00820412" w:rsidRPr="00820412">
              <w:rPr>
                <w:b/>
                <w:bCs/>
                <w:sz w:val="22"/>
                <w:szCs w:val="22"/>
              </w:rPr>
              <w:t>vaguely</w:t>
            </w:r>
            <w:r w:rsidRPr="008204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</w:t>
            </w:r>
            <w:r w:rsidR="0082041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the chosen business within the focus area and </w:t>
            </w:r>
            <w:r w:rsidR="00820412">
              <w:rPr>
                <w:sz w:val="22"/>
                <w:szCs w:val="22"/>
              </w:rPr>
              <w:t xml:space="preserve">does not apply the following aspects: </w:t>
            </w:r>
          </w:p>
          <w:p w14:paraId="3648F37B" w14:textId="16CB3A82" w:rsidR="00820412" w:rsidRPr="00820412" w:rsidRDefault="00820412" w:rsidP="0082041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Demonstrates </w:t>
            </w:r>
            <w:r w:rsidRPr="00820412">
              <w:rPr>
                <w:i/>
                <w:iCs/>
                <w:sz w:val="22"/>
                <w:szCs w:val="22"/>
              </w:rPr>
              <w:t xml:space="preserve">a </w:t>
            </w:r>
            <w:r w:rsidRPr="00820412">
              <w:rPr>
                <w:b/>
                <w:bCs/>
                <w:i/>
                <w:iCs/>
                <w:sz w:val="22"/>
                <w:szCs w:val="22"/>
              </w:rPr>
              <w:t>limited</w:t>
            </w:r>
            <w:r>
              <w:rPr>
                <w:i/>
                <w:iCs/>
                <w:sz w:val="22"/>
                <w:szCs w:val="22"/>
              </w:rPr>
              <w:t xml:space="preserve"> understanding</w:t>
            </w:r>
            <w:r w:rsidRPr="0082041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of the chosen business by providing </w:t>
            </w:r>
            <w:r w:rsidRPr="00820412">
              <w:rPr>
                <w:b/>
                <w:bCs/>
                <w:i/>
                <w:iCs/>
                <w:sz w:val="22"/>
                <w:szCs w:val="22"/>
              </w:rPr>
              <w:t xml:space="preserve">minimal </w:t>
            </w:r>
            <w:r>
              <w:rPr>
                <w:i/>
                <w:iCs/>
                <w:sz w:val="22"/>
                <w:szCs w:val="22"/>
              </w:rPr>
              <w:t>information related to,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23A5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the 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Background information on the organisation, Structural Factor, Environmental Factors, Sociological Factors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>Personnel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issues,</w:t>
            </w:r>
            <w:r w:rsidRPr="00023A5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Industrial relations</w:t>
            </w:r>
            <w:r w:rsidR="002E74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&amp; WHS.</w:t>
            </w:r>
          </w:p>
          <w:p w14:paraId="68D30582" w14:textId="73A3327C" w:rsidR="00820412" w:rsidRPr="00F83527" w:rsidRDefault="00820412" w:rsidP="0082041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Demonstrates </w:t>
            </w:r>
            <w:r w:rsidR="008B010A" w:rsidRPr="008B010A">
              <w:rPr>
                <w:b/>
                <w:bCs/>
                <w:i/>
                <w:iCs/>
                <w:sz w:val="22"/>
                <w:szCs w:val="22"/>
              </w:rPr>
              <w:t>very limited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 w:rsidR="008B010A" w:rsidRPr="008B010A">
              <w:rPr>
                <w:b/>
                <w:bCs/>
                <w:i/>
                <w:iCs/>
                <w:sz w:val="22"/>
                <w:szCs w:val="22"/>
              </w:rPr>
              <w:t>fails</w:t>
            </w:r>
            <w:r w:rsidR="008B010A">
              <w:rPr>
                <w:i/>
                <w:iCs/>
                <w:sz w:val="22"/>
                <w:szCs w:val="22"/>
              </w:rPr>
              <w:t xml:space="preserve"> to outline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an array of relevant and meaningful information collated from the chosen business.</w:t>
            </w:r>
          </w:p>
          <w:p w14:paraId="1641A0A9" w14:textId="65EA4AEC" w:rsidR="001D6522" w:rsidRPr="001D6522" w:rsidRDefault="001D6522" w:rsidP="001D6522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</w:t>
            </w:r>
            <w:r w:rsidRPr="001D6522">
              <w:rPr>
                <w:b/>
                <w:bCs/>
                <w:i/>
                <w:iCs/>
                <w:sz w:val="22"/>
                <w:szCs w:val="22"/>
              </w:rPr>
              <w:t>ery limited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D6522">
              <w:rPr>
                <w:i/>
                <w:iCs/>
                <w:sz w:val="22"/>
                <w:szCs w:val="22"/>
              </w:rPr>
              <w:t>use of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documentation skills when using word processing software to write a report</w:t>
            </w:r>
          </w:p>
          <w:p w14:paraId="6AC65681" w14:textId="77777777" w:rsidR="00F66CBB" w:rsidRPr="003838D7" w:rsidRDefault="00F66CBB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F18248" w14:textId="322F2A2E" w:rsidR="00F66CBB" w:rsidRPr="00BF6CF1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CD09DD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D1FE1E5" w14:textId="77777777" w:rsidR="00F66CBB" w:rsidRPr="00BF6CF1" w:rsidRDefault="00F66CBB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6CF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192605BD" w14:textId="77777777" w:rsidR="00880F3B" w:rsidRDefault="00880F3B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023A58" w:rsidRPr="00F66CBB" w14:paraId="75A49B6C" w14:textId="77777777" w:rsidTr="001F2702">
        <w:trPr>
          <w:trHeight w:val="915"/>
        </w:trPr>
        <w:tc>
          <w:tcPr>
            <w:tcW w:w="10598" w:type="dxa"/>
            <w:gridSpan w:val="3"/>
          </w:tcPr>
          <w:p w14:paraId="45E8CACF" w14:textId="77777777" w:rsidR="00023A58" w:rsidRPr="00F66CBB" w:rsidRDefault="00023A58" w:rsidP="001F2702">
            <w:pPr>
              <w:rPr>
                <w:rFonts w:asciiTheme="majorHAnsi" w:hAnsiTheme="majorHAnsi" w:cstheme="majorHAnsi"/>
              </w:rPr>
            </w:pPr>
          </w:p>
          <w:p w14:paraId="0EB94BFB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023A58" w:rsidRPr="00F66CBB" w14:paraId="0205157F" w14:textId="77777777" w:rsidTr="001F2702">
        <w:trPr>
          <w:trHeight w:val="748"/>
        </w:trPr>
        <w:tc>
          <w:tcPr>
            <w:tcW w:w="8613" w:type="dxa"/>
          </w:tcPr>
          <w:p w14:paraId="46EB63C3" w14:textId="5031BD16" w:rsidR="00023A58" w:rsidRPr="003838D7" w:rsidRDefault="008560C9" w:rsidP="001F270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PART B</w:t>
            </w:r>
            <w:r w:rsidR="00023A58" w:rsidRPr="005704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526DB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</w:t>
            </w:r>
            <w:r w:rsidR="00023A58" w:rsidRPr="005704A0">
              <w:rPr>
                <w:rFonts w:asciiTheme="majorHAnsi" w:hAnsiTheme="majorHAnsi" w:cstheme="majorHAnsi"/>
                <w:b/>
                <w:sz w:val="28"/>
                <w:szCs w:val="28"/>
              </w:rPr>
              <w:t>Outcome</w:t>
            </w:r>
            <w:r w:rsidR="008B010A" w:rsidRPr="005704A0">
              <w:rPr>
                <w:rFonts w:asciiTheme="majorHAnsi" w:hAnsiTheme="majorHAnsi" w:cstheme="majorHAnsi"/>
                <w:b/>
                <w:sz w:val="28"/>
                <w:szCs w:val="28"/>
              </w:rPr>
              <w:t>s (P</w:t>
            </w:r>
            <w:r w:rsidR="00526DB9">
              <w:rPr>
                <w:rFonts w:asciiTheme="majorHAnsi" w:hAnsiTheme="majorHAnsi" w:cstheme="majorHAnsi"/>
                <w:b/>
                <w:sz w:val="28"/>
                <w:szCs w:val="28"/>
              </w:rPr>
              <w:t>1.2</w:t>
            </w:r>
            <w:r w:rsidR="008B010A" w:rsidRPr="005704A0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  <w:r w:rsidR="00023A58" w:rsidRPr="005704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(10 marks)</w:t>
            </w:r>
          </w:p>
        </w:tc>
        <w:tc>
          <w:tcPr>
            <w:tcW w:w="992" w:type="dxa"/>
          </w:tcPr>
          <w:p w14:paraId="4F5F0E79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0CBB219C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0972F2" w:rsidRPr="00F66CBB" w14:paraId="3214C359" w14:textId="77777777" w:rsidTr="001F2702">
        <w:trPr>
          <w:trHeight w:val="1424"/>
        </w:trPr>
        <w:tc>
          <w:tcPr>
            <w:tcW w:w="8613" w:type="dxa"/>
          </w:tcPr>
          <w:p w14:paraId="2928A79B" w14:textId="0AC5C35A" w:rsidR="000972F2" w:rsidRPr="00857813" w:rsidRDefault="000972F2" w:rsidP="000972F2">
            <w:pPr>
              <w:pStyle w:val="Default"/>
              <w:rPr>
                <w:sz w:val="22"/>
                <w:szCs w:val="22"/>
              </w:rPr>
            </w:pPr>
            <w:r w:rsidRPr="00857813">
              <w:rPr>
                <w:sz w:val="22"/>
                <w:szCs w:val="22"/>
              </w:rPr>
              <w:t xml:space="preserve">Student </w:t>
            </w:r>
            <w:r w:rsidRPr="00857813">
              <w:rPr>
                <w:b/>
                <w:bCs/>
                <w:sz w:val="22"/>
                <w:szCs w:val="22"/>
              </w:rPr>
              <w:t xml:space="preserve">produces </w:t>
            </w:r>
            <w:r w:rsidRPr="00857813">
              <w:rPr>
                <w:sz w:val="22"/>
                <w:szCs w:val="22"/>
              </w:rPr>
              <w:t xml:space="preserve">an </w:t>
            </w:r>
            <w:r w:rsidRPr="00857813">
              <w:rPr>
                <w:b/>
                <w:bCs/>
                <w:sz w:val="22"/>
                <w:szCs w:val="22"/>
              </w:rPr>
              <w:t xml:space="preserve">outstanding </w:t>
            </w:r>
            <w:r w:rsidRPr="00857813">
              <w:rPr>
                <w:sz w:val="22"/>
                <w:szCs w:val="22"/>
              </w:rPr>
              <w:t xml:space="preserve">written report that </w:t>
            </w:r>
            <w:r w:rsidRPr="00857813">
              <w:rPr>
                <w:b/>
                <w:bCs/>
                <w:sz w:val="22"/>
                <w:szCs w:val="22"/>
              </w:rPr>
              <w:t xml:space="preserve">critically </w:t>
            </w:r>
            <w:r w:rsidRPr="00857813">
              <w:rPr>
                <w:sz w:val="22"/>
                <w:szCs w:val="22"/>
              </w:rPr>
              <w:t xml:space="preserve">examines and applies </w:t>
            </w:r>
            <w:r w:rsidRPr="00857813">
              <w:rPr>
                <w:b/>
                <w:bCs/>
                <w:sz w:val="22"/>
                <w:szCs w:val="22"/>
              </w:rPr>
              <w:t xml:space="preserve">extensive </w:t>
            </w:r>
            <w:r w:rsidRPr="00BE70C0">
              <w:rPr>
                <w:sz w:val="22"/>
                <w:szCs w:val="22"/>
              </w:rPr>
              <w:t>communication</w:t>
            </w:r>
            <w:r w:rsidRPr="00857813">
              <w:rPr>
                <w:sz w:val="22"/>
                <w:szCs w:val="22"/>
              </w:rPr>
              <w:t xml:space="preserve"> related to</w:t>
            </w:r>
            <w:r>
              <w:rPr>
                <w:sz w:val="22"/>
                <w:szCs w:val="22"/>
              </w:rPr>
              <w:t xml:space="preserve"> a specific component within the business </w:t>
            </w:r>
            <w:r w:rsidRPr="00857813">
              <w:rPr>
                <w:sz w:val="22"/>
                <w:szCs w:val="22"/>
              </w:rPr>
              <w:t xml:space="preserve">through including the following: </w:t>
            </w:r>
          </w:p>
          <w:p w14:paraId="0E8791E1" w14:textId="09E0945B" w:rsidR="000972F2" w:rsidRPr="008560C9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exemplary </w:t>
            </w:r>
            <w:r>
              <w:rPr>
                <w:i/>
                <w:iCs/>
                <w:sz w:val="22"/>
                <w:szCs w:val="22"/>
              </w:rPr>
              <w:t>research skills that explicitly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identifies</w:t>
            </w:r>
            <w:r w:rsidRPr="008560C9">
              <w:rPr>
                <w:i/>
                <w:iCs/>
                <w:sz w:val="22"/>
                <w:szCs w:val="22"/>
              </w:rPr>
              <w:t xml:space="preserve"> the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equipment, production and manufactured techniques used by </w:t>
            </w:r>
            <w:r>
              <w:rPr>
                <w:i/>
                <w:iCs/>
                <w:sz w:val="22"/>
                <w:szCs w:val="22"/>
                <w:lang w:val="en-US"/>
              </w:rPr>
              <w:t>the chosen company</w:t>
            </w:r>
          </w:p>
          <w:p w14:paraId="0C48F827" w14:textId="77777777" w:rsidR="000972F2" w:rsidRPr="00526DB9" w:rsidRDefault="000972F2" w:rsidP="000972F2">
            <w:pPr>
              <w:pStyle w:val="Default"/>
              <w:numPr>
                <w:ilvl w:val="0"/>
                <w:numId w:val="17"/>
              </w:numPr>
              <w:rPr>
                <w:i/>
                <w:iCs/>
                <w:color w:val="FF0000"/>
                <w:sz w:val="20"/>
                <w:szCs w:val="20"/>
              </w:rPr>
            </w:pP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Includes a </w:t>
            </w:r>
            <w:r w:rsidRPr="008560C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comprehensive 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explanation of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new and emerging technologies that </w:t>
            </w:r>
            <w:r>
              <w:rPr>
                <w:i/>
                <w:iCs/>
                <w:sz w:val="22"/>
                <w:szCs w:val="22"/>
                <w:lang w:val="en-US"/>
              </w:rPr>
              <w:t>are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 used within the company</w:t>
            </w:r>
          </w:p>
          <w:p w14:paraId="1C00DC6C" w14:textId="5A912589" w:rsidR="000972F2" w:rsidRPr="00526DB9" w:rsidRDefault="000972F2" w:rsidP="000972F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an</w:t>
            </w:r>
            <w:r w:rsidRPr="00AB4ABC">
              <w:rPr>
                <w:b/>
                <w:bCs/>
                <w:sz w:val="22"/>
                <w:szCs w:val="22"/>
              </w:rPr>
              <w:t xml:space="preserve"> array</w:t>
            </w:r>
            <w:r>
              <w:rPr>
                <w:b/>
                <w:bCs/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images and pictures of equipment </w:t>
            </w:r>
            <w:proofErr w:type="gramStart"/>
            <w:r>
              <w:rPr>
                <w:sz w:val="22"/>
                <w:szCs w:val="22"/>
              </w:rPr>
              <w:t>that  visually</w:t>
            </w:r>
            <w:proofErr w:type="gramEnd"/>
            <w:r>
              <w:rPr>
                <w:sz w:val="22"/>
                <w:szCs w:val="22"/>
              </w:rPr>
              <w:t xml:space="preserve"> represents what is used within the company. </w:t>
            </w:r>
          </w:p>
        </w:tc>
        <w:tc>
          <w:tcPr>
            <w:tcW w:w="992" w:type="dxa"/>
            <w:vAlign w:val="center"/>
          </w:tcPr>
          <w:p w14:paraId="6814E230" w14:textId="6B55D7E1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04364C2B" w14:textId="77777777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4A0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0972F2" w:rsidRPr="00F66CBB" w14:paraId="2E772796" w14:textId="77777777" w:rsidTr="001F2702">
        <w:trPr>
          <w:trHeight w:val="1502"/>
        </w:trPr>
        <w:tc>
          <w:tcPr>
            <w:tcW w:w="8613" w:type="dxa"/>
          </w:tcPr>
          <w:p w14:paraId="5BEC19CF" w14:textId="23E3B259" w:rsidR="000972F2" w:rsidRPr="00857813" w:rsidRDefault="000972F2" w:rsidP="000972F2">
            <w:pPr>
              <w:pStyle w:val="Default"/>
              <w:rPr>
                <w:sz w:val="22"/>
                <w:szCs w:val="22"/>
              </w:rPr>
            </w:pPr>
            <w:r w:rsidRPr="00846272">
              <w:rPr>
                <w:rFonts w:asciiTheme="majorHAnsi" w:hAnsiTheme="majorHAnsi" w:cstheme="majorHAnsi"/>
                <w:color w:val="FF0000"/>
                <w:sz w:val="22"/>
              </w:rPr>
              <w:t xml:space="preserve"> </w:t>
            </w:r>
            <w:r w:rsidRPr="00857813">
              <w:rPr>
                <w:sz w:val="22"/>
                <w:szCs w:val="22"/>
              </w:rPr>
              <w:t xml:space="preserve">Student </w:t>
            </w:r>
            <w:r w:rsidRPr="00857813">
              <w:rPr>
                <w:b/>
                <w:bCs/>
                <w:sz w:val="22"/>
                <w:szCs w:val="22"/>
              </w:rPr>
              <w:t xml:space="preserve">produces </w:t>
            </w:r>
            <w:r w:rsidRPr="008578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E70C0">
              <w:rPr>
                <w:b/>
                <w:bCs/>
                <w:sz w:val="22"/>
                <w:szCs w:val="22"/>
              </w:rPr>
              <w:t>high quality</w:t>
            </w:r>
            <w:proofErr w:type="gramEnd"/>
            <w:r w:rsidRPr="00857813">
              <w:rPr>
                <w:b/>
                <w:bCs/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 xml:space="preserve">written report that examines and applies </w:t>
            </w:r>
            <w:r w:rsidRPr="00BE70C0">
              <w:rPr>
                <w:b/>
                <w:bCs/>
                <w:sz w:val="22"/>
                <w:szCs w:val="22"/>
              </w:rPr>
              <w:t>comprehensive</w:t>
            </w:r>
            <w:r w:rsidRPr="00857813">
              <w:rPr>
                <w:b/>
                <w:bCs/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>documentation related to</w:t>
            </w:r>
            <w:r>
              <w:rPr>
                <w:sz w:val="22"/>
                <w:szCs w:val="22"/>
              </w:rPr>
              <w:t xml:space="preserve"> a specific component within the business </w:t>
            </w:r>
            <w:r w:rsidRPr="00857813">
              <w:rPr>
                <w:sz w:val="22"/>
                <w:szCs w:val="22"/>
              </w:rPr>
              <w:t xml:space="preserve">through including the following: </w:t>
            </w:r>
          </w:p>
          <w:p w14:paraId="0BA70965" w14:textId="3C251991" w:rsidR="000972F2" w:rsidRPr="00A2536E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 w:rsidRPr="005704A0">
              <w:rPr>
                <w:b/>
                <w:bCs/>
                <w:i/>
                <w:iCs/>
                <w:sz w:val="22"/>
                <w:szCs w:val="22"/>
              </w:rPr>
              <w:t>outstanding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research skills that clearly </w:t>
            </w:r>
            <w:r>
              <w:rPr>
                <w:b/>
                <w:bCs/>
                <w:i/>
                <w:iCs/>
                <w:sz w:val="22"/>
                <w:szCs w:val="22"/>
              </w:rPr>
              <w:t>identifies</w:t>
            </w:r>
            <w:r w:rsidRPr="008560C9">
              <w:rPr>
                <w:i/>
                <w:iCs/>
                <w:sz w:val="22"/>
                <w:szCs w:val="22"/>
              </w:rPr>
              <w:t xml:space="preserve"> the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equipment, production and manufactured techniques used by </w:t>
            </w:r>
            <w:r>
              <w:rPr>
                <w:i/>
                <w:iCs/>
                <w:sz w:val="22"/>
                <w:szCs w:val="22"/>
                <w:lang w:val="en-US"/>
              </w:rPr>
              <w:t>the chosen company</w:t>
            </w:r>
          </w:p>
          <w:p w14:paraId="732EA377" w14:textId="77777777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Includes a </w:t>
            </w:r>
            <w:r w:rsidRPr="008560C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thorough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explanation of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new and emerging technologies that </w:t>
            </w:r>
            <w:r>
              <w:rPr>
                <w:i/>
                <w:iCs/>
                <w:sz w:val="22"/>
                <w:szCs w:val="22"/>
                <w:lang w:val="en-US"/>
              </w:rPr>
              <w:t>are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 used within the company</w:t>
            </w:r>
          </w:p>
          <w:p w14:paraId="3D299F8E" w14:textId="1A0B771B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B35EC8">
              <w:rPr>
                <w:b/>
                <w:bCs/>
                <w:sz w:val="22"/>
                <w:szCs w:val="22"/>
              </w:rPr>
              <w:t>range</w:t>
            </w:r>
            <w:r>
              <w:rPr>
                <w:sz w:val="22"/>
                <w:szCs w:val="22"/>
              </w:rPr>
              <w:t xml:space="preserve"> of images and pictures of equipment that visually represents what is used within the company.</w:t>
            </w:r>
          </w:p>
        </w:tc>
        <w:tc>
          <w:tcPr>
            <w:tcW w:w="992" w:type="dxa"/>
            <w:vAlign w:val="center"/>
          </w:tcPr>
          <w:p w14:paraId="00DAE9D3" w14:textId="562BAE56" w:rsidR="000972F2" w:rsidRPr="005704A0" w:rsidRDefault="009134D0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6948F1F5" w14:textId="77777777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4A0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0972F2" w:rsidRPr="00F66CBB" w14:paraId="39DEE109" w14:textId="77777777" w:rsidTr="001F2702">
        <w:trPr>
          <w:trHeight w:val="1502"/>
        </w:trPr>
        <w:tc>
          <w:tcPr>
            <w:tcW w:w="8613" w:type="dxa"/>
          </w:tcPr>
          <w:p w14:paraId="47EF6D90" w14:textId="7E6AFCB0" w:rsidR="000972F2" w:rsidRPr="00857813" w:rsidRDefault="000972F2" w:rsidP="000972F2">
            <w:pPr>
              <w:pStyle w:val="Default"/>
              <w:rPr>
                <w:sz w:val="22"/>
                <w:szCs w:val="22"/>
              </w:rPr>
            </w:pPr>
            <w:r w:rsidRPr="00857813">
              <w:rPr>
                <w:sz w:val="22"/>
                <w:szCs w:val="22"/>
              </w:rPr>
              <w:t xml:space="preserve">Student </w:t>
            </w:r>
            <w:r w:rsidRPr="00857813">
              <w:rPr>
                <w:b/>
                <w:bCs/>
                <w:sz w:val="22"/>
                <w:szCs w:val="22"/>
              </w:rPr>
              <w:t xml:space="preserve">produces </w:t>
            </w:r>
            <w:r w:rsidRPr="005704A0">
              <w:rPr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sound </w:t>
            </w:r>
            <w:r w:rsidRPr="00857813">
              <w:rPr>
                <w:sz w:val="22"/>
                <w:szCs w:val="22"/>
              </w:rPr>
              <w:t xml:space="preserve">written report that </w:t>
            </w:r>
            <w:r w:rsidRPr="00857813">
              <w:rPr>
                <w:b/>
                <w:bCs/>
                <w:sz w:val="22"/>
                <w:szCs w:val="22"/>
              </w:rPr>
              <w:t xml:space="preserve">critically </w:t>
            </w:r>
            <w:r w:rsidRPr="00857813">
              <w:rPr>
                <w:sz w:val="22"/>
                <w:szCs w:val="22"/>
              </w:rPr>
              <w:t xml:space="preserve">examines and applies </w:t>
            </w:r>
            <w:r w:rsidRPr="00857813">
              <w:rPr>
                <w:b/>
                <w:bCs/>
                <w:sz w:val="22"/>
                <w:szCs w:val="22"/>
              </w:rPr>
              <w:t xml:space="preserve">extensive </w:t>
            </w:r>
            <w:r w:rsidRPr="00857813">
              <w:rPr>
                <w:sz w:val="22"/>
                <w:szCs w:val="22"/>
              </w:rPr>
              <w:t>documentation related to</w:t>
            </w:r>
            <w:r>
              <w:rPr>
                <w:sz w:val="22"/>
                <w:szCs w:val="22"/>
              </w:rPr>
              <w:t xml:space="preserve"> a specific component within the business </w:t>
            </w:r>
            <w:r w:rsidRPr="00857813">
              <w:rPr>
                <w:sz w:val="22"/>
                <w:szCs w:val="22"/>
              </w:rPr>
              <w:t xml:space="preserve">through including the following: </w:t>
            </w:r>
          </w:p>
          <w:p w14:paraId="474B1995" w14:textId="486E5912" w:rsidR="000972F2" w:rsidRPr="00A2536E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 w:rsidRPr="005704A0">
              <w:rPr>
                <w:b/>
                <w:bCs/>
                <w:i/>
                <w:iCs/>
                <w:sz w:val="22"/>
                <w:szCs w:val="22"/>
              </w:rPr>
              <w:t>adequate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identifies </w:t>
            </w:r>
            <w:r w:rsidRPr="008560C9">
              <w:rPr>
                <w:i/>
                <w:iCs/>
                <w:sz w:val="22"/>
                <w:szCs w:val="22"/>
              </w:rPr>
              <w:t xml:space="preserve">the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equipment, production and manufactured techniques used by </w:t>
            </w:r>
            <w:r>
              <w:rPr>
                <w:i/>
                <w:iCs/>
                <w:sz w:val="22"/>
                <w:szCs w:val="22"/>
                <w:lang w:val="en-US"/>
              </w:rPr>
              <w:t>the chosen company</w:t>
            </w:r>
          </w:p>
          <w:p w14:paraId="49C4307B" w14:textId="77777777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Includes a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explanation of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new and emerging technologies that </w:t>
            </w:r>
            <w:r>
              <w:rPr>
                <w:i/>
                <w:iCs/>
                <w:sz w:val="22"/>
                <w:szCs w:val="22"/>
                <w:lang w:val="en-US"/>
              </w:rPr>
              <w:t>are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 used within the company</w:t>
            </w:r>
          </w:p>
          <w:p w14:paraId="2C3673CB" w14:textId="23FD8E54" w:rsidR="000972F2" w:rsidRPr="003838D7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</w:t>
            </w:r>
            <w:r w:rsidRPr="00AB4AB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images and pictures of equipment </w:t>
            </w:r>
            <w:proofErr w:type="gramStart"/>
            <w:r>
              <w:rPr>
                <w:sz w:val="22"/>
                <w:szCs w:val="22"/>
              </w:rPr>
              <w:t>that  visually</w:t>
            </w:r>
            <w:proofErr w:type="gramEnd"/>
            <w:r>
              <w:rPr>
                <w:sz w:val="22"/>
                <w:szCs w:val="22"/>
              </w:rPr>
              <w:t xml:space="preserve"> represents what is used within the company.</w:t>
            </w:r>
          </w:p>
        </w:tc>
        <w:tc>
          <w:tcPr>
            <w:tcW w:w="992" w:type="dxa"/>
            <w:vAlign w:val="center"/>
          </w:tcPr>
          <w:p w14:paraId="40050578" w14:textId="61B35073" w:rsidR="000972F2" w:rsidRPr="005704A0" w:rsidRDefault="009134D0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1BAF9474" w14:textId="77777777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4A0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0972F2" w:rsidRPr="00F66CBB" w14:paraId="6BC5D438" w14:textId="77777777" w:rsidTr="001F2702">
        <w:trPr>
          <w:trHeight w:val="1424"/>
        </w:trPr>
        <w:tc>
          <w:tcPr>
            <w:tcW w:w="8613" w:type="dxa"/>
          </w:tcPr>
          <w:p w14:paraId="44C7B699" w14:textId="26EDE6AE" w:rsidR="000972F2" w:rsidRPr="00857813" w:rsidRDefault="000972F2" w:rsidP="000972F2">
            <w:pPr>
              <w:pStyle w:val="Default"/>
              <w:rPr>
                <w:sz w:val="22"/>
                <w:szCs w:val="22"/>
              </w:rPr>
            </w:pPr>
            <w:r w:rsidRPr="00857813">
              <w:rPr>
                <w:sz w:val="22"/>
                <w:szCs w:val="22"/>
              </w:rPr>
              <w:t xml:space="preserve">Student </w:t>
            </w:r>
            <w:r w:rsidRPr="00857813">
              <w:rPr>
                <w:b/>
                <w:bCs/>
                <w:sz w:val="22"/>
                <w:szCs w:val="22"/>
              </w:rPr>
              <w:t xml:space="preserve">produces </w:t>
            </w:r>
            <w:r w:rsidRPr="008578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5704A0">
              <w:rPr>
                <w:b/>
                <w:bCs/>
                <w:sz w:val="22"/>
                <w:szCs w:val="22"/>
              </w:rPr>
              <w:t>basic</w:t>
            </w:r>
            <w:r>
              <w:rPr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>written report that</w:t>
            </w:r>
            <w:r w:rsidRPr="00857813">
              <w:rPr>
                <w:b/>
                <w:bCs/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>examines and applies</w:t>
            </w:r>
            <w:r w:rsidRPr="005704A0">
              <w:rPr>
                <w:b/>
                <w:bCs/>
                <w:sz w:val="22"/>
                <w:szCs w:val="22"/>
              </w:rPr>
              <w:t xml:space="preserve"> limited </w:t>
            </w:r>
            <w:r w:rsidRPr="00857813">
              <w:rPr>
                <w:sz w:val="22"/>
                <w:szCs w:val="22"/>
              </w:rPr>
              <w:t>documentation related to</w:t>
            </w:r>
            <w:r>
              <w:rPr>
                <w:sz w:val="22"/>
                <w:szCs w:val="22"/>
              </w:rPr>
              <w:t xml:space="preserve"> a specific component within the business </w:t>
            </w:r>
            <w:r w:rsidRPr="00857813">
              <w:rPr>
                <w:sz w:val="22"/>
                <w:szCs w:val="22"/>
              </w:rPr>
              <w:t xml:space="preserve">through including the following: </w:t>
            </w:r>
          </w:p>
          <w:p w14:paraId="3CB4E93E" w14:textId="08A594E3" w:rsidR="000972F2" w:rsidRPr="00A2536E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basic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identifies </w:t>
            </w:r>
            <w:r w:rsidRPr="00526DB9">
              <w:rPr>
                <w:i/>
                <w:iCs/>
                <w:sz w:val="22"/>
                <w:szCs w:val="22"/>
              </w:rPr>
              <w:t>some of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560C9">
              <w:rPr>
                <w:i/>
                <w:iCs/>
                <w:sz w:val="22"/>
                <w:szCs w:val="22"/>
              </w:rPr>
              <w:t xml:space="preserve">the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equipment, production and manufactured techniques used by </w:t>
            </w:r>
            <w:r>
              <w:rPr>
                <w:i/>
                <w:iCs/>
                <w:sz w:val="22"/>
                <w:szCs w:val="22"/>
                <w:lang w:val="en-US"/>
              </w:rPr>
              <w:t>the chosen company</w:t>
            </w:r>
          </w:p>
          <w:p w14:paraId="18D1310A" w14:textId="77777777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Includes a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basic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explanation of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>new and emerging technologies tha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t are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>used within the company</w:t>
            </w:r>
          </w:p>
          <w:p w14:paraId="366BE745" w14:textId="0CF8C2A6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  <w:r w:rsidRPr="00B35EC8">
              <w:rPr>
                <w:i/>
                <w:iCs/>
                <w:sz w:val="22"/>
                <w:szCs w:val="22"/>
              </w:rPr>
              <w:t>Provides</w:t>
            </w:r>
            <w:r w:rsidRPr="00B35EC8">
              <w:rPr>
                <w:b/>
                <w:bCs/>
                <w:i/>
                <w:iCs/>
                <w:sz w:val="22"/>
                <w:szCs w:val="22"/>
              </w:rPr>
              <w:t xml:space="preserve"> some </w:t>
            </w:r>
            <w:r w:rsidRPr="00B35EC8">
              <w:rPr>
                <w:i/>
                <w:iCs/>
                <w:sz w:val="22"/>
                <w:szCs w:val="22"/>
              </w:rPr>
              <w:t xml:space="preserve">images and pictures of equipment </w:t>
            </w:r>
            <w:proofErr w:type="gramStart"/>
            <w:r w:rsidRPr="00B35EC8">
              <w:rPr>
                <w:i/>
                <w:iCs/>
                <w:sz w:val="22"/>
                <w:szCs w:val="22"/>
              </w:rPr>
              <w:t>that  visually</w:t>
            </w:r>
            <w:proofErr w:type="gramEnd"/>
            <w:r w:rsidRPr="00B35EC8">
              <w:rPr>
                <w:i/>
                <w:iCs/>
                <w:sz w:val="22"/>
                <w:szCs w:val="22"/>
              </w:rPr>
              <w:t xml:space="preserve"> represents what is used within the company.</w:t>
            </w:r>
          </w:p>
        </w:tc>
        <w:tc>
          <w:tcPr>
            <w:tcW w:w="992" w:type="dxa"/>
            <w:vAlign w:val="center"/>
          </w:tcPr>
          <w:p w14:paraId="6494031A" w14:textId="42407314" w:rsidR="000972F2" w:rsidRPr="005704A0" w:rsidRDefault="009134D0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1D47EFC3" w14:textId="77777777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4A0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0972F2" w:rsidRPr="00F66CBB" w14:paraId="7EF038AA" w14:textId="77777777" w:rsidTr="001F2702">
        <w:trPr>
          <w:trHeight w:val="1424"/>
        </w:trPr>
        <w:tc>
          <w:tcPr>
            <w:tcW w:w="8613" w:type="dxa"/>
          </w:tcPr>
          <w:p w14:paraId="4CD88318" w14:textId="346EC361" w:rsidR="000972F2" w:rsidRPr="00857813" w:rsidRDefault="000972F2" w:rsidP="000972F2">
            <w:pPr>
              <w:pStyle w:val="Default"/>
              <w:rPr>
                <w:sz w:val="22"/>
                <w:szCs w:val="22"/>
              </w:rPr>
            </w:pPr>
            <w:r w:rsidRPr="00857813">
              <w:rPr>
                <w:sz w:val="22"/>
                <w:szCs w:val="22"/>
              </w:rPr>
              <w:t xml:space="preserve">Student </w:t>
            </w:r>
            <w:r w:rsidRPr="00857813">
              <w:rPr>
                <w:b/>
                <w:bCs/>
                <w:sz w:val="22"/>
                <w:szCs w:val="22"/>
              </w:rPr>
              <w:t xml:space="preserve">produces </w:t>
            </w:r>
            <w:r w:rsidRPr="008578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 xml:space="preserve">written report that </w:t>
            </w:r>
            <w:r w:rsidRPr="005704A0">
              <w:rPr>
                <w:b/>
                <w:bCs/>
                <w:sz w:val="22"/>
                <w:szCs w:val="22"/>
              </w:rPr>
              <w:t>fails</w:t>
            </w:r>
            <w:r>
              <w:rPr>
                <w:sz w:val="22"/>
                <w:szCs w:val="22"/>
              </w:rPr>
              <w:t xml:space="preserve"> to </w:t>
            </w:r>
            <w:r w:rsidRPr="00857813">
              <w:rPr>
                <w:sz w:val="22"/>
                <w:szCs w:val="22"/>
              </w:rPr>
              <w:t>examine and appl</w:t>
            </w:r>
            <w:r>
              <w:rPr>
                <w:sz w:val="22"/>
                <w:szCs w:val="22"/>
              </w:rPr>
              <w:t>y</w:t>
            </w:r>
            <w:r w:rsidRPr="008578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necessary</w:t>
            </w:r>
            <w:r w:rsidRPr="00857813">
              <w:rPr>
                <w:b/>
                <w:bCs/>
                <w:sz w:val="22"/>
                <w:szCs w:val="22"/>
              </w:rPr>
              <w:t xml:space="preserve"> </w:t>
            </w:r>
            <w:r w:rsidRPr="00857813">
              <w:rPr>
                <w:sz w:val="22"/>
                <w:szCs w:val="22"/>
              </w:rPr>
              <w:t>documentation related to</w:t>
            </w:r>
            <w:r>
              <w:rPr>
                <w:sz w:val="22"/>
                <w:szCs w:val="22"/>
              </w:rPr>
              <w:t xml:space="preserve"> a specific component within the business </w:t>
            </w:r>
            <w:r w:rsidRPr="00857813">
              <w:rPr>
                <w:sz w:val="22"/>
                <w:szCs w:val="22"/>
              </w:rPr>
              <w:t xml:space="preserve">through including the following: </w:t>
            </w:r>
          </w:p>
          <w:p w14:paraId="292A110D" w14:textId="07F0F644" w:rsidR="000972F2" w:rsidRPr="00A2536E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Exhibits </w:t>
            </w:r>
            <w:r w:rsidRPr="005704A0">
              <w:rPr>
                <w:b/>
                <w:bCs/>
                <w:i/>
                <w:iCs/>
                <w:sz w:val="22"/>
                <w:szCs w:val="22"/>
              </w:rPr>
              <w:t xml:space="preserve">limited </w:t>
            </w:r>
            <w:r>
              <w:rPr>
                <w:i/>
                <w:iCs/>
                <w:sz w:val="22"/>
                <w:szCs w:val="22"/>
              </w:rPr>
              <w:t xml:space="preserve">research skills that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identifies </w:t>
            </w:r>
            <w:r w:rsidRPr="008560C9">
              <w:rPr>
                <w:i/>
                <w:iCs/>
                <w:sz w:val="22"/>
                <w:szCs w:val="22"/>
              </w:rPr>
              <w:t xml:space="preserve">the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equipment, production and manufactured techniques used by </w:t>
            </w:r>
            <w:r>
              <w:rPr>
                <w:i/>
                <w:iCs/>
                <w:sz w:val="22"/>
                <w:szCs w:val="22"/>
                <w:lang w:val="en-US"/>
              </w:rPr>
              <w:t>the chosen company</w:t>
            </w:r>
          </w:p>
          <w:p w14:paraId="2C082296" w14:textId="77777777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35EC8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Does not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include a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</w:t>
            </w:r>
            <w:r w:rsidRPr="008560C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explanation of 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>new and emerging technologies that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are</w:t>
            </w:r>
            <w:r w:rsidRPr="008560C9">
              <w:rPr>
                <w:i/>
                <w:iCs/>
                <w:sz w:val="22"/>
                <w:szCs w:val="22"/>
                <w:lang w:val="en-US"/>
              </w:rPr>
              <w:t xml:space="preserve"> used within the company</w:t>
            </w:r>
          </w:p>
          <w:p w14:paraId="1F6B5405" w14:textId="05EF9F8D" w:rsidR="000972F2" w:rsidRPr="00B35EC8" w:rsidRDefault="000972F2" w:rsidP="000972F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  <w:r w:rsidRPr="00B35EC8">
              <w:rPr>
                <w:b/>
                <w:bCs/>
                <w:i/>
                <w:iCs/>
                <w:sz w:val="22"/>
                <w:szCs w:val="22"/>
              </w:rPr>
              <w:t>Does not</w:t>
            </w:r>
            <w:r w:rsidRPr="00B35EC8">
              <w:rPr>
                <w:i/>
                <w:iCs/>
                <w:sz w:val="22"/>
                <w:szCs w:val="22"/>
              </w:rPr>
              <w:t xml:space="preserve"> include images</w:t>
            </w:r>
            <w:r>
              <w:rPr>
                <w:i/>
                <w:iCs/>
                <w:sz w:val="22"/>
                <w:szCs w:val="22"/>
              </w:rPr>
              <w:t xml:space="preserve"> or </w:t>
            </w:r>
            <w:r w:rsidRPr="00B35EC8">
              <w:rPr>
                <w:i/>
                <w:iCs/>
                <w:sz w:val="22"/>
                <w:szCs w:val="22"/>
              </w:rPr>
              <w:t>pictures of equipment that visually represents what is used within the company.</w:t>
            </w:r>
          </w:p>
        </w:tc>
        <w:tc>
          <w:tcPr>
            <w:tcW w:w="992" w:type="dxa"/>
            <w:vAlign w:val="center"/>
          </w:tcPr>
          <w:p w14:paraId="7382F80A" w14:textId="457392E9" w:rsidR="000972F2" w:rsidRPr="005704A0" w:rsidRDefault="009134D0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027288A1" w14:textId="77777777" w:rsidR="000972F2" w:rsidRPr="005704A0" w:rsidRDefault="000972F2" w:rsidP="000972F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04A0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1C42B364" w14:textId="0F498A18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3438221" w14:textId="1FE3E370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499030D" w14:textId="7D16C882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E172BAB" w14:textId="09F3367C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27DF429" w14:textId="450C9CD0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7C1A5A6" w14:textId="7AFC7F62" w:rsidR="00023A58" w:rsidRDefault="00023A5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023A58" w:rsidRPr="00F66CBB" w14:paraId="25B22365" w14:textId="77777777" w:rsidTr="001F2702">
        <w:trPr>
          <w:trHeight w:val="915"/>
        </w:trPr>
        <w:tc>
          <w:tcPr>
            <w:tcW w:w="10598" w:type="dxa"/>
            <w:gridSpan w:val="3"/>
          </w:tcPr>
          <w:p w14:paraId="5E396F31" w14:textId="77777777" w:rsidR="00023A58" w:rsidRPr="00F66CBB" w:rsidRDefault="00023A58" w:rsidP="001F2702">
            <w:pPr>
              <w:rPr>
                <w:rFonts w:asciiTheme="majorHAnsi" w:hAnsiTheme="majorHAnsi" w:cstheme="majorHAnsi"/>
              </w:rPr>
            </w:pPr>
          </w:p>
          <w:p w14:paraId="5C6B914D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023A58" w:rsidRPr="00F66CBB" w14:paraId="79485C05" w14:textId="77777777" w:rsidTr="001F2702">
        <w:trPr>
          <w:trHeight w:val="748"/>
        </w:trPr>
        <w:tc>
          <w:tcPr>
            <w:tcW w:w="8613" w:type="dxa"/>
          </w:tcPr>
          <w:p w14:paraId="3E04AD29" w14:textId="03EB0E48" w:rsidR="00023A58" w:rsidRPr="008B010A" w:rsidRDefault="008560C9" w:rsidP="001F270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PART C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526DB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Outcomes</w:t>
            </w:r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</w:t>
            </w:r>
            <w:r w:rsidR="009134D0">
              <w:rPr>
                <w:rFonts w:asciiTheme="majorHAnsi" w:hAnsiTheme="majorHAnsi" w:cstheme="majorHAnsi"/>
                <w:b/>
                <w:sz w:val="28"/>
                <w:szCs w:val="28"/>
              </w:rPr>
              <w:t>P7.2</w:t>
            </w:r>
            <w:r w:rsidR="008B010A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) </w:t>
            </w:r>
            <w:r w:rsidR="00023A58" w:rsidRPr="008B010A">
              <w:rPr>
                <w:rFonts w:asciiTheme="majorHAnsi" w:hAnsiTheme="majorHAnsi" w:cstheme="majorHAnsi"/>
                <w:b/>
                <w:sz w:val="28"/>
                <w:szCs w:val="28"/>
              </w:rPr>
              <w:t>(10 marks)</w:t>
            </w:r>
          </w:p>
        </w:tc>
        <w:tc>
          <w:tcPr>
            <w:tcW w:w="992" w:type="dxa"/>
          </w:tcPr>
          <w:p w14:paraId="5473E512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7D27C1F2" w14:textId="77777777" w:rsidR="00023A58" w:rsidRPr="00F66CBB" w:rsidRDefault="00023A58" w:rsidP="001F270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023A58" w:rsidRPr="00F66CBB" w14:paraId="53297B28" w14:textId="77777777" w:rsidTr="001F2702">
        <w:trPr>
          <w:trHeight w:val="1424"/>
        </w:trPr>
        <w:tc>
          <w:tcPr>
            <w:tcW w:w="8613" w:type="dxa"/>
          </w:tcPr>
          <w:p w14:paraId="0B3EB770" w14:textId="02D4355F" w:rsidR="008E049F" w:rsidRDefault="008E049F" w:rsidP="008E0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an </w:t>
            </w:r>
            <w:r w:rsidRPr="005704A0">
              <w:rPr>
                <w:b/>
                <w:bCs/>
                <w:sz w:val="22"/>
                <w:szCs w:val="22"/>
              </w:rPr>
              <w:t xml:space="preserve">outstanding </w:t>
            </w:r>
            <w:r w:rsidRPr="00023A58">
              <w:rPr>
                <w:sz w:val="22"/>
                <w:szCs w:val="22"/>
              </w:rPr>
              <w:t>written report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 w:rsidR="00BC1E01">
              <w:rPr>
                <w:b/>
                <w:bCs/>
                <w:sz w:val="22"/>
                <w:szCs w:val="22"/>
              </w:rPr>
              <w:t xml:space="preserve"> accurately</w:t>
            </w:r>
            <w:r>
              <w:rPr>
                <w:sz w:val="22"/>
                <w:szCs w:val="22"/>
              </w:rPr>
              <w:t xml:space="preserve"> relates to</w:t>
            </w:r>
            <w:r w:rsidR="00526DB9">
              <w:rPr>
                <w:sz w:val="22"/>
                <w:szCs w:val="22"/>
              </w:rPr>
              <w:t xml:space="preserve"> a new/and or </w:t>
            </w:r>
            <w:r w:rsidR="00526DB9" w:rsidRPr="00526DB9">
              <w:rPr>
                <w:sz w:val="22"/>
                <w:szCs w:val="22"/>
              </w:rPr>
              <w:t xml:space="preserve">emerging technology relating to the </w:t>
            </w:r>
            <w:r w:rsidR="00526DB9" w:rsidRPr="00526D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society and the environment</w:t>
            </w:r>
            <w:r>
              <w:rPr>
                <w:sz w:val="22"/>
                <w:szCs w:val="22"/>
              </w:rPr>
              <w:t xml:space="preserve"> within the chosen businesses focus area and covers the following aspects</w:t>
            </w:r>
            <w:r w:rsidR="00742EC1">
              <w:rPr>
                <w:sz w:val="22"/>
                <w:szCs w:val="22"/>
              </w:rPr>
              <w:t>:</w:t>
            </w:r>
          </w:p>
          <w:p w14:paraId="000FF00D" w14:textId="3792A726" w:rsidR="008E049F" w:rsidRPr="00526DB9" w:rsidRDefault="00B35EC8" w:rsidP="008E049F">
            <w:pPr>
              <w:pStyle w:val="Default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 w:rsidRPr="00526DB9"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omprehensively</w:t>
            </w:r>
            <w:r w:rsidR="008E049F" w:rsidRPr="00526DB9">
              <w:rPr>
                <w:i/>
                <w:iCs/>
                <w:sz w:val="22"/>
                <w:szCs w:val="22"/>
              </w:rPr>
              <w:t xml:space="preserve"> </w:t>
            </w:r>
            <w:r w:rsidR="00526DB9">
              <w:rPr>
                <w:b/>
                <w:bCs/>
                <w:i/>
                <w:iCs/>
                <w:sz w:val="22"/>
                <w:szCs w:val="22"/>
              </w:rPr>
              <w:t xml:space="preserve">identifies </w:t>
            </w:r>
            <w:r w:rsidR="00526DB9" w:rsidRPr="00526DB9">
              <w:rPr>
                <w:i/>
                <w:iCs/>
                <w:sz w:val="22"/>
                <w:szCs w:val="22"/>
              </w:rPr>
              <w:t xml:space="preserve">new/and or emerging technology and </w:t>
            </w:r>
            <w:r w:rsidR="00742EC1">
              <w:rPr>
                <w:b/>
                <w:bCs/>
                <w:i/>
                <w:iCs/>
                <w:sz w:val="22"/>
                <w:szCs w:val="22"/>
              </w:rPr>
              <w:t xml:space="preserve">articulately </w:t>
            </w:r>
            <w:r w:rsidR="00742EC1" w:rsidRPr="00FC5FEB">
              <w:rPr>
                <w:i/>
                <w:iCs/>
                <w:sz w:val="22"/>
                <w:szCs w:val="22"/>
              </w:rPr>
              <w:t xml:space="preserve">explains </w:t>
            </w:r>
            <w:r w:rsidR="00526DB9" w:rsidRPr="00526DB9">
              <w:rPr>
                <w:i/>
                <w:iCs/>
                <w:sz w:val="22"/>
                <w:szCs w:val="22"/>
              </w:rPr>
              <w:t xml:space="preserve">how it impacts </w:t>
            </w:r>
            <w:r w:rsidR="00526DB9" w:rsidRPr="00526DB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society and the environment</w:t>
            </w:r>
          </w:p>
          <w:p w14:paraId="75182F30" w14:textId="77777777" w:rsidR="00023A58" w:rsidRPr="003838D7" w:rsidRDefault="00023A58" w:rsidP="00526DB9">
            <w:pPr>
              <w:pStyle w:val="Default"/>
              <w:ind w:left="7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747B6" w14:textId="5C277090" w:rsidR="00023A58" w:rsidRPr="00677B89" w:rsidRDefault="000972F2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4CE6F3F2" w14:textId="77777777" w:rsidR="00023A58" w:rsidRPr="00677B89" w:rsidRDefault="00023A58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7B89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023A58" w:rsidRPr="00F66CBB" w14:paraId="5E2834B9" w14:textId="77777777" w:rsidTr="001F2702">
        <w:trPr>
          <w:trHeight w:val="1502"/>
        </w:trPr>
        <w:tc>
          <w:tcPr>
            <w:tcW w:w="8613" w:type="dxa"/>
          </w:tcPr>
          <w:p w14:paraId="7A0C533C" w14:textId="22101F88" w:rsidR="008E049F" w:rsidRDefault="00526DB9" w:rsidP="008E0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E049F">
              <w:rPr>
                <w:sz w:val="22"/>
                <w:szCs w:val="22"/>
              </w:rPr>
              <w:t>tudent produces a</w:t>
            </w:r>
            <w:r w:rsidR="001F2702">
              <w:rPr>
                <w:sz w:val="22"/>
                <w:szCs w:val="22"/>
              </w:rPr>
              <w:t xml:space="preserve"> </w:t>
            </w:r>
            <w:proofErr w:type="gramStart"/>
            <w:r w:rsidR="001F2702" w:rsidRPr="001F2702">
              <w:rPr>
                <w:b/>
                <w:bCs/>
                <w:sz w:val="22"/>
                <w:szCs w:val="22"/>
              </w:rPr>
              <w:t>high quality</w:t>
            </w:r>
            <w:proofErr w:type="gramEnd"/>
            <w:r w:rsidR="008E049F" w:rsidRPr="005704A0">
              <w:rPr>
                <w:b/>
                <w:bCs/>
                <w:sz w:val="22"/>
                <w:szCs w:val="22"/>
              </w:rPr>
              <w:t xml:space="preserve"> </w:t>
            </w:r>
            <w:r w:rsidR="008E049F" w:rsidRPr="00023A58">
              <w:rPr>
                <w:sz w:val="22"/>
                <w:szCs w:val="22"/>
              </w:rPr>
              <w:t>written report</w:t>
            </w:r>
            <w:r w:rsidR="008E049F">
              <w:rPr>
                <w:b/>
                <w:bCs/>
                <w:sz w:val="22"/>
                <w:szCs w:val="22"/>
              </w:rPr>
              <w:t xml:space="preserve"> </w:t>
            </w:r>
            <w:r w:rsidR="008E049F">
              <w:rPr>
                <w:sz w:val="22"/>
                <w:szCs w:val="22"/>
              </w:rPr>
              <w:t xml:space="preserve">which </w:t>
            </w:r>
            <w:r>
              <w:rPr>
                <w:b/>
                <w:bCs/>
                <w:sz w:val="22"/>
                <w:szCs w:val="22"/>
              </w:rPr>
              <w:t xml:space="preserve">clearly </w:t>
            </w:r>
            <w:r w:rsidR="008E049F">
              <w:rPr>
                <w:sz w:val="22"/>
                <w:szCs w:val="22"/>
              </w:rPr>
              <w:t xml:space="preserve">relates to </w:t>
            </w:r>
            <w:r>
              <w:rPr>
                <w:sz w:val="22"/>
                <w:szCs w:val="22"/>
              </w:rPr>
              <w:t xml:space="preserve">a new/and or </w:t>
            </w:r>
            <w:r w:rsidRPr="00526DB9">
              <w:rPr>
                <w:sz w:val="22"/>
                <w:szCs w:val="22"/>
              </w:rPr>
              <w:t xml:space="preserve">emerging technology relating to the </w:t>
            </w:r>
            <w:r w:rsidRPr="00526D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society and the environment</w:t>
            </w:r>
            <w:r>
              <w:rPr>
                <w:sz w:val="22"/>
                <w:szCs w:val="22"/>
              </w:rPr>
              <w:t xml:space="preserve"> within the chosen businesses focus area and covers the following aspects:</w:t>
            </w:r>
          </w:p>
          <w:p w14:paraId="2AA4DEFB" w14:textId="06584102" w:rsidR="00B35EC8" w:rsidRPr="00526DB9" w:rsidRDefault="00B35EC8" w:rsidP="00B35EC8">
            <w:pPr>
              <w:pStyle w:val="Default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 w:rsidRPr="00526DB9">
              <w:rPr>
                <w:i/>
                <w:iCs/>
                <w:sz w:val="22"/>
                <w:szCs w:val="22"/>
              </w:rPr>
              <w:t xml:space="preserve">Clearly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identifies </w:t>
            </w:r>
            <w:r>
              <w:rPr>
                <w:i/>
                <w:iCs/>
                <w:sz w:val="22"/>
                <w:szCs w:val="22"/>
              </w:rPr>
              <w:t>a range of</w:t>
            </w:r>
            <w:r w:rsidRPr="00526DB9">
              <w:rPr>
                <w:i/>
                <w:iCs/>
                <w:sz w:val="22"/>
                <w:szCs w:val="22"/>
              </w:rPr>
              <w:t xml:space="preserve"> new/and or emerging technology and </w:t>
            </w:r>
            <w:r w:rsidR="00742EC1">
              <w:rPr>
                <w:b/>
                <w:bCs/>
                <w:i/>
                <w:iCs/>
                <w:sz w:val="22"/>
                <w:szCs w:val="22"/>
              </w:rPr>
              <w:t xml:space="preserve">explicitly </w:t>
            </w:r>
            <w:r w:rsidR="00742EC1" w:rsidRPr="00B35EC8">
              <w:rPr>
                <w:i/>
                <w:iCs/>
                <w:sz w:val="22"/>
                <w:szCs w:val="22"/>
              </w:rPr>
              <w:t xml:space="preserve">explains </w:t>
            </w:r>
            <w:r w:rsidRPr="00526DB9">
              <w:rPr>
                <w:i/>
                <w:iCs/>
                <w:sz w:val="22"/>
                <w:szCs w:val="22"/>
              </w:rPr>
              <w:t xml:space="preserve">how it impacts </w:t>
            </w:r>
            <w:r w:rsidRPr="00526DB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society and the environment</w:t>
            </w:r>
          </w:p>
          <w:p w14:paraId="6A8E0830" w14:textId="32DEC688" w:rsidR="00023A58" w:rsidRPr="00846272" w:rsidRDefault="00023A58" w:rsidP="00B35EC8">
            <w:pPr>
              <w:pStyle w:val="Default"/>
              <w:ind w:left="720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DD0A81" w14:textId="43A37EC0" w:rsidR="00023A58" w:rsidRPr="00677B89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6BE8D45F" w14:textId="77777777" w:rsidR="00023A58" w:rsidRPr="00677B89" w:rsidRDefault="00023A58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7B89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023A58" w:rsidRPr="00F66CBB" w14:paraId="2A607A44" w14:textId="77777777" w:rsidTr="001F2702">
        <w:trPr>
          <w:trHeight w:val="1502"/>
        </w:trPr>
        <w:tc>
          <w:tcPr>
            <w:tcW w:w="8613" w:type="dxa"/>
          </w:tcPr>
          <w:p w14:paraId="27730BE0" w14:textId="3354C6EB" w:rsidR="008E049F" w:rsidRDefault="008E049F" w:rsidP="008E0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produces a </w:t>
            </w:r>
            <w:r w:rsidR="00BC1E01" w:rsidRPr="00BC1E01">
              <w:rPr>
                <w:b/>
                <w:bCs/>
                <w:sz w:val="22"/>
                <w:szCs w:val="22"/>
              </w:rPr>
              <w:t xml:space="preserve">sound </w:t>
            </w:r>
            <w:r w:rsidRPr="00023A58">
              <w:rPr>
                <w:sz w:val="22"/>
                <w:szCs w:val="22"/>
              </w:rPr>
              <w:t>written report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 w:rsidR="00BC1E01">
              <w:rPr>
                <w:sz w:val="22"/>
                <w:szCs w:val="22"/>
              </w:rPr>
              <w:t xml:space="preserve"> </w:t>
            </w:r>
            <w:r w:rsidR="00BC1E01" w:rsidRPr="00BC1E01">
              <w:rPr>
                <w:b/>
                <w:bCs/>
                <w:sz w:val="22"/>
                <w:szCs w:val="22"/>
              </w:rPr>
              <w:t>adequately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relates </w:t>
            </w:r>
            <w:r w:rsidR="00B35EC8">
              <w:rPr>
                <w:sz w:val="22"/>
                <w:szCs w:val="22"/>
              </w:rPr>
              <w:t xml:space="preserve">to a new/and or </w:t>
            </w:r>
            <w:r w:rsidR="00B35EC8" w:rsidRPr="00526DB9">
              <w:rPr>
                <w:sz w:val="22"/>
                <w:szCs w:val="22"/>
              </w:rPr>
              <w:t xml:space="preserve">emerging technology relating to the </w:t>
            </w:r>
            <w:r w:rsidR="00B35EC8" w:rsidRPr="00526D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society and the environment</w:t>
            </w:r>
            <w:r w:rsidR="00B35EC8">
              <w:rPr>
                <w:sz w:val="22"/>
                <w:szCs w:val="22"/>
              </w:rPr>
              <w:t xml:space="preserve"> within the chosen businesses focus area and covers the following aspects:</w:t>
            </w:r>
          </w:p>
          <w:p w14:paraId="477B92EB" w14:textId="215EA7FD" w:rsidR="00023A58" w:rsidRPr="00B35EC8" w:rsidRDefault="00BC1E01" w:rsidP="00B35EC8">
            <w:pPr>
              <w:pStyle w:val="Default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 w:rsidRPr="00B35EC8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8E049F" w:rsidRPr="00B35EC8">
              <w:rPr>
                <w:b/>
                <w:bCs/>
                <w:i/>
                <w:iCs/>
                <w:sz w:val="22"/>
                <w:szCs w:val="22"/>
              </w:rPr>
              <w:t>dentifies</w:t>
            </w:r>
            <w:r w:rsidR="008E049F">
              <w:rPr>
                <w:i/>
                <w:iCs/>
                <w:sz w:val="22"/>
                <w:szCs w:val="22"/>
              </w:rPr>
              <w:t xml:space="preserve"> </w:t>
            </w:r>
            <w:r w:rsidR="00B35EC8" w:rsidRPr="00526DB9">
              <w:rPr>
                <w:i/>
                <w:iCs/>
                <w:sz w:val="22"/>
                <w:szCs w:val="22"/>
              </w:rPr>
              <w:t xml:space="preserve">new/and or emerging technology and </w:t>
            </w:r>
            <w:r w:rsidR="00742EC1">
              <w:rPr>
                <w:i/>
                <w:iCs/>
                <w:sz w:val="22"/>
                <w:szCs w:val="22"/>
              </w:rPr>
              <w:t xml:space="preserve">explains </w:t>
            </w:r>
            <w:r w:rsidR="00B35EC8" w:rsidRPr="00526DB9">
              <w:rPr>
                <w:i/>
                <w:iCs/>
                <w:sz w:val="22"/>
                <w:szCs w:val="22"/>
              </w:rPr>
              <w:t xml:space="preserve">how it impacts </w:t>
            </w:r>
            <w:r w:rsidR="00B35EC8" w:rsidRPr="00526DB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society and the environment</w:t>
            </w:r>
          </w:p>
        </w:tc>
        <w:tc>
          <w:tcPr>
            <w:tcW w:w="992" w:type="dxa"/>
            <w:vAlign w:val="center"/>
          </w:tcPr>
          <w:p w14:paraId="6AC028EB" w14:textId="56ED61CC" w:rsidR="00023A58" w:rsidRPr="00677B89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68EEC09F" w14:textId="77777777" w:rsidR="00023A58" w:rsidRPr="00677B89" w:rsidRDefault="00023A58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7B89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023A58" w:rsidRPr="00F66CBB" w14:paraId="5594ECC9" w14:textId="77777777" w:rsidTr="001F2702">
        <w:trPr>
          <w:trHeight w:val="1424"/>
        </w:trPr>
        <w:tc>
          <w:tcPr>
            <w:tcW w:w="8613" w:type="dxa"/>
          </w:tcPr>
          <w:p w14:paraId="79B87258" w14:textId="11438CB2" w:rsidR="008E049F" w:rsidRDefault="008E049F" w:rsidP="008E0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produces a</w:t>
            </w:r>
            <w:r w:rsidRPr="00BC1E01">
              <w:rPr>
                <w:b/>
                <w:bCs/>
                <w:sz w:val="22"/>
                <w:szCs w:val="22"/>
              </w:rPr>
              <w:t xml:space="preserve"> </w:t>
            </w:r>
            <w:r w:rsidR="00BC1E01" w:rsidRPr="00BC1E01">
              <w:rPr>
                <w:b/>
                <w:bCs/>
                <w:sz w:val="22"/>
                <w:szCs w:val="22"/>
              </w:rPr>
              <w:t>basic</w:t>
            </w:r>
            <w:r w:rsidRPr="005704A0">
              <w:rPr>
                <w:b/>
                <w:bCs/>
                <w:sz w:val="22"/>
                <w:szCs w:val="22"/>
              </w:rPr>
              <w:t xml:space="preserve"> </w:t>
            </w:r>
            <w:r w:rsidRPr="00023A58">
              <w:rPr>
                <w:sz w:val="22"/>
                <w:szCs w:val="22"/>
              </w:rPr>
              <w:t>written report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 relates</w:t>
            </w:r>
            <w:r w:rsidR="00FC5FEB">
              <w:rPr>
                <w:sz w:val="22"/>
                <w:szCs w:val="22"/>
              </w:rPr>
              <w:t xml:space="preserve"> to a new/and or </w:t>
            </w:r>
            <w:r w:rsidR="00FC5FEB" w:rsidRPr="00526DB9">
              <w:rPr>
                <w:sz w:val="22"/>
                <w:szCs w:val="22"/>
              </w:rPr>
              <w:t xml:space="preserve">emerging technology relating to the </w:t>
            </w:r>
            <w:r w:rsidR="00FC5FEB" w:rsidRPr="00526D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society and the environment</w:t>
            </w:r>
            <w:r w:rsidR="00FC5FEB">
              <w:rPr>
                <w:sz w:val="22"/>
                <w:szCs w:val="22"/>
              </w:rPr>
              <w:t xml:space="preserve"> within the chosen businesses focus area and covers the following aspects:</w:t>
            </w:r>
          </w:p>
          <w:p w14:paraId="34078B7C" w14:textId="4838CA70" w:rsidR="008E049F" w:rsidRPr="00857813" w:rsidRDefault="00991CE5" w:rsidP="008E049F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 w:rsidR="008E049F">
              <w:rPr>
                <w:i/>
                <w:iCs/>
                <w:sz w:val="22"/>
                <w:szCs w:val="22"/>
              </w:rPr>
              <w:t xml:space="preserve">dentifies </w:t>
            </w:r>
            <w:r w:rsidRPr="00991CE5">
              <w:rPr>
                <w:b/>
                <w:bCs/>
                <w:i/>
                <w:iCs/>
                <w:sz w:val="22"/>
                <w:szCs w:val="22"/>
              </w:rPr>
              <w:t>some</w:t>
            </w:r>
            <w:r w:rsidR="008E049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42EC1" w:rsidRPr="00526DB9">
              <w:rPr>
                <w:i/>
                <w:iCs/>
                <w:sz w:val="22"/>
                <w:szCs w:val="22"/>
              </w:rPr>
              <w:t>new/and or emerging technology and</w:t>
            </w:r>
            <w:r w:rsidR="00742EC1">
              <w:rPr>
                <w:i/>
                <w:iCs/>
                <w:sz w:val="22"/>
                <w:szCs w:val="22"/>
              </w:rPr>
              <w:t xml:space="preserve"> attempts to explain</w:t>
            </w:r>
            <w:r w:rsidR="00742EC1" w:rsidRPr="00526DB9">
              <w:rPr>
                <w:i/>
                <w:iCs/>
                <w:sz w:val="22"/>
                <w:szCs w:val="22"/>
              </w:rPr>
              <w:t xml:space="preserve"> how it impacts </w:t>
            </w:r>
            <w:r w:rsidR="00742EC1" w:rsidRPr="00526DB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society and the environment</w:t>
            </w:r>
          </w:p>
          <w:p w14:paraId="523F48C3" w14:textId="77777777" w:rsidR="00023A58" w:rsidRPr="003838D7" w:rsidRDefault="00023A58" w:rsidP="00742EC1">
            <w:pPr>
              <w:pStyle w:val="Default"/>
              <w:ind w:left="7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D7344F" w14:textId="77585A7B" w:rsidR="00023A58" w:rsidRPr="00677B89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3AFEA1E0" w14:textId="77777777" w:rsidR="00023A58" w:rsidRPr="00677B89" w:rsidRDefault="00023A58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7B89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023A58" w:rsidRPr="00F66CBB" w14:paraId="4707561C" w14:textId="77777777" w:rsidTr="001F2702">
        <w:trPr>
          <w:trHeight w:val="1424"/>
        </w:trPr>
        <w:tc>
          <w:tcPr>
            <w:tcW w:w="8613" w:type="dxa"/>
          </w:tcPr>
          <w:p w14:paraId="418CE2B9" w14:textId="22FA2923" w:rsidR="008E049F" w:rsidRDefault="008E049F" w:rsidP="008E0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BC1E01">
              <w:rPr>
                <w:sz w:val="22"/>
                <w:szCs w:val="22"/>
              </w:rPr>
              <w:t xml:space="preserve">displays </w:t>
            </w:r>
            <w:r w:rsidR="00BC1E01" w:rsidRPr="00991CE5">
              <w:rPr>
                <w:b/>
                <w:bCs/>
                <w:sz w:val="22"/>
                <w:szCs w:val="22"/>
              </w:rPr>
              <w:t>elementary</w:t>
            </w:r>
            <w:r w:rsidR="00BC1E01">
              <w:rPr>
                <w:sz w:val="22"/>
                <w:szCs w:val="22"/>
              </w:rPr>
              <w:t xml:space="preserve"> skills when producing a </w:t>
            </w:r>
            <w:r w:rsidRPr="00023A58">
              <w:rPr>
                <w:sz w:val="22"/>
                <w:szCs w:val="22"/>
              </w:rPr>
              <w:t>written report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which relates </w:t>
            </w:r>
            <w:r w:rsidR="00FC5FEB">
              <w:rPr>
                <w:sz w:val="22"/>
                <w:szCs w:val="22"/>
              </w:rPr>
              <w:t xml:space="preserve">to a new/and or </w:t>
            </w:r>
            <w:r w:rsidR="00FC5FEB" w:rsidRPr="00526DB9">
              <w:rPr>
                <w:sz w:val="22"/>
                <w:szCs w:val="22"/>
              </w:rPr>
              <w:t xml:space="preserve">emerging technology relating to the </w:t>
            </w:r>
            <w:r w:rsidR="00FC5FEB" w:rsidRPr="00526DB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society and the environment</w:t>
            </w:r>
            <w:r w:rsidR="00FC5FEB">
              <w:rPr>
                <w:sz w:val="22"/>
                <w:szCs w:val="22"/>
              </w:rPr>
              <w:t xml:space="preserve"> within the chosen businesses focus area and covers the following aspects:</w:t>
            </w:r>
          </w:p>
          <w:p w14:paraId="54E2A09B" w14:textId="0E70F27D" w:rsidR="008E049F" w:rsidRPr="00742EC1" w:rsidRDefault="00991CE5" w:rsidP="00742EC1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 w:rsidR="008E049F">
              <w:rPr>
                <w:i/>
                <w:iCs/>
                <w:sz w:val="22"/>
                <w:szCs w:val="22"/>
              </w:rPr>
              <w:t>dentifies</w:t>
            </w:r>
            <w:r w:rsidR="00742EC1">
              <w:rPr>
                <w:i/>
                <w:iCs/>
                <w:sz w:val="22"/>
                <w:szCs w:val="22"/>
              </w:rPr>
              <w:t xml:space="preserve"> </w:t>
            </w:r>
            <w:r w:rsidR="00742EC1" w:rsidRPr="00FC5FEB">
              <w:rPr>
                <w:b/>
                <w:bCs/>
                <w:i/>
                <w:iCs/>
                <w:sz w:val="22"/>
                <w:szCs w:val="22"/>
              </w:rPr>
              <w:t>limited</w:t>
            </w:r>
            <w:r w:rsidR="00742EC1">
              <w:rPr>
                <w:i/>
                <w:iCs/>
                <w:sz w:val="22"/>
                <w:szCs w:val="22"/>
              </w:rPr>
              <w:t xml:space="preserve"> </w:t>
            </w:r>
            <w:r w:rsidR="00742EC1" w:rsidRPr="00526DB9">
              <w:rPr>
                <w:i/>
                <w:iCs/>
                <w:sz w:val="22"/>
                <w:szCs w:val="22"/>
              </w:rPr>
              <w:t xml:space="preserve">new/and or emerging technology </w:t>
            </w:r>
            <w:r>
              <w:rPr>
                <w:i/>
                <w:iCs/>
                <w:sz w:val="22"/>
                <w:szCs w:val="22"/>
              </w:rPr>
              <w:t>a</w:t>
            </w:r>
            <w:r w:rsidR="00742EC1">
              <w:rPr>
                <w:i/>
                <w:iCs/>
                <w:sz w:val="22"/>
                <w:szCs w:val="22"/>
              </w:rPr>
              <w:t>nd fails to explain</w:t>
            </w:r>
            <w:r w:rsidR="00742EC1" w:rsidRPr="00526DB9">
              <w:rPr>
                <w:i/>
                <w:iCs/>
                <w:sz w:val="22"/>
                <w:szCs w:val="22"/>
              </w:rPr>
              <w:t xml:space="preserve"> how it impacts </w:t>
            </w:r>
            <w:r w:rsidR="00742EC1" w:rsidRPr="00526DB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society and the environment</w:t>
            </w:r>
          </w:p>
          <w:p w14:paraId="4D4CAFC3" w14:textId="77777777" w:rsidR="00023A58" w:rsidRPr="003838D7" w:rsidRDefault="00023A58" w:rsidP="00526DB9">
            <w:pPr>
              <w:pStyle w:val="Default"/>
              <w:ind w:left="7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FFB664" w14:textId="7E277FE5" w:rsidR="00023A58" w:rsidRPr="00677B89" w:rsidRDefault="009134D0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0972F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A04D90C" w14:textId="77777777" w:rsidR="00023A58" w:rsidRPr="00677B89" w:rsidRDefault="00023A58" w:rsidP="001F270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7B89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683F44A5" w14:textId="68B3E6C7" w:rsidR="00921336" w:rsidRDefault="00921336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8A95C99" w14:textId="77777777" w:rsidR="00921336" w:rsidRDefault="00921336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</w:rPr>
        <w:br w:type="page"/>
      </w:r>
    </w:p>
    <w:p w14:paraId="4717578B" w14:textId="77777777" w:rsidR="00921336" w:rsidRDefault="00921336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  <w:sectPr w:rsidR="00921336" w:rsidSect="008E0C3E">
          <w:headerReference w:type="first" r:id="rId7"/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0DC8598E" w14:textId="49309077" w:rsidR="00921336" w:rsidRPr="000B2FEC" w:rsidRDefault="00921336" w:rsidP="00921336">
      <w:pPr>
        <w:jc w:val="center"/>
        <w:rPr>
          <w:rFonts w:ascii="Calibri" w:eastAsia="Calibri" w:hAnsi="Calibri" w:cs="Times New Roman"/>
          <w:b/>
          <w:sz w:val="32"/>
        </w:rPr>
      </w:pPr>
      <w:r w:rsidRPr="000B2FEC">
        <w:rPr>
          <w:rFonts w:ascii="Calibri" w:eastAsia="Calibri" w:hAnsi="Calibri" w:cs="Times New Roman"/>
          <w:b/>
          <w:sz w:val="32"/>
        </w:rPr>
        <w:lastRenderedPageBreak/>
        <w:t xml:space="preserve">Industrial Technology </w:t>
      </w:r>
      <w:r w:rsidR="00224ACE" w:rsidRPr="000B2FEC">
        <w:rPr>
          <w:rFonts w:ascii="Calibri" w:eastAsia="Calibri" w:hAnsi="Calibri" w:cs="Times New Roman"/>
          <w:b/>
          <w:sz w:val="32"/>
        </w:rPr>
        <w:t>– Timber Products &amp; Furniture Technologies</w:t>
      </w:r>
    </w:p>
    <w:p w14:paraId="5A205D06" w14:textId="346E76B8" w:rsidR="00921336" w:rsidRPr="000B2FEC" w:rsidRDefault="00921336" w:rsidP="0092133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B2FEC">
        <w:rPr>
          <w:rFonts w:ascii="Calibri" w:eastAsia="Calibri" w:hAnsi="Calibri" w:cs="Times New Roman"/>
          <w:bCs/>
          <w:sz w:val="28"/>
          <w:szCs w:val="28"/>
        </w:rPr>
        <w:t>HSC Assessment #</w:t>
      </w:r>
      <w:r w:rsidR="00224ACE" w:rsidRPr="000B2FEC">
        <w:rPr>
          <w:rFonts w:ascii="Calibri" w:eastAsia="Calibri" w:hAnsi="Calibri" w:cs="Times New Roman"/>
          <w:bCs/>
          <w:sz w:val="28"/>
          <w:szCs w:val="28"/>
        </w:rPr>
        <w:t>1</w:t>
      </w:r>
      <w:r w:rsidR="00224ACE" w:rsidRPr="000B2FE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B2FE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Part </w:t>
      </w:r>
      <w:r w:rsidR="00224ACE" w:rsidRPr="000B2FEC">
        <w:rPr>
          <w:rFonts w:ascii="Calibri" w:eastAsia="Calibri" w:hAnsi="Calibri" w:cs="Times New Roman"/>
          <w:b/>
          <w:sz w:val="28"/>
          <w:szCs w:val="28"/>
          <w:u w:val="single"/>
        </w:rPr>
        <w:t>A</w:t>
      </w:r>
    </w:p>
    <w:p w14:paraId="0CCD328F" w14:textId="371956E4" w:rsidR="000B2FEC" w:rsidRDefault="000B2FEC" w:rsidP="00921336">
      <w:pPr>
        <w:jc w:val="center"/>
        <w:rPr>
          <w:rFonts w:ascii="Calibri" w:eastAsia="Calibri" w:hAnsi="Calibri" w:cs="Times New Roman"/>
          <w:b/>
        </w:rPr>
      </w:pPr>
    </w:p>
    <w:p w14:paraId="269D911D" w14:textId="77777777" w:rsidR="00921336" w:rsidRPr="00632FD1" w:rsidRDefault="00921336" w:rsidP="000B2FEC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537"/>
        <w:gridCol w:w="2518"/>
        <w:gridCol w:w="2780"/>
        <w:gridCol w:w="2515"/>
        <w:gridCol w:w="2626"/>
        <w:gridCol w:w="2448"/>
      </w:tblGrid>
      <w:tr w:rsidR="00921336" w:rsidRPr="00632FD1" w14:paraId="1C47A941" w14:textId="77777777" w:rsidTr="009134D0">
        <w:trPr>
          <w:trHeight w:val="84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C0"/>
            <w:vAlign w:val="center"/>
            <w:hideMark/>
          </w:tcPr>
          <w:p w14:paraId="05D4C886" w14:textId="77777777" w:rsidR="00921336" w:rsidRPr="00632FD1" w:rsidRDefault="00921336" w:rsidP="00742EC1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Identify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C3FF"/>
            <w:vAlign w:val="center"/>
            <w:hideMark/>
          </w:tcPr>
          <w:p w14:paraId="4F1D7EFE" w14:textId="77777777" w:rsidR="00921336" w:rsidRPr="00632FD1" w:rsidRDefault="00921336" w:rsidP="00742EC1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Describe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9DA699" w14:textId="77777777" w:rsidR="00921336" w:rsidRPr="00632FD1" w:rsidRDefault="00921336" w:rsidP="00742EC1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sz w:val="28"/>
              </w:rPr>
              <w:t>Explain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0D0AA1" w14:textId="77777777" w:rsidR="00921336" w:rsidRPr="00632FD1" w:rsidRDefault="00921336" w:rsidP="00742EC1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Analyse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3F5DB488" w14:textId="77777777" w:rsidR="00921336" w:rsidRPr="00632FD1" w:rsidRDefault="00921336" w:rsidP="00742EC1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Critically Analyse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6A7"/>
            <w:vAlign w:val="center"/>
            <w:hideMark/>
          </w:tcPr>
          <w:p w14:paraId="08E38A92" w14:textId="77777777" w:rsidR="00921336" w:rsidRPr="00632FD1" w:rsidRDefault="00921336" w:rsidP="00742EC1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Evaluate</w:t>
            </w:r>
          </w:p>
        </w:tc>
      </w:tr>
      <w:tr w:rsidR="009134D0" w:rsidRPr="00632FD1" w14:paraId="3433564B" w14:textId="77777777" w:rsidTr="009134D0">
        <w:trPr>
          <w:trHeight w:val="6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84A" w14:textId="5CB279E0" w:rsidR="009134D0" w:rsidRPr="00632FD1" w:rsidRDefault="009134D0" w:rsidP="00050D85">
            <w:r>
              <w:rPr>
                <w:rFonts w:asciiTheme="majorHAnsi" w:hAnsiTheme="majorHAnsi" w:cstheme="majorHAnsi"/>
                <w:iCs/>
              </w:rPr>
              <w:t>T</w:t>
            </w:r>
            <w:r w:rsidRPr="004314C2">
              <w:rPr>
                <w:rFonts w:asciiTheme="majorHAnsi" w:hAnsiTheme="majorHAnsi" w:cstheme="majorHAnsi"/>
                <w:iCs/>
              </w:rPr>
              <w:t>he factors that impact on the organisation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439" w14:textId="0CD91243" w:rsidR="009134D0" w:rsidRPr="00050D85" w:rsidRDefault="009134D0" w:rsidP="00742EC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Give detail about how the business manages these issues.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F7AA4" w14:textId="6B8F9714" w:rsidR="009134D0" w:rsidRPr="00632FD1" w:rsidRDefault="009134D0" w:rsidP="00742EC1"/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0A9D7" w14:textId="46EDF2E6" w:rsidR="009134D0" w:rsidRPr="00632FD1" w:rsidRDefault="009134D0" w:rsidP="00742EC1"/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062CA" w14:textId="0E46A328" w:rsidR="009134D0" w:rsidRPr="00632FD1" w:rsidRDefault="009134D0" w:rsidP="00742EC1"/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AB660" w14:textId="7FB9999A" w:rsidR="009134D0" w:rsidRPr="00632FD1" w:rsidRDefault="009134D0" w:rsidP="00742EC1"/>
        </w:tc>
      </w:tr>
      <w:tr w:rsidR="009134D0" w:rsidRPr="00632FD1" w14:paraId="59083CF4" w14:textId="77777777" w:rsidTr="009134D0">
        <w:trPr>
          <w:trHeight w:val="71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57C9" w14:textId="53531A4C" w:rsidR="009134D0" w:rsidRPr="00632FD1" w:rsidRDefault="009134D0" w:rsidP="00742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Structural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A03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B7D37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5C54" w14:textId="77777777" w:rsidR="009134D0" w:rsidRPr="00632FD1" w:rsidRDefault="009134D0" w:rsidP="00742EC1">
            <w:pPr>
              <w:rPr>
                <w:b/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5E8F1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4B02" w14:textId="77777777" w:rsidR="009134D0" w:rsidRPr="00632FD1" w:rsidRDefault="009134D0" w:rsidP="00742EC1">
            <w:pPr>
              <w:rPr>
                <w:b/>
                <w:sz w:val="24"/>
              </w:rPr>
            </w:pPr>
          </w:p>
        </w:tc>
      </w:tr>
      <w:tr w:rsidR="009134D0" w:rsidRPr="00632FD1" w14:paraId="554824FA" w14:textId="77777777" w:rsidTr="009134D0">
        <w:trPr>
          <w:trHeight w:val="6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372" w14:textId="36AEB14F" w:rsidR="009134D0" w:rsidRPr="00632FD1" w:rsidRDefault="009134D0" w:rsidP="00742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Environmental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7FC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1B189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49715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D0F5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EFB0" w14:textId="77777777" w:rsidR="009134D0" w:rsidRPr="00632FD1" w:rsidRDefault="009134D0" w:rsidP="00742EC1">
            <w:pPr>
              <w:rPr>
                <w:sz w:val="24"/>
              </w:rPr>
            </w:pPr>
          </w:p>
        </w:tc>
      </w:tr>
      <w:tr w:rsidR="009134D0" w:rsidRPr="00632FD1" w14:paraId="0C11D0E5" w14:textId="77777777" w:rsidTr="009134D0">
        <w:trPr>
          <w:trHeight w:val="71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631" w14:textId="72CD9F56" w:rsidR="009134D0" w:rsidRPr="00632FD1" w:rsidRDefault="009134D0" w:rsidP="00742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Sociological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1ACF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24FB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A8A59" w14:textId="77777777" w:rsidR="009134D0" w:rsidRPr="00632FD1" w:rsidRDefault="009134D0" w:rsidP="00742EC1">
            <w:pPr>
              <w:rPr>
                <w:b/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A5804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6992" w14:textId="77777777" w:rsidR="009134D0" w:rsidRPr="00632FD1" w:rsidRDefault="009134D0" w:rsidP="00742EC1">
            <w:pPr>
              <w:rPr>
                <w:b/>
                <w:sz w:val="24"/>
              </w:rPr>
            </w:pPr>
          </w:p>
        </w:tc>
      </w:tr>
      <w:tr w:rsidR="009134D0" w:rsidRPr="00632FD1" w14:paraId="30BEF83F" w14:textId="77777777" w:rsidTr="009134D0">
        <w:trPr>
          <w:trHeight w:val="6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647" w14:textId="149A255A" w:rsidR="009134D0" w:rsidRPr="00632FD1" w:rsidRDefault="009134D0" w:rsidP="00742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Personnel/Industrial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67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BA72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75A98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2F04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79654" w14:textId="77777777" w:rsidR="009134D0" w:rsidRPr="00632FD1" w:rsidRDefault="009134D0" w:rsidP="00742EC1">
            <w:pPr>
              <w:rPr>
                <w:sz w:val="24"/>
              </w:rPr>
            </w:pPr>
          </w:p>
        </w:tc>
      </w:tr>
      <w:tr w:rsidR="009134D0" w:rsidRPr="00632FD1" w14:paraId="39BCF9B9" w14:textId="77777777" w:rsidTr="009134D0">
        <w:trPr>
          <w:trHeight w:val="6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9A9" w14:textId="6CAB24AD" w:rsidR="009134D0" w:rsidRPr="00632FD1" w:rsidRDefault="002E7448" w:rsidP="00742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 Health &amp; Safety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AE5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5624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A90B3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F2E7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5385" w14:textId="77777777" w:rsidR="009134D0" w:rsidRPr="00632FD1" w:rsidRDefault="009134D0" w:rsidP="00742EC1">
            <w:pPr>
              <w:rPr>
                <w:sz w:val="24"/>
              </w:rPr>
            </w:pPr>
          </w:p>
        </w:tc>
      </w:tr>
      <w:tr w:rsidR="009134D0" w:rsidRPr="00632FD1" w14:paraId="37DF61D8" w14:textId="77777777" w:rsidTr="009134D0">
        <w:trPr>
          <w:trHeight w:val="6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0F8" w14:textId="077215F7" w:rsidR="009134D0" w:rsidRPr="00632FD1" w:rsidRDefault="009134D0" w:rsidP="00742EC1">
            <w:pPr>
              <w:jc w:val="center"/>
              <w:rPr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DDE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53F8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34562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96D9" w14:textId="77777777" w:rsidR="009134D0" w:rsidRPr="00632FD1" w:rsidRDefault="009134D0" w:rsidP="00742EC1">
            <w:pPr>
              <w:rPr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CB8EE" w14:textId="77777777" w:rsidR="009134D0" w:rsidRPr="00632FD1" w:rsidRDefault="009134D0" w:rsidP="00742EC1">
            <w:pPr>
              <w:rPr>
                <w:sz w:val="24"/>
              </w:rPr>
            </w:pPr>
          </w:p>
        </w:tc>
      </w:tr>
    </w:tbl>
    <w:p w14:paraId="6C0E7031" w14:textId="77777777" w:rsidR="00921336" w:rsidRDefault="00921336" w:rsidP="00921336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D03F8AF" w14:textId="77777777" w:rsidR="0080333A" w:rsidRDefault="0080333A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58C99B3" w14:textId="77777777" w:rsidR="0080333A" w:rsidRDefault="0080333A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3D8A5E2A" w14:textId="77777777" w:rsidR="009134D0" w:rsidRDefault="009134D0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5335CBE" w14:textId="77777777" w:rsidR="009134D0" w:rsidRDefault="009134D0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2155DA0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1B5ED561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AA86748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0CBF7F8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4B781884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21B4E97F" w14:textId="77777777" w:rsidR="000B2FEC" w:rsidRDefault="000B2FEC" w:rsidP="00050D85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1466DA10" w14:textId="59515EF6" w:rsidR="00224ACE" w:rsidRPr="000B2FEC" w:rsidRDefault="00224ACE" w:rsidP="00050D85">
      <w:pPr>
        <w:jc w:val="center"/>
        <w:rPr>
          <w:rFonts w:ascii="Calibri" w:eastAsia="Calibri" w:hAnsi="Calibri" w:cs="Times New Roman"/>
          <w:b/>
          <w:sz w:val="32"/>
        </w:rPr>
      </w:pPr>
      <w:r w:rsidRPr="000B2FEC">
        <w:rPr>
          <w:rFonts w:ascii="Calibri" w:eastAsia="Calibri" w:hAnsi="Calibri" w:cs="Times New Roman"/>
          <w:b/>
          <w:sz w:val="32"/>
        </w:rPr>
        <w:t>Industrial Technology – Timber Products &amp; Furniture Technologies</w:t>
      </w:r>
    </w:p>
    <w:p w14:paraId="48C84212" w14:textId="14C887BB" w:rsidR="00224ACE" w:rsidRDefault="00224ACE" w:rsidP="00224A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B2FEC">
        <w:rPr>
          <w:rFonts w:ascii="Calibri" w:eastAsia="Calibri" w:hAnsi="Calibri" w:cs="Times New Roman"/>
          <w:bCs/>
          <w:sz w:val="28"/>
          <w:szCs w:val="28"/>
        </w:rPr>
        <w:t>HSC Assessment #1</w:t>
      </w:r>
      <w:r w:rsidRPr="000B2FE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B2FEC">
        <w:rPr>
          <w:rFonts w:ascii="Calibri" w:eastAsia="Calibri" w:hAnsi="Calibri" w:cs="Times New Roman"/>
          <w:b/>
          <w:sz w:val="28"/>
          <w:szCs w:val="28"/>
          <w:u w:val="single"/>
        </w:rPr>
        <w:t>Part B</w:t>
      </w:r>
    </w:p>
    <w:p w14:paraId="6C0BCBC0" w14:textId="77777777" w:rsidR="000B2FEC" w:rsidRP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59B9776" w14:textId="77777777" w:rsidR="00224ACE" w:rsidRPr="00632FD1" w:rsidRDefault="00224ACE" w:rsidP="00224ACE">
      <w:pPr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521"/>
        <w:gridCol w:w="2783"/>
        <w:gridCol w:w="2518"/>
        <w:gridCol w:w="2629"/>
        <w:gridCol w:w="2450"/>
      </w:tblGrid>
      <w:tr w:rsidR="00224ACE" w:rsidRPr="00632FD1" w14:paraId="28411334" w14:textId="77777777" w:rsidTr="003A2D4B">
        <w:trPr>
          <w:trHeight w:val="8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C0"/>
            <w:vAlign w:val="center"/>
            <w:hideMark/>
          </w:tcPr>
          <w:p w14:paraId="7D0E6B6C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Identify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C3FF"/>
            <w:vAlign w:val="center"/>
            <w:hideMark/>
          </w:tcPr>
          <w:p w14:paraId="2D3BFB1B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Describe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1D11CC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sz w:val="28"/>
              </w:rPr>
              <w:t>Explain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40BAE5" w14:textId="77777777" w:rsidR="00224ACE" w:rsidRPr="00632FD1" w:rsidRDefault="00224ACE" w:rsidP="003A2D4B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Analyse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654E995D" w14:textId="77777777" w:rsidR="00224ACE" w:rsidRPr="00632FD1" w:rsidRDefault="00224ACE" w:rsidP="003A2D4B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Critically Analyse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6A7"/>
            <w:vAlign w:val="center"/>
            <w:hideMark/>
          </w:tcPr>
          <w:p w14:paraId="135E6B25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Evaluate</w:t>
            </w:r>
          </w:p>
        </w:tc>
      </w:tr>
      <w:tr w:rsidR="000B2FEC" w:rsidRPr="00632FD1" w14:paraId="07B1B8BD" w14:textId="77777777" w:rsidTr="000B2FEC">
        <w:trPr>
          <w:trHeight w:val="60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C32" w14:textId="32F86062" w:rsidR="000B2FEC" w:rsidRPr="00A64418" w:rsidRDefault="000B2FEC" w:rsidP="00050D85">
            <w:pPr>
              <w:pStyle w:val="Default"/>
              <w:rPr>
                <w:rFonts w:asciiTheme="majorHAnsi" w:hAnsiTheme="majorHAnsi" w:cstheme="majorHAnsi"/>
                <w:i/>
                <w:iCs/>
                <w:color w:val="FF0000"/>
              </w:rPr>
            </w:pPr>
            <w:r w:rsidRPr="00A64418">
              <w:rPr>
                <w:rFonts w:asciiTheme="majorHAnsi" w:hAnsiTheme="majorHAnsi" w:cstheme="majorHAnsi"/>
                <w:i/>
                <w:iCs/>
              </w:rPr>
              <w:t xml:space="preserve">The </w:t>
            </w:r>
            <w:r w:rsidRPr="00A64418">
              <w:rPr>
                <w:rFonts w:asciiTheme="majorHAnsi" w:hAnsiTheme="majorHAnsi" w:cstheme="majorHAnsi"/>
                <w:i/>
                <w:iCs/>
                <w:lang w:val="en-US"/>
              </w:rPr>
              <w:t>equipment, production and manufactured techniques used by</w:t>
            </w:r>
            <w:r>
              <w:rPr>
                <w:rFonts w:asciiTheme="majorHAnsi" w:hAnsiTheme="majorHAnsi" w:cstheme="majorHAnsi"/>
                <w:i/>
                <w:iCs/>
                <w:lang w:val="en-US"/>
              </w:rPr>
              <w:t xml:space="preserve"> your</w:t>
            </w:r>
            <w:r w:rsidRPr="00A64418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chosen company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ACA" w14:textId="21E467C0" w:rsidR="000B2FEC" w:rsidRPr="00A64418" w:rsidRDefault="000B2FEC" w:rsidP="003A2D4B">
            <w:pPr>
              <w:rPr>
                <w:i/>
                <w:iCs/>
              </w:rPr>
            </w:pPr>
            <w:r>
              <w:rPr>
                <w:i/>
                <w:iCs/>
              </w:rPr>
              <w:t>Give detail about what each item/technique does.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BF2" w14:textId="3F29F161" w:rsidR="000B2FEC" w:rsidRPr="00A64418" w:rsidRDefault="000B2FEC" w:rsidP="003A2D4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 does each item/technique help the business to be more efficient.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D8E1C" w14:textId="471DE463" w:rsidR="000B2FEC" w:rsidRPr="00A64418" w:rsidRDefault="000B2FEC" w:rsidP="003A2D4B">
            <w:pPr>
              <w:rPr>
                <w:i/>
                <w:iCs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18EAE" w14:textId="0ACF0C40" w:rsidR="000B2FEC" w:rsidRPr="00A64418" w:rsidRDefault="000B2FEC" w:rsidP="003A2D4B">
            <w:pPr>
              <w:rPr>
                <w:i/>
                <w:iCs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B9721" w14:textId="60CF951C" w:rsidR="000B2FEC" w:rsidRPr="00A64418" w:rsidRDefault="000B2FEC" w:rsidP="003A2D4B">
            <w:pPr>
              <w:rPr>
                <w:i/>
                <w:iCs/>
              </w:rPr>
            </w:pPr>
          </w:p>
        </w:tc>
      </w:tr>
      <w:tr w:rsidR="000B2FEC" w:rsidRPr="00632FD1" w14:paraId="35CA39BA" w14:textId="77777777" w:rsidTr="000B2FEC">
        <w:trPr>
          <w:trHeight w:val="7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5EE" w14:textId="73760AB3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8F1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1F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7F5F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93CA6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7DAD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</w:tr>
      <w:tr w:rsidR="000B2FEC" w:rsidRPr="00632FD1" w14:paraId="7A71EA89" w14:textId="77777777" w:rsidTr="000B2FEC">
        <w:trPr>
          <w:trHeight w:val="60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348" w14:textId="12856C51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B6A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536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5C8D5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66068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D4522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5DAB4DF2" w14:textId="77777777" w:rsidTr="000B2FEC">
        <w:trPr>
          <w:trHeight w:val="7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B04" w14:textId="2399197F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565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0CA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220F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5A33D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45CDC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</w:tr>
      <w:tr w:rsidR="000B2FEC" w:rsidRPr="00632FD1" w14:paraId="52CB1288" w14:textId="77777777" w:rsidTr="000B2FEC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795" w14:textId="4373EE36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A5D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435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0E799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CA52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BA1CD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61F42AA9" w14:textId="77777777" w:rsidTr="000B2FEC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DC2C" w14:textId="5186559F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BF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0E3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92BE1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1F0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4CDB4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0235BD04" w14:textId="77777777" w:rsidTr="000B2FEC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F0A" w14:textId="298FA3F5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72F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5F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426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2F6D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7516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</w:tbl>
    <w:p w14:paraId="127B0CC1" w14:textId="77777777" w:rsidR="00224ACE" w:rsidRDefault="00224ACE" w:rsidP="00777BBF">
      <w:pPr>
        <w:rPr>
          <w:rFonts w:ascii="Calibri" w:eastAsia="Calibri" w:hAnsi="Calibri" w:cs="Times New Roman"/>
          <w:b/>
          <w:sz w:val="28"/>
          <w:szCs w:val="22"/>
        </w:rPr>
      </w:pPr>
    </w:p>
    <w:p w14:paraId="6B4DAC5B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53A92231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77598ECD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3A5CED2B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0CC7D059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0EE50650" w14:textId="77777777" w:rsidR="000B2FEC" w:rsidRDefault="000B2FEC" w:rsidP="00224ACE">
      <w:pPr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71C34E3A" w14:textId="52A85690" w:rsidR="00224ACE" w:rsidRPr="000B2FEC" w:rsidRDefault="00224ACE" w:rsidP="00224ACE">
      <w:pPr>
        <w:jc w:val="center"/>
        <w:rPr>
          <w:rFonts w:ascii="Calibri" w:eastAsia="Calibri" w:hAnsi="Calibri" w:cs="Times New Roman"/>
          <w:b/>
          <w:sz w:val="32"/>
        </w:rPr>
      </w:pPr>
      <w:r w:rsidRPr="000B2FEC">
        <w:rPr>
          <w:rFonts w:ascii="Calibri" w:eastAsia="Calibri" w:hAnsi="Calibri" w:cs="Times New Roman"/>
          <w:b/>
          <w:sz w:val="32"/>
        </w:rPr>
        <w:lastRenderedPageBreak/>
        <w:t>Industrial Technology – Timber Products &amp; Furniture Technologies</w:t>
      </w:r>
    </w:p>
    <w:p w14:paraId="6C9D0732" w14:textId="1883EC8F" w:rsidR="00224ACE" w:rsidRPr="000B2FEC" w:rsidRDefault="00224ACE" w:rsidP="00224A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B2FEC">
        <w:rPr>
          <w:rFonts w:ascii="Calibri" w:eastAsia="Calibri" w:hAnsi="Calibri" w:cs="Times New Roman"/>
          <w:bCs/>
          <w:sz w:val="28"/>
          <w:szCs w:val="28"/>
        </w:rPr>
        <w:t>HSC Assessment #1</w:t>
      </w:r>
      <w:r w:rsidRPr="000B2FE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B2FEC">
        <w:rPr>
          <w:rFonts w:ascii="Calibri" w:eastAsia="Calibri" w:hAnsi="Calibri" w:cs="Times New Roman"/>
          <w:b/>
          <w:sz w:val="28"/>
          <w:szCs w:val="28"/>
          <w:u w:val="single"/>
        </w:rPr>
        <w:t>Part C</w:t>
      </w:r>
    </w:p>
    <w:p w14:paraId="5F29FA61" w14:textId="1B947525" w:rsidR="00224ACE" w:rsidRDefault="00224ACE" w:rsidP="00224ACE">
      <w:pPr>
        <w:jc w:val="center"/>
        <w:rPr>
          <w:rFonts w:ascii="Calibri" w:eastAsia="Calibri" w:hAnsi="Calibri" w:cs="Times New Roman"/>
        </w:rPr>
      </w:pPr>
    </w:p>
    <w:p w14:paraId="295ED19A" w14:textId="77777777" w:rsidR="000B2FEC" w:rsidRPr="00632FD1" w:rsidRDefault="000B2FEC" w:rsidP="00224ACE">
      <w:pPr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521"/>
        <w:gridCol w:w="2783"/>
        <w:gridCol w:w="2518"/>
        <w:gridCol w:w="2629"/>
        <w:gridCol w:w="2450"/>
      </w:tblGrid>
      <w:tr w:rsidR="00224ACE" w:rsidRPr="00632FD1" w14:paraId="351C9BA7" w14:textId="77777777" w:rsidTr="003A2D4B">
        <w:trPr>
          <w:trHeight w:val="8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C0"/>
            <w:vAlign w:val="center"/>
            <w:hideMark/>
          </w:tcPr>
          <w:p w14:paraId="687746C2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Identify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C3FF"/>
            <w:vAlign w:val="center"/>
            <w:hideMark/>
          </w:tcPr>
          <w:p w14:paraId="42E2736B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Describe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729BC7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sz w:val="28"/>
              </w:rPr>
              <w:t>Explain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CED4D8" w14:textId="77777777" w:rsidR="00224ACE" w:rsidRPr="00632FD1" w:rsidRDefault="00224ACE" w:rsidP="003A2D4B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Analyse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8C83B1D" w14:textId="77777777" w:rsidR="00224ACE" w:rsidRPr="00632FD1" w:rsidRDefault="00224ACE" w:rsidP="003A2D4B">
            <w:pPr>
              <w:jc w:val="center"/>
              <w:rPr>
                <w:b/>
                <w:color w:val="000000"/>
                <w:sz w:val="28"/>
              </w:rPr>
            </w:pPr>
            <w:r w:rsidRPr="00632FD1">
              <w:rPr>
                <w:b/>
                <w:color w:val="000000"/>
                <w:sz w:val="28"/>
              </w:rPr>
              <w:t>Critically Analyse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6A7"/>
            <w:vAlign w:val="center"/>
            <w:hideMark/>
          </w:tcPr>
          <w:p w14:paraId="04907672" w14:textId="77777777" w:rsidR="00224ACE" w:rsidRPr="00632FD1" w:rsidRDefault="00224ACE" w:rsidP="003A2D4B">
            <w:pPr>
              <w:jc w:val="center"/>
              <w:rPr>
                <w:b/>
                <w:sz w:val="28"/>
              </w:rPr>
            </w:pPr>
            <w:r w:rsidRPr="00632FD1">
              <w:rPr>
                <w:b/>
                <w:color w:val="FFFFFF"/>
                <w:sz w:val="28"/>
              </w:rPr>
              <w:t>Evaluate</w:t>
            </w:r>
          </w:p>
        </w:tc>
      </w:tr>
      <w:tr w:rsidR="000B2FEC" w:rsidRPr="00632FD1" w14:paraId="267BCC96" w14:textId="77777777" w:rsidTr="00883096">
        <w:trPr>
          <w:trHeight w:val="60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FA4" w14:textId="57BBF72F" w:rsidR="000B2FEC" w:rsidRPr="00A64418" w:rsidRDefault="000B2FEC" w:rsidP="003A2D4B">
            <w:pPr>
              <w:rPr>
                <w:i/>
                <w:iCs/>
              </w:rPr>
            </w:pPr>
            <w:r>
              <w:rPr>
                <w:i/>
                <w:iCs/>
              </w:rPr>
              <w:t>Identify a new/and or emerging technology used by your chosen company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97D" w14:textId="0C454028" w:rsidR="000B2FEC" w:rsidRPr="000B2FEC" w:rsidRDefault="000B2FEC" w:rsidP="000B2FEC">
            <w:r>
              <w:t>Describe the characteristics and features.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38F" w14:textId="7D47EB33" w:rsidR="000B2FEC" w:rsidRPr="00A64418" w:rsidRDefault="000B2FEC" w:rsidP="00050D85">
            <w:pPr>
              <w:pStyle w:val="Default"/>
              <w:rPr>
                <w:i/>
                <w:iCs/>
              </w:rPr>
            </w:pPr>
            <w:r w:rsidRPr="00A64418">
              <w:rPr>
                <w:i/>
                <w:iCs/>
              </w:rPr>
              <w:t xml:space="preserve">How </w:t>
            </w:r>
            <w:r>
              <w:rPr>
                <w:i/>
                <w:iCs/>
              </w:rPr>
              <w:t xml:space="preserve">does </w:t>
            </w:r>
            <w:r w:rsidRPr="00A64418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 xml:space="preserve">technology </w:t>
            </w:r>
            <w:r w:rsidRPr="00A64418">
              <w:rPr>
                <w:i/>
                <w:iCs/>
              </w:rPr>
              <w:t xml:space="preserve">impact on </w:t>
            </w:r>
            <w:r w:rsidRPr="00A64418">
              <w:rPr>
                <w:rFonts w:asciiTheme="majorHAnsi" w:hAnsiTheme="majorHAnsi" w:cstheme="majorHAnsi"/>
                <w:i/>
                <w:iCs/>
                <w:lang w:val="en-US"/>
              </w:rPr>
              <w:t xml:space="preserve">society and the </w:t>
            </w:r>
            <w:r>
              <w:rPr>
                <w:rFonts w:asciiTheme="majorHAnsi" w:hAnsiTheme="majorHAnsi" w:cstheme="majorHAnsi"/>
                <w:i/>
                <w:iCs/>
                <w:lang w:val="en-US"/>
              </w:rPr>
              <w:t>environment?</w:t>
            </w:r>
          </w:p>
          <w:p w14:paraId="7A7EB21D" w14:textId="3E913794" w:rsidR="000B2FEC" w:rsidRPr="00A64418" w:rsidRDefault="000B2FEC" w:rsidP="003A2D4B">
            <w:pPr>
              <w:rPr>
                <w:i/>
                <w:iCs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3FD57" w14:textId="7368A7B7" w:rsidR="000B2FEC" w:rsidRPr="00A64418" w:rsidRDefault="000B2FEC" w:rsidP="003A2D4B">
            <w:pPr>
              <w:rPr>
                <w:i/>
                <w:iCs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AE7B9" w14:textId="76C490F8" w:rsidR="000B2FEC" w:rsidRPr="00A64418" w:rsidRDefault="000B2FEC" w:rsidP="003A2D4B">
            <w:pPr>
              <w:rPr>
                <w:i/>
                <w:iCs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85403" w14:textId="10F71B22" w:rsidR="000B2FEC" w:rsidRPr="00A64418" w:rsidRDefault="000B2FEC" w:rsidP="003A2D4B">
            <w:pPr>
              <w:rPr>
                <w:i/>
                <w:iCs/>
              </w:rPr>
            </w:pPr>
          </w:p>
        </w:tc>
      </w:tr>
      <w:tr w:rsidR="000B2FEC" w:rsidRPr="00632FD1" w14:paraId="7E5CD314" w14:textId="77777777" w:rsidTr="00883096">
        <w:trPr>
          <w:trHeight w:val="7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53A1" w14:textId="5AC017DB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016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48F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BB779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A81B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FEEE6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</w:tr>
      <w:tr w:rsidR="000B2FEC" w:rsidRPr="00632FD1" w14:paraId="0D8739EB" w14:textId="77777777" w:rsidTr="00883096">
        <w:trPr>
          <w:trHeight w:val="60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B30" w14:textId="16600786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344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7F2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CCA7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3DF0F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12BB9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69E6E977" w14:textId="77777777" w:rsidTr="00883096">
        <w:trPr>
          <w:trHeight w:val="7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A74" w14:textId="7D0D66C9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2D2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7B20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543E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8B4A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F7BA2" w14:textId="77777777" w:rsidR="000B2FEC" w:rsidRPr="00632FD1" w:rsidRDefault="000B2FEC" w:rsidP="003A2D4B">
            <w:pPr>
              <w:rPr>
                <w:b/>
                <w:sz w:val="24"/>
              </w:rPr>
            </w:pPr>
          </w:p>
        </w:tc>
      </w:tr>
      <w:tr w:rsidR="000B2FEC" w:rsidRPr="00632FD1" w14:paraId="52873379" w14:textId="77777777" w:rsidTr="00883096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E7C" w14:textId="062D1553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63B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7D0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57C23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1FAF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455AA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3FD7931C" w14:textId="77777777" w:rsidTr="00883096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8532" w14:textId="0A97BEA3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99A5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78B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33013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170D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938DF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  <w:tr w:rsidR="000B2FEC" w:rsidRPr="00632FD1" w14:paraId="5FAA21B1" w14:textId="77777777" w:rsidTr="00883096">
        <w:trPr>
          <w:trHeight w:val="64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9AE" w14:textId="7A793081" w:rsidR="000B2FEC" w:rsidRPr="00632FD1" w:rsidRDefault="000B2FEC" w:rsidP="003A2D4B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40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17F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9B4D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C08BC" w14:textId="77777777" w:rsidR="000B2FEC" w:rsidRPr="00632FD1" w:rsidRDefault="000B2FEC" w:rsidP="003A2D4B">
            <w:pPr>
              <w:rPr>
                <w:sz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7B93D" w14:textId="77777777" w:rsidR="000B2FEC" w:rsidRPr="00632FD1" w:rsidRDefault="000B2FEC" w:rsidP="003A2D4B">
            <w:pPr>
              <w:rPr>
                <w:sz w:val="24"/>
              </w:rPr>
            </w:pPr>
          </w:p>
        </w:tc>
      </w:tr>
    </w:tbl>
    <w:p w14:paraId="41B65413" w14:textId="77777777" w:rsidR="00224ACE" w:rsidRDefault="00224ACE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224ACE" w:rsidSect="00BE2685">
      <w:pgSz w:w="16840" w:h="1190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54BA" w14:textId="77777777" w:rsidR="00EC06FC" w:rsidRDefault="00EC06FC" w:rsidP="00825FCE">
      <w:r>
        <w:separator/>
      </w:r>
    </w:p>
  </w:endnote>
  <w:endnote w:type="continuationSeparator" w:id="0">
    <w:p w14:paraId="57E0906C" w14:textId="77777777" w:rsidR="00EC06FC" w:rsidRDefault="00EC06FC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C8C8" w14:textId="77777777" w:rsidR="00EC06FC" w:rsidRDefault="00EC06FC" w:rsidP="00825FCE">
      <w:r>
        <w:separator/>
      </w:r>
    </w:p>
  </w:footnote>
  <w:footnote w:type="continuationSeparator" w:id="0">
    <w:p w14:paraId="5BEFAB2D" w14:textId="77777777" w:rsidR="00EC06FC" w:rsidRDefault="00EC06FC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D11" w14:textId="77777777" w:rsidR="00742EC1" w:rsidRDefault="00116EAF">
    <w:pPr>
      <w:pStyle w:val="Header"/>
    </w:pPr>
    <w:r>
      <w:rPr>
        <w:noProof/>
      </w:rPr>
      <w:pict w14:anchorId="5F613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152F19"/>
    <w:multiLevelType w:val="hybridMultilevel"/>
    <w:tmpl w:val="52AB77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F1"/>
    <w:multiLevelType w:val="hybridMultilevel"/>
    <w:tmpl w:val="35C2CA5E"/>
    <w:lvl w:ilvl="0" w:tplc="BD1C5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02AA"/>
    <w:multiLevelType w:val="hybridMultilevel"/>
    <w:tmpl w:val="CDDE6C9E"/>
    <w:lvl w:ilvl="0" w:tplc="87F432C0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8E2"/>
    <w:multiLevelType w:val="hybridMultilevel"/>
    <w:tmpl w:val="5B78A84E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E9E"/>
    <w:multiLevelType w:val="hybridMultilevel"/>
    <w:tmpl w:val="BEBA75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10F89"/>
    <w:multiLevelType w:val="hybridMultilevel"/>
    <w:tmpl w:val="F7E00212"/>
    <w:lvl w:ilvl="0" w:tplc="C1B4C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34EA"/>
    <w:multiLevelType w:val="hybridMultilevel"/>
    <w:tmpl w:val="6748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4AD2"/>
    <w:multiLevelType w:val="hybridMultilevel"/>
    <w:tmpl w:val="4462B004"/>
    <w:lvl w:ilvl="0" w:tplc="69B8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C6BE2"/>
    <w:multiLevelType w:val="hybridMultilevel"/>
    <w:tmpl w:val="0F1687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D692D"/>
    <w:multiLevelType w:val="hybridMultilevel"/>
    <w:tmpl w:val="6D8E7868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F39A3"/>
    <w:multiLevelType w:val="hybridMultilevel"/>
    <w:tmpl w:val="053C24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85BCB"/>
    <w:multiLevelType w:val="hybridMultilevel"/>
    <w:tmpl w:val="59E8B10C"/>
    <w:lvl w:ilvl="0" w:tplc="CCCC6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38436">
    <w:abstractNumId w:val="19"/>
  </w:num>
  <w:num w:numId="2" w16cid:durableId="1134516809">
    <w:abstractNumId w:val="20"/>
  </w:num>
  <w:num w:numId="3" w16cid:durableId="1203519631">
    <w:abstractNumId w:val="10"/>
  </w:num>
  <w:num w:numId="4" w16cid:durableId="1843623995">
    <w:abstractNumId w:val="17"/>
  </w:num>
  <w:num w:numId="5" w16cid:durableId="729381225">
    <w:abstractNumId w:val="16"/>
  </w:num>
  <w:num w:numId="6" w16cid:durableId="1562520580">
    <w:abstractNumId w:val="3"/>
  </w:num>
  <w:num w:numId="7" w16cid:durableId="41636759">
    <w:abstractNumId w:val="9"/>
  </w:num>
  <w:num w:numId="8" w16cid:durableId="1545023629">
    <w:abstractNumId w:val="21"/>
  </w:num>
  <w:num w:numId="9" w16cid:durableId="930970322">
    <w:abstractNumId w:val="1"/>
  </w:num>
  <w:num w:numId="10" w16cid:durableId="103422712">
    <w:abstractNumId w:val="24"/>
  </w:num>
  <w:num w:numId="11" w16cid:durableId="1788084368">
    <w:abstractNumId w:val="15"/>
  </w:num>
  <w:num w:numId="12" w16cid:durableId="608661755">
    <w:abstractNumId w:val="6"/>
  </w:num>
  <w:num w:numId="13" w16cid:durableId="219441995">
    <w:abstractNumId w:val="12"/>
  </w:num>
  <w:num w:numId="14" w16cid:durableId="1655601389">
    <w:abstractNumId w:val="5"/>
  </w:num>
  <w:num w:numId="15" w16cid:durableId="1566603037">
    <w:abstractNumId w:val="7"/>
  </w:num>
  <w:num w:numId="16" w16cid:durableId="1982536082">
    <w:abstractNumId w:val="23"/>
  </w:num>
  <w:num w:numId="17" w16cid:durableId="270095302">
    <w:abstractNumId w:val="2"/>
  </w:num>
  <w:num w:numId="18" w16cid:durableId="655378427">
    <w:abstractNumId w:val="18"/>
  </w:num>
  <w:num w:numId="19" w16cid:durableId="1199467051">
    <w:abstractNumId w:val="4"/>
  </w:num>
  <w:num w:numId="20" w16cid:durableId="1344088862">
    <w:abstractNumId w:val="22"/>
  </w:num>
  <w:num w:numId="21" w16cid:durableId="1757435400">
    <w:abstractNumId w:val="13"/>
  </w:num>
  <w:num w:numId="22" w16cid:durableId="1713186831">
    <w:abstractNumId w:val="8"/>
  </w:num>
  <w:num w:numId="23" w16cid:durableId="1676878019">
    <w:abstractNumId w:val="14"/>
  </w:num>
  <w:num w:numId="24" w16cid:durableId="552273719">
    <w:abstractNumId w:val="0"/>
  </w:num>
  <w:num w:numId="25" w16cid:durableId="3800591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23A58"/>
    <w:rsid w:val="00027D14"/>
    <w:rsid w:val="00050D85"/>
    <w:rsid w:val="00054B10"/>
    <w:rsid w:val="0006068B"/>
    <w:rsid w:val="000716D4"/>
    <w:rsid w:val="00072CBF"/>
    <w:rsid w:val="000809A8"/>
    <w:rsid w:val="00082474"/>
    <w:rsid w:val="00095F56"/>
    <w:rsid w:val="000972F2"/>
    <w:rsid w:val="000977AB"/>
    <w:rsid w:val="000A6BC5"/>
    <w:rsid w:val="000B2E46"/>
    <w:rsid w:val="000B2FEC"/>
    <w:rsid w:val="000B5C2A"/>
    <w:rsid w:val="000C549B"/>
    <w:rsid w:val="000C6FF1"/>
    <w:rsid w:val="000E3DE6"/>
    <w:rsid w:val="000E47E6"/>
    <w:rsid w:val="00116EAF"/>
    <w:rsid w:val="001215E2"/>
    <w:rsid w:val="00152A6E"/>
    <w:rsid w:val="00167F43"/>
    <w:rsid w:val="00180502"/>
    <w:rsid w:val="001B3D46"/>
    <w:rsid w:val="001B7FAA"/>
    <w:rsid w:val="001C407E"/>
    <w:rsid w:val="001D6522"/>
    <w:rsid w:val="001E1AAD"/>
    <w:rsid w:val="001E651B"/>
    <w:rsid w:val="001F0F88"/>
    <w:rsid w:val="001F2702"/>
    <w:rsid w:val="00204D25"/>
    <w:rsid w:val="00224ACE"/>
    <w:rsid w:val="00224FE5"/>
    <w:rsid w:val="00233EB2"/>
    <w:rsid w:val="002348B0"/>
    <w:rsid w:val="00254D5B"/>
    <w:rsid w:val="00260BDA"/>
    <w:rsid w:val="002A2E90"/>
    <w:rsid w:val="002B2908"/>
    <w:rsid w:val="002E7448"/>
    <w:rsid w:val="003021C3"/>
    <w:rsid w:val="00306067"/>
    <w:rsid w:val="00323CCC"/>
    <w:rsid w:val="003447F6"/>
    <w:rsid w:val="003620A8"/>
    <w:rsid w:val="00370ABA"/>
    <w:rsid w:val="00374B8E"/>
    <w:rsid w:val="00381C67"/>
    <w:rsid w:val="003838D7"/>
    <w:rsid w:val="003903E6"/>
    <w:rsid w:val="003A157E"/>
    <w:rsid w:val="003A2605"/>
    <w:rsid w:val="003B7711"/>
    <w:rsid w:val="003F30A8"/>
    <w:rsid w:val="0040660D"/>
    <w:rsid w:val="00412C61"/>
    <w:rsid w:val="00416494"/>
    <w:rsid w:val="004314C2"/>
    <w:rsid w:val="00435375"/>
    <w:rsid w:val="0044067F"/>
    <w:rsid w:val="00453E13"/>
    <w:rsid w:val="004B2528"/>
    <w:rsid w:val="004B291A"/>
    <w:rsid w:val="004B61AB"/>
    <w:rsid w:val="004D56C9"/>
    <w:rsid w:val="00502152"/>
    <w:rsid w:val="00503770"/>
    <w:rsid w:val="00514113"/>
    <w:rsid w:val="00526DB9"/>
    <w:rsid w:val="00546E23"/>
    <w:rsid w:val="00550FC8"/>
    <w:rsid w:val="005704A0"/>
    <w:rsid w:val="00570EC1"/>
    <w:rsid w:val="00587C11"/>
    <w:rsid w:val="00595E31"/>
    <w:rsid w:val="005B05BE"/>
    <w:rsid w:val="005B19A3"/>
    <w:rsid w:val="005E248F"/>
    <w:rsid w:val="00603123"/>
    <w:rsid w:val="00644D56"/>
    <w:rsid w:val="0065389B"/>
    <w:rsid w:val="00663A6D"/>
    <w:rsid w:val="00665247"/>
    <w:rsid w:val="00677B89"/>
    <w:rsid w:val="006853A5"/>
    <w:rsid w:val="00687CCE"/>
    <w:rsid w:val="006B266B"/>
    <w:rsid w:val="006D5602"/>
    <w:rsid w:val="006E4203"/>
    <w:rsid w:val="00714D11"/>
    <w:rsid w:val="00733741"/>
    <w:rsid w:val="00742EC1"/>
    <w:rsid w:val="007616AC"/>
    <w:rsid w:val="00777BBF"/>
    <w:rsid w:val="00781065"/>
    <w:rsid w:val="00782352"/>
    <w:rsid w:val="00782830"/>
    <w:rsid w:val="007D62B2"/>
    <w:rsid w:val="0080333A"/>
    <w:rsid w:val="008077E5"/>
    <w:rsid w:val="00816034"/>
    <w:rsid w:val="00820412"/>
    <w:rsid w:val="00820762"/>
    <w:rsid w:val="008250AF"/>
    <w:rsid w:val="00825FCE"/>
    <w:rsid w:val="00846272"/>
    <w:rsid w:val="008465CB"/>
    <w:rsid w:val="008560C9"/>
    <w:rsid w:val="00857813"/>
    <w:rsid w:val="00880F3B"/>
    <w:rsid w:val="00883096"/>
    <w:rsid w:val="00883D8F"/>
    <w:rsid w:val="008A61FC"/>
    <w:rsid w:val="008A7EC2"/>
    <w:rsid w:val="008B010A"/>
    <w:rsid w:val="008B7145"/>
    <w:rsid w:val="008C04BE"/>
    <w:rsid w:val="008C2B0F"/>
    <w:rsid w:val="008C3B64"/>
    <w:rsid w:val="008D49A1"/>
    <w:rsid w:val="008E049F"/>
    <w:rsid w:val="008E0C3E"/>
    <w:rsid w:val="008E505C"/>
    <w:rsid w:val="008E704D"/>
    <w:rsid w:val="008F5270"/>
    <w:rsid w:val="009005E7"/>
    <w:rsid w:val="0090643A"/>
    <w:rsid w:val="009134D0"/>
    <w:rsid w:val="00921336"/>
    <w:rsid w:val="009217F5"/>
    <w:rsid w:val="00930E80"/>
    <w:rsid w:val="00934378"/>
    <w:rsid w:val="009422BB"/>
    <w:rsid w:val="00955B97"/>
    <w:rsid w:val="00982653"/>
    <w:rsid w:val="00990DD8"/>
    <w:rsid w:val="00991CE5"/>
    <w:rsid w:val="00993C0C"/>
    <w:rsid w:val="009C3923"/>
    <w:rsid w:val="009D6B62"/>
    <w:rsid w:val="009E716E"/>
    <w:rsid w:val="009F20A0"/>
    <w:rsid w:val="00A04083"/>
    <w:rsid w:val="00A15137"/>
    <w:rsid w:val="00A2077B"/>
    <w:rsid w:val="00A2536E"/>
    <w:rsid w:val="00A47A6C"/>
    <w:rsid w:val="00A60991"/>
    <w:rsid w:val="00A6379B"/>
    <w:rsid w:val="00A64418"/>
    <w:rsid w:val="00A82918"/>
    <w:rsid w:val="00A83547"/>
    <w:rsid w:val="00A946B2"/>
    <w:rsid w:val="00AA2521"/>
    <w:rsid w:val="00AA3FD9"/>
    <w:rsid w:val="00AB4ABC"/>
    <w:rsid w:val="00AC078A"/>
    <w:rsid w:val="00AC60C2"/>
    <w:rsid w:val="00AE2054"/>
    <w:rsid w:val="00AF3BF9"/>
    <w:rsid w:val="00AF4A7B"/>
    <w:rsid w:val="00B35EC8"/>
    <w:rsid w:val="00B403A5"/>
    <w:rsid w:val="00B4437B"/>
    <w:rsid w:val="00B53E9F"/>
    <w:rsid w:val="00B54899"/>
    <w:rsid w:val="00B80FA6"/>
    <w:rsid w:val="00BA1023"/>
    <w:rsid w:val="00BA407C"/>
    <w:rsid w:val="00BA4E9F"/>
    <w:rsid w:val="00BC1E01"/>
    <w:rsid w:val="00BC32DF"/>
    <w:rsid w:val="00BE2685"/>
    <w:rsid w:val="00BE70C0"/>
    <w:rsid w:val="00BF6CF1"/>
    <w:rsid w:val="00C038F7"/>
    <w:rsid w:val="00C04464"/>
    <w:rsid w:val="00C213EE"/>
    <w:rsid w:val="00C57BB5"/>
    <w:rsid w:val="00C64647"/>
    <w:rsid w:val="00C77879"/>
    <w:rsid w:val="00C81889"/>
    <w:rsid w:val="00C8331D"/>
    <w:rsid w:val="00C91D30"/>
    <w:rsid w:val="00CB1468"/>
    <w:rsid w:val="00CD01E0"/>
    <w:rsid w:val="00CD09DD"/>
    <w:rsid w:val="00D40EA6"/>
    <w:rsid w:val="00D5048F"/>
    <w:rsid w:val="00D522E1"/>
    <w:rsid w:val="00D625D1"/>
    <w:rsid w:val="00D66F47"/>
    <w:rsid w:val="00D862FB"/>
    <w:rsid w:val="00D97314"/>
    <w:rsid w:val="00DB2FDB"/>
    <w:rsid w:val="00DB61B9"/>
    <w:rsid w:val="00DC53A6"/>
    <w:rsid w:val="00DC5E1E"/>
    <w:rsid w:val="00DF037F"/>
    <w:rsid w:val="00E14FAE"/>
    <w:rsid w:val="00E332BA"/>
    <w:rsid w:val="00E338B6"/>
    <w:rsid w:val="00E35211"/>
    <w:rsid w:val="00E36BB1"/>
    <w:rsid w:val="00E4181C"/>
    <w:rsid w:val="00E45B93"/>
    <w:rsid w:val="00E56F3A"/>
    <w:rsid w:val="00E82D3A"/>
    <w:rsid w:val="00EA721B"/>
    <w:rsid w:val="00EC06FC"/>
    <w:rsid w:val="00EC531F"/>
    <w:rsid w:val="00EE748C"/>
    <w:rsid w:val="00EF5FD7"/>
    <w:rsid w:val="00F01BAD"/>
    <w:rsid w:val="00F171E1"/>
    <w:rsid w:val="00F20036"/>
    <w:rsid w:val="00F37189"/>
    <w:rsid w:val="00F434B9"/>
    <w:rsid w:val="00F43810"/>
    <w:rsid w:val="00F66CBB"/>
    <w:rsid w:val="00F73D5E"/>
    <w:rsid w:val="00F83527"/>
    <w:rsid w:val="00F953DE"/>
    <w:rsid w:val="00FA6CC0"/>
    <w:rsid w:val="00FC5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C3786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21336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460B09BE-7EFF-4969-BA8F-A255C7C2C041}"/>
</file>

<file path=customXml/itemProps2.xml><?xml version="1.0" encoding="utf-8"?>
<ds:datastoreItem xmlns:ds="http://schemas.openxmlformats.org/officeDocument/2006/customXml" ds:itemID="{4FBE3C8B-0F08-40B0-93A8-8855396B9CBC}"/>
</file>

<file path=customXml/itemProps3.xml><?xml version="1.0" encoding="utf-8"?>
<ds:datastoreItem xmlns:ds="http://schemas.openxmlformats.org/officeDocument/2006/customXml" ds:itemID="{2B919BF7-5FCE-48EA-A5FE-A991E6B065C8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8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Greenway</dc:creator>
  <cp:lastModifiedBy>Vicki FREER</cp:lastModifiedBy>
  <cp:revision>2</cp:revision>
  <cp:lastPrinted>2024-02-15T00:52:00Z</cp:lastPrinted>
  <dcterms:created xsi:type="dcterms:W3CDTF">2024-02-15T00:53:00Z</dcterms:created>
  <dcterms:modified xsi:type="dcterms:W3CDTF">2024-02-15T00:53:00Z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