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84EA" w14:textId="70ACB18E" w:rsidR="000716D4" w:rsidRDefault="0058014B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r>
        <w:rPr>
          <w:rFonts w:ascii="ArialMT" w:hAnsi="ArialMT" w:cs="ArialMT"/>
          <w:color w:val="0070C0"/>
          <w:sz w:val="52"/>
          <w:szCs w:val="52"/>
        </w:rPr>
        <w:t xml:space="preserve">                         </w:t>
      </w:r>
    </w:p>
    <w:p w14:paraId="22C1E657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03AE6F93" w14:textId="77777777" w:rsidR="00EE6E87" w:rsidRPr="002E24AB" w:rsidRDefault="00EE6E87" w:rsidP="00EE6E87">
      <w:pPr>
        <w:jc w:val="center"/>
        <w:rPr>
          <w:rFonts w:asciiTheme="majorHAnsi" w:hAnsiTheme="majorHAnsi"/>
          <w:b/>
          <w:sz w:val="56"/>
          <w:szCs w:val="64"/>
        </w:rPr>
      </w:pPr>
      <w:r w:rsidRPr="002E24AB">
        <w:rPr>
          <w:rFonts w:asciiTheme="majorHAnsi" w:hAnsiTheme="majorHAnsi" w:cstheme="majorHAnsi"/>
          <w:b/>
          <w:sz w:val="56"/>
          <w:szCs w:val="64"/>
        </w:rPr>
        <w:t>Year 10 Food Technology</w:t>
      </w:r>
    </w:p>
    <w:tbl>
      <w:tblPr>
        <w:tblStyle w:val="TableGrid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57BB5" w:rsidRPr="00C57BB5" w14:paraId="1CBA721E" w14:textId="77777777" w:rsidTr="00173D55">
        <w:tc>
          <w:tcPr>
            <w:tcW w:w="10348" w:type="dxa"/>
            <w:vAlign w:val="center"/>
          </w:tcPr>
          <w:p w14:paraId="55FB1751" w14:textId="4A0F35F2" w:rsidR="00E4181C" w:rsidRPr="00C57BB5" w:rsidRDefault="00EE6E87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E24AB">
              <w:rPr>
                <w:rFonts w:asciiTheme="majorHAnsi" w:hAnsiTheme="majorHAnsi"/>
                <w:b/>
                <w:sz w:val="56"/>
                <w:szCs w:val="64"/>
              </w:rPr>
              <w:t>Food Equity</w:t>
            </w:r>
            <w:r w:rsidRPr="002E24AB">
              <w:rPr>
                <w:rFonts w:asciiTheme="majorHAnsi" w:hAnsiTheme="majorHAnsi"/>
                <w:b/>
                <w:color w:val="FF0000"/>
                <w:sz w:val="56"/>
                <w:szCs w:val="64"/>
              </w:rPr>
              <w:t xml:space="preserve"> </w:t>
            </w:r>
            <w:r w:rsidRPr="002E24AB">
              <w:rPr>
                <w:rFonts w:asciiTheme="majorHAnsi" w:hAnsiTheme="majorHAnsi"/>
                <w:b/>
                <w:sz w:val="56"/>
                <w:szCs w:val="64"/>
              </w:rPr>
              <w:t>Assessment Task 202</w:t>
            </w:r>
            <w:r w:rsidR="00EC5CB2">
              <w:rPr>
                <w:rFonts w:asciiTheme="majorHAnsi" w:hAnsiTheme="majorHAnsi"/>
                <w:b/>
                <w:sz w:val="56"/>
                <w:szCs w:val="64"/>
              </w:rPr>
              <w:t>4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9"/>
        <w:gridCol w:w="3326"/>
      </w:tblGrid>
      <w:tr w:rsidR="00A15923" w:rsidRPr="00503770" w14:paraId="5CAA2AE2" w14:textId="77777777" w:rsidTr="004F7D0F">
        <w:trPr>
          <w:trHeight w:val="592"/>
        </w:trPr>
        <w:tc>
          <w:tcPr>
            <w:tcW w:w="7129" w:type="dxa"/>
          </w:tcPr>
          <w:p w14:paraId="37B8ADC2" w14:textId="77777777" w:rsidR="00A15923" w:rsidRPr="002E24AB" w:rsidRDefault="00A15923" w:rsidP="00A51FF3">
            <w:pPr>
              <w:jc w:val="both"/>
              <w:rPr>
                <w:rFonts w:asciiTheme="majorHAnsi" w:hAnsiTheme="majorHAnsi" w:cstheme="majorHAnsi"/>
              </w:rPr>
            </w:pPr>
            <w:r w:rsidRPr="002E24AB">
              <w:rPr>
                <w:rFonts w:asciiTheme="majorHAnsi" w:hAnsiTheme="majorHAnsi" w:cstheme="majorHAnsi"/>
                <w:b/>
              </w:rPr>
              <w:t>TOPIC</w:t>
            </w:r>
            <w:r w:rsidRPr="002E24AB">
              <w:rPr>
                <w:rFonts w:asciiTheme="majorHAnsi" w:hAnsiTheme="majorHAnsi" w:cstheme="majorHAnsi"/>
              </w:rPr>
              <w:t xml:space="preserve">: </w:t>
            </w:r>
            <w:r w:rsidRPr="00173D55">
              <w:rPr>
                <w:rFonts w:asciiTheme="majorHAnsi" w:hAnsiTheme="majorHAnsi" w:cstheme="majorHAnsi"/>
                <w:sz w:val="28"/>
              </w:rPr>
              <w:t>Food Equity</w:t>
            </w:r>
          </w:p>
        </w:tc>
        <w:tc>
          <w:tcPr>
            <w:tcW w:w="3326" w:type="dxa"/>
            <w:vMerge w:val="restart"/>
          </w:tcPr>
          <w:p w14:paraId="490E2A01" w14:textId="77777777" w:rsidR="00A15923" w:rsidRPr="002E24AB" w:rsidRDefault="00A15923" w:rsidP="0086626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E24AB">
              <w:rPr>
                <w:rFonts w:asciiTheme="majorHAnsi" w:hAnsiTheme="majorHAnsi" w:cstheme="majorHAnsi"/>
                <w:b/>
              </w:rPr>
              <w:t>MARKS:</w:t>
            </w:r>
            <w:r w:rsidRPr="002E24AB">
              <w:rPr>
                <w:rFonts w:asciiTheme="majorHAnsi" w:hAnsiTheme="majorHAnsi" w:cstheme="majorHAnsi"/>
              </w:rPr>
              <w:tab/>
              <w:t>/</w:t>
            </w:r>
            <w:r>
              <w:rPr>
                <w:rFonts w:asciiTheme="majorHAnsi" w:hAnsiTheme="majorHAnsi" w:cstheme="majorHAnsi"/>
              </w:rPr>
              <w:t>35</w:t>
            </w:r>
          </w:p>
          <w:p w14:paraId="42EEC28B" w14:textId="3F6E3AA3" w:rsidR="00A15923" w:rsidRPr="002E24AB" w:rsidRDefault="00A15923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E24AB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</w:tr>
      <w:tr w:rsidR="00A15923" w:rsidRPr="00503770" w14:paraId="64967174" w14:textId="77777777" w:rsidTr="004F7D0F">
        <w:trPr>
          <w:trHeight w:val="686"/>
        </w:trPr>
        <w:tc>
          <w:tcPr>
            <w:tcW w:w="7129" w:type="dxa"/>
          </w:tcPr>
          <w:p w14:paraId="073BF885" w14:textId="77777777" w:rsidR="00A15923" w:rsidRPr="002E24AB" w:rsidRDefault="00A15923" w:rsidP="00A51FF3">
            <w:pPr>
              <w:rPr>
                <w:rFonts w:asciiTheme="majorHAnsi" w:hAnsiTheme="majorHAnsi" w:cstheme="majorHAnsi"/>
              </w:rPr>
            </w:pPr>
            <w:r w:rsidRPr="002E24AB">
              <w:rPr>
                <w:rFonts w:asciiTheme="majorHAnsi" w:hAnsiTheme="majorHAnsi" w:cstheme="majorHAnsi"/>
                <w:b/>
              </w:rPr>
              <w:t>SUBMISSION REQUIREMENTS:</w:t>
            </w:r>
            <w:r w:rsidRPr="002E24A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You need to submit your </w:t>
            </w:r>
            <w:proofErr w:type="gramStart"/>
            <w:r>
              <w:rPr>
                <w:rFonts w:asciiTheme="majorHAnsi" w:hAnsiTheme="majorHAnsi" w:cstheme="majorHAnsi"/>
              </w:rPr>
              <w:t>report</w:t>
            </w:r>
            <w:proofErr w:type="gramEnd"/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2B9C6AF" w14:textId="0E2BB0FB" w:rsidR="00A15923" w:rsidRPr="002E24AB" w:rsidRDefault="00A15923" w:rsidP="007234DC">
            <w:pPr>
              <w:spacing w:line="276" w:lineRule="auto"/>
              <w:rPr>
                <w:rFonts w:asciiTheme="majorHAnsi" w:hAnsiTheme="majorHAnsi" w:cstheme="majorHAnsi"/>
                <w:color w:val="FF0000"/>
              </w:rPr>
            </w:pPr>
            <w:r w:rsidRPr="002E24AB">
              <w:rPr>
                <w:rFonts w:asciiTheme="majorHAnsi" w:hAnsiTheme="majorHAnsi" w:cstheme="majorHAnsi"/>
              </w:rPr>
              <w:t xml:space="preserve">on Canvas by </w:t>
            </w:r>
            <w:r>
              <w:rPr>
                <w:rFonts w:asciiTheme="majorHAnsi" w:hAnsiTheme="majorHAnsi" w:cstheme="majorHAnsi"/>
              </w:rPr>
              <w:t xml:space="preserve">Week 8, </w:t>
            </w:r>
            <w:r w:rsidR="00D5721C">
              <w:rPr>
                <w:rFonts w:asciiTheme="majorHAnsi" w:hAnsiTheme="majorHAnsi" w:cstheme="majorHAnsi"/>
              </w:rPr>
              <w:t>Friday 22nd</w:t>
            </w:r>
            <w:r>
              <w:rPr>
                <w:rFonts w:asciiTheme="majorHAnsi" w:hAnsiTheme="majorHAnsi" w:cstheme="majorHAnsi"/>
              </w:rPr>
              <w:t xml:space="preserve"> of March</w:t>
            </w:r>
          </w:p>
        </w:tc>
        <w:tc>
          <w:tcPr>
            <w:tcW w:w="3326" w:type="dxa"/>
            <w:vMerge/>
          </w:tcPr>
          <w:p w14:paraId="4C07DC2C" w14:textId="55AF81AA" w:rsidR="00A15923" w:rsidRPr="002E24AB" w:rsidRDefault="00A15923" w:rsidP="00A51FF3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503770" w:rsidRPr="00503770" w14:paraId="48D0A8B9" w14:textId="77777777" w:rsidTr="004F7D0F">
        <w:trPr>
          <w:trHeight w:val="900"/>
        </w:trPr>
        <w:tc>
          <w:tcPr>
            <w:tcW w:w="10455" w:type="dxa"/>
            <w:gridSpan w:val="2"/>
          </w:tcPr>
          <w:p w14:paraId="7A8B5770" w14:textId="77777777" w:rsidR="00503770" w:rsidRPr="002E24AB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2E24AB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4EA65DE5" w14:textId="77777777" w:rsidR="00CB1468" w:rsidRPr="002E24AB" w:rsidRDefault="000B2653" w:rsidP="00A51FF3">
            <w:pPr>
              <w:rPr>
                <w:rFonts w:asciiTheme="majorHAnsi" w:hAnsiTheme="majorHAnsi" w:cstheme="majorHAnsi"/>
                <w:b/>
              </w:rPr>
            </w:pPr>
            <w:bookmarkStart w:id="0" w:name="_Hlk160000823"/>
            <w:r w:rsidRPr="002E24AB">
              <w:rPr>
                <w:rFonts w:asciiTheme="majorHAnsi" w:hAnsiTheme="majorHAnsi" w:cstheme="majorHAnsi"/>
                <w:b/>
              </w:rPr>
              <w:t xml:space="preserve">FT5-7- </w:t>
            </w:r>
            <w:r w:rsidRPr="00D5721C">
              <w:rPr>
                <w:rFonts w:asciiTheme="majorHAnsi" w:hAnsiTheme="majorHAnsi" w:cstheme="majorHAnsi"/>
                <w:b/>
                <w:bCs/>
              </w:rPr>
              <w:t>Justifies</w:t>
            </w:r>
            <w:r w:rsidRPr="00C66CF8">
              <w:rPr>
                <w:rFonts w:asciiTheme="majorHAnsi" w:hAnsiTheme="majorHAnsi" w:cstheme="majorHAnsi"/>
              </w:rPr>
              <w:t xml:space="preserve"> food choices by analysing the factors that influence eating </w:t>
            </w:r>
            <w:proofErr w:type="gramStart"/>
            <w:r w:rsidRPr="00C66CF8">
              <w:rPr>
                <w:rFonts w:asciiTheme="majorHAnsi" w:hAnsiTheme="majorHAnsi" w:cstheme="majorHAnsi"/>
              </w:rPr>
              <w:t>habits</w:t>
            </w:r>
            <w:proofErr w:type="gramEnd"/>
          </w:p>
          <w:p w14:paraId="5F6CFDEB" w14:textId="77777777" w:rsidR="000B2653" w:rsidRPr="002E24AB" w:rsidRDefault="000B2653" w:rsidP="00A51FF3">
            <w:pPr>
              <w:rPr>
                <w:rFonts w:asciiTheme="majorHAnsi" w:hAnsiTheme="majorHAnsi" w:cstheme="majorHAnsi"/>
              </w:rPr>
            </w:pPr>
            <w:bookmarkStart w:id="1" w:name="_Hlk160000799"/>
            <w:bookmarkEnd w:id="0"/>
            <w:r w:rsidRPr="002E24AB">
              <w:rPr>
                <w:rFonts w:asciiTheme="majorHAnsi" w:hAnsiTheme="majorHAnsi" w:cstheme="majorHAnsi"/>
                <w:b/>
              </w:rPr>
              <w:t>FT5-12</w:t>
            </w:r>
            <w:r w:rsidRPr="002E24AB">
              <w:rPr>
                <w:rFonts w:asciiTheme="majorHAnsi" w:hAnsiTheme="majorHAnsi" w:cstheme="majorHAnsi"/>
              </w:rPr>
              <w:t xml:space="preserve">- </w:t>
            </w:r>
            <w:r w:rsidRPr="00D5721C">
              <w:rPr>
                <w:rFonts w:asciiTheme="majorHAnsi" w:hAnsiTheme="majorHAnsi" w:cstheme="majorHAnsi"/>
                <w:b/>
                <w:bCs/>
              </w:rPr>
              <w:t>Examines</w:t>
            </w:r>
            <w:r w:rsidRPr="002E24AB">
              <w:rPr>
                <w:rFonts w:asciiTheme="majorHAnsi" w:hAnsiTheme="majorHAnsi" w:cstheme="majorHAnsi"/>
              </w:rPr>
              <w:t xml:space="preserve"> the relationship between food, technology and </w:t>
            </w:r>
            <w:proofErr w:type="gramStart"/>
            <w:r w:rsidRPr="002E24AB">
              <w:rPr>
                <w:rFonts w:asciiTheme="majorHAnsi" w:hAnsiTheme="majorHAnsi" w:cstheme="majorHAnsi"/>
              </w:rPr>
              <w:t>society</w:t>
            </w:r>
            <w:proofErr w:type="gramEnd"/>
          </w:p>
          <w:bookmarkEnd w:id="1"/>
          <w:p w14:paraId="73561781" w14:textId="77777777" w:rsidR="00CB1468" w:rsidRPr="002E24AB" w:rsidRDefault="00CB1468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53E4AB48" w14:textId="77777777" w:rsidTr="004F7D0F">
        <w:trPr>
          <w:trHeight w:val="720"/>
        </w:trPr>
        <w:tc>
          <w:tcPr>
            <w:tcW w:w="10455" w:type="dxa"/>
            <w:gridSpan w:val="2"/>
            <w:tcBorders>
              <w:bottom w:val="thickThinMediumGap" w:sz="24" w:space="0" w:color="auto"/>
            </w:tcBorders>
          </w:tcPr>
          <w:p w14:paraId="07E59A9A" w14:textId="77777777" w:rsidR="00503770" w:rsidRPr="002E24AB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2E24AB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0E68ADCF" w14:textId="77777777" w:rsidR="00CB1468" w:rsidRDefault="008D2A24" w:rsidP="00A51FF3">
            <w:pPr>
              <w:rPr>
                <w:rFonts w:asciiTheme="majorHAnsi" w:hAnsiTheme="majorHAnsi" w:cstheme="majorHAnsi"/>
              </w:rPr>
            </w:pPr>
            <w:r w:rsidRPr="002E24AB">
              <w:rPr>
                <w:rFonts w:asciiTheme="majorHAnsi" w:hAnsiTheme="majorHAnsi" w:cstheme="majorHAnsi"/>
                <w:b/>
              </w:rPr>
              <w:t xml:space="preserve">Examine: </w:t>
            </w:r>
            <w:r w:rsidRPr="002E24AB">
              <w:rPr>
                <w:rFonts w:asciiTheme="majorHAnsi" w:hAnsiTheme="majorHAnsi" w:cstheme="majorHAnsi"/>
              </w:rPr>
              <w:t>Inquire into</w:t>
            </w:r>
          </w:p>
          <w:p w14:paraId="60E0A9F3" w14:textId="77777777" w:rsidR="00283FE4" w:rsidRPr="00283FE4" w:rsidRDefault="00283FE4" w:rsidP="00A51FF3">
            <w:pPr>
              <w:rPr>
                <w:rFonts w:asciiTheme="majorHAnsi" w:hAnsiTheme="majorHAnsi" w:cstheme="majorHAnsi"/>
                <w:b/>
              </w:rPr>
            </w:pPr>
            <w:r w:rsidRPr="00283FE4">
              <w:rPr>
                <w:rFonts w:asciiTheme="majorHAnsi" w:hAnsiTheme="majorHAnsi" w:cstheme="majorHAnsi"/>
                <w:b/>
              </w:rPr>
              <w:t xml:space="preserve">Justify: </w:t>
            </w:r>
            <w:r w:rsidR="00C66CF8" w:rsidRPr="00C66CF8">
              <w:rPr>
                <w:rFonts w:asciiTheme="majorHAnsi" w:hAnsiTheme="majorHAnsi" w:cstheme="majorHAnsi"/>
                <w:shd w:val="clear" w:color="auto" w:fill="FFFFFF"/>
              </w:rPr>
              <w:t>Support an argument or conclusion</w:t>
            </w:r>
          </w:p>
          <w:p w14:paraId="25E4C19F" w14:textId="77777777" w:rsidR="00CB1468" w:rsidRPr="002E24AB" w:rsidRDefault="00CB1468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41C0726D" w14:textId="77777777" w:rsidTr="008C6B22">
        <w:trPr>
          <w:trHeight w:val="171"/>
        </w:trPr>
        <w:tc>
          <w:tcPr>
            <w:tcW w:w="10455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068BBDAE" w14:textId="77777777" w:rsidR="008D2A24" w:rsidRPr="00F113C1" w:rsidRDefault="008D2A24" w:rsidP="008D2A2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113C1">
              <w:rPr>
                <w:rFonts w:asciiTheme="majorHAnsi" w:hAnsiTheme="majorHAnsi" w:cstheme="majorHAnsi"/>
                <w:b/>
              </w:rPr>
              <w:t>TASK DESCRIPTION</w:t>
            </w:r>
          </w:p>
          <w:p w14:paraId="39F86B7E" w14:textId="77777777" w:rsidR="008D2A24" w:rsidRPr="00B457A1" w:rsidRDefault="008D2A24" w:rsidP="00B457A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457A1">
              <w:rPr>
                <w:rFonts w:asciiTheme="majorHAnsi" w:hAnsiTheme="majorHAnsi" w:cstheme="majorHAnsi"/>
              </w:rPr>
              <w:t xml:space="preserve">You are required to </w:t>
            </w:r>
            <w:r w:rsidRPr="00B457A1">
              <w:rPr>
                <w:rFonts w:asciiTheme="majorHAnsi" w:hAnsiTheme="majorHAnsi" w:cstheme="majorHAnsi"/>
                <w:b/>
              </w:rPr>
              <w:t xml:space="preserve">examine </w:t>
            </w:r>
            <w:r w:rsidRPr="00B457A1">
              <w:rPr>
                <w:rFonts w:asciiTheme="majorHAnsi" w:hAnsiTheme="majorHAnsi" w:cstheme="majorHAnsi"/>
              </w:rPr>
              <w:t xml:space="preserve">the relationship between food, </w:t>
            </w:r>
            <w:proofErr w:type="gramStart"/>
            <w:r w:rsidRPr="00B457A1">
              <w:rPr>
                <w:rFonts w:asciiTheme="majorHAnsi" w:hAnsiTheme="majorHAnsi" w:cstheme="majorHAnsi"/>
              </w:rPr>
              <w:t>technology</w:t>
            </w:r>
            <w:proofErr w:type="gramEnd"/>
            <w:r w:rsidRPr="00B457A1">
              <w:rPr>
                <w:rFonts w:asciiTheme="majorHAnsi" w:hAnsiTheme="majorHAnsi" w:cstheme="majorHAnsi"/>
              </w:rPr>
              <w:t xml:space="preserve"> and society. Students will:</w:t>
            </w:r>
          </w:p>
          <w:p w14:paraId="0A408BDB" w14:textId="77777777" w:rsidR="008D2A24" w:rsidRPr="00F113C1" w:rsidRDefault="008D2A24" w:rsidP="008D2A2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113C1">
              <w:rPr>
                <w:rFonts w:asciiTheme="majorHAnsi" w:hAnsiTheme="majorHAnsi" w:cstheme="majorHAnsi"/>
              </w:rPr>
              <w:t xml:space="preserve">Choose </w:t>
            </w:r>
            <w:r w:rsidRPr="004F7D0F">
              <w:rPr>
                <w:rFonts w:asciiTheme="majorHAnsi" w:hAnsiTheme="majorHAnsi" w:cstheme="majorHAnsi"/>
                <w:b/>
              </w:rPr>
              <w:t>one</w:t>
            </w:r>
            <w:r w:rsidRPr="00F113C1">
              <w:rPr>
                <w:rFonts w:asciiTheme="majorHAnsi" w:hAnsiTheme="majorHAnsi" w:cstheme="majorHAnsi"/>
              </w:rPr>
              <w:t xml:space="preserve"> group affected by food inequity from the list </w:t>
            </w:r>
            <w:proofErr w:type="gramStart"/>
            <w:r w:rsidRPr="00F113C1">
              <w:rPr>
                <w:rFonts w:asciiTheme="majorHAnsi" w:hAnsiTheme="majorHAnsi" w:cstheme="majorHAnsi"/>
              </w:rPr>
              <w:t>below</w:t>
            </w:r>
            <w:proofErr w:type="gramEnd"/>
          </w:p>
          <w:tbl>
            <w:tblPr>
              <w:tblStyle w:val="TableGrid"/>
              <w:tblW w:w="0" w:type="auto"/>
              <w:tblInd w:w="1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8"/>
            </w:tblGrid>
            <w:tr w:rsidR="0016503D" w:rsidRPr="00F113C1" w14:paraId="625AD326" w14:textId="77777777" w:rsidTr="00C66CF8">
              <w:trPr>
                <w:trHeight w:val="805"/>
              </w:trPr>
              <w:tc>
                <w:tcPr>
                  <w:tcW w:w="4748" w:type="dxa"/>
                </w:tcPr>
                <w:p w14:paraId="6942042F" w14:textId="77777777" w:rsidR="0016503D" w:rsidRPr="00F113C1" w:rsidRDefault="0016503D" w:rsidP="008D2A24">
                  <w:pPr>
                    <w:pStyle w:val="ListParagraph"/>
                    <w:numPr>
                      <w:ilvl w:val="1"/>
                      <w:numId w:val="14"/>
                    </w:numPr>
                    <w:jc w:val="both"/>
                    <w:rPr>
                      <w:rFonts w:asciiTheme="majorHAnsi" w:hAnsiTheme="majorHAnsi" w:cstheme="majorHAnsi"/>
                    </w:rPr>
                  </w:pPr>
                  <w:r w:rsidRPr="00F113C1">
                    <w:rPr>
                      <w:rFonts w:asciiTheme="majorHAnsi" w:hAnsiTheme="majorHAnsi" w:cstheme="majorHAnsi"/>
                    </w:rPr>
                    <w:t>Homeless</w:t>
                  </w:r>
                </w:p>
                <w:p w14:paraId="24A75EAF" w14:textId="77777777" w:rsidR="0016503D" w:rsidRPr="00F113C1" w:rsidRDefault="0016503D" w:rsidP="008D2A24">
                  <w:pPr>
                    <w:pStyle w:val="ListParagraph"/>
                    <w:numPr>
                      <w:ilvl w:val="1"/>
                      <w:numId w:val="14"/>
                    </w:numPr>
                    <w:jc w:val="both"/>
                    <w:rPr>
                      <w:rFonts w:asciiTheme="majorHAnsi" w:hAnsiTheme="majorHAnsi" w:cstheme="majorHAnsi"/>
                    </w:rPr>
                  </w:pPr>
                  <w:r w:rsidRPr="00F113C1">
                    <w:rPr>
                      <w:rFonts w:asciiTheme="majorHAnsi" w:hAnsiTheme="majorHAnsi" w:cstheme="majorHAnsi"/>
                    </w:rPr>
                    <w:t>The Aged people</w:t>
                  </w:r>
                </w:p>
                <w:p w14:paraId="43E830B9" w14:textId="77777777" w:rsidR="0016503D" w:rsidRPr="00F113C1" w:rsidRDefault="0016503D" w:rsidP="0016503D">
                  <w:pPr>
                    <w:pStyle w:val="ListParagraph"/>
                    <w:numPr>
                      <w:ilvl w:val="1"/>
                      <w:numId w:val="14"/>
                    </w:numPr>
                    <w:ind w:left="1024" w:firstLine="64"/>
                    <w:jc w:val="both"/>
                    <w:rPr>
                      <w:rFonts w:asciiTheme="majorHAnsi" w:hAnsiTheme="majorHAnsi" w:cstheme="majorHAnsi"/>
                    </w:rPr>
                  </w:pPr>
                  <w:r w:rsidRPr="00F113C1">
                    <w:rPr>
                      <w:rFonts w:asciiTheme="majorHAnsi" w:hAnsiTheme="majorHAnsi" w:cstheme="majorHAnsi"/>
                    </w:rPr>
                    <w:t>Rural and remote communities</w:t>
                  </w:r>
                </w:p>
                <w:p w14:paraId="3DA1F82F" w14:textId="77777777" w:rsidR="0016503D" w:rsidRPr="00F113C1" w:rsidRDefault="0016503D" w:rsidP="0016503D">
                  <w:pPr>
                    <w:pStyle w:val="ListParagraph"/>
                    <w:ind w:left="1440"/>
                    <w:jc w:val="both"/>
                    <w:rPr>
                      <w:rFonts w:asciiTheme="majorHAnsi" w:hAnsiTheme="majorHAnsi" w:cstheme="majorHAnsi"/>
                    </w:rPr>
                  </w:pPr>
                </w:p>
                <w:p w14:paraId="09BAE7C9" w14:textId="77777777" w:rsidR="0016503D" w:rsidRPr="00F113C1" w:rsidRDefault="0016503D" w:rsidP="0016503D">
                  <w:pPr>
                    <w:pStyle w:val="ListParagraph"/>
                    <w:ind w:left="144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1633D6F" w14:textId="20B142D5" w:rsidR="008D2A24" w:rsidRPr="00F113C1" w:rsidRDefault="008D2A24" w:rsidP="008D2A2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F113C1">
              <w:rPr>
                <w:rFonts w:asciiTheme="majorHAnsi" w:hAnsiTheme="majorHAnsi" w:cstheme="majorHAnsi"/>
              </w:rPr>
              <w:t xml:space="preserve">Write a report which </w:t>
            </w:r>
            <w:r w:rsidR="00EC5CB2" w:rsidRPr="00D5721C">
              <w:rPr>
                <w:rFonts w:asciiTheme="majorHAnsi" w:hAnsiTheme="majorHAnsi" w:cstheme="majorHAnsi"/>
                <w:b/>
                <w:bCs/>
              </w:rPr>
              <w:t>examines</w:t>
            </w:r>
            <w:r w:rsidR="00EC5CB2">
              <w:rPr>
                <w:rFonts w:asciiTheme="majorHAnsi" w:hAnsiTheme="majorHAnsi" w:cstheme="majorHAnsi"/>
              </w:rPr>
              <w:t xml:space="preserve"> </w:t>
            </w:r>
            <w:r w:rsidRPr="00F113C1">
              <w:rPr>
                <w:rFonts w:asciiTheme="majorHAnsi" w:hAnsiTheme="majorHAnsi" w:cstheme="majorHAnsi"/>
              </w:rPr>
              <w:t xml:space="preserve">why </w:t>
            </w:r>
            <w:r w:rsidR="00EC5CB2">
              <w:rPr>
                <w:rFonts w:asciiTheme="majorHAnsi" w:hAnsiTheme="majorHAnsi" w:cstheme="majorHAnsi"/>
              </w:rPr>
              <w:t>your</w:t>
            </w:r>
            <w:r w:rsidRPr="00F113C1">
              <w:rPr>
                <w:rFonts w:asciiTheme="majorHAnsi" w:hAnsiTheme="majorHAnsi" w:cstheme="majorHAnsi"/>
              </w:rPr>
              <w:t xml:space="preserve"> chosen group is affected by food inequity. In your response, you need to communicate the following things:</w:t>
            </w:r>
          </w:p>
          <w:p w14:paraId="6738A2FD" w14:textId="77777777" w:rsidR="008D2A24" w:rsidRPr="00F113C1" w:rsidRDefault="008D2A24" w:rsidP="008D2A24">
            <w:pPr>
              <w:pStyle w:val="ListParagraph"/>
              <w:numPr>
                <w:ilvl w:val="2"/>
                <w:numId w:val="14"/>
              </w:numPr>
              <w:rPr>
                <w:rFonts w:asciiTheme="majorHAnsi" w:hAnsiTheme="majorHAnsi" w:cstheme="majorHAnsi"/>
              </w:rPr>
            </w:pPr>
            <w:r w:rsidRPr="00F113C1">
              <w:rPr>
                <w:rFonts w:asciiTheme="majorHAnsi" w:hAnsiTheme="majorHAnsi" w:cstheme="majorHAnsi"/>
              </w:rPr>
              <w:t xml:space="preserve">What are the </w:t>
            </w:r>
            <w:r w:rsidRPr="00F113C1">
              <w:rPr>
                <w:rFonts w:asciiTheme="majorHAnsi" w:hAnsiTheme="majorHAnsi" w:cstheme="majorHAnsi"/>
                <w:u w:val="single"/>
              </w:rPr>
              <w:t>two</w:t>
            </w:r>
            <w:r w:rsidRPr="00F113C1">
              <w:rPr>
                <w:rFonts w:asciiTheme="majorHAnsi" w:hAnsiTheme="majorHAnsi" w:cstheme="majorHAnsi"/>
              </w:rPr>
              <w:t xml:space="preserve"> main reasons that the group suffers from food inequity? Think about money, physical ability, isolated locations and </w:t>
            </w:r>
            <w:proofErr w:type="gramStart"/>
            <w:r w:rsidRPr="00F113C1">
              <w:rPr>
                <w:rFonts w:asciiTheme="majorHAnsi" w:hAnsiTheme="majorHAnsi" w:cstheme="majorHAnsi"/>
              </w:rPr>
              <w:t>transport</w:t>
            </w:r>
            <w:proofErr w:type="gramEnd"/>
          </w:p>
          <w:p w14:paraId="02D1B1AF" w14:textId="77777777" w:rsidR="008D2A24" w:rsidRPr="00F113C1" w:rsidRDefault="008D2A24" w:rsidP="008D2A24">
            <w:pPr>
              <w:pStyle w:val="ListParagraph"/>
              <w:numPr>
                <w:ilvl w:val="2"/>
                <w:numId w:val="14"/>
              </w:numPr>
              <w:rPr>
                <w:rFonts w:asciiTheme="majorHAnsi" w:hAnsiTheme="majorHAnsi" w:cstheme="majorHAnsi"/>
              </w:rPr>
            </w:pPr>
            <w:r w:rsidRPr="00F113C1">
              <w:rPr>
                <w:rFonts w:asciiTheme="majorHAnsi" w:hAnsiTheme="majorHAnsi" w:cstheme="majorHAnsi"/>
              </w:rPr>
              <w:t xml:space="preserve">What types of foods are available to each group? </w:t>
            </w:r>
          </w:p>
          <w:p w14:paraId="419A3E05" w14:textId="77777777" w:rsidR="008D2A24" w:rsidRPr="00F113C1" w:rsidRDefault="008D2A24" w:rsidP="008D2A24">
            <w:pPr>
              <w:pStyle w:val="ListParagraph"/>
              <w:numPr>
                <w:ilvl w:val="2"/>
                <w:numId w:val="14"/>
              </w:numPr>
              <w:rPr>
                <w:rFonts w:asciiTheme="majorHAnsi" w:hAnsiTheme="majorHAnsi" w:cstheme="majorHAnsi"/>
              </w:rPr>
            </w:pPr>
            <w:r w:rsidRPr="00F113C1">
              <w:rPr>
                <w:rFonts w:asciiTheme="majorHAnsi" w:hAnsiTheme="majorHAnsi" w:cstheme="majorHAnsi"/>
              </w:rPr>
              <w:t>How do these foods contribute to diet problems for the group?</w:t>
            </w:r>
          </w:p>
          <w:p w14:paraId="554A2F8B" w14:textId="77777777" w:rsidR="008D2A24" w:rsidRPr="00F113C1" w:rsidRDefault="008D2A24" w:rsidP="008D2A24">
            <w:pPr>
              <w:pStyle w:val="ListParagraph"/>
              <w:numPr>
                <w:ilvl w:val="2"/>
                <w:numId w:val="14"/>
              </w:numPr>
              <w:rPr>
                <w:rFonts w:asciiTheme="majorHAnsi" w:hAnsiTheme="majorHAnsi" w:cstheme="majorHAnsi"/>
              </w:rPr>
            </w:pPr>
            <w:r w:rsidRPr="00F113C1">
              <w:rPr>
                <w:rFonts w:asciiTheme="majorHAnsi" w:hAnsiTheme="majorHAnsi" w:cstheme="majorHAnsi"/>
              </w:rPr>
              <w:t xml:space="preserve">What are the </w:t>
            </w:r>
            <w:r w:rsidRPr="00F113C1">
              <w:rPr>
                <w:rFonts w:asciiTheme="majorHAnsi" w:hAnsiTheme="majorHAnsi" w:cstheme="majorHAnsi"/>
                <w:u w:val="single"/>
              </w:rPr>
              <w:t>three</w:t>
            </w:r>
            <w:r w:rsidRPr="00F113C1">
              <w:rPr>
                <w:rFonts w:asciiTheme="majorHAnsi" w:hAnsiTheme="majorHAnsi" w:cstheme="majorHAnsi"/>
              </w:rPr>
              <w:t xml:space="preserve"> main impacts of food inequity on the group? Think about impacts other than health problems. Consider education, income and lifestyle </w:t>
            </w:r>
            <w:proofErr w:type="gramStart"/>
            <w:r w:rsidRPr="00F113C1">
              <w:rPr>
                <w:rFonts w:asciiTheme="majorHAnsi" w:hAnsiTheme="majorHAnsi" w:cstheme="majorHAnsi"/>
              </w:rPr>
              <w:t>impacts</w:t>
            </w:r>
            <w:proofErr w:type="gramEnd"/>
          </w:p>
          <w:p w14:paraId="1A0EBD4B" w14:textId="77777777" w:rsidR="008D2A24" w:rsidRDefault="008D2A24" w:rsidP="008D2A24">
            <w:pPr>
              <w:pStyle w:val="ListParagraph"/>
              <w:numPr>
                <w:ilvl w:val="2"/>
                <w:numId w:val="14"/>
              </w:numPr>
              <w:rPr>
                <w:rFonts w:asciiTheme="majorHAnsi" w:hAnsiTheme="majorHAnsi" w:cstheme="majorHAnsi"/>
              </w:rPr>
            </w:pPr>
            <w:r w:rsidRPr="00F113C1">
              <w:rPr>
                <w:rFonts w:asciiTheme="majorHAnsi" w:hAnsiTheme="majorHAnsi" w:cstheme="majorHAnsi"/>
              </w:rPr>
              <w:t>Discuss how belonging to more than one risk group can increase nutritional disadvantage (</w:t>
            </w:r>
            <w:proofErr w:type="spellStart"/>
            <w:r w:rsidRPr="00F113C1">
              <w:rPr>
                <w:rFonts w:asciiTheme="majorHAnsi" w:hAnsiTheme="majorHAnsi" w:cstheme="majorHAnsi"/>
              </w:rPr>
              <w:t>eg.</w:t>
            </w:r>
            <w:proofErr w:type="spellEnd"/>
            <w:r w:rsidRPr="00F113C1">
              <w:rPr>
                <w:rFonts w:asciiTheme="majorHAnsi" w:hAnsiTheme="majorHAnsi" w:cstheme="majorHAnsi"/>
              </w:rPr>
              <w:t xml:space="preserve"> a homeless alcoholic person)</w:t>
            </w:r>
          </w:p>
          <w:p w14:paraId="428098E6" w14:textId="77777777" w:rsidR="00283FE4" w:rsidRDefault="00283FE4" w:rsidP="00283FE4">
            <w:pPr>
              <w:pStyle w:val="ListParagraph"/>
              <w:ind w:left="2160"/>
              <w:rPr>
                <w:rFonts w:asciiTheme="majorHAnsi" w:hAnsiTheme="majorHAnsi" w:cstheme="majorHAnsi"/>
              </w:rPr>
            </w:pPr>
          </w:p>
          <w:p w14:paraId="5A76814D" w14:textId="73286647" w:rsidR="00283FE4" w:rsidRPr="00B457A1" w:rsidRDefault="00283FE4" w:rsidP="00B457A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B457A1">
              <w:rPr>
                <w:rFonts w:asciiTheme="majorHAnsi" w:hAnsiTheme="majorHAnsi" w:cstheme="majorHAnsi"/>
              </w:rPr>
              <w:t xml:space="preserve">You are to </w:t>
            </w:r>
            <w:r w:rsidRPr="00B457A1">
              <w:rPr>
                <w:rFonts w:asciiTheme="majorHAnsi" w:hAnsiTheme="majorHAnsi" w:cstheme="majorHAnsi"/>
                <w:b/>
              </w:rPr>
              <w:t xml:space="preserve">justify </w:t>
            </w:r>
            <w:r w:rsidRPr="00B457A1">
              <w:rPr>
                <w:rFonts w:asciiTheme="majorHAnsi" w:hAnsiTheme="majorHAnsi" w:cstheme="majorHAnsi"/>
              </w:rPr>
              <w:t xml:space="preserve">food choices by analysing </w:t>
            </w:r>
            <w:r w:rsidR="008F25E2" w:rsidRPr="008F25E2">
              <w:rPr>
                <w:rFonts w:asciiTheme="majorHAnsi" w:hAnsiTheme="majorHAnsi" w:cstheme="majorHAnsi"/>
                <w:b/>
              </w:rPr>
              <w:t>TWO</w:t>
            </w:r>
            <w:r w:rsidR="008F25E2">
              <w:rPr>
                <w:rFonts w:asciiTheme="majorHAnsi" w:hAnsiTheme="majorHAnsi" w:cstheme="majorHAnsi"/>
              </w:rPr>
              <w:t xml:space="preserve"> of </w:t>
            </w:r>
            <w:r w:rsidRPr="00B457A1">
              <w:rPr>
                <w:rFonts w:asciiTheme="majorHAnsi" w:hAnsiTheme="majorHAnsi" w:cstheme="majorHAnsi"/>
              </w:rPr>
              <w:t>the following factors that influence eating habits</w:t>
            </w:r>
            <w:r w:rsidR="00EC5CB2">
              <w:rPr>
                <w:rFonts w:asciiTheme="majorHAnsi" w:hAnsiTheme="majorHAnsi" w:cstheme="majorHAnsi"/>
              </w:rPr>
              <w:t xml:space="preserve"> on your chosen group</w:t>
            </w:r>
            <w:r w:rsidRPr="00B457A1">
              <w:rPr>
                <w:rFonts w:asciiTheme="majorHAnsi" w:hAnsiTheme="majorHAnsi" w:cstheme="majorHAnsi"/>
              </w:rPr>
              <w:t>:</w:t>
            </w:r>
          </w:p>
          <w:p w14:paraId="0F4B4755" w14:textId="77777777" w:rsidR="00283FE4" w:rsidRDefault="00847D3D" w:rsidP="00283FE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Geography and climate</w:t>
            </w:r>
          </w:p>
          <w:p w14:paraId="55FC51FB" w14:textId="77777777" w:rsidR="00847D3D" w:rsidRDefault="00847D3D" w:rsidP="00283FE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Religious and cultural beliefs</w:t>
            </w:r>
          </w:p>
          <w:p w14:paraId="4BE1FCAC" w14:textId="77777777" w:rsidR="002D2D70" w:rsidRDefault="002D2D70" w:rsidP="00283FE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Countries affected by </w:t>
            </w:r>
            <w:proofErr w:type="gramStart"/>
            <w:r>
              <w:rPr>
                <w:rFonts w:asciiTheme="majorHAnsi" w:hAnsiTheme="majorHAnsi" w:cstheme="majorHAnsi"/>
              </w:rPr>
              <w:t>conflict</w:t>
            </w:r>
            <w:proofErr w:type="gramEnd"/>
          </w:p>
          <w:p w14:paraId="37A7414E" w14:textId="77777777" w:rsidR="00283FE4" w:rsidRPr="00515419" w:rsidRDefault="00847D3D" w:rsidP="00567B8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515419">
              <w:rPr>
                <w:rFonts w:asciiTheme="majorHAnsi" w:hAnsiTheme="majorHAnsi" w:cstheme="majorHAnsi"/>
              </w:rPr>
              <w:t>Technological developments</w:t>
            </w:r>
            <w:r w:rsidR="009248EC">
              <w:rPr>
                <w:rFonts w:asciiTheme="majorHAnsi" w:hAnsiTheme="majorHAnsi" w:cstheme="majorHAnsi"/>
              </w:rPr>
              <w:t xml:space="preserve"> (Improved transportation)</w:t>
            </w:r>
          </w:p>
          <w:p w14:paraId="2681199D" w14:textId="77777777" w:rsidR="00CB1468" w:rsidRPr="00F113C1" w:rsidRDefault="00CB1468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38BDF225" w14:textId="77777777" w:rsidTr="004F7D0F">
        <w:trPr>
          <w:trHeight w:val="900"/>
        </w:trPr>
        <w:tc>
          <w:tcPr>
            <w:tcW w:w="10455" w:type="dxa"/>
            <w:gridSpan w:val="2"/>
            <w:tcBorders>
              <w:top w:val="thinThickMediumGap" w:sz="24" w:space="0" w:color="auto"/>
            </w:tcBorders>
          </w:tcPr>
          <w:p w14:paraId="0EF2AA00" w14:textId="77777777" w:rsidR="00E51C61" w:rsidRDefault="00E51C61" w:rsidP="00A51FF3">
            <w:pPr>
              <w:rPr>
                <w:rFonts w:asciiTheme="majorHAnsi" w:hAnsiTheme="majorHAnsi" w:cstheme="majorHAnsi"/>
                <w:b/>
              </w:rPr>
            </w:pPr>
          </w:p>
          <w:p w14:paraId="0E7072C8" w14:textId="77777777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ASSESSMENT CRITERIA:</w:t>
            </w:r>
            <w:r w:rsidR="00B17FB6">
              <w:rPr>
                <w:rFonts w:asciiTheme="majorHAnsi" w:hAnsiTheme="majorHAnsi" w:cstheme="majorHAnsi"/>
                <w:b/>
              </w:rPr>
              <w:t xml:space="preserve"> </w:t>
            </w:r>
            <w:r w:rsidR="00B17FB6" w:rsidRPr="00890921">
              <w:rPr>
                <w:rFonts w:asciiTheme="majorHAnsi" w:hAnsiTheme="majorHAnsi" w:cstheme="majorHAnsi"/>
                <w:b/>
                <w:color w:val="000000"/>
                <w:szCs w:val="28"/>
              </w:rPr>
              <w:t>STUDENT CHECKLIST</w:t>
            </w:r>
          </w:p>
          <w:p w14:paraId="0AF01FA7" w14:textId="77777777" w:rsidR="008C6B22" w:rsidRDefault="008C6B22" w:rsidP="00A51FF3">
            <w:pPr>
              <w:rPr>
                <w:rFonts w:asciiTheme="majorHAnsi" w:hAnsiTheme="majorHAnsi" w:cstheme="majorHAnsi"/>
                <w:b/>
              </w:rPr>
            </w:pPr>
          </w:p>
          <w:p w14:paraId="38FAF79A" w14:textId="77777777" w:rsidR="008C6B22" w:rsidRDefault="00B17FB6" w:rsidP="008C6B22">
            <w:pPr>
              <w:pStyle w:val="ListParagraph"/>
              <w:numPr>
                <w:ilvl w:val="1"/>
                <w:numId w:val="14"/>
              </w:numPr>
              <w:ind w:left="462" w:firstLine="6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</w:t>
            </w:r>
            <w:r w:rsidR="008C6B22" w:rsidRPr="008C6B22">
              <w:rPr>
                <w:rFonts w:asciiTheme="majorHAnsi" w:hAnsiTheme="majorHAnsi" w:cstheme="majorHAnsi"/>
              </w:rPr>
              <w:t>ou cho</w:t>
            </w:r>
            <w:r>
              <w:rPr>
                <w:rFonts w:asciiTheme="majorHAnsi" w:hAnsiTheme="majorHAnsi" w:cstheme="majorHAnsi"/>
              </w:rPr>
              <w:t>sen</w:t>
            </w:r>
            <w:r w:rsidR="008C6B22" w:rsidRPr="008C6B22">
              <w:rPr>
                <w:rFonts w:asciiTheme="majorHAnsi" w:hAnsiTheme="majorHAnsi" w:cstheme="majorHAnsi"/>
              </w:rPr>
              <w:t xml:space="preserve"> </w:t>
            </w:r>
            <w:r w:rsidR="008C6B22" w:rsidRPr="005D2CA8">
              <w:rPr>
                <w:rFonts w:asciiTheme="majorHAnsi" w:hAnsiTheme="majorHAnsi" w:cstheme="majorHAnsi"/>
                <w:b/>
              </w:rPr>
              <w:t>one</w:t>
            </w:r>
            <w:r w:rsidR="008C6B22" w:rsidRPr="008C6B22">
              <w:rPr>
                <w:rFonts w:asciiTheme="majorHAnsi" w:hAnsiTheme="majorHAnsi" w:cstheme="majorHAnsi"/>
              </w:rPr>
              <w:t xml:space="preserve"> group</w:t>
            </w:r>
            <w:proofErr w:type="gramStart"/>
            <w:r w:rsidR="008C6B22" w:rsidRPr="008C6B22">
              <w:rPr>
                <w:rFonts w:asciiTheme="majorHAnsi" w:hAnsiTheme="majorHAnsi" w:cstheme="majorHAnsi"/>
              </w:rPr>
              <w:t xml:space="preserve">- </w:t>
            </w:r>
            <w:r w:rsidR="008C6B22">
              <w:rPr>
                <w:rFonts w:asciiTheme="majorHAnsi" w:hAnsiTheme="majorHAnsi" w:cstheme="majorHAnsi"/>
              </w:rPr>
              <w:t xml:space="preserve"> </w:t>
            </w:r>
            <w:r w:rsidR="008C6B22" w:rsidRPr="008C6B22">
              <w:rPr>
                <w:rFonts w:asciiTheme="majorHAnsi" w:hAnsiTheme="majorHAnsi" w:cstheme="majorHAnsi"/>
              </w:rPr>
              <w:t>Homeless</w:t>
            </w:r>
            <w:proofErr w:type="gramEnd"/>
            <w:r w:rsidR="008C6B22" w:rsidRPr="008C6B22">
              <w:rPr>
                <w:rFonts w:asciiTheme="majorHAnsi" w:hAnsiTheme="majorHAnsi" w:cstheme="majorHAnsi"/>
              </w:rPr>
              <w:t>, The Aged people, Rural and remote communities</w:t>
            </w:r>
          </w:p>
          <w:p w14:paraId="0EF98FB0" w14:textId="77777777" w:rsidR="008C6B22" w:rsidRDefault="008C6B22" w:rsidP="00E61BD0">
            <w:pPr>
              <w:pStyle w:val="ListParagraph"/>
              <w:numPr>
                <w:ilvl w:val="1"/>
                <w:numId w:val="14"/>
              </w:numPr>
              <w:ind w:left="462" w:firstLine="64"/>
              <w:jc w:val="both"/>
              <w:rPr>
                <w:rFonts w:asciiTheme="majorHAnsi" w:hAnsiTheme="majorHAnsi" w:cstheme="majorHAnsi"/>
              </w:rPr>
            </w:pPr>
            <w:r w:rsidRPr="008C6B22">
              <w:rPr>
                <w:rFonts w:asciiTheme="majorHAnsi" w:hAnsiTheme="majorHAnsi" w:cstheme="majorHAnsi"/>
              </w:rPr>
              <w:t xml:space="preserve"> </w:t>
            </w:r>
            <w:r w:rsidR="00B17FB6">
              <w:rPr>
                <w:rFonts w:asciiTheme="majorHAnsi" w:hAnsiTheme="majorHAnsi" w:cstheme="majorHAnsi"/>
              </w:rPr>
              <w:t xml:space="preserve">Have </w:t>
            </w:r>
            <w:r>
              <w:rPr>
                <w:rFonts w:asciiTheme="majorHAnsi" w:hAnsiTheme="majorHAnsi" w:cstheme="majorHAnsi"/>
              </w:rPr>
              <w:t xml:space="preserve">you </w:t>
            </w:r>
            <w:r w:rsidR="00A9690B">
              <w:rPr>
                <w:rFonts w:asciiTheme="majorHAnsi" w:hAnsiTheme="majorHAnsi" w:cstheme="majorHAnsi"/>
              </w:rPr>
              <w:t xml:space="preserve">have </w:t>
            </w:r>
            <w:r>
              <w:rPr>
                <w:rFonts w:asciiTheme="majorHAnsi" w:hAnsiTheme="majorHAnsi" w:cstheme="majorHAnsi"/>
              </w:rPr>
              <w:t>include</w:t>
            </w:r>
            <w:r w:rsidR="00A9690B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 xml:space="preserve"> the </w:t>
            </w:r>
            <w:proofErr w:type="gramStart"/>
            <w:r>
              <w:rPr>
                <w:rFonts w:asciiTheme="majorHAnsi" w:hAnsiTheme="majorHAnsi" w:cstheme="majorHAnsi"/>
              </w:rPr>
              <w:t>following</w:t>
            </w:r>
            <w:proofErr w:type="gramEnd"/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70A0405" w14:textId="628CA668" w:rsidR="008C6B22" w:rsidRDefault="008C6B22" w:rsidP="008C6B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 w:cstheme="majorHAnsi"/>
              </w:rPr>
            </w:pPr>
            <w:r w:rsidRPr="008C6B22">
              <w:rPr>
                <w:rFonts w:asciiTheme="majorHAnsi" w:hAnsiTheme="majorHAnsi" w:cstheme="majorHAnsi"/>
              </w:rPr>
              <w:t xml:space="preserve"> </w:t>
            </w:r>
            <w:r w:rsidR="00EC5CB2">
              <w:rPr>
                <w:rFonts w:asciiTheme="majorHAnsi" w:hAnsiTheme="majorHAnsi" w:cstheme="majorHAnsi"/>
              </w:rPr>
              <w:t>T</w:t>
            </w:r>
            <w:r w:rsidRPr="008C6B22">
              <w:rPr>
                <w:rFonts w:asciiTheme="majorHAnsi" w:hAnsiTheme="majorHAnsi" w:cstheme="majorHAnsi"/>
                <w:u w:val="single"/>
              </w:rPr>
              <w:t>wo</w:t>
            </w:r>
            <w:r w:rsidRPr="008C6B22">
              <w:rPr>
                <w:rFonts w:asciiTheme="majorHAnsi" w:hAnsiTheme="majorHAnsi" w:cstheme="majorHAnsi"/>
              </w:rPr>
              <w:t xml:space="preserve"> main reasons that the group suffers from food </w:t>
            </w:r>
            <w:proofErr w:type="gramStart"/>
            <w:r w:rsidRPr="008C6B22">
              <w:rPr>
                <w:rFonts w:asciiTheme="majorHAnsi" w:hAnsiTheme="majorHAnsi" w:cstheme="majorHAnsi"/>
              </w:rPr>
              <w:t>inequity?</w:t>
            </w:r>
            <w:proofErr w:type="gramEnd"/>
            <w:r w:rsidRPr="008C6B22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8C6B22">
              <w:rPr>
                <w:rFonts w:asciiTheme="majorHAnsi" w:hAnsiTheme="majorHAnsi" w:cstheme="majorHAnsi"/>
              </w:rPr>
              <w:t>Think  about</w:t>
            </w:r>
            <w:proofErr w:type="gramEnd"/>
            <w:r w:rsidRPr="008C6B22">
              <w:rPr>
                <w:rFonts w:asciiTheme="majorHAnsi" w:hAnsiTheme="majorHAnsi" w:cstheme="majorHAnsi"/>
              </w:rPr>
              <w:t xml:space="preserve"> money, physical ability, isolated locations and transport</w:t>
            </w:r>
          </w:p>
          <w:p w14:paraId="7648E651" w14:textId="41EBC086" w:rsidR="008C6B22" w:rsidRDefault="00EC5CB2" w:rsidP="008C6B2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A9690B">
              <w:rPr>
                <w:rFonts w:asciiTheme="majorHAnsi" w:hAnsiTheme="majorHAnsi" w:cstheme="majorHAnsi"/>
              </w:rPr>
              <w:t>ood types</w:t>
            </w:r>
            <w:r w:rsidR="008C6B22" w:rsidRPr="008C6B22">
              <w:rPr>
                <w:rFonts w:asciiTheme="majorHAnsi" w:hAnsiTheme="majorHAnsi" w:cstheme="majorHAnsi"/>
              </w:rPr>
              <w:t xml:space="preserve"> available to each group? </w:t>
            </w:r>
          </w:p>
          <w:p w14:paraId="65B89B99" w14:textId="676D5FB0" w:rsidR="008C6B22" w:rsidRPr="008C6B22" w:rsidRDefault="00EC5CB2" w:rsidP="008C6B2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8C6B22" w:rsidRPr="008C6B22">
              <w:rPr>
                <w:rFonts w:asciiTheme="majorHAnsi" w:hAnsiTheme="majorHAnsi" w:cstheme="majorHAnsi"/>
              </w:rPr>
              <w:t>ow do these foods contribute to diet problems for the group?</w:t>
            </w:r>
          </w:p>
          <w:p w14:paraId="76362541" w14:textId="20250CFE" w:rsidR="008C6B22" w:rsidRPr="008C6B22" w:rsidRDefault="00EC5CB2" w:rsidP="008C6B2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T</w:t>
            </w:r>
            <w:r w:rsidR="008C6B22" w:rsidRPr="008C6B22">
              <w:rPr>
                <w:rFonts w:asciiTheme="majorHAnsi" w:hAnsiTheme="majorHAnsi" w:cstheme="majorHAnsi"/>
                <w:u w:val="single"/>
              </w:rPr>
              <w:t>hree</w:t>
            </w:r>
            <w:r w:rsidR="008C6B22" w:rsidRPr="008C6B22">
              <w:rPr>
                <w:rFonts w:asciiTheme="majorHAnsi" w:hAnsiTheme="majorHAnsi" w:cstheme="majorHAnsi"/>
              </w:rPr>
              <w:t xml:space="preserve"> main impacts of food inequity on the group? Think about impacts other than health problems. Consider education, income and lifestyle </w:t>
            </w:r>
            <w:proofErr w:type="gramStart"/>
            <w:r w:rsidR="008C6B22" w:rsidRPr="008C6B22">
              <w:rPr>
                <w:rFonts w:asciiTheme="majorHAnsi" w:hAnsiTheme="majorHAnsi" w:cstheme="majorHAnsi"/>
              </w:rPr>
              <w:t>impacts</w:t>
            </w:r>
            <w:proofErr w:type="gramEnd"/>
          </w:p>
          <w:p w14:paraId="1640254D" w14:textId="13789827" w:rsidR="008C6B22" w:rsidRDefault="00EC5CB2" w:rsidP="008C6B2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8C6B22" w:rsidRPr="008C6B22">
              <w:rPr>
                <w:rFonts w:asciiTheme="majorHAnsi" w:hAnsiTheme="majorHAnsi" w:cstheme="majorHAnsi"/>
              </w:rPr>
              <w:t xml:space="preserve">iscuss how belonging to more than one risk group can increase nutritional </w:t>
            </w:r>
            <w:proofErr w:type="gramStart"/>
            <w:r w:rsidR="008C6B22" w:rsidRPr="008C6B22">
              <w:rPr>
                <w:rFonts w:asciiTheme="majorHAnsi" w:hAnsiTheme="majorHAnsi" w:cstheme="majorHAnsi"/>
              </w:rPr>
              <w:t>disadvantage</w:t>
            </w:r>
            <w:proofErr w:type="gramEnd"/>
          </w:p>
          <w:p w14:paraId="35E3CA06" w14:textId="77777777" w:rsidR="008C6B22" w:rsidRDefault="008C6B22" w:rsidP="008C6B22">
            <w:pPr>
              <w:pStyle w:val="ListParagraph"/>
              <w:ind w:left="886"/>
              <w:rPr>
                <w:rFonts w:asciiTheme="majorHAnsi" w:hAnsiTheme="majorHAnsi" w:cstheme="majorHAnsi"/>
              </w:rPr>
            </w:pPr>
            <w:r w:rsidRPr="008C6B22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proofErr w:type="gramStart"/>
            <w:r w:rsidRPr="008C6B22">
              <w:rPr>
                <w:rFonts w:asciiTheme="majorHAnsi" w:hAnsiTheme="majorHAnsi" w:cstheme="majorHAnsi"/>
              </w:rPr>
              <w:t>eg</w:t>
            </w:r>
            <w:proofErr w:type="gramEnd"/>
            <w:r w:rsidRPr="008C6B22">
              <w:rPr>
                <w:rFonts w:asciiTheme="majorHAnsi" w:hAnsiTheme="majorHAnsi" w:cstheme="majorHAnsi"/>
              </w:rPr>
              <w:t>.</w:t>
            </w:r>
            <w:proofErr w:type="spellEnd"/>
            <w:r w:rsidRPr="008C6B22">
              <w:rPr>
                <w:rFonts w:asciiTheme="majorHAnsi" w:hAnsiTheme="majorHAnsi" w:cstheme="majorHAnsi"/>
              </w:rPr>
              <w:t xml:space="preserve"> a homeless alcoholic person)</w:t>
            </w:r>
          </w:p>
          <w:p w14:paraId="7ECA13DB" w14:textId="77777777" w:rsidR="00A9690B" w:rsidRDefault="00A9690B" w:rsidP="008C6B22">
            <w:pPr>
              <w:pStyle w:val="ListParagraph"/>
              <w:ind w:left="886"/>
              <w:rPr>
                <w:rFonts w:asciiTheme="majorHAnsi" w:hAnsiTheme="majorHAnsi" w:cstheme="majorHAnsi"/>
              </w:rPr>
            </w:pPr>
          </w:p>
          <w:p w14:paraId="2968A3EF" w14:textId="48050694" w:rsidR="00FD66EF" w:rsidRDefault="00B17FB6" w:rsidP="00A9690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chosen</w:t>
            </w:r>
            <w:r w:rsidR="00A9690B" w:rsidRPr="00A9690B">
              <w:rPr>
                <w:rFonts w:asciiTheme="majorHAnsi" w:hAnsiTheme="majorHAnsi" w:cstheme="majorHAnsi"/>
              </w:rPr>
              <w:t xml:space="preserve"> </w:t>
            </w:r>
            <w:r w:rsidR="00A15923" w:rsidRPr="00A15923">
              <w:rPr>
                <w:rFonts w:asciiTheme="majorHAnsi" w:hAnsiTheme="majorHAnsi" w:cstheme="majorHAnsi"/>
                <w:b/>
                <w:bCs/>
              </w:rPr>
              <w:t>two</w:t>
            </w:r>
            <w:r w:rsidR="00A9690B" w:rsidRPr="00A1592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9690B" w:rsidRPr="00A9690B">
              <w:rPr>
                <w:rFonts w:asciiTheme="majorHAnsi" w:hAnsiTheme="majorHAnsi" w:cstheme="majorHAnsi"/>
                <w:b/>
              </w:rPr>
              <w:t>factors</w:t>
            </w:r>
            <w:r w:rsidR="00A9690B" w:rsidRPr="00A9690B">
              <w:rPr>
                <w:rFonts w:asciiTheme="majorHAnsi" w:hAnsiTheme="majorHAnsi" w:cstheme="majorHAnsi"/>
              </w:rPr>
              <w:t xml:space="preserve"> that influence eating habits</w:t>
            </w:r>
            <w:r w:rsidR="00FD66EF">
              <w:rPr>
                <w:rFonts w:asciiTheme="majorHAnsi" w:hAnsiTheme="majorHAnsi" w:cstheme="majorHAnsi"/>
              </w:rPr>
              <w:t>. The factors are:</w:t>
            </w:r>
          </w:p>
          <w:p w14:paraId="2E65C68A" w14:textId="77777777" w:rsidR="00FD66EF" w:rsidRDefault="00FD66EF" w:rsidP="00FD66E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Geography and climate</w:t>
            </w:r>
          </w:p>
          <w:p w14:paraId="117E7740" w14:textId="77777777" w:rsidR="00FD66EF" w:rsidRDefault="00FD66EF" w:rsidP="00FD66E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A9690B" w:rsidRPr="00FD66EF">
              <w:rPr>
                <w:rFonts w:asciiTheme="majorHAnsi" w:hAnsiTheme="majorHAnsi" w:cstheme="majorHAnsi"/>
              </w:rPr>
              <w:t>eligious and cultural beliefs</w:t>
            </w:r>
          </w:p>
          <w:p w14:paraId="3BB180EE" w14:textId="77777777" w:rsidR="00FD66EF" w:rsidRDefault="00FD66EF" w:rsidP="00FD66E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Countries affected by </w:t>
            </w:r>
            <w:proofErr w:type="gramStart"/>
            <w:r>
              <w:rPr>
                <w:rFonts w:asciiTheme="majorHAnsi" w:hAnsiTheme="majorHAnsi" w:cstheme="majorHAnsi"/>
              </w:rPr>
              <w:t>conflict</w:t>
            </w:r>
            <w:proofErr w:type="gramEnd"/>
          </w:p>
          <w:p w14:paraId="23AC0A85" w14:textId="77777777" w:rsidR="00A9690B" w:rsidRDefault="00FD66EF" w:rsidP="00FD66E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A9690B" w:rsidRPr="00FD66EF">
              <w:rPr>
                <w:rFonts w:asciiTheme="majorHAnsi" w:hAnsiTheme="majorHAnsi" w:cstheme="majorHAnsi"/>
              </w:rPr>
              <w:t>echnological developments</w:t>
            </w:r>
            <w:r w:rsidR="00B17FB6" w:rsidRPr="00FD66EF">
              <w:rPr>
                <w:rFonts w:asciiTheme="majorHAnsi" w:hAnsiTheme="majorHAnsi" w:cstheme="majorHAnsi"/>
              </w:rPr>
              <w:t xml:space="preserve"> (i</w:t>
            </w:r>
            <w:r w:rsidR="00A9690B" w:rsidRPr="00FD66EF">
              <w:rPr>
                <w:rFonts w:asciiTheme="majorHAnsi" w:hAnsiTheme="majorHAnsi" w:cstheme="majorHAnsi"/>
              </w:rPr>
              <w:t>mproved transportation)</w:t>
            </w:r>
          </w:p>
          <w:p w14:paraId="1A1C64EA" w14:textId="77777777" w:rsidR="00B17AA7" w:rsidRPr="00FD66EF" w:rsidRDefault="00B17AA7" w:rsidP="00B17AA7">
            <w:pPr>
              <w:pStyle w:val="ListParagraph"/>
              <w:ind w:left="886"/>
              <w:rPr>
                <w:rFonts w:asciiTheme="majorHAnsi" w:hAnsiTheme="majorHAnsi" w:cstheme="majorHAnsi"/>
              </w:rPr>
            </w:pPr>
          </w:p>
          <w:p w14:paraId="4E581B41" w14:textId="77777777" w:rsidR="00A9690B" w:rsidRDefault="005D2CA8" w:rsidP="00A9690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B17FB6">
              <w:rPr>
                <w:rFonts w:asciiTheme="majorHAnsi" w:hAnsiTheme="majorHAnsi" w:cstheme="majorHAnsi"/>
              </w:rPr>
              <w:t>Have</w:t>
            </w:r>
            <w:r w:rsidR="00AF3A25">
              <w:rPr>
                <w:rFonts w:asciiTheme="majorHAnsi" w:hAnsiTheme="majorHAnsi" w:cstheme="majorHAnsi"/>
              </w:rPr>
              <w:t xml:space="preserve"> you </w:t>
            </w:r>
            <w:r w:rsidR="00A9690B">
              <w:rPr>
                <w:rFonts w:asciiTheme="majorHAnsi" w:hAnsiTheme="majorHAnsi" w:cstheme="majorHAnsi"/>
              </w:rPr>
              <w:t>include</w:t>
            </w:r>
            <w:r w:rsidR="00AF3A25">
              <w:rPr>
                <w:rFonts w:asciiTheme="majorHAnsi" w:hAnsiTheme="majorHAnsi" w:cstheme="majorHAnsi"/>
              </w:rPr>
              <w:t>d the following</w:t>
            </w:r>
            <w:r w:rsidR="00B17AA7">
              <w:rPr>
                <w:rFonts w:asciiTheme="majorHAnsi" w:hAnsiTheme="majorHAnsi" w:cstheme="majorHAnsi"/>
              </w:rPr>
              <w:t xml:space="preserve"> information </w:t>
            </w:r>
            <w:r w:rsidR="00C9434A">
              <w:rPr>
                <w:rFonts w:asciiTheme="majorHAnsi" w:hAnsiTheme="majorHAnsi" w:cstheme="majorHAnsi"/>
              </w:rPr>
              <w:t>for</w:t>
            </w:r>
            <w:r w:rsidR="00B17AA7">
              <w:rPr>
                <w:rFonts w:asciiTheme="majorHAnsi" w:hAnsiTheme="majorHAnsi" w:cstheme="majorHAnsi"/>
              </w:rPr>
              <w:t xml:space="preserve"> each of the factors</w:t>
            </w:r>
            <w:r w:rsidR="00AF3A25">
              <w:rPr>
                <w:rFonts w:asciiTheme="majorHAnsi" w:hAnsiTheme="majorHAnsi" w:cstheme="majorHAnsi"/>
              </w:rPr>
              <w:t>:</w:t>
            </w:r>
          </w:p>
          <w:p w14:paraId="251A79F0" w14:textId="77777777" w:rsidR="00A9690B" w:rsidRDefault="00A9690B" w:rsidP="00A9690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these factors </w:t>
            </w:r>
            <w:r w:rsidR="005D2CA8">
              <w:rPr>
                <w:rFonts w:asciiTheme="majorHAnsi" w:hAnsiTheme="majorHAnsi" w:cstheme="majorHAnsi"/>
              </w:rPr>
              <w:t>affect</w:t>
            </w:r>
            <w:r>
              <w:rPr>
                <w:rFonts w:asciiTheme="majorHAnsi" w:hAnsiTheme="majorHAnsi" w:cstheme="majorHAnsi"/>
              </w:rPr>
              <w:t xml:space="preserve"> food availability </w:t>
            </w:r>
          </w:p>
          <w:p w14:paraId="03C4A031" w14:textId="77777777" w:rsidR="005D2CA8" w:rsidRDefault="005D2CA8" w:rsidP="00A9690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Impact of these factors on food sources</w:t>
            </w:r>
          </w:p>
          <w:p w14:paraId="29422D87" w14:textId="77777777" w:rsidR="005D2CA8" w:rsidRDefault="005D2CA8" w:rsidP="00A9690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Influence on eating habits</w:t>
            </w:r>
          </w:p>
          <w:p w14:paraId="6AD95095" w14:textId="77777777" w:rsidR="00A9690B" w:rsidRDefault="00A9690B" w:rsidP="005D2CA8">
            <w:pPr>
              <w:pStyle w:val="ListParagraph"/>
              <w:ind w:left="886"/>
              <w:rPr>
                <w:rFonts w:asciiTheme="majorHAnsi" w:hAnsiTheme="majorHAnsi" w:cstheme="majorHAnsi"/>
              </w:rPr>
            </w:pPr>
          </w:p>
          <w:p w14:paraId="2DF55B57" w14:textId="77777777" w:rsidR="00515419" w:rsidRPr="00503770" w:rsidRDefault="00515419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69FF519A" w14:textId="77777777" w:rsidR="00C57BB5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2EA6AD3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610C703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CAFBE4B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D242BEB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FB5CD21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C8B6772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B0C4F03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24014B0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F665B50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4C9C874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C1BF36B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7560B37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AF9116D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01E5146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620B9A1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07E2F1B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3E1DB94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AB17C28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5F4D7A1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D01382B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2D4AD0D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3FFA6FC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1B5F487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C72B6EF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7E0CB23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5DDCF2A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96142BD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34A4D9D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4904ABC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E90122B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815EFD5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C9EB404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F6CDE09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E8EDE48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9F22FEB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B253A51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E3AF724" w14:textId="77777777" w:rsidR="00BA5BA9" w:rsidRDefault="00BA5BA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F66CBB" w:rsidRPr="00F66CBB" w14:paraId="0050C6A4" w14:textId="77777777" w:rsidTr="00A51FF3">
        <w:trPr>
          <w:trHeight w:val="915"/>
        </w:trPr>
        <w:tc>
          <w:tcPr>
            <w:tcW w:w="10598" w:type="dxa"/>
            <w:gridSpan w:val="3"/>
          </w:tcPr>
          <w:p w14:paraId="2727DF05" w14:textId="77777777" w:rsidR="00F66CBB" w:rsidRPr="00F66CBB" w:rsidRDefault="00F66CBB" w:rsidP="00A51FF3">
            <w:pPr>
              <w:rPr>
                <w:rFonts w:asciiTheme="majorHAnsi" w:hAnsiTheme="majorHAnsi" w:cstheme="majorHAnsi"/>
              </w:rPr>
            </w:pPr>
          </w:p>
          <w:p w14:paraId="3FA38C79" w14:textId="77777777" w:rsidR="00F66CBB" w:rsidRPr="00F66CBB" w:rsidRDefault="00F66CBB" w:rsidP="00A51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515419" w:rsidRPr="00F66CBB" w14:paraId="70AB1E72" w14:textId="77777777" w:rsidTr="004F7D0F">
        <w:trPr>
          <w:trHeight w:val="444"/>
        </w:trPr>
        <w:tc>
          <w:tcPr>
            <w:tcW w:w="8613" w:type="dxa"/>
          </w:tcPr>
          <w:p w14:paraId="1CF3345F" w14:textId="77777777" w:rsidR="00515419" w:rsidRDefault="00B60002" w:rsidP="00B6000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60002">
              <w:rPr>
                <w:rFonts w:asciiTheme="majorHAnsi" w:hAnsiTheme="majorHAnsi" w:cstheme="majorHAnsi"/>
                <w:sz w:val="28"/>
                <w:szCs w:val="28"/>
              </w:rPr>
              <w:t>A s</w:t>
            </w:r>
            <w:r w:rsidR="00515419" w:rsidRPr="00B60002">
              <w:rPr>
                <w:rFonts w:asciiTheme="majorHAnsi" w:hAnsiTheme="majorHAnsi" w:cstheme="majorHAnsi"/>
                <w:sz w:val="28"/>
                <w:szCs w:val="28"/>
              </w:rPr>
              <w:t xml:space="preserve">tudent </w:t>
            </w:r>
            <w:r w:rsidR="00515419" w:rsidRPr="00B60002">
              <w:rPr>
                <w:rFonts w:asciiTheme="majorHAnsi" w:hAnsiTheme="majorHAnsi" w:cstheme="majorHAnsi"/>
                <w:b/>
                <w:sz w:val="28"/>
                <w:szCs w:val="28"/>
              </w:rPr>
              <w:t>examines</w:t>
            </w:r>
            <w:r w:rsidR="00515419" w:rsidRPr="00B60002">
              <w:rPr>
                <w:rFonts w:asciiTheme="majorHAnsi" w:hAnsiTheme="majorHAnsi" w:cstheme="majorHAnsi"/>
                <w:sz w:val="28"/>
                <w:szCs w:val="28"/>
              </w:rPr>
              <w:t xml:space="preserve"> ONE group which suffers from food </w:t>
            </w:r>
            <w:proofErr w:type="gramStart"/>
            <w:r w:rsidR="00515419" w:rsidRPr="00B60002">
              <w:rPr>
                <w:rFonts w:asciiTheme="majorHAnsi" w:hAnsiTheme="majorHAnsi" w:cstheme="majorHAnsi"/>
                <w:sz w:val="28"/>
                <w:szCs w:val="28"/>
              </w:rPr>
              <w:t>inequity</w:t>
            </w:r>
            <w:proofErr w:type="gramEnd"/>
            <w:r w:rsidR="00515419" w:rsidRPr="00B6000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35E13C66" w14:textId="02DA9CBC" w:rsidR="00D0253C" w:rsidRPr="00D0253C" w:rsidRDefault="00D0253C" w:rsidP="00B60002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0253C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FT5-12</w:t>
            </w:r>
            <w:r w:rsidRPr="00D025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- Examines the relationship between food, </w:t>
            </w:r>
            <w:proofErr w:type="gramStart"/>
            <w:r w:rsidRPr="00D025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technology</w:t>
            </w:r>
            <w:proofErr w:type="gramEnd"/>
            <w:r w:rsidRPr="00D025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and society</w:t>
            </w:r>
          </w:p>
        </w:tc>
        <w:tc>
          <w:tcPr>
            <w:tcW w:w="992" w:type="dxa"/>
          </w:tcPr>
          <w:p w14:paraId="1CD6DF16" w14:textId="77777777" w:rsidR="00515419" w:rsidRPr="00BA5BA9" w:rsidRDefault="00515419" w:rsidP="0051541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A5BA9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7A392289" w14:textId="77777777" w:rsidR="004F7D0F" w:rsidRPr="00BA5BA9" w:rsidRDefault="00515419" w:rsidP="0051541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A5BA9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  <w:p w14:paraId="7CEECFE9" w14:textId="77777777" w:rsidR="00515419" w:rsidRPr="00BA5BA9" w:rsidRDefault="00515419" w:rsidP="004F7D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15419" w:rsidRPr="00F66CBB" w14:paraId="4ACA4488" w14:textId="77777777" w:rsidTr="00A51FF3">
        <w:trPr>
          <w:trHeight w:val="1502"/>
        </w:trPr>
        <w:tc>
          <w:tcPr>
            <w:tcW w:w="8613" w:type="dxa"/>
          </w:tcPr>
          <w:p w14:paraId="6FBBDE8B" w14:textId="77777777" w:rsidR="00515419" w:rsidRPr="00BA5BA9" w:rsidRDefault="006A090C" w:rsidP="00515419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Cs w:val="22"/>
              </w:rPr>
              <w:t>A student e</w:t>
            </w:r>
            <w:r w:rsidR="00515419" w:rsidRPr="00BA5BA9">
              <w:rPr>
                <w:rFonts w:asciiTheme="majorHAnsi" w:hAnsiTheme="majorHAnsi" w:cstheme="majorHAnsi"/>
                <w:b/>
                <w:color w:val="auto"/>
                <w:szCs w:val="22"/>
              </w:rPr>
              <w:t>xamines</w:t>
            </w:r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, to an outstanding level, one group which suffers from food inequity, through the inclusion of </w:t>
            </w:r>
            <w:proofErr w:type="gramStart"/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15556054" w14:textId="77777777" w:rsidR="00515419" w:rsidRPr="00BA5BA9" w:rsidRDefault="00515419" w:rsidP="00515419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Clear identification of the group suffering food inequity</w:t>
            </w:r>
          </w:p>
          <w:p w14:paraId="075D244D" w14:textId="77777777" w:rsidR="00515419" w:rsidRPr="00BA5BA9" w:rsidRDefault="00515419" w:rsidP="00515419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Clear, </w:t>
            </w:r>
            <w:proofErr w:type="gramStart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detailed</w:t>
            </w:r>
            <w:proofErr w:type="gramEnd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 and accurate information on all of the following:</w:t>
            </w:r>
          </w:p>
          <w:p w14:paraId="1B4650C7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TWO main reasons the group suffers food </w:t>
            </w:r>
            <w:proofErr w:type="gramStart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inequity</w:t>
            </w:r>
            <w:proofErr w:type="gramEnd"/>
          </w:p>
          <w:p w14:paraId="73959B9C" w14:textId="4EFCA424" w:rsidR="00515419" w:rsidRPr="00BA5BA9" w:rsidRDefault="00A15923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Cs w:val="22"/>
              </w:rPr>
              <w:t>Comprehensive</w:t>
            </w:r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 list of foods available to the group</w:t>
            </w:r>
          </w:p>
          <w:p w14:paraId="4D7FAE26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Diet and health problems that occur from the available </w:t>
            </w:r>
            <w:proofErr w:type="gramStart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foods</w:t>
            </w:r>
            <w:proofErr w:type="gramEnd"/>
          </w:p>
          <w:p w14:paraId="3648D906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THREE main impacts of food inequity on the group, other than health issues</w:t>
            </w:r>
          </w:p>
          <w:p w14:paraId="23BA8044" w14:textId="77777777" w:rsidR="00515419" w:rsidRPr="00BA5BA9" w:rsidRDefault="00515419" w:rsidP="00515419">
            <w:pPr>
              <w:pStyle w:val="Default"/>
              <w:ind w:left="1080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4D77650" w14:textId="77777777" w:rsidR="00515419" w:rsidRPr="00744F61" w:rsidRDefault="00515419" w:rsidP="0051541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17-20 </w:t>
            </w:r>
          </w:p>
        </w:tc>
        <w:tc>
          <w:tcPr>
            <w:tcW w:w="993" w:type="dxa"/>
            <w:vAlign w:val="center"/>
          </w:tcPr>
          <w:p w14:paraId="18E2AB17" w14:textId="77777777" w:rsidR="00515419" w:rsidRPr="00744F61" w:rsidRDefault="00515419" w:rsidP="0051541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F61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515419" w:rsidRPr="00F66CBB" w14:paraId="37A402EE" w14:textId="77777777" w:rsidTr="00A51FF3">
        <w:trPr>
          <w:trHeight w:val="1424"/>
        </w:trPr>
        <w:tc>
          <w:tcPr>
            <w:tcW w:w="8613" w:type="dxa"/>
          </w:tcPr>
          <w:p w14:paraId="4CB3F191" w14:textId="77777777" w:rsidR="00515419" w:rsidRPr="00BA5BA9" w:rsidRDefault="006A090C" w:rsidP="00515419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Cs w:val="22"/>
              </w:rPr>
              <w:t>A student e</w:t>
            </w:r>
            <w:r w:rsidR="00515419" w:rsidRPr="00BA5BA9">
              <w:rPr>
                <w:rFonts w:asciiTheme="majorHAnsi" w:hAnsiTheme="majorHAnsi" w:cstheme="majorHAnsi"/>
                <w:b/>
                <w:color w:val="auto"/>
                <w:szCs w:val="22"/>
              </w:rPr>
              <w:t>xamines</w:t>
            </w:r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, to a high level, one group which suffers from food inequity, through the inclusion of </w:t>
            </w:r>
            <w:proofErr w:type="gramStart"/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2E47318D" w14:textId="77777777" w:rsidR="00515419" w:rsidRPr="00BA5BA9" w:rsidRDefault="00515419" w:rsidP="00515419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Clear identification of the group suffering food inequity</w:t>
            </w:r>
          </w:p>
          <w:p w14:paraId="7C44BAF2" w14:textId="77777777" w:rsidR="00515419" w:rsidRPr="00BA5BA9" w:rsidRDefault="00515419" w:rsidP="00515419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Clear and accurate information on </w:t>
            </w:r>
            <w:proofErr w:type="gramStart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73C4D61D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TWO main reasons the group suffers food </w:t>
            </w:r>
            <w:proofErr w:type="gramStart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inequity</w:t>
            </w:r>
            <w:proofErr w:type="gramEnd"/>
          </w:p>
          <w:p w14:paraId="61570EA5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Thorough list of foods available to the group</w:t>
            </w:r>
          </w:p>
          <w:p w14:paraId="63D9B05F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Diet and health problems that occur from the available </w:t>
            </w:r>
            <w:proofErr w:type="gramStart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foods</w:t>
            </w:r>
            <w:proofErr w:type="gramEnd"/>
          </w:p>
          <w:p w14:paraId="315023F3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THREE main impacts of food inequity on the group, other than health issues</w:t>
            </w:r>
          </w:p>
          <w:p w14:paraId="6A7FE948" w14:textId="77777777" w:rsidR="00515419" w:rsidRPr="00BA5BA9" w:rsidRDefault="00515419" w:rsidP="00515419">
            <w:pPr>
              <w:spacing w:line="276" w:lineRule="auto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8255E5A" w14:textId="77777777" w:rsidR="00515419" w:rsidRPr="00744F61" w:rsidRDefault="00515419" w:rsidP="0051541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13-16</w:t>
            </w:r>
          </w:p>
        </w:tc>
        <w:tc>
          <w:tcPr>
            <w:tcW w:w="993" w:type="dxa"/>
            <w:vAlign w:val="center"/>
          </w:tcPr>
          <w:p w14:paraId="5CA16B73" w14:textId="77777777" w:rsidR="00515419" w:rsidRPr="00744F61" w:rsidRDefault="00515419" w:rsidP="0051541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F61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515419" w:rsidRPr="00F66CBB" w14:paraId="02AF04E1" w14:textId="77777777" w:rsidTr="009143C5">
        <w:trPr>
          <w:trHeight w:val="848"/>
        </w:trPr>
        <w:tc>
          <w:tcPr>
            <w:tcW w:w="8613" w:type="dxa"/>
          </w:tcPr>
          <w:p w14:paraId="2A112A5F" w14:textId="77777777" w:rsidR="00515419" w:rsidRPr="00BA5BA9" w:rsidRDefault="006A090C" w:rsidP="00515419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Cs w:val="22"/>
              </w:rPr>
              <w:t>A student e</w:t>
            </w:r>
            <w:r w:rsidR="00515419" w:rsidRPr="00BA5BA9">
              <w:rPr>
                <w:rFonts w:asciiTheme="majorHAnsi" w:hAnsiTheme="majorHAnsi" w:cstheme="majorHAnsi"/>
                <w:b/>
                <w:color w:val="auto"/>
                <w:szCs w:val="22"/>
              </w:rPr>
              <w:t>xamines</w:t>
            </w:r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, to a sound level, one group which suffers from food inequity, through the inclusion of </w:t>
            </w:r>
            <w:proofErr w:type="gramStart"/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6F93440B" w14:textId="77777777" w:rsidR="00515419" w:rsidRPr="00BA5BA9" w:rsidRDefault="00515419" w:rsidP="00515419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Identification of the group suffering food inequity</w:t>
            </w:r>
          </w:p>
          <w:p w14:paraId="7FA64969" w14:textId="77777777" w:rsidR="00515419" w:rsidRPr="00BA5BA9" w:rsidRDefault="00515419" w:rsidP="00515419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Information on most of the following:</w:t>
            </w:r>
          </w:p>
          <w:p w14:paraId="295B453F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TWO reasons the group suffers food </w:t>
            </w:r>
            <w:proofErr w:type="gramStart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inequity</w:t>
            </w:r>
            <w:proofErr w:type="gramEnd"/>
          </w:p>
          <w:p w14:paraId="2D7C3E5B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List of foods available to the group</w:t>
            </w:r>
          </w:p>
          <w:p w14:paraId="1270F2F1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Diet and health problems that occur from the available </w:t>
            </w:r>
            <w:proofErr w:type="gramStart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foods</w:t>
            </w:r>
            <w:proofErr w:type="gramEnd"/>
          </w:p>
          <w:p w14:paraId="1224BEC7" w14:textId="77777777" w:rsidR="00515419" w:rsidRPr="00BA5BA9" w:rsidRDefault="00515419" w:rsidP="00CC7EB6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THREE impacts of food inequity on the group, other than health issues</w:t>
            </w:r>
          </w:p>
        </w:tc>
        <w:tc>
          <w:tcPr>
            <w:tcW w:w="992" w:type="dxa"/>
            <w:vAlign w:val="center"/>
          </w:tcPr>
          <w:p w14:paraId="26B786C0" w14:textId="77777777" w:rsidR="00515419" w:rsidRPr="00744F61" w:rsidRDefault="00515419" w:rsidP="0051541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9-12</w:t>
            </w:r>
          </w:p>
        </w:tc>
        <w:tc>
          <w:tcPr>
            <w:tcW w:w="993" w:type="dxa"/>
            <w:vAlign w:val="center"/>
          </w:tcPr>
          <w:p w14:paraId="69B93EE7" w14:textId="77777777" w:rsidR="00515419" w:rsidRPr="00744F61" w:rsidRDefault="00515419" w:rsidP="0051541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F61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515419" w:rsidRPr="00F66CBB" w14:paraId="7A52EC61" w14:textId="77777777" w:rsidTr="00A51FF3">
        <w:trPr>
          <w:trHeight w:val="1424"/>
        </w:trPr>
        <w:tc>
          <w:tcPr>
            <w:tcW w:w="8613" w:type="dxa"/>
          </w:tcPr>
          <w:p w14:paraId="0F5AE0DE" w14:textId="77777777" w:rsidR="00515419" w:rsidRPr="00BA5BA9" w:rsidRDefault="006A090C" w:rsidP="00515419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Cs w:val="22"/>
              </w:rPr>
              <w:t>A student e</w:t>
            </w:r>
            <w:r w:rsidR="00515419" w:rsidRPr="00BA5BA9">
              <w:rPr>
                <w:rFonts w:asciiTheme="majorHAnsi" w:hAnsiTheme="majorHAnsi" w:cstheme="majorHAnsi"/>
                <w:b/>
                <w:color w:val="auto"/>
                <w:szCs w:val="22"/>
              </w:rPr>
              <w:t>xamines</w:t>
            </w:r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, to a basic level, one group which suffers from food inequity, through the inclusion of </w:t>
            </w:r>
            <w:proofErr w:type="gramStart"/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2C714FD0" w14:textId="77777777" w:rsidR="00515419" w:rsidRPr="00BA5BA9" w:rsidRDefault="00515419" w:rsidP="00515419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Unspecific identification of the group suffering food inequity</w:t>
            </w:r>
          </w:p>
          <w:p w14:paraId="120F9AA8" w14:textId="77777777" w:rsidR="00515419" w:rsidRPr="00BA5BA9" w:rsidRDefault="00515419" w:rsidP="00515419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Minimal information on one or two of the following:</w:t>
            </w:r>
          </w:p>
          <w:p w14:paraId="7BACEC6E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At least ONE reason the group suffers food </w:t>
            </w:r>
            <w:proofErr w:type="gramStart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inequity</w:t>
            </w:r>
            <w:proofErr w:type="gramEnd"/>
          </w:p>
          <w:p w14:paraId="33F72A27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Brief list of foods available to the group</w:t>
            </w:r>
          </w:p>
          <w:p w14:paraId="2C18ED1D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At least one diet or health problems that occur from the available </w:t>
            </w:r>
            <w:proofErr w:type="gramStart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foods</w:t>
            </w:r>
            <w:proofErr w:type="gramEnd"/>
          </w:p>
          <w:p w14:paraId="534D4E4C" w14:textId="77777777" w:rsidR="00515419" w:rsidRPr="00BA5BA9" w:rsidRDefault="00515419" w:rsidP="008F25E2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At least TWO impacts of food inequity on the group, other than health issues</w:t>
            </w:r>
          </w:p>
        </w:tc>
        <w:tc>
          <w:tcPr>
            <w:tcW w:w="992" w:type="dxa"/>
            <w:vAlign w:val="center"/>
          </w:tcPr>
          <w:p w14:paraId="57C18E81" w14:textId="77777777" w:rsidR="00515419" w:rsidRPr="00744F61" w:rsidRDefault="00515419" w:rsidP="0051541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5-8 </w:t>
            </w:r>
          </w:p>
        </w:tc>
        <w:tc>
          <w:tcPr>
            <w:tcW w:w="993" w:type="dxa"/>
            <w:vAlign w:val="center"/>
          </w:tcPr>
          <w:p w14:paraId="3784BCFC" w14:textId="77777777" w:rsidR="00515419" w:rsidRPr="00744F61" w:rsidRDefault="00515419" w:rsidP="0051541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F61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515419" w:rsidRPr="00F66CBB" w14:paraId="295F0561" w14:textId="77777777" w:rsidTr="00A51FF3">
        <w:trPr>
          <w:trHeight w:val="1424"/>
        </w:trPr>
        <w:tc>
          <w:tcPr>
            <w:tcW w:w="8613" w:type="dxa"/>
          </w:tcPr>
          <w:p w14:paraId="5A434776" w14:textId="77777777" w:rsidR="00515419" w:rsidRPr="00BA5BA9" w:rsidRDefault="006A090C" w:rsidP="00515419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Cs w:val="22"/>
              </w:rPr>
              <w:t>A student e</w:t>
            </w:r>
            <w:r w:rsidR="00515419" w:rsidRPr="00BA5BA9">
              <w:rPr>
                <w:rFonts w:asciiTheme="majorHAnsi" w:hAnsiTheme="majorHAnsi" w:cstheme="majorHAnsi"/>
                <w:b/>
                <w:color w:val="auto"/>
                <w:szCs w:val="22"/>
              </w:rPr>
              <w:t>xamines</w:t>
            </w:r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, to a limited level, one group which suffers from food inequity, through the inclusion of </w:t>
            </w:r>
            <w:proofErr w:type="gramStart"/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="00515419"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62196E61" w14:textId="77777777" w:rsidR="00515419" w:rsidRPr="00BA5BA9" w:rsidRDefault="00515419" w:rsidP="00515419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Unspecific or no identification of the group suffering food inequity</w:t>
            </w:r>
          </w:p>
          <w:p w14:paraId="04AC6A64" w14:textId="77777777" w:rsidR="00515419" w:rsidRPr="00BA5BA9" w:rsidRDefault="00515419" w:rsidP="00515419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Minimal and inaccurate information on at least one of the following:</w:t>
            </w:r>
          </w:p>
          <w:p w14:paraId="657A2810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ONE reason the group suffers food inequity, which may not be </w:t>
            </w:r>
            <w:proofErr w:type="gramStart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accurate</w:t>
            </w:r>
            <w:proofErr w:type="gramEnd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 </w:t>
            </w:r>
          </w:p>
          <w:p w14:paraId="1A5FCE53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Minimal list of foods available to the group</w:t>
            </w:r>
          </w:p>
          <w:p w14:paraId="687AF7D4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 xml:space="preserve">One diet or health problems that occur from the available </w:t>
            </w:r>
            <w:proofErr w:type="gramStart"/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foods</w:t>
            </w:r>
            <w:proofErr w:type="gramEnd"/>
          </w:p>
          <w:p w14:paraId="50826A43" w14:textId="77777777" w:rsidR="00515419" w:rsidRPr="00BA5BA9" w:rsidRDefault="00515419" w:rsidP="00515419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BA5BA9">
              <w:rPr>
                <w:rFonts w:asciiTheme="majorHAnsi" w:hAnsiTheme="majorHAnsi" w:cstheme="majorHAnsi"/>
                <w:color w:val="auto"/>
                <w:szCs w:val="22"/>
              </w:rPr>
              <w:t>At least ONE impact of food inequity on the group, other than health issues</w:t>
            </w:r>
          </w:p>
          <w:p w14:paraId="36337BE9" w14:textId="77777777" w:rsidR="00515419" w:rsidRPr="00BA5BA9" w:rsidRDefault="00515419" w:rsidP="00515419">
            <w:pPr>
              <w:pStyle w:val="Default"/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0255EE0" w14:textId="77777777" w:rsidR="00515419" w:rsidRPr="00744F61" w:rsidRDefault="00515419" w:rsidP="0051541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1-4</w:t>
            </w:r>
          </w:p>
        </w:tc>
        <w:tc>
          <w:tcPr>
            <w:tcW w:w="993" w:type="dxa"/>
            <w:vAlign w:val="center"/>
          </w:tcPr>
          <w:p w14:paraId="64B5B148" w14:textId="77777777" w:rsidR="00515419" w:rsidRPr="00744F61" w:rsidRDefault="00515419" w:rsidP="0051541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F61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3D5E1522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D5D8A59" w14:textId="77777777" w:rsidR="009143C5" w:rsidRDefault="009143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1061"/>
        <w:gridCol w:w="924"/>
      </w:tblGrid>
      <w:tr w:rsidR="001E5263" w:rsidRPr="00F66CBB" w14:paraId="5C356BA1" w14:textId="77777777" w:rsidTr="000E5318">
        <w:trPr>
          <w:trHeight w:val="915"/>
        </w:trPr>
        <w:tc>
          <w:tcPr>
            <w:tcW w:w="10598" w:type="dxa"/>
            <w:gridSpan w:val="3"/>
          </w:tcPr>
          <w:p w14:paraId="68915FBB" w14:textId="77777777" w:rsidR="001E5263" w:rsidRPr="00F66CBB" w:rsidRDefault="001E5263" w:rsidP="000E5318">
            <w:pPr>
              <w:rPr>
                <w:rFonts w:asciiTheme="majorHAnsi" w:hAnsiTheme="majorHAnsi" w:cstheme="majorHAnsi"/>
              </w:rPr>
            </w:pPr>
          </w:p>
          <w:p w14:paraId="2C127C40" w14:textId="77777777" w:rsidR="001E5263" w:rsidRPr="00F66CBB" w:rsidRDefault="001E5263" w:rsidP="000E531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1E5263" w:rsidRPr="00744F61" w14:paraId="7A4CC218" w14:textId="77777777" w:rsidTr="000E5318">
        <w:trPr>
          <w:trHeight w:val="748"/>
        </w:trPr>
        <w:tc>
          <w:tcPr>
            <w:tcW w:w="8613" w:type="dxa"/>
          </w:tcPr>
          <w:p w14:paraId="086EEB2A" w14:textId="71792E32" w:rsidR="001E5263" w:rsidRPr="00D0253C" w:rsidRDefault="00B60002" w:rsidP="00636064">
            <w:pPr>
              <w:rPr>
                <w:rFonts w:asciiTheme="majorHAnsi" w:hAnsiTheme="majorHAnsi" w:cstheme="majorHAnsi"/>
                <w:b/>
              </w:rPr>
            </w:pPr>
            <w:r w:rsidRPr="00B60002">
              <w:rPr>
                <w:rFonts w:asciiTheme="majorHAnsi" w:hAnsiTheme="majorHAnsi" w:cstheme="majorHAnsi"/>
                <w:sz w:val="28"/>
                <w:szCs w:val="28"/>
              </w:rPr>
              <w:t>A s</w:t>
            </w:r>
            <w:r w:rsidR="001E5263" w:rsidRPr="00B60002">
              <w:rPr>
                <w:rFonts w:asciiTheme="majorHAnsi" w:hAnsiTheme="majorHAnsi" w:cstheme="majorHAnsi"/>
                <w:sz w:val="28"/>
                <w:szCs w:val="28"/>
              </w:rPr>
              <w:t xml:space="preserve">tudent </w:t>
            </w:r>
            <w:r w:rsidR="0050173C" w:rsidRPr="00B60002">
              <w:rPr>
                <w:rFonts w:asciiTheme="majorHAnsi" w:hAnsiTheme="majorHAnsi" w:cstheme="majorHAnsi"/>
                <w:b/>
                <w:sz w:val="28"/>
                <w:szCs w:val="28"/>
              </w:rPr>
              <w:t>justifies</w:t>
            </w:r>
            <w:r w:rsidR="0050173C" w:rsidRPr="00B60002">
              <w:rPr>
                <w:rFonts w:asciiTheme="majorHAnsi" w:hAnsiTheme="majorHAnsi" w:cstheme="majorHAnsi"/>
                <w:sz w:val="28"/>
                <w:szCs w:val="28"/>
              </w:rPr>
              <w:t xml:space="preserve"> food choices by analysing facto</w:t>
            </w:r>
            <w:r w:rsidR="008F25E2" w:rsidRPr="00B60002">
              <w:rPr>
                <w:rFonts w:asciiTheme="majorHAnsi" w:hAnsiTheme="majorHAnsi" w:cstheme="majorHAnsi"/>
                <w:sz w:val="28"/>
                <w:szCs w:val="28"/>
              </w:rPr>
              <w:t>rs that influence eating habits</w:t>
            </w:r>
            <w:r w:rsidR="00D0253C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="00D0253C" w:rsidRPr="00D0253C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FT5-7- </w:t>
            </w:r>
            <w:r w:rsidR="00D0253C" w:rsidRPr="00D025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Justifies food choices by analysing the factors that influence eating habits</w:t>
            </w:r>
          </w:p>
        </w:tc>
        <w:tc>
          <w:tcPr>
            <w:tcW w:w="1061" w:type="dxa"/>
          </w:tcPr>
          <w:p w14:paraId="22405E69" w14:textId="77777777" w:rsidR="001E5263" w:rsidRDefault="001E5263" w:rsidP="000E531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44F61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  <w:p w14:paraId="1A72A5CF" w14:textId="77777777" w:rsidR="0050173C" w:rsidRPr="00744F61" w:rsidRDefault="0050173C" w:rsidP="000E531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3B4FAA80" w14:textId="77777777" w:rsidR="001E5263" w:rsidRPr="00744F61" w:rsidRDefault="001E5263" w:rsidP="000E531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44F61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1E5263" w:rsidRPr="00744F61" w14:paraId="31E00B83" w14:textId="77777777" w:rsidTr="000E5318">
        <w:trPr>
          <w:trHeight w:val="1424"/>
        </w:trPr>
        <w:tc>
          <w:tcPr>
            <w:tcW w:w="8613" w:type="dxa"/>
          </w:tcPr>
          <w:p w14:paraId="6DBF0B80" w14:textId="77777777" w:rsidR="001E5263" w:rsidRPr="00165097" w:rsidRDefault="00951796" w:rsidP="001E5263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951796">
              <w:rPr>
                <w:rFonts w:asciiTheme="majorHAnsi" w:hAnsiTheme="majorHAnsi" w:cstheme="majorHAnsi"/>
                <w:color w:val="auto"/>
                <w:szCs w:val="22"/>
              </w:rPr>
              <w:t>A student</w:t>
            </w:r>
            <w:r>
              <w:rPr>
                <w:rFonts w:asciiTheme="majorHAnsi" w:hAnsiTheme="majorHAnsi" w:cstheme="majorHAnsi"/>
                <w:b/>
                <w:color w:val="auto"/>
                <w:szCs w:val="22"/>
              </w:rPr>
              <w:t xml:space="preserve"> j</w:t>
            </w:r>
            <w:r w:rsidR="0050173C" w:rsidRPr="00165097">
              <w:rPr>
                <w:rFonts w:asciiTheme="majorHAnsi" w:hAnsiTheme="majorHAnsi" w:cstheme="majorHAnsi"/>
                <w:b/>
                <w:color w:val="auto"/>
                <w:szCs w:val="22"/>
              </w:rPr>
              <w:t>ustifies</w:t>
            </w:r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, to an outstanding level, information on </w:t>
            </w:r>
            <w:r w:rsidR="0050173C" w:rsidRPr="00165097">
              <w:rPr>
                <w:rFonts w:asciiTheme="majorHAnsi" w:hAnsiTheme="majorHAnsi" w:cstheme="majorHAnsi"/>
                <w:color w:val="auto"/>
                <w:szCs w:val="22"/>
              </w:rPr>
              <w:t>factors that influence eating habits</w:t>
            </w:r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, through the inclusion of </w:t>
            </w:r>
            <w:proofErr w:type="gramStart"/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55292635" w14:textId="77777777" w:rsidR="008F25E2" w:rsidRPr="00165097" w:rsidRDefault="008F25E2" w:rsidP="008F25E2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65097">
              <w:rPr>
                <w:rFonts w:asciiTheme="majorHAnsi" w:hAnsiTheme="majorHAnsi" w:cstheme="majorHAnsi"/>
                <w:color w:val="auto"/>
                <w:szCs w:val="22"/>
              </w:rPr>
              <w:t>Clear identification of the factors</w:t>
            </w:r>
          </w:p>
          <w:p w14:paraId="26ABB112" w14:textId="77777777" w:rsidR="00653D2A" w:rsidRPr="00653D2A" w:rsidRDefault="000C0BEE" w:rsidP="000C0BEE">
            <w:pPr>
              <w:pStyle w:val="ListParagraph"/>
              <w:numPr>
                <w:ilvl w:val="0"/>
                <w:numId w:val="20"/>
              </w:numPr>
              <w:ind w:hanging="2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8F25E2" w:rsidRPr="00165097">
              <w:rPr>
                <w:rFonts w:asciiTheme="majorHAnsi" w:hAnsiTheme="majorHAnsi" w:cstheme="majorHAnsi"/>
                <w:szCs w:val="22"/>
              </w:rPr>
              <w:t xml:space="preserve">Clear, </w:t>
            </w:r>
            <w:proofErr w:type="gramStart"/>
            <w:r w:rsidR="008F25E2" w:rsidRPr="00165097">
              <w:rPr>
                <w:rFonts w:asciiTheme="majorHAnsi" w:hAnsiTheme="majorHAnsi" w:cstheme="majorHAnsi"/>
                <w:szCs w:val="22"/>
              </w:rPr>
              <w:t>detailed</w:t>
            </w:r>
            <w:proofErr w:type="gramEnd"/>
            <w:r w:rsidR="008F25E2" w:rsidRPr="00165097">
              <w:rPr>
                <w:rFonts w:asciiTheme="majorHAnsi" w:hAnsiTheme="majorHAnsi" w:cstheme="majorHAnsi"/>
                <w:szCs w:val="22"/>
              </w:rPr>
              <w:t xml:space="preserve"> and accurate i</w:t>
            </w:r>
            <w:r w:rsidR="00225936" w:rsidRPr="00165097">
              <w:rPr>
                <w:rFonts w:asciiTheme="majorHAnsi" w:hAnsiTheme="majorHAnsi" w:cstheme="majorHAnsi"/>
                <w:szCs w:val="22"/>
              </w:rPr>
              <w:t xml:space="preserve">nformation on </w:t>
            </w:r>
            <w:r w:rsidR="00653D2A">
              <w:rPr>
                <w:rFonts w:asciiTheme="majorHAnsi" w:hAnsiTheme="majorHAnsi" w:cstheme="majorHAnsi"/>
                <w:szCs w:val="22"/>
              </w:rPr>
              <w:t xml:space="preserve">the </w:t>
            </w:r>
            <w:r w:rsidR="00225936" w:rsidRPr="00165097">
              <w:rPr>
                <w:rFonts w:asciiTheme="majorHAnsi" w:hAnsiTheme="majorHAnsi" w:cstheme="majorHAnsi"/>
                <w:szCs w:val="22"/>
              </w:rPr>
              <w:t>factors</w:t>
            </w:r>
            <w:r w:rsidR="00653D2A">
              <w:rPr>
                <w:rFonts w:asciiTheme="majorHAnsi" w:hAnsiTheme="majorHAnsi" w:cstheme="majorHAnsi"/>
                <w:szCs w:val="22"/>
              </w:rPr>
              <w:t xml:space="preserve"> influencing eating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653D2A">
              <w:rPr>
                <w:rFonts w:asciiTheme="majorHAnsi" w:hAnsiTheme="majorHAnsi" w:cstheme="majorHAnsi"/>
                <w:szCs w:val="22"/>
              </w:rPr>
              <w:t xml:space="preserve">habits. All factors are covered: </w:t>
            </w:r>
          </w:p>
          <w:p w14:paraId="23B4D602" w14:textId="77777777" w:rsidR="00653D2A" w:rsidRPr="00A9690B" w:rsidRDefault="000C0BEE" w:rsidP="00653D2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ED4844">
              <w:rPr>
                <w:rFonts w:asciiTheme="majorHAnsi" w:hAnsiTheme="majorHAnsi" w:cstheme="majorHAnsi"/>
              </w:rPr>
              <w:t>G</w:t>
            </w:r>
            <w:r w:rsidR="00653D2A">
              <w:rPr>
                <w:rFonts w:asciiTheme="majorHAnsi" w:hAnsiTheme="majorHAnsi" w:cstheme="majorHAnsi"/>
              </w:rPr>
              <w:t>eography and climate</w:t>
            </w:r>
            <w:r w:rsidR="00653D2A" w:rsidRPr="00A9690B">
              <w:rPr>
                <w:rFonts w:asciiTheme="majorHAnsi" w:hAnsiTheme="majorHAnsi" w:cstheme="majorHAnsi"/>
              </w:rPr>
              <w:t xml:space="preserve"> </w:t>
            </w:r>
          </w:p>
          <w:p w14:paraId="6B82D5BA" w14:textId="77777777" w:rsidR="00653D2A" w:rsidRDefault="00653D2A" w:rsidP="00653D2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ED4844">
              <w:rPr>
                <w:rFonts w:asciiTheme="majorHAnsi" w:hAnsiTheme="majorHAnsi" w:cstheme="majorHAnsi"/>
              </w:rPr>
              <w:t>R</w:t>
            </w:r>
            <w:r>
              <w:rPr>
                <w:rFonts w:asciiTheme="majorHAnsi" w:hAnsiTheme="majorHAnsi" w:cstheme="majorHAnsi"/>
              </w:rPr>
              <w:t>eligious and cultural beliefs</w:t>
            </w:r>
          </w:p>
          <w:p w14:paraId="154E39F5" w14:textId="77777777" w:rsidR="00653D2A" w:rsidRDefault="00653D2A" w:rsidP="00653D2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ED4844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 xml:space="preserve">ountries affected by </w:t>
            </w:r>
            <w:proofErr w:type="gramStart"/>
            <w:r>
              <w:rPr>
                <w:rFonts w:asciiTheme="majorHAnsi" w:hAnsiTheme="majorHAnsi" w:cstheme="majorHAnsi"/>
              </w:rPr>
              <w:t>conflict</w:t>
            </w:r>
            <w:proofErr w:type="gramEnd"/>
          </w:p>
          <w:p w14:paraId="7512295E" w14:textId="77777777" w:rsidR="00653D2A" w:rsidRPr="00165097" w:rsidRDefault="00653D2A" w:rsidP="00CC637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Cs w:val="22"/>
              </w:rPr>
            </w:pPr>
            <w:r w:rsidRPr="00653D2A">
              <w:rPr>
                <w:rFonts w:asciiTheme="majorHAnsi" w:hAnsiTheme="majorHAnsi" w:cstheme="majorHAnsi"/>
              </w:rPr>
              <w:t xml:space="preserve"> </w:t>
            </w:r>
            <w:r w:rsidR="00ED4844">
              <w:rPr>
                <w:rFonts w:asciiTheme="majorHAnsi" w:hAnsiTheme="majorHAnsi" w:cstheme="majorHAnsi"/>
              </w:rPr>
              <w:t>T</w:t>
            </w:r>
            <w:r w:rsidRPr="00653D2A">
              <w:rPr>
                <w:rFonts w:asciiTheme="majorHAnsi" w:hAnsiTheme="majorHAnsi" w:cstheme="majorHAnsi"/>
              </w:rPr>
              <w:t>echnological developments (improved transportation)</w:t>
            </w:r>
          </w:p>
        </w:tc>
        <w:tc>
          <w:tcPr>
            <w:tcW w:w="1061" w:type="dxa"/>
            <w:vAlign w:val="center"/>
          </w:tcPr>
          <w:p w14:paraId="54C9F249" w14:textId="77777777" w:rsidR="001E5263" w:rsidRPr="00744F61" w:rsidRDefault="00653D2A" w:rsidP="000E531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13-15</w:t>
            </w:r>
            <w:r w:rsidR="001E52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14:paraId="6260AD2A" w14:textId="77777777" w:rsidR="001E5263" w:rsidRPr="00744F61" w:rsidRDefault="001E5263" w:rsidP="000E531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F61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1E5263" w:rsidRPr="00744F61" w14:paraId="672373C1" w14:textId="77777777" w:rsidTr="008530F4">
        <w:trPr>
          <w:trHeight w:val="1291"/>
        </w:trPr>
        <w:tc>
          <w:tcPr>
            <w:tcW w:w="8613" w:type="dxa"/>
          </w:tcPr>
          <w:p w14:paraId="7B265F9A" w14:textId="77777777" w:rsidR="0046257E" w:rsidRPr="00165097" w:rsidRDefault="00951796" w:rsidP="0046257E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951796">
              <w:rPr>
                <w:rFonts w:asciiTheme="majorHAnsi" w:hAnsiTheme="majorHAnsi" w:cstheme="majorHAnsi"/>
                <w:color w:val="auto"/>
                <w:szCs w:val="22"/>
              </w:rPr>
              <w:t>A student</w:t>
            </w:r>
            <w:r>
              <w:rPr>
                <w:rFonts w:asciiTheme="majorHAnsi" w:hAnsiTheme="majorHAnsi" w:cstheme="majorHAnsi"/>
                <w:b/>
                <w:color w:val="auto"/>
                <w:szCs w:val="22"/>
              </w:rPr>
              <w:t xml:space="preserve"> j</w:t>
            </w:r>
            <w:r w:rsidR="008061E7" w:rsidRPr="00165097">
              <w:rPr>
                <w:rFonts w:asciiTheme="majorHAnsi" w:hAnsiTheme="majorHAnsi" w:cstheme="majorHAnsi"/>
                <w:b/>
                <w:color w:val="auto"/>
                <w:szCs w:val="22"/>
              </w:rPr>
              <w:t>ustifies</w:t>
            </w:r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>, to a high</w:t>
            </w:r>
            <w:r w:rsidR="00165097">
              <w:rPr>
                <w:rFonts w:asciiTheme="majorHAnsi" w:hAnsiTheme="majorHAnsi" w:cstheme="majorHAnsi"/>
                <w:color w:val="auto"/>
                <w:szCs w:val="22"/>
              </w:rPr>
              <w:t xml:space="preserve"> </w:t>
            </w:r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level, information </w:t>
            </w:r>
            <w:r w:rsidR="0046257E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on factors that influence eating habits, through the inclusion of </w:t>
            </w:r>
            <w:proofErr w:type="gramStart"/>
            <w:r w:rsidR="0046257E" w:rsidRPr="00165097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="0046257E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0A2E8DEF" w14:textId="77777777" w:rsidR="008061E7" w:rsidRPr="00165097" w:rsidRDefault="008061E7" w:rsidP="008061E7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65097">
              <w:rPr>
                <w:rFonts w:asciiTheme="majorHAnsi" w:hAnsiTheme="majorHAnsi" w:cstheme="majorHAnsi"/>
                <w:color w:val="auto"/>
                <w:szCs w:val="22"/>
              </w:rPr>
              <w:t>Clear identification of the factors</w:t>
            </w:r>
          </w:p>
          <w:p w14:paraId="3707CE62" w14:textId="77777777" w:rsidR="001A1EDA" w:rsidRPr="00653D2A" w:rsidRDefault="0056762C" w:rsidP="001A1EDA">
            <w:pPr>
              <w:pStyle w:val="ListParagraph"/>
              <w:numPr>
                <w:ilvl w:val="0"/>
                <w:numId w:val="20"/>
              </w:numPr>
              <w:ind w:hanging="2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  </w:t>
            </w:r>
            <w:r w:rsidR="001A1EDA">
              <w:rPr>
                <w:rFonts w:asciiTheme="majorHAnsi" w:hAnsiTheme="majorHAnsi" w:cstheme="majorHAnsi"/>
                <w:szCs w:val="22"/>
              </w:rPr>
              <w:t xml:space="preserve">Detailed </w:t>
            </w:r>
            <w:r w:rsidR="008061E7" w:rsidRPr="00165097">
              <w:rPr>
                <w:rFonts w:asciiTheme="majorHAnsi" w:hAnsiTheme="majorHAnsi" w:cstheme="majorHAnsi"/>
                <w:szCs w:val="22"/>
              </w:rPr>
              <w:t xml:space="preserve">information on </w:t>
            </w:r>
            <w:r w:rsidR="001A1EDA">
              <w:rPr>
                <w:rFonts w:asciiTheme="majorHAnsi" w:hAnsiTheme="majorHAnsi" w:cstheme="majorHAnsi"/>
                <w:szCs w:val="22"/>
              </w:rPr>
              <w:t xml:space="preserve">the </w:t>
            </w:r>
            <w:r w:rsidR="008530F4" w:rsidRPr="00165097">
              <w:rPr>
                <w:rFonts w:asciiTheme="majorHAnsi" w:hAnsiTheme="majorHAnsi" w:cstheme="majorHAnsi"/>
                <w:szCs w:val="22"/>
              </w:rPr>
              <w:t>factors</w:t>
            </w:r>
            <w:r w:rsidR="001A1EDA">
              <w:rPr>
                <w:rFonts w:asciiTheme="majorHAnsi" w:hAnsiTheme="majorHAnsi" w:cstheme="majorHAnsi"/>
                <w:szCs w:val="22"/>
              </w:rPr>
              <w:t xml:space="preserve"> influencing eating habits. All factors </w:t>
            </w:r>
            <w:proofErr w:type="gramStart"/>
            <w:r w:rsidR="001A1EDA">
              <w:rPr>
                <w:rFonts w:asciiTheme="majorHAnsi" w:hAnsiTheme="majorHAnsi" w:cstheme="majorHAnsi"/>
                <w:szCs w:val="22"/>
              </w:rPr>
              <w:t xml:space="preserve">are 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1A1EDA">
              <w:rPr>
                <w:rFonts w:asciiTheme="majorHAnsi" w:hAnsiTheme="majorHAnsi" w:cstheme="majorHAnsi"/>
                <w:szCs w:val="22"/>
              </w:rPr>
              <w:t>covered</w:t>
            </w:r>
            <w:proofErr w:type="gramEnd"/>
            <w:r w:rsidR="001A1EDA">
              <w:rPr>
                <w:rFonts w:asciiTheme="majorHAnsi" w:hAnsiTheme="majorHAnsi" w:cstheme="majorHAnsi"/>
                <w:szCs w:val="22"/>
              </w:rPr>
              <w:t xml:space="preserve">: </w:t>
            </w:r>
          </w:p>
          <w:p w14:paraId="41856729" w14:textId="77777777" w:rsidR="001A1EDA" w:rsidRPr="00A9690B" w:rsidRDefault="001A1EDA" w:rsidP="001A1ED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Geography and climate</w:t>
            </w:r>
            <w:r w:rsidRPr="00A9690B">
              <w:rPr>
                <w:rFonts w:asciiTheme="majorHAnsi" w:hAnsiTheme="majorHAnsi" w:cstheme="majorHAnsi"/>
              </w:rPr>
              <w:t xml:space="preserve"> </w:t>
            </w:r>
          </w:p>
          <w:p w14:paraId="35D35667" w14:textId="77777777" w:rsidR="001A1EDA" w:rsidRDefault="001A1EDA" w:rsidP="001A1ED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Religious and cultural beliefs</w:t>
            </w:r>
          </w:p>
          <w:p w14:paraId="07A68457" w14:textId="77777777" w:rsidR="001A1EDA" w:rsidRPr="001A1EDA" w:rsidRDefault="001A1EDA" w:rsidP="001A1ED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</w:rPr>
              <w:t xml:space="preserve"> Countries affected by </w:t>
            </w:r>
            <w:proofErr w:type="gramStart"/>
            <w:r>
              <w:rPr>
                <w:rFonts w:asciiTheme="majorHAnsi" w:hAnsiTheme="majorHAnsi" w:cstheme="majorHAnsi"/>
              </w:rPr>
              <w:t>conflict</w:t>
            </w:r>
            <w:proofErr w:type="gramEnd"/>
          </w:p>
          <w:p w14:paraId="1A2FA5B2" w14:textId="77777777" w:rsidR="001E5263" w:rsidRPr="001A1EDA" w:rsidRDefault="001A1EDA" w:rsidP="001A1ED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Cs w:val="22"/>
              </w:rPr>
            </w:pPr>
            <w:r w:rsidRPr="00653D2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</w:t>
            </w:r>
            <w:r w:rsidRPr="00653D2A">
              <w:rPr>
                <w:rFonts w:asciiTheme="majorHAnsi" w:hAnsiTheme="majorHAnsi" w:cstheme="majorHAnsi"/>
              </w:rPr>
              <w:t>echnological developments (improved transportation</w:t>
            </w:r>
          </w:p>
          <w:p w14:paraId="30F457F6" w14:textId="77777777" w:rsidR="001A1EDA" w:rsidRPr="00165097" w:rsidRDefault="001A1EDA" w:rsidP="001A1EDA">
            <w:pPr>
              <w:pStyle w:val="ListParagraph"/>
              <w:ind w:left="108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8DF37FC" w14:textId="77777777" w:rsidR="001E5263" w:rsidRPr="00744F61" w:rsidRDefault="00DE587A" w:rsidP="000E531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10-12</w:t>
            </w:r>
            <w:r w:rsidR="001E52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14:paraId="16737A31" w14:textId="77777777" w:rsidR="001E5263" w:rsidRPr="00744F61" w:rsidRDefault="001E5263" w:rsidP="000E531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F61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E5263" w:rsidRPr="00744F61" w14:paraId="4AB36ECB" w14:textId="77777777" w:rsidTr="008530F4">
        <w:trPr>
          <w:trHeight w:val="1124"/>
        </w:trPr>
        <w:tc>
          <w:tcPr>
            <w:tcW w:w="8613" w:type="dxa"/>
          </w:tcPr>
          <w:p w14:paraId="561C97AB" w14:textId="77777777" w:rsidR="001E5263" w:rsidRPr="00165097" w:rsidRDefault="00951796" w:rsidP="001E5263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951796">
              <w:rPr>
                <w:rFonts w:asciiTheme="majorHAnsi" w:hAnsiTheme="majorHAnsi" w:cstheme="majorHAnsi"/>
                <w:color w:val="auto"/>
                <w:szCs w:val="22"/>
              </w:rPr>
              <w:t>A student</w:t>
            </w:r>
            <w:r>
              <w:rPr>
                <w:rFonts w:asciiTheme="majorHAnsi" w:hAnsiTheme="majorHAnsi" w:cstheme="majorHAnsi"/>
                <w:b/>
                <w:color w:val="auto"/>
                <w:szCs w:val="22"/>
              </w:rPr>
              <w:t xml:space="preserve"> j</w:t>
            </w:r>
            <w:r w:rsidR="008061E7" w:rsidRPr="00165097">
              <w:rPr>
                <w:rFonts w:asciiTheme="majorHAnsi" w:hAnsiTheme="majorHAnsi" w:cstheme="majorHAnsi"/>
                <w:b/>
                <w:color w:val="auto"/>
                <w:szCs w:val="22"/>
              </w:rPr>
              <w:t>ustifies</w:t>
            </w:r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, to a sound level, information </w:t>
            </w:r>
            <w:r w:rsidR="0046257E" w:rsidRPr="00165097">
              <w:rPr>
                <w:rFonts w:asciiTheme="majorHAnsi" w:hAnsiTheme="majorHAnsi" w:cstheme="majorHAnsi"/>
                <w:color w:val="auto"/>
                <w:szCs w:val="22"/>
              </w:rPr>
              <w:t>on factors that influence eating habits</w:t>
            </w:r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, through the inclusion of </w:t>
            </w:r>
            <w:proofErr w:type="gramStart"/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21F34BD2" w14:textId="77777777" w:rsidR="008061E7" w:rsidRPr="00165097" w:rsidRDefault="009F4C80" w:rsidP="00F305AF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Cs w:val="22"/>
              </w:rPr>
              <w:t xml:space="preserve">Some </w:t>
            </w:r>
            <w:r w:rsidR="008061E7" w:rsidRPr="00165097">
              <w:rPr>
                <w:rFonts w:asciiTheme="majorHAnsi" w:hAnsiTheme="majorHAnsi" w:cstheme="majorHAnsi"/>
                <w:color w:val="auto"/>
                <w:szCs w:val="22"/>
              </w:rPr>
              <w:t>Identification of the factors</w:t>
            </w:r>
          </w:p>
          <w:p w14:paraId="0DB082D2" w14:textId="77777777" w:rsidR="00086FE2" w:rsidRPr="00653D2A" w:rsidRDefault="009F4C80" w:rsidP="00086FE2">
            <w:pPr>
              <w:pStyle w:val="ListParagraph"/>
              <w:numPr>
                <w:ilvl w:val="0"/>
                <w:numId w:val="20"/>
              </w:numPr>
              <w:ind w:hanging="2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086FE2">
              <w:rPr>
                <w:rFonts w:asciiTheme="majorHAnsi" w:hAnsiTheme="majorHAnsi" w:cstheme="majorHAnsi"/>
                <w:szCs w:val="22"/>
              </w:rPr>
              <w:t>Some i</w:t>
            </w:r>
            <w:r w:rsidR="008061E7" w:rsidRPr="00165097">
              <w:rPr>
                <w:rFonts w:asciiTheme="majorHAnsi" w:hAnsiTheme="majorHAnsi" w:cstheme="majorHAnsi"/>
                <w:szCs w:val="22"/>
              </w:rPr>
              <w:t xml:space="preserve">nformation on the </w:t>
            </w:r>
            <w:r w:rsidR="008530F4" w:rsidRPr="00165097">
              <w:rPr>
                <w:rFonts w:asciiTheme="majorHAnsi" w:hAnsiTheme="majorHAnsi" w:cstheme="majorHAnsi"/>
                <w:szCs w:val="22"/>
              </w:rPr>
              <w:t>factors</w:t>
            </w:r>
            <w:r w:rsidR="00086FE2">
              <w:rPr>
                <w:rFonts w:asciiTheme="majorHAnsi" w:hAnsiTheme="majorHAnsi" w:cstheme="majorHAnsi"/>
                <w:szCs w:val="22"/>
              </w:rPr>
              <w:t xml:space="preserve"> influencing eating habits. At least </w:t>
            </w:r>
            <w:proofErr w:type="gramStart"/>
            <w:r w:rsidR="00086FE2">
              <w:rPr>
                <w:rFonts w:asciiTheme="majorHAnsi" w:hAnsiTheme="majorHAnsi" w:cstheme="majorHAnsi"/>
                <w:szCs w:val="22"/>
              </w:rPr>
              <w:t xml:space="preserve">three 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086FE2">
              <w:rPr>
                <w:rFonts w:asciiTheme="majorHAnsi" w:hAnsiTheme="majorHAnsi" w:cstheme="majorHAnsi"/>
                <w:szCs w:val="22"/>
              </w:rPr>
              <w:t>factors</w:t>
            </w:r>
            <w:proofErr w:type="gramEnd"/>
            <w:r w:rsidR="00086FE2">
              <w:rPr>
                <w:rFonts w:asciiTheme="majorHAnsi" w:hAnsiTheme="majorHAnsi" w:cstheme="majorHAnsi"/>
                <w:szCs w:val="22"/>
              </w:rPr>
              <w:t xml:space="preserve"> are covered: </w:t>
            </w:r>
          </w:p>
          <w:p w14:paraId="4797695C" w14:textId="77777777" w:rsidR="00086FE2" w:rsidRPr="00A9690B" w:rsidRDefault="00086FE2" w:rsidP="00086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Geography and climate</w:t>
            </w:r>
            <w:r w:rsidRPr="00A9690B">
              <w:rPr>
                <w:rFonts w:asciiTheme="majorHAnsi" w:hAnsiTheme="majorHAnsi" w:cstheme="majorHAnsi"/>
              </w:rPr>
              <w:t xml:space="preserve"> </w:t>
            </w:r>
          </w:p>
          <w:p w14:paraId="16B1DBAC" w14:textId="77777777" w:rsidR="00086FE2" w:rsidRDefault="00086FE2" w:rsidP="00086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Religious and cultural beliefs</w:t>
            </w:r>
          </w:p>
          <w:p w14:paraId="40450284" w14:textId="77777777" w:rsidR="00086FE2" w:rsidRPr="00086FE2" w:rsidRDefault="00086FE2" w:rsidP="00086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</w:rPr>
              <w:t xml:space="preserve"> Countries affected by </w:t>
            </w:r>
            <w:proofErr w:type="gramStart"/>
            <w:r>
              <w:rPr>
                <w:rFonts w:asciiTheme="majorHAnsi" w:hAnsiTheme="majorHAnsi" w:cstheme="majorHAnsi"/>
              </w:rPr>
              <w:t>conflict</w:t>
            </w:r>
            <w:proofErr w:type="gramEnd"/>
          </w:p>
          <w:p w14:paraId="327E622A" w14:textId="77777777" w:rsidR="001E5263" w:rsidRPr="00086FE2" w:rsidRDefault="00086FE2" w:rsidP="00086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Cs w:val="22"/>
              </w:rPr>
            </w:pPr>
            <w:r w:rsidRPr="00653D2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</w:t>
            </w:r>
            <w:r w:rsidRPr="00653D2A">
              <w:rPr>
                <w:rFonts w:asciiTheme="majorHAnsi" w:hAnsiTheme="majorHAnsi" w:cstheme="majorHAnsi"/>
              </w:rPr>
              <w:t>echnological developments (improved transportation</w:t>
            </w:r>
          </w:p>
          <w:p w14:paraId="3588A16D" w14:textId="77777777" w:rsidR="00086FE2" w:rsidRPr="00165097" w:rsidRDefault="00086FE2" w:rsidP="00086FE2">
            <w:pPr>
              <w:pStyle w:val="ListParagraph"/>
              <w:ind w:left="108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5A5A6F7" w14:textId="77777777" w:rsidR="001E5263" w:rsidRPr="00744F61" w:rsidRDefault="0097112D" w:rsidP="000E531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7-9</w:t>
            </w:r>
            <w:r w:rsidR="001E52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14:paraId="4F033FCD" w14:textId="77777777" w:rsidR="001E5263" w:rsidRPr="00744F61" w:rsidRDefault="001E5263" w:rsidP="000E531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F61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1E5263" w:rsidRPr="00744F61" w14:paraId="481E5550" w14:textId="77777777" w:rsidTr="008530F4">
        <w:trPr>
          <w:trHeight w:val="1126"/>
        </w:trPr>
        <w:tc>
          <w:tcPr>
            <w:tcW w:w="8613" w:type="dxa"/>
          </w:tcPr>
          <w:p w14:paraId="60AE3AFC" w14:textId="77777777" w:rsidR="001E5263" w:rsidRPr="00165097" w:rsidRDefault="00951796" w:rsidP="001E5263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951796">
              <w:rPr>
                <w:rFonts w:asciiTheme="majorHAnsi" w:hAnsiTheme="majorHAnsi" w:cstheme="majorHAnsi"/>
                <w:color w:val="auto"/>
                <w:szCs w:val="22"/>
              </w:rPr>
              <w:t>A student</w:t>
            </w:r>
            <w:r>
              <w:rPr>
                <w:rFonts w:asciiTheme="majorHAnsi" w:hAnsiTheme="majorHAnsi" w:cstheme="majorHAnsi"/>
                <w:b/>
                <w:color w:val="auto"/>
                <w:szCs w:val="22"/>
              </w:rPr>
              <w:t xml:space="preserve"> j</w:t>
            </w:r>
            <w:r w:rsidR="008061E7" w:rsidRPr="00165097">
              <w:rPr>
                <w:rFonts w:asciiTheme="majorHAnsi" w:hAnsiTheme="majorHAnsi" w:cstheme="majorHAnsi"/>
                <w:b/>
                <w:color w:val="auto"/>
                <w:szCs w:val="22"/>
              </w:rPr>
              <w:t>ustifies</w:t>
            </w:r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, to a basic level, information </w:t>
            </w:r>
            <w:r w:rsidR="0046257E" w:rsidRPr="00165097">
              <w:rPr>
                <w:rFonts w:asciiTheme="majorHAnsi" w:hAnsiTheme="majorHAnsi" w:cstheme="majorHAnsi"/>
                <w:color w:val="auto"/>
                <w:szCs w:val="22"/>
              </w:rPr>
              <w:t>on factors that influence eating habits</w:t>
            </w:r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, through the inclusion of </w:t>
            </w:r>
            <w:proofErr w:type="gramStart"/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1719BC34" w14:textId="77777777" w:rsidR="008061E7" w:rsidRPr="00165097" w:rsidRDefault="008061E7" w:rsidP="009615D2">
            <w:pPr>
              <w:pStyle w:val="Default"/>
              <w:numPr>
                <w:ilvl w:val="0"/>
                <w:numId w:val="13"/>
              </w:numPr>
              <w:ind w:left="731" w:hanging="284"/>
              <w:jc w:val="both"/>
              <w:rPr>
                <w:rFonts w:asciiTheme="majorHAnsi" w:hAnsiTheme="majorHAnsi" w:cstheme="majorHAnsi"/>
                <w:szCs w:val="22"/>
              </w:rPr>
            </w:pPr>
            <w:r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Unspecific identification of the factors </w:t>
            </w:r>
          </w:p>
          <w:p w14:paraId="5155C485" w14:textId="77777777" w:rsidR="00B44D5B" w:rsidRPr="00653D2A" w:rsidRDefault="00B44D5B" w:rsidP="00B44D5B">
            <w:pPr>
              <w:pStyle w:val="ListParagraph"/>
              <w:numPr>
                <w:ilvl w:val="0"/>
                <w:numId w:val="20"/>
              </w:numPr>
              <w:ind w:hanging="2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A brief amount of </w:t>
            </w:r>
            <w:r w:rsidR="008061E7" w:rsidRPr="00165097">
              <w:rPr>
                <w:rFonts w:asciiTheme="majorHAnsi" w:hAnsiTheme="majorHAnsi" w:cstheme="majorHAnsi"/>
                <w:szCs w:val="22"/>
              </w:rPr>
              <w:t xml:space="preserve">information on the </w:t>
            </w:r>
            <w:r w:rsidR="008530F4" w:rsidRPr="00165097">
              <w:rPr>
                <w:rFonts w:asciiTheme="majorHAnsi" w:hAnsiTheme="majorHAnsi" w:cstheme="majorHAnsi"/>
                <w:szCs w:val="22"/>
              </w:rPr>
              <w:t>factors</w:t>
            </w:r>
            <w:r>
              <w:rPr>
                <w:rFonts w:asciiTheme="majorHAnsi" w:hAnsiTheme="majorHAnsi" w:cstheme="majorHAnsi"/>
                <w:szCs w:val="22"/>
              </w:rPr>
              <w:t xml:space="preserve"> influencing eating habits. At least one relevant factor is covered: </w:t>
            </w:r>
          </w:p>
          <w:p w14:paraId="626113E8" w14:textId="77777777" w:rsidR="00B44D5B" w:rsidRPr="00A9690B" w:rsidRDefault="00B44D5B" w:rsidP="00B44D5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Geography and climate</w:t>
            </w:r>
            <w:r w:rsidRPr="00A9690B">
              <w:rPr>
                <w:rFonts w:asciiTheme="majorHAnsi" w:hAnsiTheme="majorHAnsi" w:cstheme="majorHAnsi"/>
              </w:rPr>
              <w:t xml:space="preserve"> </w:t>
            </w:r>
          </w:p>
          <w:p w14:paraId="41459335" w14:textId="77777777" w:rsidR="00B44D5B" w:rsidRDefault="00B44D5B" w:rsidP="00B44D5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Religious and cultural beliefs</w:t>
            </w:r>
          </w:p>
          <w:p w14:paraId="252D2F9F" w14:textId="77777777" w:rsidR="00B44D5B" w:rsidRDefault="00B44D5B" w:rsidP="00B44D5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Countries affected by </w:t>
            </w:r>
            <w:proofErr w:type="gramStart"/>
            <w:r>
              <w:rPr>
                <w:rFonts w:asciiTheme="majorHAnsi" w:hAnsiTheme="majorHAnsi" w:cstheme="majorHAnsi"/>
              </w:rPr>
              <w:t>conflict</w:t>
            </w:r>
            <w:proofErr w:type="gramEnd"/>
          </w:p>
          <w:p w14:paraId="5188B8A8" w14:textId="77777777" w:rsidR="001E5263" w:rsidRPr="00B44D5B" w:rsidRDefault="00B44D5B" w:rsidP="00B44D5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B44D5B">
              <w:rPr>
                <w:rFonts w:asciiTheme="majorHAnsi" w:hAnsiTheme="majorHAnsi" w:cstheme="majorHAnsi"/>
              </w:rPr>
              <w:t>Technological developments (improved transportation</w:t>
            </w:r>
          </w:p>
          <w:p w14:paraId="0520F354" w14:textId="77777777" w:rsidR="009F4C80" w:rsidRPr="00165097" w:rsidRDefault="009F4C80" w:rsidP="009F4C80">
            <w:pPr>
              <w:pStyle w:val="Default"/>
              <w:ind w:left="787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C239F60" w14:textId="77777777" w:rsidR="001E5263" w:rsidRPr="00744F61" w:rsidRDefault="009F4C80" w:rsidP="000E531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4-6</w:t>
            </w:r>
            <w:r w:rsidR="001E526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14:paraId="5DA6191D" w14:textId="77777777" w:rsidR="001E5263" w:rsidRPr="00744F61" w:rsidRDefault="001E5263" w:rsidP="000E531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F61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1E5263" w:rsidRPr="00744F61" w14:paraId="52B99D59" w14:textId="77777777" w:rsidTr="008530F4">
        <w:trPr>
          <w:trHeight w:val="1270"/>
        </w:trPr>
        <w:tc>
          <w:tcPr>
            <w:tcW w:w="8613" w:type="dxa"/>
          </w:tcPr>
          <w:p w14:paraId="4EBBA77E" w14:textId="77777777" w:rsidR="0046257E" w:rsidRPr="00165097" w:rsidRDefault="00951796" w:rsidP="0046257E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951796">
              <w:rPr>
                <w:rFonts w:asciiTheme="majorHAnsi" w:hAnsiTheme="majorHAnsi" w:cstheme="majorHAnsi"/>
                <w:color w:val="auto"/>
                <w:szCs w:val="22"/>
              </w:rPr>
              <w:t>A student</w:t>
            </w:r>
            <w:r>
              <w:rPr>
                <w:rFonts w:asciiTheme="majorHAnsi" w:hAnsiTheme="majorHAnsi" w:cstheme="majorHAnsi"/>
                <w:b/>
                <w:color w:val="auto"/>
                <w:szCs w:val="22"/>
              </w:rPr>
              <w:t xml:space="preserve"> j</w:t>
            </w:r>
            <w:r w:rsidR="008061E7" w:rsidRPr="00165097">
              <w:rPr>
                <w:rFonts w:asciiTheme="majorHAnsi" w:hAnsiTheme="majorHAnsi" w:cstheme="majorHAnsi"/>
                <w:b/>
                <w:color w:val="auto"/>
                <w:szCs w:val="22"/>
              </w:rPr>
              <w:t>ustifies,</w:t>
            </w:r>
            <w:r w:rsidR="001E5263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 </w:t>
            </w:r>
            <w:r w:rsidR="0046257E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to a limited level, information on factors that influence eating habits, through the inclusion of </w:t>
            </w:r>
            <w:proofErr w:type="gramStart"/>
            <w:r w:rsidR="0046257E" w:rsidRPr="00165097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="0046257E" w:rsidRPr="00165097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101566EA" w14:textId="77777777" w:rsidR="0046257E" w:rsidRPr="00165097" w:rsidRDefault="0046257E" w:rsidP="0046257E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65097">
              <w:rPr>
                <w:rFonts w:asciiTheme="majorHAnsi" w:hAnsiTheme="majorHAnsi" w:cstheme="majorHAnsi"/>
                <w:color w:val="auto"/>
                <w:szCs w:val="22"/>
              </w:rPr>
              <w:t>Unspecific or no identification of the factors</w:t>
            </w:r>
          </w:p>
          <w:p w14:paraId="2019E631" w14:textId="77777777" w:rsidR="001E5263" w:rsidRPr="00165097" w:rsidRDefault="0046257E" w:rsidP="00202857">
            <w:pPr>
              <w:pStyle w:val="ListParagraph"/>
              <w:numPr>
                <w:ilvl w:val="0"/>
                <w:numId w:val="20"/>
              </w:numPr>
              <w:ind w:hanging="273"/>
              <w:rPr>
                <w:rFonts w:asciiTheme="majorHAnsi" w:hAnsiTheme="majorHAnsi" w:cstheme="majorHAnsi"/>
                <w:szCs w:val="22"/>
              </w:rPr>
            </w:pPr>
            <w:r w:rsidRPr="00165097">
              <w:rPr>
                <w:rFonts w:asciiTheme="majorHAnsi" w:hAnsiTheme="majorHAnsi" w:cstheme="majorHAnsi"/>
                <w:szCs w:val="22"/>
              </w:rPr>
              <w:t>Minimal</w:t>
            </w:r>
            <w:r w:rsidR="00202857">
              <w:rPr>
                <w:rFonts w:asciiTheme="majorHAnsi" w:hAnsiTheme="majorHAnsi" w:cstheme="majorHAnsi"/>
                <w:szCs w:val="22"/>
              </w:rPr>
              <w:t xml:space="preserve">/ general </w:t>
            </w:r>
            <w:r w:rsidRPr="00165097">
              <w:rPr>
                <w:rFonts w:asciiTheme="majorHAnsi" w:hAnsiTheme="majorHAnsi" w:cstheme="majorHAnsi"/>
                <w:szCs w:val="22"/>
              </w:rPr>
              <w:t xml:space="preserve">information on the </w:t>
            </w:r>
            <w:r w:rsidR="008530F4" w:rsidRPr="00165097">
              <w:rPr>
                <w:rFonts w:asciiTheme="majorHAnsi" w:hAnsiTheme="majorHAnsi" w:cstheme="majorHAnsi"/>
                <w:szCs w:val="22"/>
              </w:rPr>
              <w:t>factors</w:t>
            </w:r>
            <w:r w:rsidR="00202857">
              <w:rPr>
                <w:rFonts w:asciiTheme="majorHAnsi" w:hAnsiTheme="majorHAnsi" w:cstheme="majorHAnsi"/>
                <w:szCs w:val="22"/>
              </w:rPr>
              <w:t xml:space="preserve"> influencing eating habits. </w:t>
            </w:r>
          </w:p>
        </w:tc>
        <w:tc>
          <w:tcPr>
            <w:tcW w:w="1061" w:type="dxa"/>
            <w:vAlign w:val="center"/>
          </w:tcPr>
          <w:p w14:paraId="1CA0AEB5" w14:textId="77777777" w:rsidR="001E5263" w:rsidRPr="00744F61" w:rsidRDefault="00F6773E" w:rsidP="000E531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1-3</w:t>
            </w:r>
          </w:p>
        </w:tc>
        <w:tc>
          <w:tcPr>
            <w:tcW w:w="924" w:type="dxa"/>
            <w:vAlign w:val="center"/>
          </w:tcPr>
          <w:p w14:paraId="5B5B257A" w14:textId="77777777" w:rsidR="001E5263" w:rsidRPr="00744F61" w:rsidRDefault="001E5263" w:rsidP="000E531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F61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35D64BFB" w14:textId="7B8E4F60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6BC5" w:rsidSect="00D5776A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2932" w14:textId="77777777" w:rsidR="00D5776A" w:rsidRDefault="00D5776A" w:rsidP="00825FCE">
      <w:r>
        <w:separator/>
      </w:r>
    </w:p>
  </w:endnote>
  <w:endnote w:type="continuationSeparator" w:id="0">
    <w:p w14:paraId="66B9EC0B" w14:textId="77777777" w:rsidR="00D5776A" w:rsidRDefault="00D5776A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8F56" w14:textId="77777777" w:rsidR="00D5776A" w:rsidRDefault="00D5776A" w:rsidP="00825FCE">
      <w:r>
        <w:separator/>
      </w:r>
    </w:p>
  </w:footnote>
  <w:footnote w:type="continuationSeparator" w:id="0">
    <w:p w14:paraId="3AD8A900" w14:textId="77777777" w:rsidR="00D5776A" w:rsidRDefault="00D5776A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052" w14:textId="77777777" w:rsidR="00E82D3A" w:rsidRDefault="00324AEA">
    <w:pPr>
      <w:pStyle w:val="Header"/>
    </w:pPr>
    <w:r>
      <w:rPr>
        <w:noProof/>
      </w:rPr>
      <w:pict w14:anchorId="02315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149"/>
      </v:shape>
    </w:pict>
  </w:numPicBullet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844"/>
    <w:multiLevelType w:val="hybridMultilevel"/>
    <w:tmpl w:val="BAC0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3A54"/>
    <w:multiLevelType w:val="hybridMultilevel"/>
    <w:tmpl w:val="01B4B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B13C20"/>
    <w:multiLevelType w:val="hybridMultilevel"/>
    <w:tmpl w:val="910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3D5"/>
    <w:multiLevelType w:val="hybridMultilevel"/>
    <w:tmpl w:val="E146E4D2"/>
    <w:lvl w:ilvl="0" w:tplc="0C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2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C21A6"/>
    <w:multiLevelType w:val="hybridMultilevel"/>
    <w:tmpl w:val="859064F4"/>
    <w:lvl w:ilvl="0" w:tplc="1038A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739A3677"/>
    <w:multiLevelType w:val="hybridMultilevel"/>
    <w:tmpl w:val="295C30AC"/>
    <w:lvl w:ilvl="0" w:tplc="E5082330">
      <w:numFmt w:val="bullet"/>
      <w:lvlText w:val="-"/>
      <w:lvlJc w:val="left"/>
      <w:pPr>
        <w:ind w:left="8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7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B4637"/>
    <w:multiLevelType w:val="hybridMultilevel"/>
    <w:tmpl w:val="EA125096"/>
    <w:lvl w:ilvl="0" w:tplc="0A9A2DA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210014">
    <w:abstractNumId w:val="14"/>
  </w:num>
  <w:num w:numId="2" w16cid:durableId="1461343966">
    <w:abstractNumId w:val="15"/>
  </w:num>
  <w:num w:numId="3" w16cid:durableId="1751537418">
    <w:abstractNumId w:val="5"/>
  </w:num>
  <w:num w:numId="4" w16cid:durableId="1566574322">
    <w:abstractNumId w:val="12"/>
  </w:num>
  <w:num w:numId="5" w16cid:durableId="562301247">
    <w:abstractNumId w:val="10"/>
  </w:num>
  <w:num w:numId="6" w16cid:durableId="501434222">
    <w:abstractNumId w:val="1"/>
  </w:num>
  <w:num w:numId="7" w16cid:durableId="1705130977">
    <w:abstractNumId w:val="3"/>
  </w:num>
  <w:num w:numId="8" w16cid:durableId="1504665957">
    <w:abstractNumId w:val="17"/>
  </w:num>
  <w:num w:numId="9" w16cid:durableId="524289661">
    <w:abstractNumId w:val="0"/>
  </w:num>
  <w:num w:numId="10" w16cid:durableId="56902639">
    <w:abstractNumId w:val="19"/>
  </w:num>
  <w:num w:numId="11" w16cid:durableId="552666752">
    <w:abstractNumId w:val="8"/>
  </w:num>
  <w:num w:numId="12" w16cid:durableId="1555267569">
    <w:abstractNumId w:val="2"/>
  </w:num>
  <w:num w:numId="13" w16cid:durableId="976689206">
    <w:abstractNumId w:val="7"/>
  </w:num>
  <w:num w:numId="14" w16cid:durableId="1028527733">
    <w:abstractNumId w:val="9"/>
  </w:num>
  <w:num w:numId="15" w16cid:durableId="1302033830">
    <w:abstractNumId w:val="11"/>
  </w:num>
  <w:num w:numId="16" w16cid:durableId="720134813">
    <w:abstractNumId w:val="18"/>
  </w:num>
  <w:num w:numId="17" w16cid:durableId="1629162252">
    <w:abstractNumId w:val="4"/>
  </w:num>
  <w:num w:numId="18" w16cid:durableId="1718309603">
    <w:abstractNumId w:val="13"/>
  </w:num>
  <w:num w:numId="19" w16cid:durableId="626158564">
    <w:abstractNumId w:val="16"/>
  </w:num>
  <w:num w:numId="20" w16cid:durableId="14380586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8E"/>
    <w:rsid w:val="00027D14"/>
    <w:rsid w:val="00054B10"/>
    <w:rsid w:val="000716D4"/>
    <w:rsid w:val="000723E0"/>
    <w:rsid w:val="00072CBF"/>
    <w:rsid w:val="000809A8"/>
    <w:rsid w:val="00082474"/>
    <w:rsid w:val="00086FE2"/>
    <w:rsid w:val="00095F56"/>
    <w:rsid w:val="000A6BC5"/>
    <w:rsid w:val="000B2653"/>
    <w:rsid w:val="000B2E46"/>
    <w:rsid w:val="000C0BEE"/>
    <w:rsid w:val="000E3DE6"/>
    <w:rsid w:val="00152A6E"/>
    <w:rsid w:val="0016503D"/>
    <w:rsid w:val="00165097"/>
    <w:rsid w:val="00167F43"/>
    <w:rsid w:val="00173D55"/>
    <w:rsid w:val="00180502"/>
    <w:rsid w:val="001A1EDA"/>
    <w:rsid w:val="001B7FAA"/>
    <w:rsid w:val="001E4F4F"/>
    <w:rsid w:val="001E5263"/>
    <w:rsid w:val="001E651B"/>
    <w:rsid w:val="00202857"/>
    <w:rsid w:val="00204D25"/>
    <w:rsid w:val="00224FE5"/>
    <w:rsid w:val="00225936"/>
    <w:rsid w:val="00233EB2"/>
    <w:rsid w:val="002348B0"/>
    <w:rsid w:val="00245894"/>
    <w:rsid w:val="00254D5B"/>
    <w:rsid w:val="00283FE4"/>
    <w:rsid w:val="0029038B"/>
    <w:rsid w:val="002B2908"/>
    <w:rsid w:val="002D2D70"/>
    <w:rsid w:val="002E24AB"/>
    <w:rsid w:val="003021C3"/>
    <w:rsid w:val="00324AEA"/>
    <w:rsid w:val="00340F5D"/>
    <w:rsid w:val="003447F6"/>
    <w:rsid w:val="003620A8"/>
    <w:rsid w:val="00374B8E"/>
    <w:rsid w:val="00381C67"/>
    <w:rsid w:val="003838D7"/>
    <w:rsid w:val="003903E6"/>
    <w:rsid w:val="003A157E"/>
    <w:rsid w:val="003A4412"/>
    <w:rsid w:val="00412C61"/>
    <w:rsid w:val="00416494"/>
    <w:rsid w:val="0046257E"/>
    <w:rsid w:val="004B2528"/>
    <w:rsid w:val="004B291A"/>
    <w:rsid w:val="004B61AB"/>
    <w:rsid w:val="004F7D0F"/>
    <w:rsid w:val="0050173C"/>
    <w:rsid w:val="00502152"/>
    <w:rsid w:val="00503770"/>
    <w:rsid w:val="00514113"/>
    <w:rsid w:val="00515419"/>
    <w:rsid w:val="00546E23"/>
    <w:rsid w:val="00550FC8"/>
    <w:rsid w:val="0056762C"/>
    <w:rsid w:val="0058014B"/>
    <w:rsid w:val="005846F8"/>
    <w:rsid w:val="00587C11"/>
    <w:rsid w:val="00595E31"/>
    <w:rsid w:val="005D2CA8"/>
    <w:rsid w:val="005D4651"/>
    <w:rsid w:val="005E248F"/>
    <w:rsid w:val="00603123"/>
    <w:rsid w:val="0061067C"/>
    <w:rsid w:val="00636064"/>
    <w:rsid w:val="00644D56"/>
    <w:rsid w:val="0065389B"/>
    <w:rsid w:val="00653D2A"/>
    <w:rsid w:val="00663A6D"/>
    <w:rsid w:val="006853A5"/>
    <w:rsid w:val="00687CCE"/>
    <w:rsid w:val="006A090C"/>
    <w:rsid w:val="006B266B"/>
    <w:rsid w:val="006E4203"/>
    <w:rsid w:val="00714D11"/>
    <w:rsid w:val="007234DC"/>
    <w:rsid w:val="00733741"/>
    <w:rsid w:val="00755527"/>
    <w:rsid w:val="007616AC"/>
    <w:rsid w:val="00781065"/>
    <w:rsid w:val="00782352"/>
    <w:rsid w:val="00782830"/>
    <w:rsid w:val="007D62B2"/>
    <w:rsid w:val="0080070A"/>
    <w:rsid w:val="008061E7"/>
    <w:rsid w:val="008077E5"/>
    <w:rsid w:val="00816034"/>
    <w:rsid w:val="008250AF"/>
    <w:rsid w:val="00825FCE"/>
    <w:rsid w:val="00846272"/>
    <w:rsid w:val="008465CB"/>
    <w:rsid w:val="00847D3D"/>
    <w:rsid w:val="008530F4"/>
    <w:rsid w:val="00866264"/>
    <w:rsid w:val="00890921"/>
    <w:rsid w:val="008A61FC"/>
    <w:rsid w:val="008A7EC2"/>
    <w:rsid w:val="008B7145"/>
    <w:rsid w:val="008C2B0F"/>
    <w:rsid w:val="008C6B22"/>
    <w:rsid w:val="008D2A24"/>
    <w:rsid w:val="008D49A1"/>
    <w:rsid w:val="008D5469"/>
    <w:rsid w:val="008E0C3E"/>
    <w:rsid w:val="008E704D"/>
    <w:rsid w:val="008F25E2"/>
    <w:rsid w:val="008F5270"/>
    <w:rsid w:val="009005E7"/>
    <w:rsid w:val="0090643A"/>
    <w:rsid w:val="009143C5"/>
    <w:rsid w:val="009217F5"/>
    <w:rsid w:val="009248EC"/>
    <w:rsid w:val="00930E80"/>
    <w:rsid w:val="00934378"/>
    <w:rsid w:val="009422BB"/>
    <w:rsid w:val="00951796"/>
    <w:rsid w:val="00955B97"/>
    <w:rsid w:val="009615D2"/>
    <w:rsid w:val="0097112D"/>
    <w:rsid w:val="009872BA"/>
    <w:rsid w:val="00990DD8"/>
    <w:rsid w:val="00993C0C"/>
    <w:rsid w:val="009C3923"/>
    <w:rsid w:val="009D1112"/>
    <w:rsid w:val="009D6B62"/>
    <w:rsid w:val="009E6B2B"/>
    <w:rsid w:val="009F20A0"/>
    <w:rsid w:val="009F4C80"/>
    <w:rsid w:val="00A15137"/>
    <w:rsid w:val="00A15923"/>
    <w:rsid w:val="00A2077B"/>
    <w:rsid w:val="00A47A6C"/>
    <w:rsid w:val="00A60991"/>
    <w:rsid w:val="00A6379B"/>
    <w:rsid w:val="00A946B2"/>
    <w:rsid w:val="00A9690B"/>
    <w:rsid w:val="00AA3FD9"/>
    <w:rsid w:val="00AC60C2"/>
    <w:rsid w:val="00AE2054"/>
    <w:rsid w:val="00AF3A25"/>
    <w:rsid w:val="00AF3BF9"/>
    <w:rsid w:val="00AF4A7B"/>
    <w:rsid w:val="00B17AA7"/>
    <w:rsid w:val="00B17FB6"/>
    <w:rsid w:val="00B403A5"/>
    <w:rsid w:val="00B4437B"/>
    <w:rsid w:val="00B44D5B"/>
    <w:rsid w:val="00B457A1"/>
    <w:rsid w:val="00B53E9F"/>
    <w:rsid w:val="00B54899"/>
    <w:rsid w:val="00B60002"/>
    <w:rsid w:val="00BA1023"/>
    <w:rsid w:val="00BA407C"/>
    <w:rsid w:val="00BA4E9F"/>
    <w:rsid w:val="00BA5BA9"/>
    <w:rsid w:val="00BC0188"/>
    <w:rsid w:val="00BC32DF"/>
    <w:rsid w:val="00BD05C9"/>
    <w:rsid w:val="00C038F7"/>
    <w:rsid w:val="00C04464"/>
    <w:rsid w:val="00C20ED9"/>
    <w:rsid w:val="00C213EE"/>
    <w:rsid w:val="00C57BB5"/>
    <w:rsid w:val="00C64647"/>
    <w:rsid w:val="00C66AB5"/>
    <w:rsid w:val="00C66CF8"/>
    <w:rsid w:val="00C81889"/>
    <w:rsid w:val="00C8331D"/>
    <w:rsid w:val="00C83F86"/>
    <w:rsid w:val="00C9434A"/>
    <w:rsid w:val="00CB1468"/>
    <w:rsid w:val="00CC152C"/>
    <w:rsid w:val="00CC6374"/>
    <w:rsid w:val="00CC7EB6"/>
    <w:rsid w:val="00CD01E0"/>
    <w:rsid w:val="00D0253C"/>
    <w:rsid w:val="00D02B75"/>
    <w:rsid w:val="00D13F70"/>
    <w:rsid w:val="00D40EA6"/>
    <w:rsid w:val="00D5048F"/>
    <w:rsid w:val="00D522E1"/>
    <w:rsid w:val="00D5721C"/>
    <w:rsid w:val="00D5776A"/>
    <w:rsid w:val="00D66F47"/>
    <w:rsid w:val="00D70F22"/>
    <w:rsid w:val="00D862FB"/>
    <w:rsid w:val="00DB2FDB"/>
    <w:rsid w:val="00DB61B9"/>
    <w:rsid w:val="00DC53A6"/>
    <w:rsid w:val="00DC5E1E"/>
    <w:rsid w:val="00DE587A"/>
    <w:rsid w:val="00E01126"/>
    <w:rsid w:val="00E212AD"/>
    <w:rsid w:val="00E36BB1"/>
    <w:rsid w:val="00E4181C"/>
    <w:rsid w:val="00E45B93"/>
    <w:rsid w:val="00E51C61"/>
    <w:rsid w:val="00E82D3A"/>
    <w:rsid w:val="00EA721B"/>
    <w:rsid w:val="00EC531F"/>
    <w:rsid w:val="00EC5CB2"/>
    <w:rsid w:val="00ED4844"/>
    <w:rsid w:val="00EE6E87"/>
    <w:rsid w:val="00F01BAD"/>
    <w:rsid w:val="00F113C1"/>
    <w:rsid w:val="00F20036"/>
    <w:rsid w:val="00F37189"/>
    <w:rsid w:val="00F414DE"/>
    <w:rsid w:val="00F43810"/>
    <w:rsid w:val="00F66CBB"/>
    <w:rsid w:val="00F6773E"/>
    <w:rsid w:val="00FA6CC0"/>
    <w:rsid w:val="00FD6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AAC0F95"/>
  <w15:docId w15:val="{C88823A8-92BE-4288-8AB3-EC59078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2B5D1-1702-432B-BC30-766F08279509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c54f352-3259-41f3-96cc-68e83da66626"/>
    <ds:schemaRef ds:uri="http://purl.org/dc/dcmitype/"/>
    <ds:schemaRef ds:uri="http://schemas.microsoft.com/office/2006/metadata/properties"/>
    <ds:schemaRef ds:uri="http://schemas.microsoft.com/office/infopath/2007/PartnerControls"/>
    <ds:schemaRef ds:uri="fbae6a1d-7b12-413e-9e75-a105a678740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589AB0-45DE-42B0-BA58-6BC8D9B38C9C}"/>
</file>

<file path=customXml/itemProps3.xml><?xml version="1.0" encoding="utf-8"?>
<ds:datastoreItem xmlns:ds="http://schemas.openxmlformats.org/officeDocument/2006/customXml" ds:itemID="{7C6C50C3-FFB0-43BD-B7C7-A23553805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2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Duryea</dc:creator>
  <cp:lastModifiedBy>Vicki FREER</cp:lastModifiedBy>
  <cp:revision>2</cp:revision>
  <cp:lastPrinted>2024-02-26T21:32:00Z</cp:lastPrinted>
  <dcterms:created xsi:type="dcterms:W3CDTF">2024-03-04T02:50:00Z</dcterms:created>
  <dcterms:modified xsi:type="dcterms:W3CDTF">2024-03-04T02:50:00Z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