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686B" w14:textId="457C467F" w:rsidR="000716D4" w:rsidRPr="00D43E0B" w:rsidRDefault="000716D4" w:rsidP="00AA3FD9">
      <w:pPr>
        <w:pStyle w:val="BasicParagraph"/>
        <w:jc w:val="right"/>
        <w:rPr>
          <w:rFonts w:ascii="ArialMT" w:hAnsi="ArialMT" w:cs="ArialMT"/>
          <w:b/>
          <w:color w:val="0070C0"/>
          <w:sz w:val="52"/>
          <w:szCs w:val="52"/>
        </w:rPr>
      </w:pPr>
    </w:p>
    <w:p w14:paraId="5C5FC515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6118AC44" w14:textId="220DA408" w:rsidR="00E82D3A" w:rsidRPr="00435375" w:rsidRDefault="001B421E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Year 7 - </w:t>
      </w:r>
      <w:r w:rsidR="00153587">
        <w:rPr>
          <w:rFonts w:asciiTheme="majorHAnsi" w:hAnsiTheme="majorHAnsi" w:cstheme="majorHAnsi"/>
          <w:sz w:val="56"/>
          <w:szCs w:val="56"/>
        </w:rPr>
        <w:t>Digital Technologies</w:t>
      </w:r>
    </w:p>
    <w:p w14:paraId="0A958D4A" w14:textId="4D54A655" w:rsidR="00E82D3A" w:rsidRPr="00435375" w:rsidRDefault="00E82D3A" w:rsidP="59FF2687">
      <w:pPr>
        <w:jc w:val="center"/>
        <w:rPr>
          <w:rFonts w:asciiTheme="majorHAnsi" w:hAnsiTheme="majorHAnsi"/>
          <w:sz w:val="56"/>
          <w:szCs w:val="56"/>
        </w:rPr>
      </w:pPr>
      <w:r w:rsidRPr="59FF2687">
        <w:rPr>
          <w:rFonts w:asciiTheme="majorHAnsi" w:hAnsiTheme="majorHAnsi"/>
          <w:sz w:val="56"/>
          <w:szCs w:val="56"/>
        </w:rPr>
        <w:t xml:space="preserve"> </w:t>
      </w:r>
      <w:r w:rsidR="008F4EF9" w:rsidRPr="59FF2687">
        <w:rPr>
          <w:rFonts w:asciiTheme="majorHAnsi" w:hAnsiTheme="majorHAnsi"/>
          <w:sz w:val="56"/>
          <w:szCs w:val="56"/>
        </w:rPr>
        <w:t xml:space="preserve">Arcade Game </w:t>
      </w:r>
      <w:r w:rsidRPr="59FF2687">
        <w:rPr>
          <w:rFonts w:asciiTheme="majorHAnsi" w:hAnsiTheme="majorHAnsi"/>
          <w:sz w:val="56"/>
          <w:szCs w:val="56"/>
        </w:rPr>
        <w:t xml:space="preserve">Assessment Task </w:t>
      </w:r>
      <w:r w:rsidR="00EE748C" w:rsidRPr="59FF2687">
        <w:rPr>
          <w:rFonts w:asciiTheme="majorHAnsi" w:hAnsiTheme="majorHAnsi"/>
          <w:sz w:val="56"/>
          <w:szCs w:val="56"/>
        </w:rPr>
        <w:t>202</w:t>
      </w:r>
      <w:r w:rsidR="00187E38">
        <w:rPr>
          <w:rFonts w:asciiTheme="majorHAnsi" w:hAnsiTheme="majorHAnsi"/>
          <w:sz w:val="56"/>
          <w:szCs w:val="56"/>
        </w:rPr>
        <w:t>4</w:t>
      </w:r>
      <w:r w:rsidR="7EC4A1F9" w:rsidRPr="59FF2687">
        <w:rPr>
          <w:rFonts w:asciiTheme="majorHAnsi" w:hAnsiTheme="majorHAnsi"/>
          <w:sz w:val="56"/>
          <w:szCs w:val="56"/>
        </w:rPr>
        <w:t xml:space="preserve"> (R</w:t>
      </w:r>
      <w:r w:rsidR="00187E38">
        <w:rPr>
          <w:rFonts w:asciiTheme="majorHAnsi" w:hAnsiTheme="majorHAnsi"/>
          <w:sz w:val="56"/>
          <w:szCs w:val="56"/>
        </w:rPr>
        <w:t>1</w:t>
      </w:r>
      <w:r w:rsidR="7EC4A1F9" w:rsidRPr="59FF2687">
        <w:rPr>
          <w:rFonts w:asciiTheme="majorHAnsi" w:hAnsiTheme="majorHAnsi"/>
          <w:sz w:val="56"/>
          <w:szCs w:val="56"/>
        </w:rPr>
        <w:t>)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6706092B" w14:textId="77777777" w:rsidTr="00C57BB5">
        <w:tc>
          <w:tcPr>
            <w:tcW w:w="10676" w:type="dxa"/>
            <w:vAlign w:val="center"/>
          </w:tcPr>
          <w:p w14:paraId="265A0888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9"/>
        <w:gridCol w:w="3323"/>
      </w:tblGrid>
      <w:tr w:rsidR="00503770" w:rsidRPr="00503770" w14:paraId="2A051D58" w14:textId="77777777" w:rsidTr="59FF2687">
        <w:trPr>
          <w:trHeight w:val="592"/>
        </w:trPr>
        <w:tc>
          <w:tcPr>
            <w:tcW w:w="7088" w:type="dxa"/>
          </w:tcPr>
          <w:p w14:paraId="6D9AA690" w14:textId="40AA1D3C" w:rsidR="00503770" w:rsidRPr="00503770" w:rsidRDefault="00503770" w:rsidP="001F2702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8F4EF9">
              <w:rPr>
                <w:rFonts w:asciiTheme="majorHAnsi" w:hAnsiTheme="majorHAnsi" w:cstheme="majorHAnsi"/>
              </w:rPr>
              <w:t>Arcade Game</w:t>
            </w:r>
            <w:r w:rsidR="00323913">
              <w:rPr>
                <w:rFonts w:asciiTheme="majorHAnsi" w:hAnsiTheme="majorHAnsi" w:cstheme="majorHAnsi"/>
              </w:rPr>
              <w:t xml:space="preserve"> –</w:t>
            </w:r>
            <w:r w:rsidR="00932571">
              <w:rPr>
                <w:rFonts w:asciiTheme="majorHAnsi" w:hAnsiTheme="majorHAnsi" w:cstheme="majorHAnsi"/>
              </w:rPr>
              <w:t xml:space="preserve"> </w:t>
            </w:r>
            <w:r w:rsidR="008F4EF9">
              <w:rPr>
                <w:rFonts w:asciiTheme="majorHAnsi" w:hAnsiTheme="majorHAnsi" w:cstheme="majorHAnsi"/>
              </w:rPr>
              <w:t>Coding Skills</w:t>
            </w:r>
          </w:p>
        </w:tc>
        <w:tc>
          <w:tcPr>
            <w:tcW w:w="3352" w:type="dxa"/>
          </w:tcPr>
          <w:p w14:paraId="60F4CA63" w14:textId="0C58CA93" w:rsidR="00503770" w:rsidRPr="00503770" w:rsidRDefault="00503770" w:rsidP="001F270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E56F3A">
              <w:rPr>
                <w:rFonts w:asciiTheme="majorHAnsi" w:hAnsiTheme="majorHAnsi" w:cstheme="majorHAnsi"/>
              </w:rPr>
              <w:t>/</w:t>
            </w:r>
            <w:r w:rsidR="00CB7D70">
              <w:rPr>
                <w:rFonts w:asciiTheme="majorHAnsi" w:hAnsiTheme="majorHAnsi" w:cstheme="majorHAnsi"/>
              </w:rPr>
              <w:t>30</w:t>
            </w:r>
            <w:r w:rsidRPr="00503770">
              <w:rPr>
                <w:rFonts w:asciiTheme="majorHAnsi" w:hAnsiTheme="majorHAnsi" w:cstheme="majorHAnsi"/>
                <w:color w:val="FF0000"/>
              </w:rPr>
              <w:tab/>
            </w:r>
          </w:p>
        </w:tc>
      </w:tr>
      <w:tr w:rsidR="00503770" w:rsidRPr="00503770" w14:paraId="72A8F861" w14:textId="77777777" w:rsidTr="59FF2687">
        <w:trPr>
          <w:trHeight w:val="686"/>
        </w:trPr>
        <w:tc>
          <w:tcPr>
            <w:tcW w:w="7088" w:type="dxa"/>
          </w:tcPr>
          <w:p w14:paraId="21438998" w14:textId="77777777" w:rsidR="00CB1468" w:rsidRDefault="00503770" w:rsidP="001F2702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40AE1712" w14:textId="77777777" w:rsidR="00D43E0B" w:rsidRDefault="00D43E0B" w:rsidP="001F27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Part A &amp; Part B </w:t>
            </w:r>
            <w:r w:rsidR="00724B1D">
              <w:rPr>
                <w:rFonts w:asciiTheme="majorHAnsi" w:hAnsiTheme="majorHAnsi" w:cstheme="majorHAnsi"/>
              </w:rPr>
              <w:t>Submitted</w:t>
            </w:r>
            <w:r w:rsidR="00435375" w:rsidRPr="00435375">
              <w:rPr>
                <w:rFonts w:asciiTheme="majorHAnsi" w:hAnsiTheme="majorHAnsi" w:cstheme="majorHAnsi"/>
              </w:rPr>
              <w:t xml:space="preserve"> </w:t>
            </w:r>
            <w:r w:rsidR="00323913">
              <w:rPr>
                <w:rFonts w:asciiTheme="majorHAnsi" w:hAnsiTheme="majorHAnsi" w:cstheme="majorHAnsi"/>
              </w:rPr>
              <w:t xml:space="preserve">on CANVAS </w:t>
            </w:r>
          </w:p>
          <w:p w14:paraId="6EE1C3D9" w14:textId="3482E19F" w:rsidR="004C76C8" w:rsidRPr="004C76C8" w:rsidRDefault="2B41F9AB" w:rsidP="6DB0B474">
            <w:pPr>
              <w:rPr>
                <w:rFonts w:asciiTheme="majorHAnsi" w:hAnsiTheme="majorHAnsi" w:cstheme="majorBidi"/>
                <w:b/>
                <w:bCs/>
              </w:rPr>
            </w:pPr>
            <w:r w:rsidRPr="59FF2687">
              <w:rPr>
                <w:rFonts w:asciiTheme="majorHAnsi" w:hAnsiTheme="majorHAnsi" w:cstheme="majorBidi"/>
                <w:b/>
                <w:bCs/>
              </w:rPr>
              <w:t xml:space="preserve">Term </w:t>
            </w:r>
            <w:r w:rsidR="00187E38">
              <w:rPr>
                <w:rFonts w:asciiTheme="majorHAnsi" w:hAnsiTheme="majorHAnsi" w:cstheme="majorBidi"/>
                <w:b/>
                <w:bCs/>
              </w:rPr>
              <w:t>2, Week 1, Thursday 2</w:t>
            </w:r>
            <w:r w:rsidR="00187E38" w:rsidRPr="00187E38">
              <w:rPr>
                <w:rFonts w:asciiTheme="majorHAnsi" w:hAnsiTheme="majorHAnsi" w:cstheme="majorBidi"/>
                <w:b/>
                <w:bCs/>
                <w:vertAlign w:val="superscript"/>
              </w:rPr>
              <w:t>nd</w:t>
            </w:r>
            <w:r w:rsidR="00187E38">
              <w:rPr>
                <w:rFonts w:asciiTheme="majorHAnsi" w:hAnsiTheme="majorHAnsi" w:cstheme="majorBidi"/>
                <w:b/>
                <w:bCs/>
              </w:rPr>
              <w:t xml:space="preserve"> of May, 2024</w:t>
            </w:r>
          </w:p>
        </w:tc>
        <w:tc>
          <w:tcPr>
            <w:tcW w:w="3352" w:type="dxa"/>
          </w:tcPr>
          <w:p w14:paraId="662348B3" w14:textId="2D435E0E" w:rsidR="00503770" w:rsidRPr="00503770" w:rsidRDefault="00503770" w:rsidP="001F270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503770" w:rsidRPr="00503770" w14:paraId="4A5E2ED8" w14:textId="77777777" w:rsidTr="59FF2687">
        <w:trPr>
          <w:trHeight w:val="900"/>
        </w:trPr>
        <w:tc>
          <w:tcPr>
            <w:tcW w:w="10440" w:type="dxa"/>
            <w:gridSpan w:val="2"/>
          </w:tcPr>
          <w:p w14:paraId="574D9D05" w14:textId="77777777" w:rsidR="00503770" w:rsidRDefault="00503770" w:rsidP="001F270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2FF4EBD1" w14:textId="6965F4F8" w:rsidR="006500A3" w:rsidRDefault="006500A3" w:rsidP="0032391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TE4-4DP – </w:t>
            </w:r>
            <w:r w:rsidR="00CB7D70" w:rsidRPr="00D43E0B">
              <w:rPr>
                <w:rFonts w:asciiTheme="majorHAnsi" w:hAnsiTheme="majorHAnsi" w:cstheme="majorHAnsi"/>
                <w:b/>
              </w:rPr>
              <w:t>Designs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500A3">
              <w:rPr>
                <w:rFonts w:asciiTheme="majorHAnsi" w:hAnsiTheme="majorHAnsi" w:cstheme="majorHAnsi"/>
              </w:rPr>
              <w:t>algorithms or digital solutions and implements them in</w:t>
            </w:r>
            <w:r w:rsidR="004C76C8">
              <w:rPr>
                <w:rFonts w:asciiTheme="majorHAnsi" w:hAnsiTheme="majorHAnsi" w:cstheme="majorHAnsi"/>
              </w:rPr>
              <w:t xml:space="preserve"> general purpose programming </w:t>
            </w:r>
            <w:proofErr w:type="gramStart"/>
            <w:r w:rsidR="004C76C8">
              <w:rPr>
                <w:rFonts w:asciiTheme="majorHAnsi" w:hAnsiTheme="majorHAnsi" w:cstheme="majorHAnsi"/>
              </w:rPr>
              <w:t>language</w:t>
            </w:r>
            <w:proofErr w:type="gramEnd"/>
          </w:p>
          <w:p w14:paraId="48AB1C82" w14:textId="77777777" w:rsidR="00323913" w:rsidRDefault="00323913" w:rsidP="00323913">
            <w:pPr>
              <w:rPr>
                <w:rFonts w:asciiTheme="majorHAnsi" w:hAnsiTheme="majorHAnsi" w:cstheme="majorHAnsi"/>
              </w:rPr>
            </w:pPr>
            <w:r w:rsidRPr="00883FA3">
              <w:rPr>
                <w:rFonts w:asciiTheme="majorHAnsi" w:hAnsiTheme="majorHAnsi" w:cstheme="majorHAnsi"/>
                <w:b/>
                <w:bCs/>
              </w:rPr>
              <w:t>TE4-7DI</w:t>
            </w:r>
            <w:r w:rsidR="00883FA3">
              <w:rPr>
                <w:rFonts w:asciiTheme="majorHAnsi" w:hAnsiTheme="majorHAnsi" w:cstheme="majorHAnsi"/>
              </w:rPr>
              <w:t xml:space="preserve"> – </w:t>
            </w:r>
            <w:r w:rsidR="00883FA3" w:rsidRPr="00D43E0B">
              <w:rPr>
                <w:rFonts w:asciiTheme="majorHAnsi" w:hAnsiTheme="majorHAnsi" w:cstheme="majorHAnsi"/>
                <w:b/>
              </w:rPr>
              <w:t>Explains</w:t>
            </w:r>
            <w:r w:rsidR="00883FA3">
              <w:rPr>
                <w:rFonts w:asciiTheme="majorHAnsi" w:hAnsiTheme="majorHAnsi" w:cstheme="majorHAnsi"/>
              </w:rPr>
              <w:t xml:space="preserve"> how data is represented in digital systems and transmitted in </w:t>
            </w:r>
            <w:proofErr w:type="gramStart"/>
            <w:r w:rsidR="00883FA3">
              <w:rPr>
                <w:rFonts w:asciiTheme="majorHAnsi" w:hAnsiTheme="majorHAnsi" w:cstheme="majorHAnsi"/>
              </w:rPr>
              <w:t>networks</w:t>
            </w:r>
            <w:proofErr w:type="gramEnd"/>
            <w:r w:rsidR="00883FA3">
              <w:rPr>
                <w:rFonts w:asciiTheme="majorHAnsi" w:hAnsiTheme="majorHAnsi" w:cstheme="majorHAnsi"/>
              </w:rPr>
              <w:t xml:space="preserve"> </w:t>
            </w:r>
          </w:p>
          <w:p w14:paraId="700D540B" w14:textId="1037D320" w:rsidR="00CC2F6C" w:rsidRPr="00323913" w:rsidRDefault="00CC2F6C" w:rsidP="00323913">
            <w:pPr>
              <w:rPr>
                <w:rFonts w:asciiTheme="majorHAnsi" w:hAnsiTheme="majorHAnsi" w:cstheme="majorHAnsi"/>
              </w:rPr>
            </w:pPr>
          </w:p>
        </w:tc>
      </w:tr>
      <w:tr w:rsidR="00503770" w:rsidRPr="00503770" w14:paraId="004FC07F" w14:textId="77777777" w:rsidTr="59FF2687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1A37F042" w14:textId="220D9E7F" w:rsidR="00503770" w:rsidRDefault="00503770" w:rsidP="001F270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141E96B1" w14:textId="6633C671" w:rsidR="0028699A" w:rsidRPr="0028699A" w:rsidRDefault="0028699A" w:rsidP="00A67B66">
            <w:pPr>
              <w:tabs>
                <w:tab w:val="left" w:pos="197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500A3">
              <w:rPr>
                <w:rFonts w:asciiTheme="majorHAnsi" w:hAnsiTheme="majorHAnsi" w:cstheme="majorHAnsi"/>
                <w:b/>
              </w:rPr>
              <w:t xml:space="preserve">Design: </w:t>
            </w:r>
            <w:r w:rsidRPr="006500A3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is a plan or creation of product or service with the intention of improving the human experience with respect to a specified problem.</w:t>
            </w:r>
          </w:p>
          <w:p w14:paraId="41C6BD0F" w14:textId="6B50D502" w:rsidR="00A67B66" w:rsidRPr="0028699A" w:rsidRDefault="006500A3" w:rsidP="0028699A">
            <w:pPr>
              <w:tabs>
                <w:tab w:val="left" w:pos="1970"/>
              </w:tabs>
              <w:rPr>
                <w:rFonts w:asciiTheme="majorHAnsi" w:hAnsiTheme="majorHAnsi" w:cstheme="majorHAnsi"/>
                <w:color w:val="202124"/>
                <w:shd w:val="clear" w:color="auto" w:fill="FFFFFF"/>
              </w:rPr>
            </w:pPr>
            <w:r w:rsidRPr="006500A3">
              <w:rPr>
                <w:rFonts w:asciiTheme="majorHAnsi" w:hAnsiTheme="majorHAnsi" w:cstheme="majorHAnsi"/>
                <w:b/>
              </w:rPr>
              <w:t>Explain: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6500A3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make (an idea or situation) clear to someone by describing it in more detail or revealing relevant facts.</w:t>
            </w:r>
          </w:p>
        </w:tc>
      </w:tr>
      <w:tr w:rsidR="00503770" w:rsidRPr="00503770" w14:paraId="5792F23A" w14:textId="77777777" w:rsidTr="59FF2687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56B0900" w14:textId="5C444550" w:rsidR="00932571" w:rsidRDefault="00503770" w:rsidP="00F778B5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4223FC5B" w14:textId="1B825A36" w:rsidR="00D43E0B" w:rsidRDefault="00D43E0B" w:rsidP="00F778B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There are two parts to this task:</w:t>
            </w:r>
          </w:p>
          <w:p w14:paraId="72CB8F5F" w14:textId="2692DE1F" w:rsidR="00D43E0B" w:rsidRPr="00D43E0B" w:rsidRDefault="00D43E0B" w:rsidP="00F778B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Part A:</w:t>
            </w:r>
          </w:p>
          <w:p w14:paraId="49EEDCBA" w14:textId="4F6B4F47" w:rsidR="00724B1D" w:rsidRDefault="00094153" w:rsidP="00620C8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You </w:t>
            </w:r>
            <w:r w:rsidR="00633344">
              <w:rPr>
                <w:rFonts w:asciiTheme="majorHAnsi" w:hAnsiTheme="majorHAnsi" w:cstheme="majorHAnsi"/>
                <w:bCs/>
              </w:rPr>
              <w:t xml:space="preserve">are </w:t>
            </w:r>
            <w:r w:rsidR="006500A3">
              <w:rPr>
                <w:rFonts w:asciiTheme="majorHAnsi" w:hAnsiTheme="majorHAnsi" w:cstheme="majorHAnsi"/>
                <w:bCs/>
              </w:rPr>
              <w:t xml:space="preserve">required </w:t>
            </w:r>
            <w:r w:rsidR="00633344">
              <w:rPr>
                <w:rFonts w:asciiTheme="majorHAnsi" w:hAnsiTheme="majorHAnsi" w:cstheme="majorHAnsi"/>
                <w:bCs/>
              </w:rPr>
              <w:t>to</w:t>
            </w:r>
            <w:r w:rsidR="0001134F">
              <w:rPr>
                <w:rFonts w:asciiTheme="majorHAnsi" w:hAnsiTheme="majorHAnsi" w:cstheme="majorHAnsi"/>
                <w:bCs/>
              </w:rPr>
              <w:t xml:space="preserve"> </w:t>
            </w:r>
            <w:r w:rsidR="0001134F" w:rsidRPr="00D43E0B">
              <w:rPr>
                <w:rFonts w:asciiTheme="majorHAnsi" w:hAnsiTheme="majorHAnsi" w:cstheme="majorHAnsi"/>
                <w:b/>
                <w:bCs/>
              </w:rPr>
              <w:t>design</w:t>
            </w:r>
            <w:r w:rsidR="0001134F">
              <w:rPr>
                <w:rFonts w:asciiTheme="majorHAnsi" w:hAnsiTheme="majorHAnsi" w:cstheme="majorHAnsi"/>
                <w:bCs/>
              </w:rPr>
              <w:t xml:space="preserve"> a</w:t>
            </w:r>
            <w:r w:rsidR="006500A3">
              <w:rPr>
                <w:rFonts w:asciiTheme="majorHAnsi" w:hAnsiTheme="majorHAnsi" w:cstheme="majorHAnsi"/>
                <w:bCs/>
              </w:rPr>
              <w:t xml:space="preserve"> functional a</w:t>
            </w:r>
            <w:r w:rsidR="008F4EF9">
              <w:rPr>
                <w:rFonts w:asciiTheme="majorHAnsi" w:hAnsiTheme="majorHAnsi" w:cstheme="majorHAnsi"/>
                <w:bCs/>
              </w:rPr>
              <w:t xml:space="preserve">rcade game using </w:t>
            </w:r>
            <w:r w:rsidR="006500A3">
              <w:rPr>
                <w:rFonts w:asciiTheme="majorHAnsi" w:hAnsiTheme="majorHAnsi" w:cstheme="majorHAnsi"/>
                <w:bCs/>
              </w:rPr>
              <w:t xml:space="preserve">Microsoft </w:t>
            </w:r>
            <w:proofErr w:type="spellStart"/>
            <w:r w:rsidR="006500A3">
              <w:rPr>
                <w:rFonts w:asciiTheme="majorHAnsi" w:hAnsiTheme="majorHAnsi" w:cstheme="majorHAnsi"/>
                <w:bCs/>
              </w:rPr>
              <w:t>Makecode</w:t>
            </w:r>
            <w:proofErr w:type="spellEnd"/>
            <w:r w:rsidR="006500A3">
              <w:rPr>
                <w:rFonts w:asciiTheme="majorHAnsi" w:hAnsiTheme="majorHAnsi" w:cstheme="majorHAnsi"/>
                <w:bCs/>
              </w:rPr>
              <w:t xml:space="preserve"> </w:t>
            </w:r>
            <w:r w:rsidR="006500A3" w:rsidRPr="00D43E0B">
              <w:rPr>
                <w:rFonts w:asciiTheme="majorHAnsi" w:hAnsiTheme="majorHAnsi" w:cstheme="majorHAnsi"/>
                <w:b/>
                <w:bCs/>
              </w:rPr>
              <w:t>“Galga”</w:t>
            </w:r>
            <w:r w:rsidR="008F4EF9" w:rsidRPr="00D43E0B">
              <w:rPr>
                <w:rFonts w:asciiTheme="majorHAnsi" w:hAnsiTheme="majorHAnsi" w:cstheme="majorHAnsi"/>
                <w:b/>
                <w:bCs/>
              </w:rPr>
              <w:t>.</w:t>
            </w:r>
            <w:r w:rsidR="00CE1FEC">
              <w:rPr>
                <w:rFonts w:asciiTheme="majorHAnsi" w:hAnsiTheme="majorHAnsi" w:cstheme="majorHAnsi"/>
                <w:b/>
                <w:bCs/>
              </w:rPr>
              <w:t xml:space="preserve"> (</w:t>
            </w:r>
            <w:r w:rsidR="00CE1FEC" w:rsidRPr="00C13467">
              <w:rPr>
                <w:rFonts w:asciiTheme="majorHAnsi" w:hAnsiTheme="majorHAnsi" w:cstheme="majorHAnsi"/>
                <w:b/>
                <w:bCs/>
              </w:rPr>
              <w:t>1</w:t>
            </w:r>
            <w:r w:rsidR="00CE1FEC">
              <w:rPr>
                <w:rFonts w:asciiTheme="majorHAnsi" w:hAnsiTheme="majorHAnsi" w:cstheme="majorHAnsi"/>
                <w:b/>
                <w:bCs/>
              </w:rPr>
              <w:t>0</w:t>
            </w:r>
            <w:r w:rsidR="00CE1FEC" w:rsidRPr="00C13467">
              <w:rPr>
                <w:rFonts w:asciiTheme="majorHAnsi" w:hAnsiTheme="majorHAnsi" w:cstheme="majorHAnsi"/>
                <w:b/>
                <w:bCs/>
              </w:rPr>
              <w:t xml:space="preserve"> marks</w:t>
            </w:r>
            <w:r w:rsidR="00CE1FEC">
              <w:rPr>
                <w:rFonts w:asciiTheme="majorHAnsi" w:hAnsiTheme="majorHAnsi" w:cstheme="majorHAnsi"/>
                <w:b/>
                <w:bCs/>
              </w:rPr>
              <w:t>)</w:t>
            </w:r>
          </w:p>
          <w:p w14:paraId="1964DF91" w14:textId="77777777" w:rsidR="00681893" w:rsidRDefault="00681893" w:rsidP="00620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2922E3" w14:textId="41E8C1F0" w:rsidR="00D43E0B" w:rsidRPr="00D43E0B" w:rsidRDefault="00D43E0B" w:rsidP="00620C8F">
            <w:pPr>
              <w:rPr>
                <w:rFonts w:asciiTheme="majorHAnsi" w:hAnsiTheme="majorHAnsi" w:cstheme="majorHAnsi"/>
                <w:b/>
                <w:bCs/>
              </w:rPr>
            </w:pPr>
            <w:r w:rsidRPr="00D43E0B">
              <w:rPr>
                <w:rFonts w:asciiTheme="majorHAnsi" w:hAnsiTheme="majorHAnsi" w:cstheme="majorHAnsi"/>
                <w:b/>
                <w:bCs/>
              </w:rPr>
              <w:t>Part B:</w:t>
            </w:r>
          </w:p>
          <w:p w14:paraId="027CB51C" w14:textId="7F4EF973" w:rsidR="006C4EFE" w:rsidRDefault="00D43E0B" w:rsidP="00D43E0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You will be required to complete </w:t>
            </w:r>
            <w:r w:rsidR="00681893">
              <w:rPr>
                <w:rFonts w:asciiTheme="majorHAnsi" w:hAnsiTheme="majorHAnsi" w:cstheme="majorHAnsi"/>
                <w:bCs/>
              </w:rPr>
              <w:t>an e-portfolio on Canvas.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681893">
              <w:rPr>
                <w:rFonts w:asciiTheme="majorHAnsi" w:hAnsiTheme="majorHAnsi" w:cstheme="majorHAnsi"/>
                <w:bCs/>
              </w:rPr>
              <w:t xml:space="preserve">In your portfolio you need to </w:t>
            </w:r>
            <w:r w:rsidR="00681893" w:rsidRPr="00681893">
              <w:rPr>
                <w:rFonts w:asciiTheme="majorHAnsi" w:hAnsiTheme="majorHAnsi" w:cstheme="majorHAnsi"/>
                <w:b/>
              </w:rPr>
              <w:t>e</w:t>
            </w:r>
            <w:r w:rsidRPr="00681893">
              <w:rPr>
                <w:rFonts w:asciiTheme="majorHAnsi" w:hAnsiTheme="majorHAnsi" w:cstheme="majorHAnsi"/>
                <w:b/>
              </w:rPr>
              <w:t>x</w:t>
            </w:r>
            <w:r w:rsidRPr="0028699A">
              <w:rPr>
                <w:rFonts w:asciiTheme="majorHAnsi" w:hAnsiTheme="majorHAnsi" w:cstheme="majorHAnsi"/>
                <w:b/>
                <w:bCs/>
              </w:rPr>
              <w:t>plain</w:t>
            </w:r>
            <w:r w:rsidR="00681893" w:rsidRPr="00681893">
              <w:rPr>
                <w:rFonts w:asciiTheme="majorHAnsi" w:hAnsiTheme="majorHAnsi" w:cstheme="majorHAnsi"/>
              </w:rPr>
              <w:t xml:space="preserve"> </w:t>
            </w:r>
            <w:r w:rsidR="001431AE">
              <w:rPr>
                <w:rFonts w:asciiTheme="majorHAnsi" w:hAnsiTheme="majorHAnsi" w:cstheme="majorHAnsi"/>
              </w:rPr>
              <w:t>how</w:t>
            </w:r>
            <w:r w:rsidR="001431A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1431AE" w:rsidRPr="001431AE">
              <w:rPr>
                <w:rFonts w:asciiTheme="majorHAnsi" w:hAnsiTheme="majorHAnsi" w:cstheme="majorHAnsi"/>
              </w:rPr>
              <w:t>data is represented and transmitted in digital systems</w:t>
            </w:r>
            <w:r w:rsidR="00CC2F6C">
              <w:rPr>
                <w:rFonts w:asciiTheme="majorHAnsi" w:hAnsiTheme="majorHAnsi" w:cstheme="majorHAnsi"/>
              </w:rPr>
              <w:t>.</w:t>
            </w:r>
            <w:r w:rsidR="00681893">
              <w:rPr>
                <w:rFonts w:asciiTheme="majorHAnsi" w:hAnsiTheme="majorHAnsi" w:cstheme="majorHAnsi"/>
                <w:bCs/>
              </w:rPr>
              <w:t xml:space="preserve"> </w:t>
            </w:r>
            <w:r w:rsidR="00681893" w:rsidRPr="00681893">
              <w:rPr>
                <w:rFonts w:asciiTheme="majorHAnsi" w:hAnsiTheme="majorHAnsi" w:cstheme="majorHAnsi"/>
                <w:b/>
              </w:rPr>
              <w:t>(</w:t>
            </w:r>
            <w:r w:rsidR="00CE1FEC" w:rsidRPr="00681893">
              <w:rPr>
                <w:rFonts w:asciiTheme="majorHAnsi" w:hAnsiTheme="majorHAnsi" w:cstheme="majorHAnsi"/>
                <w:b/>
              </w:rPr>
              <w:t>20</w:t>
            </w:r>
            <w:r w:rsidR="00CE1FEC" w:rsidRPr="00C13467">
              <w:rPr>
                <w:rFonts w:asciiTheme="majorHAnsi" w:hAnsiTheme="majorHAnsi" w:cstheme="majorHAnsi"/>
                <w:b/>
                <w:bCs/>
              </w:rPr>
              <w:t xml:space="preserve"> mark</w:t>
            </w:r>
            <w:r w:rsidR="00681893">
              <w:rPr>
                <w:rFonts w:asciiTheme="majorHAnsi" w:hAnsiTheme="majorHAnsi" w:cstheme="majorHAnsi"/>
                <w:b/>
                <w:bCs/>
              </w:rPr>
              <w:t>s)</w:t>
            </w:r>
            <w:r w:rsidR="00C13467">
              <w:rPr>
                <w:rFonts w:asciiTheme="majorHAnsi" w:hAnsiTheme="majorHAnsi" w:cstheme="majorHAnsi"/>
                <w:bCs/>
              </w:rPr>
              <w:t xml:space="preserve">           </w:t>
            </w:r>
          </w:p>
          <w:p w14:paraId="43DEDB61" w14:textId="01039BCD" w:rsidR="00CB7D70" w:rsidRPr="006C4EFE" w:rsidRDefault="00C13467" w:rsidP="00D43E0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                                                                                                     </w:t>
            </w:r>
          </w:p>
        </w:tc>
      </w:tr>
      <w:tr w:rsidR="00503770" w:rsidRPr="00503770" w14:paraId="7993279C" w14:textId="77777777" w:rsidTr="59FF2687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3B637AAE" w14:textId="77777777" w:rsidR="00503770" w:rsidRPr="00503770" w:rsidRDefault="00503770" w:rsidP="001F270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6A1297F0" w14:textId="6BBCDA3C" w:rsidR="00D43E0B" w:rsidRPr="00A226AA" w:rsidRDefault="00D43E0B" w:rsidP="00D43E0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A226AA">
              <w:rPr>
                <w:rFonts w:asciiTheme="majorHAnsi" w:hAnsiTheme="majorHAnsi" w:cstheme="majorHAnsi"/>
                <w:b/>
                <w:bCs/>
                <w:u w:val="single"/>
              </w:rPr>
              <w:t>Part A</w:t>
            </w:r>
          </w:p>
          <w:p w14:paraId="4A7B4BBC" w14:textId="77777777" w:rsidR="0028699A" w:rsidRPr="0028699A" w:rsidRDefault="0028699A" w:rsidP="0028699A">
            <w:pPr>
              <w:rPr>
                <w:rFonts w:asciiTheme="majorHAnsi" w:hAnsiTheme="majorHAnsi" w:cstheme="majorHAnsi"/>
                <w:b/>
                <w:bCs/>
                <w:sz w:val="12"/>
              </w:rPr>
            </w:pPr>
          </w:p>
          <w:p w14:paraId="771551DF" w14:textId="04540981" w:rsidR="0028699A" w:rsidRPr="00246904" w:rsidRDefault="0028699A" w:rsidP="002869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Pr="00246904">
              <w:rPr>
                <w:rFonts w:asciiTheme="majorHAnsi" w:hAnsiTheme="majorHAnsi" w:cstheme="majorHAnsi"/>
              </w:rPr>
              <w:t xml:space="preserve">requirements for </w:t>
            </w:r>
            <w:r w:rsidR="006C4EFE">
              <w:rPr>
                <w:rFonts w:asciiTheme="majorHAnsi" w:hAnsiTheme="majorHAnsi" w:cstheme="majorHAnsi"/>
              </w:rPr>
              <w:t xml:space="preserve">this part </w:t>
            </w:r>
            <w:r w:rsidRPr="00246904">
              <w:rPr>
                <w:rFonts w:asciiTheme="majorHAnsi" w:hAnsiTheme="majorHAnsi" w:cstheme="majorHAnsi"/>
              </w:rPr>
              <w:t>of th</w:t>
            </w:r>
            <w:r w:rsidR="006C4EFE">
              <w:rPr>
                <w:rFonts w:asciiTheme="majorHAnsi" w:hAnsiTheme="majorHAnsi" w:cstheme="majorHAnsi"/>
              </w:rPr>
              <w:t xml:space="preserve">e </w:t>
            </w:r>
            <w:r w:rsidRPr="00246904">
              <w:rPr>
                <w:rFonts w:asciiTheme="majorHAnsi" w:hAnsiTheme="majorHAnsi" w:cstheme="majorHAnsi"/>
              </w:rPr>
              <w:t>ask are outlined below:</w:t>
            </w:r>
          </w:p>
          <w:p w14:paraId="6B3FDBC2" w14:textId="77777777" w:rsidR="006C4EFE" w:rsidRPr="0028699A" w:rsidRDefault="006C4EFE" w:rsidP="0028699A">
            <w:pPr>
              <w:rPr>
                <w:rFonts w:asciiTheme="majorHAnsi" w:hAnsiTheme="majorHAnsi" w:cstheme="majorHAnsi"/>
                <w:sz w:val="12"/>
                <w:u w:val="single"/>
              </w:rPr>
            </w:pPr>
          </w:p>
          <w:p w14:paraId="03265679" w14:textId="3F329180" w:rsidR="00A226AA" w:rsidRDefault="00A226AA" w:rsidP="006C4EFE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must use the program </w:t>
            </w:r>
            <w:hyperlink r:id="rId10" w:history="1">
              <w:r w:rsidRPr="00A226AA">
                <w:rPr>
                  <w:rStyle w:val="Hyperlink"/>
                  <w:rFonts w:asciiTheme="majorHAnsi" w:hAnsiTheme="majorHAnsi" w:cstheme="majorHAnsi"/>
                </w:rPr>
                <w:t xml:space="preserve">Microsoft </w:t>
              </w:r>
              <w:proofErr w:type="spellStart"/>
              <w:r w:rsidRPr="00A226AA">
                <w:rPr>
                  <w:rStyle w:val="Hyperlink"/>
                  <w:rFonts w:asciiTheme="majorHAnsi" w:hAnsiTheme="majorHAnsi" w:cstheme="majorHAnsi"/>
                </w:rPr>
                <w:t>Makecode</w:t>
              </w:r>
              <w:proofErr w:type="spellEnd"/>
            </w:hyperlink>
          </w:p>
          <w:p w14:paraId="76A2A551" w14:textId="7FA9C72E" w:rsidR="006C4EFE" w:rsidRDefault="4D2E7067" w:rsidP="59FF2687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Bidi"/>
              </w:rPr>
            </w:pPr>
            <w:r w:rsidRPr="59FF2687">
              <w:rPr>
                <w:rFonts w:asciiTheme="majorHAnsi" w:hAnsiTheme="majorHAnsi" w:cstheme="majorBidi"/>
              </w:rPr>
              <w:t xml:space="preserve">Follow each step sequentially to complete </w:t>
            </w:r>
            <w:r w:rsidR="220ADC48" w:rsidRPr="59FF2687">
              <w:rPr>
                <w:rFonts w:asciiTheme="majorHAnsi" w:hAnsiTheme="majorHAnsi" w:cstheme="majorBidi"/>
              </w:rPr>
              <w:t>a functional Arcade game.</w:t>
            </w:r>
            <w:r w:rsidR="1C0C25CA" w:rsidRPr="59FF2687">
              <w:rPr>
                <w:rFonts w:asciiTheme="majorHAnsi" w:hAnsiTheme="majorHAnsi" w:cstheme="majorBidi"/>
              </w:rPr>
              <w:t xml:space="preserve"> Class time will be allocated for you to work on/complete the task.</w:t>
            </w:r>
          </w:p>
          <w:p w14:paraId="0DB124B0" w14:textId="27772791" w:rsidR="00DD2CAB" w:rsidRPr="00DD2CAB" w:rsidRDefault="00DD2CAB" w:rsidP="00DD2CA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your own characters.</w:t>
            </w:r>
          </w:p>
          <w:p w14:paraId="33ED7B35" w14:textId="732353B0" w:rsidR="0028699A" w:rsidRDefault="0028699A" w:rsidP="0028699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28699A">
              <w:rPr>
                <w:rFonts w:asciiTheme="majorHAnsi" w:hAnsiTheme="majorHAnsi" w:cstheme="majorHAnsi"/>
              </w:rPr>
              <w:t xml:space="preserve">You must use </w:t>
            </w:r>
            <w:proofErr w:type="spellStart"/>
            <w:r w:rsidRPr="0028699A">
              <w:rPr>
                <w:rFonts w:asciiTheme="majorHAnsi" w:hAnsiTheme="majorHAnsi" w:cstheme="majorHAnsi"/>
                <w:u w:val="single"/>
              </w:rPr>
              <w:t>Screencastify</w:t>
            </w:r>
            <w:proofErr w:type="spellEnd"/>
            <w:r w:rsidRPr="0028699A">
              <w:rPr>
                <w:rFonts w:asciiTheme="majorHAnsi" w:hAnsiTheme="majorHAnsi" w:cstheme="majorHAnsi"/>
              </w:rPr>
              <w:t xml:space="preserve"> to record your completed arcade game. This is to ensure each component of the game is functional and your characters are original.</w:t>
            </w:r>
          </w:p>
          <w:p w14:paraId="2D4E8E1C" w14:textId="4F515605" w:rsidR="001431AE" w:rsidRDefault="001431AE" w:rsidP="59FF2687">
            <w:pPr>
              <w:pStyle w:val="ListParagraph"/>
              <w:rPr>
                <w:rFonts w:asciiTheme="majorHAnsi" w:hAnsiTheme="majorHAnsi" w:cstheme="majorBidi"/>
              </w:rPr>
            </w:pPr>
            <w:r w:rsidRPr="59FF2687">
              <w:rPr>
                <w:rFonts w:asciiTheme="majorHAnsi" w:hAnsiTheme="majorHAnsi" w:cstheme="majorBidi"/>
                <w:b/>
                <w:bCs/>
                <w:u w:val="single"/>
              </w:rPr>
              <w:t>NOTE:</w:t>
            </w:r>
            <w:r w:rsidRPr="59FF2687">
              <w:rPr>
                <w:rFonts w:asciiTheme="majorHAnsi" w:hAnsiTheme="majorHAnsi" w:cstheme="majorBidi"/>
              </w:rPr>
              <w:t xml:space="preserve"> You must ensure that when recording your game, you have it on full screen.</w:t>
            </w:r>
            <w:r w:rsidR="54A9725F" w:rsidRPr="59FF2687">
              <w:rPr>
                <w:rFonts w:asciiTheme="majorHAnsi" w:hAnsiTheme="majorHAnsi" w:cstheme="majorBidi"/>
              </w:rPr>
              <w:t xml:space="preserve"> You will be shown the </w:t>
            </w:r>
            <w:proofErr w:type="spellStart"/>
            <w:r w:rsidR="54A9725F" w:rsidRPr="59FF2687">
              <w:rPr>
                <w:rFonts w:asciiTheme="majorHAnsi" w:hAnsiTheme="majorHAnsi" w:cstheme="majorBidi"/>
              </w:rPr>
              <w:t>Makecode</w:t>
            </w:r>
            <w:proofErr w:type="spellEnd"/>
            <w:r w:rsidR="54A9725F" w:rsidRPr="59FF2687">
              <w:rPr>
                <w:rFonts w:asciiTheme="majorHAnsi" w:hAnsiTheme="majorHAnsi" w:cstheme="majorBidi"/>
              </w:rPr>
              <w:t xml:space="preserve"> arcade program and </w:t>
            </w:r>
            <w:proofErr w:type="spellStart"/>
            <w:proofErr w:type="gramStart"/>
            <w:r w:rsidR="54A9725F" w:rsidRPr="59FF2687">
              <w:rPr>
                <w:rFonts w:asciiTheme="majorHAnsi" w:hAnsiTheme="majorHAnsi" w:cstheme="majorBidi"/>
              </w:rPr>
              <w:t>screencastify</w:t>
            </w:r>
            <w:proofErr w:type="spellEnd"/>
            <w:r w:rsidR="54A9725F" w:rsidRPr="59FF2687">
              <w:rPr>
                <w:rFonts w:asciiTheme="majorHAnsi" w:hAnsiTheme="majorHAnsi" w:cstheme="majorBidi"/>
              </w:rPr>
              <w:t>, and</w:t>
            </w:r>
            <w:proofErr w:type="gramEnd"/>
            <w:r w:rsidR="54A9725F" w:rsidRPr="59FF2687">
              <w:rPr>
                <w:rFonts w:asciiTheme="majorHAnsi" w:hAnsiTheme="majorHAnsi" w:cstheme="majorBidi"/>
              </w:rPr>
              <w:t xml:space="preserve"> given time to develop your skills during class time</w:t>
            </w:r>
            <w:r w:rsidR="009EC687" w:rsidRPr="59FF2687">
              <w:rPr>
                <w:rFonts w:asciiTheme="majorHAnsi" w:hAnsiTheme="majorHAnsi" w:cstheme="majorBidi"/>
              </w:rPr>
              <w:t>.</w:t>
            </w:r>
            <w:r w:rsidR="54A9725F" w:rsidRPr="59FF2687">
              <w:rPr>
                <w:rFonts w:asciiTheme="majorHAnsi" w:hAnsiTheme="majorHAnsi" w:cstheme="majorBidi"/>
              </w:rPr>
              <w:t xml:space="preserve"> </w:t>
            </w:r>
          </w:p>
          <w:p w14:paraId="36E4D91E" w14:textId="77777777" w:rsidR="006C4EFE" w:rsidRDefault="006C4EFE" w:rsidP="0028699A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51936EFC" w14:textId="584D3E53" w:rsidR="00A226AA" w:rsidRDefault="00A226AA" w:rsidP="0028699A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71327AB" w14:textId="77777777" w:rsidR="00A226AA" w:rsidRDefault="00A226AA" w:rsidP="0028699A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2631EF05" w14:textId="20159A6E" w:rsidR="006C4EFE" w:rsidRDefault="006C4EFE" w:rsidP="0028699A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lastRenderedPageBreak/>
              <w:t>Part B</w:t>
            </w:r>
          </w:p>
          <w:p w14:paraId="7244EB71" w14:textId="0E03A6DF" w:rsidR="00A226AA" w:rsidRDefault="006C4EFE" w:rsidP="002869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You will be required to complete an e-portfolio on Canvas. There will be a scaffold provided for you on Canvas.</w:t>
            </w:r>
            <w:r w:rsidR="00A226AA">
              <w:rPr>
                <w:rFonts w:asciiTheme="majorHAnsi" w:hAnsiTheme="majorHAnsi" w:cstheme="majorHAnsi"/>
                <w:bCs/>
              </w:rPr>
              <w:t xml:space="preserve"> In your E-Portfolio, you will be required to complete the following:</w:t>
            </w:r>
          </w:p>
          <w:p w14:paraId="557EE030" w14:textId="61ECB637" w:rsidR="00A226AA" w:rsidRDefault="00A226AA" w:rsidP="00A226A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Objective of the Game</w:t>
            </w:r>
          </w:p>
          <w:p w14:paraId="51174ACC" w14:textId="32BE35B6" w:rsidR="00A226AA" w:rsidRDefault="00A226AA" w:rsidP="00A226A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functions used in the game (i.e., Sprites, loops, variables)</w:t>
            </w:r>
          </w:p>
          <w:p w14:paraId="65A5E966" w14:textId="3BBC6A33" w:rsidR="70AFC9BE" w:rsidRDefault="70AFC9BE" w:rsidP="59FF2687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Bidi"/>
              </w:rPr>
            </w:pPr>
            <w:r w:rsidRPr="59FF2687">
              <w:rPr>
                <w:rFonts w:asciiTheme="majorHAnsi" w:hAnsiTheme="majorHAnsi" w:cstheme="majorBidi"/>
              </w:rPr>
              <w:t xml:space="preserve">Characters and their function in the game </w:t>
            </w:r>
          </w:p>
          <w:p w14:paraId="2963226D" w14:textId="1C1665CF" w:rsidR="00AE24B4" w:rsidRDefault="00A226AA" w:rsidP="00187E38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4CCDB2A9">
              <w:rPr>
                <w:rFonts w:asciiTheme="majorHAnsi" w:hAnsiTheme="majorHAnsi" w:cstheme="majorBidi"/>
              </w:rPr>
              <w:t xml:space="preserve"> </w:t>
            </w:r>
          </w:p>
          <w:p w14:paraId="33BCAE09" w14:textId="77777777" w:rsidR="00AE24B4" w:rsidRPr="007C54DC" w:rsidRDefault="00AE24B4" w:rsidP="00AE24B4">
            <w:pPr>
              <w:pStyle w:val="Body"/>
              <w:jc w:val="center"/>
              <w:rPr>
                <w:rFonts w:ascii="Calibri" w:hAnsi="Calibri"/>
                <w:b/>
                <w:i/>
                <w:iCs/>
                <w:u w:val="single"/>
              </w:rPr>
            </w:pPr>
            <w:r w:rsidRPr="007C54DC">
              <w:rPr>
                <w:rFonts w:ascii="Calibri" w:hAnsi="Calibri"/>
                <w:b/>
                <w:i/>
                <w:iCs/>
                <w:u w:val="single"/>
              </w:rPr>
              <w:t>If you need any assistance outs</w:t>
            </w:r>
            <w:r>
              <w:rPr>
                <w:rFonts w:ascii="Calibri" w:hAnsi="Calibri"/>
                <w:b/>
                <w:i/>
                <w:iCs/>
                <w:u w:val="single"/>
              </w:rPr>
              <w:t>ide</w:t>
            </w:r>
            <w:r w:rsidRPr="007C54DC">
              <w:rPr>
                <w:rFonts w:ascii="Calibri" w:hAnsi="Calibri"/>
                <w:b/>
                <w:i/>
                <w:iCs/>
                <w:u w:val="single"/>
              </w:rPr>
              <w:t xml:space="preserve"> class time</w:t>
            </w:r>
            <w:r>
              <w:rPr>
                <w:rFonts w:ascii="Calibri" w:hAnsi="Calibri"/>
                <w:b/>
                <w:i/>
                <w:iCs/>
                <w:u w:val="single"/>
              </w:rPr>
              <w:t>,</w:t>
            </w:r>
            <w:r w:rsidRPr="007C54DC">
              <w:rPr>
                <w:rFonts w:ascii="Calibri" w:hAnsi="Calibri"/>
                <w:b/>
                <w:i/>
                <w:iCs/>
                <w:u w:val="single"/>
              </w:rPr>
              <w:t xml:space="preserve"> please contact your teacher</w:t>
            </w:r>
            <w:r>
              <w:rPr>
                <w:rFonts w:ascii="Calibri" w:hAnsi="Calibri"/>
                <w:b/>
                <w:i/>
                <w:iCs/>
                <w:u w:val="single"/>
              </w:rPr>
              <w:t xml:space="preserve"> via email</w:t>
            </w:r>
            <w:r w:rsidRPr="007C54DC">
              <w:rPr>
                <w:rFonts w:ascii="Calibri" w:hAnsi="Calibri"/>
                <w:b/>
                <w:i/>
                <w:iCs/>
                <w:u w:val="single"/>
              </w:rPr>
              <w:t>:</w:t>
            </w:r>
          </w:p>
          <w:p w14:paraId="6D3238FA" w14:textId="77777777" w:rsidR="00132EFB" w:rsidRDefault="00132EFB" w:rsidP="4CCDB2A9">
            <w:pPr>
              <w:rPr>
                <w:rFonts w:asciiTheme="majorHAnsi" w:hAnsiTheme="majorHAnsi" w:cstheme="majorBidi"/>
              </w:rPr>
            </w:pPr>
          </w:p>
          <w:p w14:paraId="27A24B83" w14:textId="02BC032B" w:rsidR="2100F90D" w:rsidRDefault="2100F90D" w:rsidP="4CCDB2A9">
            <w:pPr>
              <w:rPr>
                <w:rFonts w:asciiTheme="majorHAnsi" w:hAnsiTheme="majorHAnsi" w:cstheme="majorBidi"/>
              </w:rPr>
            </w:pPr>
            <w:r w:rsidRPr="4CCDB2A9">
              <w:rPr>
                <w:rFonts w:asciiTheme="majorHAnsi" w:hAnsiTheme="majorHAnsi" w:cstheme="majorBidi"/>
                <w:b/>
                <w:bCs/>
              </w:rPr>
              <w:t>7TEC</w:t>
            </w:r>
            <w:r w:rsidR="00187E38">
              <w:rPr>
                <w:rFonts w:asciiTheme="majorHAnsi" w:hAnsiTheme="majorHAnsi" w:cstheme="majorBidi"/>
                <w:b/>
                <w:bCs/>
              </w:rPr>
              <w:t>3, 7TEC9</w:t>
            </w:r>
            <w:r w:rsidRPr="4CCDB2A9">
              <w:rPr>
                <w:rFonts w:asciiTheme="majorHAnsi" w:hAnsiTheme="majorHAnsi" w:cstheme="majorBidi"/>
              </w:rPr>
              <w:t xml:space="preserve">– Miss Russell </w:t>
            </w:r>
            <w:hyperlink r:id="rId11">
              <w:r w:rsidRPr="4CCDB2A9">
                <w:rPr>
                  <w:rStyle w:val="Hyperlink"/>
                  <w:rFonts w:asciiTheme="majorHAnsi" w:hAnsiTheme="majorHAnsi" w:cstheme="majorBidi"/>
                </w:rPr>
                <w:t>matilda.russell6@det.nsw.edu.au</w:t>
              </w:r>
            </w:hyperlink>
            <w:r w:rsidRPr="4CCDB2A9">
              <w:rPr>
                <w:rFonts w:asciiTheme="majorHAnsi" w:hAnsiTheme="majorHAnsi" w:cstheme="majorBidi"/>
              </w:rPr>
              <w:t xml:space="preserve"> </w:t>
            </w:r>
          </w:p>
          <w:p w14:paraId="4710EA0E" w14:textId="047C36E7" w:rsidR="2100F90D" w:rsidRDefault="2100F90D" w:rsidP="4CCDB2A9">
            <w:pPr>
              <w:rPr>
                <w:rFonts w:asciiTheme="majorHAnsi" w:hAnsiTheme="majorHAnsi" w:cstheme="majorBidi"/>
              </w:rPr>
            </w:pPr>
            <w:r w:rsidRPr="4CCDB2A9">
              <w:rPr>
                <w:rFonts w:asciiTheme="majorHAnsi" w:hAnsiTheme="majorHAnsi" w:cstheme="majorBidi"/>
                <w:b/>
                <w:bCs/>
              </w:rPr>
              <w:t>7TEC</w:t>
            </w:r>
            <w:r w:rsidR="00187E38">
              <w:rPr>
                <w:rFonts w:asciiTheme="majorHAnsi" w:hAnsiTheme="majorHAnsi" w:cstheme="majorBidi"/>
                <w:b/>
                <w:bCs/>
              </w:rPr>
              <w:t>6</w:t>
            </w:r>
            <w:r w:rsidRPr="4CCDB2A9">
              <w:rPr>
                <w:rFonts w:asciiTheme="majorHAnsi" w:hAnsiTheme="majorHAnsi" w:cstheme="majorBidi"/>
              </w:rPr>
              <w:t xml:space="preserve"> – Mr</w:t>
            </w:r>
            <w:r w:rsidR="00187E38">
              <w:rPr>
                <w:rFonts w:asciiTheme="majorHAnsi" w:hAnsiTheme="majorHAnsi" w:cstheme="majorBidi"/>
              </w:rPr>
              <w:t xml:space="preserve"> O’Brien</w:t>
            </w:r>
            <w:r w:rsidR="009533DA">
              <w:rPr>
                <w:rFonts w:asciiTheme="majorHAnsi" w:hAnsiTheme="majorHAnsi" w:cstheme="majorBidi"/>
              </w:rPr>
              <w:t xml:space="preserve"> </w:t>
            </w:r>
            <w:hyperlink r:id="rId12" w:history="1">
              <w:r w:rsidR="009533DA" w:rsidRPr="00B53880">
                <w:rPr>
                  <w:rStyle w:val="Hyperlink"/>
                  <w:rFonts w:asciiTheme="majorHAnsi" w:hAnsiTheme="majorHAnsi" w:cstheme="majorBidi"/>
                </w:rPr>
                <w:t>ty.obrien1@det.nsw.edu.au</w:t>
              </w:r>
            </w:hyperlink>
            <w:r w:rsidR="009533DA">
              <w:rPr>
                <w:rFonts w:asciiTheme="majorHAnsi" w:hAnsiTheme="majorHAnsi" w:cstheme="majorBidi"/>
              </w:rPr>
              <w:t xml:space="preserve"> </w:t>
            </w:r>
            <w:r w:rsidR="00187E38">
              <w:rPr>
                <w:rFonts w:asciiTheme="majorHAnsi" w:hAnsiTheme="majorHAnsi" w:cstheme="majorBidi"/>
              </w:rPr>
              <w:t xml:space="preserve"> M</w:t>
            </w:r>
            <w:r w:rsidR="009533DA">
              <w:rPr>
                <w:rFonts w:asciiTheme="majorHAnsi" w:hAnsiTheme="majorHAnsi" w:cstheme="majorBidi"/>
              </w:rPr>
              <w:t>s</w:t>
            </w:r>
            <w:r w:rsidR="00187E38">
              <w:rPr>
                <w:rFonts w:asciiTheme="majorHAnsi" w:hAnsiTheme="majorHAnsi" w:cstheme="majorBidi"/>
              </w:rPr>
              <w:t xml:space="preserve"> Carter</w:t>
            </w:r>
            <w:r w:rsidR="009533DA">
              <w:rPr>
                <w:rFonts w:asciiTheme="majorHAnsi" w:hAnsiTheme="majorHAnsi" w:cstheme="majorBidi"/>
              </w:rPr>
              <w:t xml:space="preserve"> </w:t>
            </w:r>
            <w:hyperlink r:id="rId13" w:history="1">
              <w:r w:rsidR="009533DA" w:rsidRPr="00B53880">
                <w:rPr>
                  <w:rStyle w:val="Hyperlink"/>
                  <w:rFonts w:asciiTheme="majorHAnsi" w:hAnsiTheme="majorHAnsi" w:cstheme="majorBidi"/>
                </w:rPr>
                <w:t>alanna.mckew1@det.nsw.edu.au</w:t>
              </w:r>
            </w:hyperlink>
            <w:r w:rsidR="009533DA">
              <w:rPr>
                <w:rFonts w:asciiTheme="majorHAnsi" w:hAnsiTheme="majorHAnsi" w:cstheme="majorBidi"/>
              </w:rPr>
              <w:t xml:space="preserve"> </w:t>
            </w:r>
          </w:p>
          <w:p w14:paraId="2D32311E" w14:textId="15496407" w:rsidR="001431AE" w:rsidRPr="001431AE" w:rsidRDefault="001431AE" w:rsidP="11B7BC60">
            <w:pPr>
              <w:rPr>
                <w:rFonts w:asciiTheme="majorHAnsi" w:hAnsiTheme="majorHAnsi" w:cstheme="majorBidi"/>
              </w:rPr>
            </w:pPr>
          </w:p>
        </w:tc>
      </w:tr>
    </w:tbl>
    <w:p w14:paraId="0B69AFF2" w14:textId="708F969A" w:rsidR="00DD2CAB" w:rsidRDefault="00DD2CAB" w:rsidP="00130F37">
      <w:pPr>
        <w:rPr>
          <w:rFonts w:ascii="ArialMT" w:hAnsi="ArialMT" w:cs="ArialMT"/>
          <w:color w:val="0070C0"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Y="602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C25C86" w:rsidRPr="00F66CBB" w14:paraId="76C7CEA9" w14:textId="77777777" w:rsidTr="00C25C86">
        <w:trPr>
          <w:trHeight w:val="915"/>
        </w:trPr>
        <w:tc>
          <w:tcPr>
            <w:tcW w:w="10598" w:type="dxa"/>
            <w:gridSpan w:val="3"/>
          </w:tcPr>
          <w:p w14:paraId="40F8E87B" w14:textId="77777777" w:rsidR="00C25C86" w:rsidRPr="00F66CBB" w:rsidRDefault="00C25C86" w:rsidP="00C25C86">
            <w:pPr>
              <w:rPr>
                <w:rFonts w:asciiTheme="majorHAnsi" w:hAnsiTheme="majorHAnsi" w:cstheme="majorHAnsi"/>
              </w:rPr>
            </w:pPr>
          </w:p>
          <w:p w14:paraId="27FB8270" w14:textId="77777777" w:rsidR="00C25C86" w:rsidRPr="00F66CBB" w:rsidRDefault="00C25C86" w:rsidP="00C25C86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C25C86" w:rsidRPr="00F66CBB" w14:paraId="23A4708B" w14:textId="77777777" w:rsidTr="00C25C86">
        <w:trPr>
          <w:trHeight w:val="478"/>
        </w:trPr>
        <w:tc>
          <w:tcPr>
            <w:tcW w:w="8613" w:type="dxa"/>
          </w:tcPr>
          <w:p w14:paraId="6A5030A3" w14:textId="3550A9A2" w:rsidR="00C25C86" w:rsidRPr="008B010A" w:rsidRDefault="00C25C86" w:rsidP="00C25C86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PART A: </w:t>
            </w:r>
            <w:r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Outcomes (</w:t>
            </w:r>
            <w:r w:rsidRPr="00622C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TE4-4</w:t>
            </w:r>
            <w:proofErr w:type="gramStart"/>
            <w:r w:rsidRPr="00622C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DP</w:t>
            </w:r>
            <w:r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  <w:r w:rsidRPr="008B010A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                                                        </w:t>
            </w:r>
            <w:r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</w:t>
            </w:r>
            <w:r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  <w:r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marks)</w:t>
            </w:r>
          </w:p>
        </w:tc>
        <w:tc>
          <w:tcPr>
            <w:tcW w:w="992" w:type="dxa"/>
          </w:tcPr>
          <w:p w14:paraId="2166D82D" w14:textId="77777777" w:rsidR="00C25C86" w:rsidRPr="00F66CBB" w:rsidRDefault="00C25C86" w:rsidP="00C25C8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017FEC9A" w14:textId="77777777" w:rsidR="00C25C86" w:rsidRPr="00F66CBB" w:rsidRDefault="00C25C86" w:rsidP="00C25C8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C25C86" w:rsidRPr="00F66CBB" w14:paraId="0796C988" w14:textId="77777777" w:rsidTr="00C25C86">
        <w:trPr>
          <w:trHeight w:val="1424"/>
        </w:trPr>
        <w:tc>
          <w:tcPr>
            <w:tcW w:w="8613" w:type="dxa"/>
          </w:tcPr>
          <w:p w14:paraId="767E387F" w14:textId="77777777" w:rsidR="00C25C86" w:rsidRPr="00681893" w:rsidRDefault="00C25C86" w:rsidP="00C25C8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Students produces an arcade game using Microsoft </w:t>
            </w:r>
            <w:proofErr w:type="spell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Makecode</w:t>
            </w:r>
            <w:proofErr w:type="spell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“Galga”. This arcade game includes advanced and detailed algorithms and programming language in the production of a highly</w:t>
            </w:r>
            <w:r w:rsidRPr="006D24D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advanced game. Coding 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skills are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extensive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and no faults are visible whilst the game is being played, with a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minimum of 5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interesting characters.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>The arcade game is correctly recorded and exported using the program ‘</w:t>
            </w:r>
            <w:proofErr w:type="spellStart"/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>Screencastify</w:t>
            </w:r>
            <w:proofErr w:type="spellEnd"/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’ and explicitly demonstrates each component of the </w:t>
            </w:r>
            <w:proofErr w:type="gramStart"/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>game</w:t>
            </w:r>
            <w:proofErr w:type="gramEnd"/>
          </w:p>
          <w:p w14:paraId="634A47B9" w14:textId="77777777" w:rsidR="00C25C86" w:rsidRPr="00071FFA" w:rsidRDefault="00C25C86" w:rsidP="00C25C86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AE75E0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46ECDAE8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C25C86" w:rsidRPr="00F66CBB" w14:paraId="15BC65F1" w14:textId="77777777" w:rsidTr="00C25C86">
        <w:trPr>
          <w:trHeight w:val="1502"/>
        </w:trPr>
        <w:tc>
          <w:tcPr>
            <w:tcW w:w="8613" w:type="dxa"/>
          </w:tcPr>
          <w:p w14:paraId="3EBE1251" w14:textId="77777777" w:rsidR="00C25C86" w:rsidRPr="00FC248C" w:rsidRDefault="00C25C86" w:rsidP="00C25C8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Students produces an arcade game using Microsoft </w:t>
            </w:r>
            <w:proofErr w:type="spell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Makecode</w:t>
            </w:r>
            <w:proofErr w:type="spell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“Galga”. This arcade game includes detailed algorithms and programming language in the production of an advanced game. Coding </w:t>
            </w:r>
            <w:r w:rsidRPr="00FC248C">
              <w:rPr>
                <w:rFonts w:asciiTheme="majorHAnsi" w:hAnsiTheme="majorHAnsi" w:cstheme="majorHAnsi"/>
                <w:i/>
                <w:sz w:val="22"/>
                <w:szCs w:val="22"/>
              </w:rPr>
              <w:t>skills are evident, and no faults are visible whilst the game is being played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with a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minimum of 4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interesting characters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. </w:t>
            </w:r>
            <w:r w:rsidRPr="00FC248C">
              <w:rPr>
                <w:rFonts w:asciiTheme="majorHAnsi" w:hAnsiTheme="majorHAnsi" w:cstheme="majorHAnsi"/>
                <w:i/>
                <w:sz w:val="22"/>
                <w:szCs w:val="22"/>
              </w:rPr>
              <w:t>The arcade game is correctly recorded and exported using the program ‘</w:t>
            </w:r>
            <w:proofErr w:type="spellStart"/>
            <w:r w:rsidRPr="00FC248C">
              <w:rPr>
                <w:rFonts w:asciiTheme="majorHAnsi" w:hAnsiTheme="majorHAnsi" w:cstheme="majorHAnsi"/>
                <w:i/>
                <w:sz w:val="22"/>
                <w:szCs w:val="22"/>
              </w:rPr>
              <w:t>Screencastify</w:t>
            </w:r>
            <w:proofErr w:type="spellEnd"/>
            <w:r w:rsidRPr="00FC248C">
              <w:rPr>
                <w:rFonts w:asciiTheme="majorHAnsi" w:hAnsiTheme="majorHAnsi" w:cstheme="majorHAnsi"/>
                <w:i/>
                <w:sz w:val="22"/>
                <w:szCs w:val="22"/>
              </w:rPr>
              <w:t>’ and clearly demonstrates each component of the game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. </w:t>
            </w:r>
          </w:p>
          <w:p w14:paraId="1CD171D6" w14:textId="77777777" w:rsidR="00C25C86" w:rsidRPr="006D24DC" w:rsidRDefault="00C25C86" w:rsidP="00C25C86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08F25D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7-8 </w:t>
            </w:r>
          </w:p>
        </w:tc>
        <w:tc>
          <w:tcPr>
            <w:tcW w:w="993" w:type="dxa"/>
            <w:vAlign w:val="center"/>
          </w:tcPr>
          <w:p w14:paraId="3446A889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C25C86" w:rsidRPr="00F66CBB" w14:paraId="62CD7C02" w14:textId="77777777" w:rsidTr="00C25C86">
        <w:trPr>
          <w:trHeight w:val="1502"/>
        </w:trPr>
        <w:tc>
          <w:tcPr>
            <w:tcW w:w="8613" w:type="dxa"/>
          </w:tcPr>
          <w:p w14:paraId="779F7DAD" w14:textId="77777777" w:rsidR="00C25C86" w:rsidRPr="00FC248C" w:rsidRDefault="00C25C86" w:rsidP="00C25C8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Students produces an arcade game using Microsoft </w:t>
            </w:r>
            <w:proofErr w:type="spell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Makecode</w:t>
            </w:r>
            <w:proofErr w:type="spell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“Galga”. This arcade game </w:t>
            </w:r>
            <w:proofErr w:type="gram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include</w:t>
            </w:r>
            <w:proofErr w:type="gram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sound algorithms and programming language in the production of an arcade game. </w:t>
            </w:r>
            <w:r w:rsidRPr="00FC248C">
              <w:rPr>
                <w:rFonts w:asciiTheme="majorHAnsi" w:hAnsiTheme="majorHAnsi" w:cstheme="majorHAnsi"/>
                <w:i/>
                <w:sz w:val="22"/>
                <w:szCs w:val="22"/>
              </w:rPr>
              <w:t>Coding skills are sufficient, and some minimal faults maybe visible whilst the game is being played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with a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minimum of 3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interesting characters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. </w:t>
            </w:r>
            <w:r w:rsidRPr="00FC248C">
              <w:rPr>
                <w:rFonts w:asciiTheme="majorHAnsi" w:hAnsiTheme="majorHAnsi" w:cstheme="majorHAnsi"/>
                <w:i/>
                <w:sz w:val="22"/>
                <w:szCs w:val="22"/>
              </w:rPr>
              <w:t>The arcade game is recorded and exported using the program ‘</w:t>
            </w:r>
            <w:proofErr w:type="spellStart"/>
            <w:r w:rsidRPr="00FC248C">
              <w:rPr>
                <w:rFonts w:asciiTheme="majorHAnsi" w:hAnsiTheme="majorHAnsi" w:cstheme="majorHAnsi"/>
                <w:i/>
                <w:sz w:val="22"/>
                <w:szCs w:val="22"/>
              </w:rPr>
              <w:t>Screencastify</w:t>
            </w:r>
            <w:proofErr w:type="spellEnd"/>
            <w:r w:rsidRPr="00FC248C">
              <w:rPr>
                <w:rFonts w:asciiTheme="majorHAnsi" w:hAnsiTheme="majorHAnsi" w:cstheme="majorHAnsi"/>
                <w:i/>
                <w:sz w:val="22"/>
                <w:szCs w:val="22"/>
              </w:rPr>
              <w:t>’ and demonstrates each component of the game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  <w:p w14:paraId="3CA55FB7" w14:textId="77777777" w:rsidR="00C25C86" w:rsidRPr="00130F37" w:rsidRDefault="00C25C86" w:rsidP="00C25C86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F55D1B6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5-6</w:t>
            </w:r>
          </w:p>
        </w:tc>
        <w:tc>
          <w:tcPr>
            <w:tcW w:w="993" w:type="dxa"/>
            <w:vAlign w:val="center"/>
          </w:tcPr>
          <w:p w14:paraId="0A5B11FB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C25C86" w:rsidRPr="00F66CBB" w14:paraId="477470F0" w14:textId="77777777" w:rsidTr="00C25C86">
        <w:trPr>
          <w:trHeight w:val="1424"/>
        </w:trPr>
        <w:tc>
          <w:tcPr>
            <w:tcW w:w="8613" w:type="dxa"/>
          </w:tcPr>
          <w:p w14:paraId="001B50EA" w14:textId="77777777" w:rsidR="00C25C86" w:rsidRPr="008E62A7" w:rsidRDefault="00C25C86" w:rsidP="00C25C86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Students produces an arcade game using Microsoft </w:t>
            </w:r>
            <w:proofErr w:type="spell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Makecode</w:t>
            </w:r>
            <w:proofErr w:type="spell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“Galga”. This arcade game includes basic algorithms and programming language in the production of a simple arcade game. Coding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skills are identifiable, and some faults are visible whilst the game is being played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with a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minimum of 2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interesting characters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.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The arcade game is recorded and exported using the program ‘</w:t>
            </w:r>
            <w:proofErr w:type="spellStart"/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Screencastify</w:t>
            </w:r>
            <w:proofErr w:type="spellEnd"/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’ and demonstrates some components of the game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32FBE1F9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3-4</w:t>
            </w:r>
          </w:p>
        </w:tc>
        <w:tc>
          <w:tcPr>
            <w:tcW w:w="993" w:type="dxa"/>
            <w:vAlign w:val="center"/>
          </w:tcPr>
          <w:p w14:paraId="0418D372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C25C86" w:rsidRPr="00F66CBB" w14:paraId="6CE2A3C5" w14:textId="77777777" w:rsidTr="00C25C86">
        <w:trPr>
          <w:trHeight w:val="1424"/>
        </w:trPr>
        <w:tc>
          <w:tcPr>
            <w:tcW w:w="8613" w:type="dxa"/>
          </w:tcPr>
          <w:p w14:paraId="591D8DB0" w14:textId="77777777" w:rsidR="00C25C86" w:rsidRPr="008E62A7" w:rsidRDefault="00C25C86" w:rsidP="00C25C86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Students produces an arcade game using Microsoft </w:t>
            </w:r>
            <w:proofErr w:type="spell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Makecode</w:t>
            </w:r>
            <w:proofErr w:type="spell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“Galga”. This arcade game includes incorrect algorithms and programming language in the production of a dysfunctional arcade game.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Coding skills are shown, and several faults are visible whilst the game is being played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with a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minimum of 1</w:t>
            </w:r>
            <w:r w:rsidRPr="0068189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interesting character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.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The arcade game is not recorded and exported correctly when using the program ‘</w:t>
            </w:r>
            <w:proofErr w:type="spellStart"/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Screencastify</w:t>
            </w:r>
            <w:proofErr w:type="spellEnd"/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’ and does not clearly demonstrate the acquired components of the game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  <w:p w14:paraId="5DD1855B" w14:textId="77777777" w:rsidR="00C25C86" w:rsidRPr="00AF2B96" w:rsidRDefault="00C25C86" w:rsidP="00C25C86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F5EDE4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</w:p>
        </w:tc>
        <w:tc>
          <w:tcPr>
            <w:tcW w:w="993" w:type="dxa"/>
            <w:vAlign w:val="center"/>
          </w:tcPr>
          <w:p w14:paraId="7AB42B00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70CFB304" w14:textId="22A83B8C" w:rsidR="00DD2CAB" w:rsidRPr="00130F37" w:rsidRDefault="001431AE" w:rsidP="00130F37">
      <w:pPr>
        <w:rPr>
          <w:rFonts w:ascii="ArialMT" w:hAnsi="ArialMT" w:cs="ArialMT"/>
          <w:color w:val="0070C0"/>
          <w:sz w:val="16"/>
          <w:szCs w:val="16"/>
          <w:lang w:val="en-GB"/>
        </w:rPr>
      </w:pPr>
      <w:r>
        <w:rPr>
          <w:rFonts w:ascii="ArialMT" w:hAnsi="ArialMT" w:cs="ArialMT"/>
          <w:color w:val="0070C0"/>
          <w:sz w:val="16"/>
          <w:szCs w:val="16"/>
          <w:lang w:val="en-GB"/>
        </w:rPr>
        <w:br w:type="page"/>
      </w:r>
    </w:p>
    <w:tbl>
      <w:tblPr>
        <w:tblStyle w:val="TableGrid"/>
        <w:tblpPr w:leftFromText="180" w:rightFromText="180" w:vertAnchor="text" w:horzAnchor="margin" w:tblpY="21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C25C86" w:rsidRPr="00F66CBB" w14:paraId="1DD207C2" w14:textId="77777777" w:rsidTr="00C25C86">
        <w:trPr>
          <w:trHeight w:val="915"/>
        </w:trPr>
        <w:tc>
          <w:tcPr>
            <w:tcW w:w="10598" w:type="dxa"/>
            <w:gridSpan w:val="3"/>
          </w:tcPr>
          <w:p w14:paraId="6399799B" w14:textId="77777777" w:rsidR="00C25C86" w:rsidRPr="00F66CBB" w:rsidRDefault="00C25C86" w:rsidP="00C25C86">
            <w:pPr>
              <w:rPr>
                <w:rFonts w:asciiTheme="majorHAnsi" w:hAnsiTheme="majorHAnsi" w:cstheme="majorHAnsi"/>
              </w:rPr>
            </w:pPr>
          </w:p>
          <w:p w14:paraId="11DB1C1C" w14:textId="77777777" w:rsidR="00C25C86" w:rsidRPr="00F66CBB" w:rsidRDefault="00C25C86" w:rsidP="00C25C86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C25C86" w:rsidRPr="00F66CBB" w14:paraId="2ABF7484" w14:textId="77777777" w:rsidTr="00C25C86">
        <w:trPr>
          <w:trHeight w:val="478"/>
        </w:trPr>
        <w:tc>
          <w:tcPr>
            <w:tcW w:w="8613" w:type="dxa"/>
          </w:tcPr>
          <w:p w14:paraId="1D80700D" w14:textId="59CB212C" w:rsidR="00C25C86" w:rsidRPr="008B010A" w:rsidRDefault="00C25C86" w:rsidP="00C25C86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PART B: </w:t>
            </w:r>
            <w:r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Outcomes </w:t>
            </w:r>
            <w:r w:rsidRPr="008B010A">
              <w:rPr>
                <w:rFonts w:asciiTheme="majorHAnsi" w:hAnsiTheme="majorHAnsi" w:cstheme="majorHAnsi"/>
                <w:b/>
              </w:rPr>
              <w:t>(</w:t>
            </w:r>
            <w:r w:rsidRPr="00883FA3">
              <w:rPr>
                <w:rFonts w:asciiTheme="majorHAnsi" w:hAnsiTheme="majorHAnsi" w:cstheme="majorHAnsi"/>
                <w:b/>
                <w:bCs/>
              </w:rPr>
              <w:t>TE4-7DI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  </w:t>
            </w:r>
            <w:r w:rsidR="00CC2F6C">
              <w:rPr>
                <w:rFonts w:asciiTheme="majorHAnsi" w:hAnsiTheme="majorHAnsi" w:cstheme="majorHAnsi"/>
                <w:b/>
              </w:rPr>
              <w:t xml:space="preserve">                        </w:t>
            </w:r>
            <w:r>
              <w:rPr>
                <w:rFonts w:asciiTheme="majorHAnsi" w:hAnsiTheme="majorHAnsi" w:cstheme="majorHAnsi"/>
                <w:b/>
              </w:rPr>
              <w:t xml:space="preserve">    </w:t>
            </w:r>
            <w:r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</w:t>
            </w:r>
            <w:r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20</w:t>
            </w:r>
            <w:r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marks)</w:t>
            </w:r>
          </w:p>
        </w:tc>
        <w:tc>
          <w:tcPr>
            <w:tcW w:w="992" w:type="dxa"/>
          </w:tcPr>
          <w:p w14:paraId="63575CA4" w14:textId="77777777" w:rsidR="00C25C86" w:rsidRPr="00F66CBB" w:rsidRDefault="00C25C86" w:rsidP="00C25C8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2989E914" w14:textId="77777777" w:rsidR="00C25C86" w:rsidRPr="00F66CBB" w:rsidRDefault="00C25C86" w:rsidP="00C25C8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C25C86" w:rsidRPr="00BF6CF1" w14:paraId="1ADB7083" w14:textId="77777777" w:rsidTr="00C25C86">
        <w:trPr>
          <w:trHeight w:val="1424"/>
        </w:trPr>
        <w:tc>
          <w:tcPr>
            <w:tcW w:w="8613" w:type="dxa"/>
          </w:tcPr>
          <w:p w14:paraId="0DE5B40A" w14:textId="68931D46" w:rsidR="00C25C86" w:rsidRPr="008E62A7" w:rsidRDefault="00C25C86" w:rsidP="00C25C8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Extensive effort in communicating all sections in the portfolio in a succinct and well written manner.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Explains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comprehensively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how data is represented and transmitted in digital systems by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clearly and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logically outlining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the objective of the game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, functions, types of characters</w:t>
            </w:r>
            <w:r w:rsidR="00CC2F6C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0388D12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</w:t>
            </w: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14:paraId="5488B02C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C25C86" w:rsidRPr="00BF6CF1" w14:paraId="50D2D53A" w14:textId="77777777" w:rsidTr="00C25C86">
        <w:trPr>
          <w:trHeight w:val="1502"/>
        </w:trPr>
        <w:tc>
          <w:tcPr>
            <w:tcW w:w="8613" w:type="dxa"/>
          </w:tcPr>
          <w:p w14:paraId="6F7813F9" w14:textId="051965A5" w:rsidR="00C25C86" w:rsidRPr="008E62A7" w:rsidRDefault="00C25C86" w:rsidP="00C25C8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 high level of effort in communicating all sections in the portfolio.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Explains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 detail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how data is represented and transmitted in digital systems by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clearly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outlining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the objective of the game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, functions, types of characters</w:t>
            </w:r>
            <w:r w:rsidR="00CC2F6C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6CA3351C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13-16 </w:t>
            </w:r>
          </w:p>
        </w:tc>
        <w:tc>
          <w:tcPr>
            <w:tcW w:w="993" w:type="dxa"/>
            <w:vAlign w:val="center"/>
          </w:tcPr>
          <w:p w14:paraId="4C39648A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C25C86" w:rsidRPr="00BF6CF1" w14:paraId="5266F105" w14:textId="77777777" w:rsidTr="00C25C86">
        <w:trPr>
          <w:trHeight w:val="1502"/>
        </w:trPr>
        <w:tc>
          <w:tcPr>
            <w:tcW w:w="8613" w:type="dxa"/>
          </w:tcPr>
          <w:p w14:paraId="434AFCC5" w14:textId="376AED88" w:rsidR="00C25C86" w:rsidRDefault="00C25C86" w:rsidP="00C25C8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 sound effort in communicating most sections in the portfolio.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Explains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how data is represented and transmitted in digital systems by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outlining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the objective of the game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, functions, types of characters.</w:t>
            </w:r>
          </w:p>
          <w:p w14:paraId="2ECFDE38" w14:textId="77777777" w:rsidR="00C25C86" w:rsidRPr="008E62A7" w:rsidRDefault="00C25C86" w:rsidP="00C25C8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78CDD36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9-12</w:t>
            </w:r>
          </w:p>
        </w:tc>
        <w:tc>
          <w:tcPr>
            <w:tcW w:w="993" w:type="dxa"/>
            <w:vAlign w:val="center"/>
          </w:tcPr>
          <w:p w14:paraId="720F5CC5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C25C86" w:rsidRPr="00BF6CF1" w14:paraId="25C9DA1F" w14:textId="77777777" w:rsidTr="00C25C86">
        <w:trPr>
          <w:trHeight w:val="1424"/>
        </w:trPr>
        <w:tc>
          <w:tcPr>
            <w:tcW w:w="8613" w:type="dxa"/>
          </w:tcPr>
          <w:p w14:paraId="5239259B" w14:textId="14DCA36E" w:rsidR="00C25C86" w:rsidRPr="008E62A7" w:rsidRDefault="00C25C86" w:rsidP="00C25C8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Some effort made in communicating some sections in the portfolio. Briefly e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xplains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how data is represented and transmitted in digital systems by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outlining some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objective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s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of the game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, functions, types of characters</w:t>
            </w:r>
            <w:r w:rsidR="00CC2F6C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75648E83" w14:textId="77777777" w:rsidR="00C25C86" w:rsidRPr="007C290B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7C290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2DBC2450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C25C86" w:rsidRPr="00BF6CF1" w14:paraId="635393A1" w14:textId="77777777" w:rsidTr="00C25C86">
        <w:trPr>
          <w:trHeight w:val="1424"/>
        </w:trPr>
        <w:tc>
          <w:tcPr>
            <w:tcW w:w="8613" w:type="dxa"/>
          </w:tcPr>
          <w:p w14:paraId="4BC18E8F" w14:textId="696C1062" w:rsidR="00C25C86" w:rsidRPr="008E62A7" w:rsidRDefault="00C25C86" w:rsidP="00C25C8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Minimal effort made in communicating information in the portfolio. Provides a limited e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xpla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nation on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how data is represented and transmitted in digital systems by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outlining one or two of the following, 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>objective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s</w:t>
            </w:r>
            <w:r w:rsidRPr="008E62A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of the game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, functions, types of characters</w:t>
            </w:r>
            <w:r w:rsidR="00CC2F6C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5B86DFBC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</w:p>
        </w:tc>
        <w:tc>
          <w:tcPr>
            <w:tcW w:w="993" w:type="dxa"/>
            <w:vAlign w:val="center"/>
          </w:tcPr>
          <w:p w14:paraId="60421CB1" w14:textId="77777777" w:rsidR="00C25C86" w:rsidRPr="00BF6CF1" w:rsidRDefault="00C25C86" w:rsidP="00C25C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6EE2DAB2" w14:textId="44E8809E" w:rsidR="0028699A" w:rsidRDefault="0028699A" w:rsidP="0028699A">
      <w:pPr>
        <w:rPr>
          <w:rFonts w:asciiTheme="majorHAnsi" w:hAnsiTheme="majorHAnsi" w:cstheme="majorHAnsi"/>
          <w:b/>
          <w:bCs/>
        </w:rPr>
      </w:pPr>
    </w:p>
    <w:p w14:paraId="269B096A" w14:textId="24C4DD15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2F624399" w14:textId="67C81DAB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03272834" w14:textId="103E08C4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36E311AF" w14:textId="402A462F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30D34A39" w14:textId="34D33BAF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26A56D49" w14:textId="335E52A7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44958EEF" w14:textId="38993E7E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69FF2F2E" w14:textId="7DC1D585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1029390B" w14:textId="187E19DD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38B2F5F9" w14:textId="44931E42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5AFCAAC8" w14:textId="2A30AE92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28A5F0CE" w14:textId="0113D98B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718D60A4" w14:textId="57C167CB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31B7B1A3" w14:textId="6F267A5A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3230BB1E" w14:textId="12874172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69E67A31" w14:textId="49EAAA74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40847C07" w14:textId="77777777" w:rsidR="00CE1FEC" w:rsidRDefault="00CE1FEC" w:rsidP="0028699A">
      <w:pPr>
        <w:rPr>
          <w:rFonts w:asciiTheme="majorHAnsi" w:hAnsiTheme="majorHAnsi" w:cstheme="majorHAnsi"/>
          <w:b/>
          <w:bCs/>
        </w:rPr>
      </w:pPr>
    </w:p>
    <w:p w14:paraId="5501589B" w14:textId="77777777" w:rsidR="00023A58" w:rsidRDefault="00023A58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23A58" w:rsidSect="00A677D1">
      <w:headerReference w:type="first" r:id="rId14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F4F4" w14:textId="77777777" w:rsidR="00A677D1" w:rsidRDefault="00A677D1" w:rsidP="00825FCE">
      <w:r>
        <w:separator/>
      </w:r>
    </w:p>
  </w:endnote>
  <w:endnote w:type="continuationSeparator" w:id="0">
    <w:p w14:paraId="1C9D925D" w14:textId="77777777" w:rsidR="00A677D1" w:rsidRDefault="00A677D1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14B2" w14:textId="77777777" w:rsidR="00A677D1" w:rsidRDefault="00A677D1" w:rsidP="00825FCE">
      <w:r>
        <w:separator/>
      </w:r>
    </w:p>
  </w:footnote>
  <w:footnote w:type="continuationSeparator" w:id="0">
    <w:p w14:paraId="631EE1BC" w14:textId="77777777" w:rsidR="00A677D1" w:rsidRDefault="00A677D1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8D11" w14:textId="77777777" w:rsidR="008E62A7" w:rsidRDefault="00954B00">
    <w:pPr>
      <w:pStyle w:val="Header"/>
    </w:pPr>
    <w:r>
      <w:rPr>
        <w:noProof/>
      </w:rPr>
      <w:pict w14:anchorId="5F613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152F19"/>
    <w:multiLevelType w:val="hybridMultilevel"/>
    <w:tmpl w:val="52AB77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5F1"/>
    <w:multiLevelType w:val="hybridMultilevel"/>
    <w:tmpl w:val="35C2CA5E"/>
    <w:lvl w:ilvl="0" w:tplc="BD1C5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B72"/>
    <w:multiLevelType w:val="hybridMultilevel"/>
    <w:tmpl w:val="24C29A96"/>
    <w:lvl w:ilvl="0" w:tplc="CAFA86A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61202AA"/>
    <w:multiLevelType w:val="hybridMultilevel"/>
    <w:tmpl w:val="CDDE6C9E"/>
    <w:lvl w:ilvl="0" w:tplc="87F432C0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C28E2"/>
    <w:multiLevelType w:val="hybridMultilevel"/>
    <w:tmpl w:val="5B78A84E"/>
    <w:lvl w:ilvl="0" w:tplc="9222A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F4152"/>
    <w:multiLevelType w:val="hybridMultilevel"/>
    <w:tmpl w:val="EE3045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82E9E"/>
    <w:multiLevelType w:val="hybridMultilevel"/>
    <w:tmpl w:val="BEBA75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25F42"/>
    <w:multiLevelType w:val="hybridMultilevel"/>
    <w:tmpl w:val="CABC0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10F89"/>
    <w:multiLevelType w:val="hybridMultilevel"/>
    <w:tmpl w:val="F7E00212"/>
    <w:lvl w:ilvl="0" w:tplc="C1B4C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B34EA"/>
    <w:multiLevelType w:val="hybridMultilevel"/>
    <w:tmpl w:val="67489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33708"/>
    <w:multiLevelType w:val="hybridMultilevel"/>
    <w:tmpl w:val="91341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800F6"/>
    <w:multiLevelType w:val="hybridMultilevel"/>
    <w:tmpl w:val="8C784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E4AD2"/>
    <w:multiLevelType w:val="hybridMultilevel"/>
    <w:tmpl w:val="4462B004"/>
    <w:lvl w:ilvl="0" w:tplc="69B83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005106"/>
    <w:multiLevelType w:val="hybridMultilevel"/>
    <w:tmpl w:val="0344B7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C6BE2"/>
    <w:multiLevelType w:val="hybridMultilevel"/>
    <w:tmpl w:val="0F1687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354C52"/>
    <w:multiLevelType w:val="hybridMultilevel"/>
    <w:tmpl w:val="51688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30F29"/>
    <w:multiLevelType w:val="hybridMultilevel"/>
    <w:tmpl w:val="68D402AA"/>
    <w:lvl w:ilvl="0" w:tplc="4FB2B0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57284"/>
    <w:multiLevelType w:val="hybridMultilevel"/>
    <w:tmpl w:val="C12E838C"/>
    <w:lvl w:ilvl="0" w:tplc="45309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307B65"/>
    <w:multiLevelType w:val="hybridMultilevel"/>
    <w:tmpl w:val="6D04A8EA"/>
    <w:lvl w:ilvl="0" w:tplc="2E0E4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A6BE0"/>
    <w:multiLevelType w:val="hybridMultilevel"/>
    <w:tmpl w:val="CC3CBF1A"/>
    <w:lvl w:ilvl="0" w:tplc="79124D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692D"/>
    <w:multiLevelType w:val="hybridMultilevel"/>
    <w:tmpl w:val="6D8E7868"/>
    <w:lvl w:ilvl="0" w:tplc="9222A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B588C"/>
    <w:multiLevelType w:val="hybridMultilevel"/>
    <w:tmpl w:val="808C0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E1EBB"/>
    <w:multiLevelType w:val="hybridMultilevel"/>
    <w:tmpl w:val="CED43D86"/>
    <w:lvl w:ilvl="0" w:tplc="A072A9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31668"/>
    <w:multiLevelType w:val="hybridMultilevel"/>
    <w:tmpl w:val="45AC43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5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F39A3"/>
    <w:multiLevelType w:val="hybridMultilevel"/>
    <w:tmpl w:val="053C24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85BCB"/>
    <w:multiLevelType w:val="hybridMultilevel"/>
    <w:tmpl w:val="59E8B10C"/>
    <w:lvl w:ilvl="0" w:tplc="CCCC6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71829">
    <w:abstractNumId w:val="32"/>
  </w:num>
  <w:num w:numId="2" w16cid:durableId="1645354786">
    <w:abstractNumId w:val="34"/>
  </w:num>
  <w:num w:numId="3" w16cid:durableId="922955197">
    <w:abstractNumId w:val="13"/>
  </w:num>
  <w:num w:numId="4" w16cid:durableId="1103766077">
    <w:abstractNumId w:val="25"/>
  </w:num>
  <w:num w:numId="5" w16cid:durableId="1912697687">
    <w:abstractNumId w:val="23"/>
  </w:num>
  <w:num w:numId="6" w16cid:durableId="1485856993">
    <w:abstractNumId w:val="3"/>
  </w:num>
  <w:num w:numId="7" w16cid:durableId="297302290">
    <w:abstractNumId w:val="12"/>
  </w:num>
  <w:num w:numId="8" w16cid:durableId="902377168">
    <w:abstractNumId w:val="35"/>
  </w:num>
  <w:num w:numId="9" w16cid:durableId="49042284">
    <w:abstractNumId w:val="1"/>
  </w:num>
  <w:num w:numId="10" w16cid:durableId="2087145114">
    <w:abstractNumId w:val="38"/>
  </w:num>
  <w:num w:numId="11" w16cid:durableId="49547440">
    <w:abstractNumId w:val="21"/>
  </w:num>
  <w:num w:numId="12" w16cid:durableId="940648096">
    <w:abstractNumId w:val="8"/>
  </w:num>
  <w:num w:numId="13" w16cid:durableId="925310964">
    <w:abstractNumId w:val="16"/>
  </w:num>
  <w:num w:numId="14" w16cid:durableId="997998035">
    <w:abstractNumId w:val="6"/>
  </w:num>
  <w:num w:numId="15" w16cid:durableId="8146832">
    <w:abstractNumId w:val="9"/>
  </w:num>
  <w:num w:numId="16" w16cid:durableId="1807509161">
    <w:abstractNumId w:val="37"/>
  </w:num>
  <w:num w:numId="17" w16cid:durableId="1580676395">
    <w:abstractNumId w:val="2"/>
  </w:num>
  <w:num w:numId="18" w16cid:durableId="1916889280">
    <w:abstractNumId w:val="29"/>
  </w:num>
  <w:num w:numId="19" w16cid:durableId="1089891110">
    <w:abstractNumId w:val="5"/>
  </w:num>
  <w:num w:numId="20" w16cid:durableId="1021131135">
    <w:abstractNumId w:val="36"/>
  </w:num>
  <w:num w:numId="21" w16cid:durableId="900406536">
    <w:abstractNumId w:val="18"/>
  </w:num>
  <w:num w:numId="22" w16cid:durableId="1869172932">
    <w:abstractNumId w:val="11"/>
  </w:num>
  <w:num w:numId="23" w16cid:durableId="445926480">
    <w:abstractNumId w:val="20"/>
  </w:num>
  <w:num w:numId="24" w16cid:durableId="1467235328">
    <w:abstractNumId w:val="0"/>
  </w:num>
  <w:num w:numId="25" w16cid:durableId="116417966">
    <w:abstractNumId w:val="14"/>
  </w:num>
  <w:num w:numId="26" w16cid:durableId="1346328801">
    <w:abstractNumId w:val="15"/>
  </w:num>
  <w:num w:numId="27" w16cid:durableId="2074696901">
    <w:abstractNumId w:val="17"/>
  </w:num>
  <w:num w:numId="28" w16cid:durableId="321468001">
    <w:abstractNumId w:val="19"/>
  </w:num>
  <w:num w:numId="29" w16cid:durableId="1336036920">
    <w:abstractNumId w:val="30"/>
  </w:num>
  <w:num w:numId="30" w16cid:durableId="728184581">
    <w:abstractNumId w:val="26"/>
  </w:num>
  <w:num w:numId="31" w16cid:durableId="1764105804">
    <w:abstractNumId w:val="10"/>
  </w:num>
  <w:num w:numId="32" w16cid:durableId="461733395">
    <w:abstractNumId w:val="22"/>
  </w:num>
  <w:num w:numId="33" w16cid:durableId="1213346215">
    <w:abstractNumId w:val="31"/>
  </w:num>
  <w:num w:numId="34" w16cid:durableId="1077023180">
    <w:abstractNumId w:val="7"/>
  </w:num>
  <w:num w:numId="35" w16cid:durableId="303630508">
    <w:abstractNumId w:val="24"/>
  </w:num>
  <w:num w:numId="36" w16cid:durableId="137915443">
    <w:abstractNumId w:val="33"/>
  </w:num>
  <w:num w:numId="37" w16cid:durableId="495271080">
    <w:abstractNumId w:val="27"/>
  </w:num>
  <w:num w:numId="38" w16cid:durableId="1935360608">
    <w:abstractNumId w:val="4"/>
  </w:num>
  <w:num w:numId="39" w16cid:durableId="178993007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8E"/>
    <w:rsid w:val="0001134F"/>
    <w:rsid w:val="00023A58"/>
    <w:rsid w:val="00027D14"/>
    <w:rsid w:val="00054B10"/>
    <w:rsid w:val="0006068B"/>
    <w:rsid w:val="00061B60"/>
    <w:rsid w:val="000716D4"/>
    <w:rsid w:val="00071FFA"/>
    <w:rsid w:val="00072CBF"/>
    <w:rsid w:val="000809A8"/>
    <w:rsid w:val="00082474"/>
    <w:rsid w:val="000853A7"/>
    <w:rsid w:val="00094153"/>
    <w:rsid w:val="00095041"/>
    <w:rsid w:val="00095F56"/>
    <w:rsid w:val="000977AB"/>
    <w:rsid w:val="000A6BC5"/>
    <w:rsid w:val="000B2E46"/>
    <w:rsid w:val="000B5C2A"/>
    <w:rsid w:val="000C549B"/>
    <w:rsid w:val="000E3DE6"/>
    <w:rsid w:val="0011174A"/>
    <w:rsid w:val="00124A56"/>
    <w:rsid w:val="00130F37"/>
    <w:rsid w:val="00132EFB"/>
    <w:rsid w:val="001344DA"/>
    <w:rsid w:val="001431AE"/>
    <w:rsid w:val="00152A6E"/>
    <w:rsid w:val="00153587"/>
    <w:rsid w:val="00163886"/>
    <w:rsid w:val="00167F43"/>
    <w:rsid w:val="00180502"/>
    <w:rsid w:val="0018314F"/>
    <w:rsid w:val="00186BA0"/>
    <w:rsid w:val="00187E38"/>
    <w:rsid w:val="00192674"/>
    <w:rsid w:val="001B3D46"/>
    <w:rsid w:val="001B421E"/>
    <w:rsid w:val="001B7FAA"/>
    <w:rsid w:val="001C3682"/>
    <w:rsid w:val="001C447C"/>
    <w:rsid w:val="001E1AAD"/>
    <w:rsid w:val="001E651B"/>
    <w:rsid w:val="001F0F88"/>
    <w:rsid w:val="001F2702"/>
    <w:rsid w:val="0020310A"/>
    <w:rsid w:val="00204D25"/>
    <w:rsid w:val="002126A1"/>
    <w:rsid w:val="002155DB"/>
    <w:rsid w:val="00224FE5"/>
    <w:rsid w:val="00233EB2"/>
    <w:rsid w:val="002348B0"/>
    <w:rsid w:val="00246904"/>
    <w:rsid w:val="00254569"/>
    <w:rsid w:val="00254D5B"/>
    <w:rsid w:val="0025683F"/>
    <w:rsid w:val="00260BDA"/>
    <w:rsid w:val="00266588"/>
    <w:rsid w:val="00273A20"/>
    <w:rsid w:val="0028699A"/>
    <w:rsid w:val="002A2E90"/>
    <w:rsid w:val="002B2908"/>
    <w:rsid w:val="002D2DE3"/>
    <w:rsid w:val="003021C3"/>
    <w:rsid w:val="00306067"/>
    <w:rsid w:val="00323913"/>
    <w:rsid w:val="003447F6"/>
    <w:rsid w:val="0034524B"/>
    <w:rsid w:val="003620A8"/>
    <w:rsid w:val="00370ABA"/>
    <w:rsid w:val="00374B8E"/>
    <w:rsid w:val="00377693"/>
    <w:rsid w:val="00381C67"/>
    <w:rsid w:val="003838D7"/>
    <w:rsid w:val="0038627A"/>
    <w:rsid w:val="003903E6"/>
    <w:rsid w:val="003A157E"/>
    <w:rsid w:val="003A2605"/>
    <w:rsid w:val="003E263A"/>
    <w:rsid w:val="003F7788"/>
    <w:rsid w:val="0040660D"/>
    <w:rsid w:val="00410335"/>
    <w:rsid w:val="00412C61"/>
    <w:rsid w:val="004144E9"/>
    <w:rsid w:val="00416494"/>
    <w:rsid w:val="00416CA2"/>
    <w:rsid w:val="0043022B"/>
    <w:rsid w:val="00435375"/>
    <w:rsid w:val="0044067F"/>
    <w:rsid w:val="00453E13"/>
    <w:rsid w:val="004540A4"/>
    <w:rsid w:val="004B2528"/>
    <w:rsid w:val="004B291A"/>
    <w:rsid w:val="004B2A41"/>
    <w:rsid w:val="004B4292"/>
    <w:rsid w:val="004B61AB"/>
    <w:rsid w:val="004C76C8"/>
    <w:rsid w:val="004D3630"/>
    <w:rsid w:val="004E3DFE"/>
    <w:rsid w:val="00502152"/>
    <w:rsid w:val="00503770"/>
    <w:rsid w:val="00514113"/>
    <w:rsid w:val="00537DC6"/>
    <w:rsid w:val="00546E23"/>
    <w:rsid w:val="00550FC8"/>
    <w:rsid w:val="00562059"/>
    <w:rsid w:val="005704A0"/>
    <w:rsid w:val="00583771"/>
    <w:rsid w:val="00587C11"/>
    <w:rsid w:val="00593A13"/>
    <w:rsid w:val="00595E31"/>
    <w:rsid w:val="005A76B5"/>
    <w:rsid w:val="005E248F"/>
    <w:rsid w:val="00603123"/>
    <w:rsid w:val="00611D3B"/>
    <w:rsid w:val="00620C8F"/>
    <w:rsid w:val="00622CA9"/>
    <w:rsid w:val="00633344"/>
    <w:rsid w:val="00642B69"/>
    <w:rsid w:val="00644D56"/>
    <w:rsid w:val="006500A3"/>
    <w:rsid w:val="00653644"/>
    <w:rsid w:val="0065389B"/>
    <w:rsid w:val="00663A6D"/>
    <w:rsid w:val="0067002A"/>
    <w:rsid w:val="00672E50"/>
    <w:rsid w:val="0067302C"/>
    <w:rsid w:val="00677B89"/>
    <w:rsid w:val="00681893"/>
    <w:rsid w:val="006853A5"/>
    <w:rsid w:val="00687CCE"/>
    <w:rsid w:val="006B266B"/>
    <w:rsid w:val="006C2D58"/>
    <w:rsid w:val="006C36E6"/>
    <w:rsid w:val="006C4EFE"/>
    <w:rsid w:val="006D24DC"/>
    <w:rsid w:val="006D5602"/>
    <w:rsid w:val="006E4203"/>
    <w:rsid w:val="007017E9"/>
    <w:rsid w:val="00714D11"/>
    <w:rsid w:val="00724B1D"/>
    <w:rsid w:val="00733741"/>
    <w:rsid w:val="00760407"/>
    <w:rsid w:val="007616AC"/>
    <w:rsid w:val="00781065"/>
    <w:rsid w:val="00782352"/>
    <w:rsid w:val="00782830"/>
    <w:rsid w:val="007B585A"/>
    <w:rsid w:val="007C2499"/>
    <w:rsid w:val="007C290B"/>
    <w:rsid w:val="007D62B2"/>
    <w:rsid w:val="007F678F"/>
    <w:rsid w:val="008041B4"/>
    <w:rsid w:val="008077E5"/>
    <w:rsid w:val="00814A5D"/>
    <w:rsid w:val="00816034"/>
    <w:rsid w:val="00820412"/>
    <w:rsid w:val="00820762"/>
    <w:rsid w:val="008250AF"/>
    <w:rsid w:val="00825FCE"/>
    <w:rsid w:val="00846272"/>
    <w:rsid w:val="008465CB"/>
    <w:rsid w:val="00851D96"/>
    <w:rsid w:val="00857813"/>
    <w:rsid w:val="00880F3B"/>
    <w:rsid w:val="00883D8F"/>
    <w:rsid w:val="00883FA3"/>
    <w:rsid w:val="008A61FC"/>
    <w:rsid w:val="008A7EC2"/>
    <w:rsid w:val="008B010A"/>
    <w:rsid w:val="008B7145"/>
    <w:rsid w:val="008C04BE"/>
    <w:rsid w:val="008C2B0F"/>
    <w:rsid w:val="008C3B64"/>
    <w:rsid w:val="008D49A1"/>
    <w:rsid w:val="008D799E"/>
    <w:rsid w:val="008E049F"/>
    <w:rsid w:val="008E0C3E"/>
    <w:rsid w:val="008E505C"/>
    <w:rsid w:val="008E62A7"/>
    <w:rsid w:val="008E6CAF"/>
    <w:rsid w:val="008E704D"/>
    <w:rsid w:val="008F4EF9"/>
    <w:rsid w:val="008F5270"/>
    <w:rsid w:val="009005E7"/>
    <w:rsid w:val="0090643A"/>
    <w:rsid w:val="00917851"/>
    <w:rsid w:val="009217F5"/>
    <w:rsid w:val="00930E80"/>
    <w:rsid w:val="009318F7"/>
    <w:rsid w:val="00932571"/>
    <w:rsid w:val="00934378"/>
    <w:rsid w:val="009422BB"/>
    <w:rsid w:val="009533DA"/>
    <w:rsid w:val="00954B00"/>
    <w:rsid w:val="00955B97"/>
    <w:rsid w:val="0096516F"/>
    <w:rsid w:val="00972059"/>
    <w:rsid w:val="00983E68"/>
    <w:rsid w:val="00990DD8"/>
    <w:rsid w:val="00991CE5"/>
    <w:rsid w:val="00993C0C"/>
    <w:rsid w:val="009C3923"/>
    <w:rsid w:val="009D6B62"/>
    <w:rsid w:val="009D73AF"/>
    <w:rsid w:val="009EC687"/>
    <w:rsid w:val="009F20A0"/>
    <w:rsid w:val="009F4394"/>
    <w:rsid w:val="00A04083"/>
    <w:rsid w:val="00A15137"/>
    <w:rsid w:val="00A2077B"/>
    <w:rsid w:val="00A226AA"/>
    <w:rsid w:val="00A2536E"/>
    <w:rsid w:val="00A2770B"/>
    <w:rsid w:val="00A47A6C"/>
    <w:rsid w:val="00A60991"/>
    <w:rsid w:val="00A6379B"/>
    <w:rsid w:val="00A677D1"/>
    <w:rsid w:val="00A67B66"/>
    <w:rsid w:val="00A824AC"/>
    <w:rsid w:val="00A82918"/>
    <w:rsid w:val="00A83547"/>
    <w:rsid w:val="00A9287B"/>
    <w:rsid w:val="00A92E55"/>
    <w:rsid w:val="00A946B2"/>
    <w:rsid w:val="00AA2521"/>
    <w:rsid w:val="00AA3FD9"/>
    <w:rsid w:val="00AB4ABC"/>
    <w:rsid w:val="00AC078A"/>
    <w:rsid w:val="00AC60C2"/>
    <w:rsid w:val="00AD0CD5"/>
    <w:rsid w:val="00AE2054"/>
    <w:rsid w:val="00AE24B4"/>
    <w:rsid w:val="00AF2B96"/>
    <w:rsid w:val="00AF3BF9"/>
    <w:rsid w:val="00AF4A7B"/>
    <w:rsid w:val="00B03D64"/>
    <w:rsid w:val="00B129FA"/>
    <w:rsid w:val="00B21BB2"/>
    <w:rsid w:val="00B22112"/>
    <w:rsid w:val="00B26131"/>
    <w:rsid w:val="00B3212C"/>
    <w:rsid w:val="00B33EDE"/>
    <w:rsid w:val="00B403A5"/>
    <w:rsid w:val="00B4437B"/>
    <w:rsid w:val="00B53E9F"/>
    <w:rsid w:val="00B54899"/>
    <w:rsid w:val="00B72572"/>
    <w:rsid w:val="00BA1023"/>
    <w:rsid w:val="00BA407C"/>
    <w:rsid w:val="00BA4E9F"/>
    <w:rsid w:val="00BC1E01"/>
    <w:rsid w:val="00BC32DF"/>
    <w:rsid w:val="00BE70C0"/>
    <w:rsid w:val="00BF2DE2"/>
    <w:rsid w:val="00BF45D0"/>
    <w:rsid w:val="00BF6CF1"/>
    <w:rsid w:val="00C038F7"/>
    <w:rsid w:val="00C04464"/>
    <w:rsid w:val="00C113FA"/>
    <w:rsid w:val="00C13467"/>
    <w:rsid w:val="00C16CE5"/>
    <w:rsid w:val="00C213EE"/>
    <w:rsid w:val="00C25C86"/>
    <w:rsid w:val="00C547C6"/>
    <w:rsid w:val="00C57BB5"/>
    <w:rsid w:val="00C64647"/>
    <w:rsid w:val="00C717C7"/>
    <w:rsid w:val="00C77879"/>
    <w:rsid w:val="00C81889"/>
    <w:rsid w:val="00C8331D"/>
    <w:rsid w:val="00C900A9"/>
    <w:rsid w:val="00CB1468"/>
    <w:rsid w:val="00CB5A0D"/>
    <w:rsid w:val="00CB7D70"/>
    <w:rsid w:val="00CC2F6C"/>
    <w:rsid w:val="00CD01E0"/>
    <w:rsid w:val="00CD09DD"/>
    <w:rsid w:val="00CE1FEC"/>
    <w:rsid w:val="00CF2682"/>
    <w:rsid w:val="00D40EA6"/>
    <w:rsid w:val="00D43E0B"/>
    <w:rsid w:val="00D5048F"/>
    <w:rsid w:val="00D522E1"/>
    <w:rsid w:val="00D56723"/>
    <w:rsid w:val="00D625D1"/>
    <w:rsid w:val="00D66F47"/>
    <w:rsid w:val="00D862FB"/>
    <w:rsid w:val="00D95265"/>
    <w:rsid w:val="00D97314"/>
    <w:rsid w:val="00DB2FDB"/>
    <w:rsid w:val="00DB61B9"/>
    <w:rsid w:val="00DC2364"/>
    <w:rsid w:val="00DC39A1"/>
    <w:rsid w:val="00DC5353"/>
    <w:rsid w:val="00DC53A6"/>
    <w:rsid w:val="00DC5E1E"/>
    <w:rsid w:val="00DD2CAB"/>
    <w:rsid w:val="00DD2F0F"/>
    <w:rsid w:val="00DD72FF"/>
    <w:rsid w:val="00DF037F"/>
    <w:rsid w:val="00E14FAE"/>
    <w:rsid w:val="00E332BA"/>
    <w:rsid w:val="00E35211"/>
    <w:rsid w:val="00E36BB1"/>
    <w:rsid w:val="00E4181C"/>
    <w:rsid w:val="00E45B93"/>
    <w:rsid w:val="00E56F3A"/>
    <w:rsid w:val="00E63DE1"/>
    <w:rsid w:val="00E74F07"/>
    <w:rsid w:val="00E82D3A"/>
    <w:rsid w:val="00E8466E"/>
    <w:rsid w:val="00EA721B"/>
    <w:rsid w:val="00EC531F"/>
    <w:rsid w:val="00ED77C2"/>
    <w:rsid w:val="00EE748C"/>
    <w:rsid w:val="00F01BAD"/>
    <w:rsid w:val="00F171E1"/>
    <w:rsid w:val="00F20036"/>
    <w:rsid w:val="00F31432"/>
    <w:rsid w:val="00F37189"/>
    <w:rsid w:val="00F434B9"/>
    <w:rsid w:val="00F43810"/>
    <w:rsid w:val="00F66CBB"/>
    <w:rsid w:val="00F74F02"/>
    <w:rsid w:val="00F778B5"/>
    <w:rsid w:val="00F81755"/>
    <w:rsid w:val="00FA6CC0"/>
    <w:rsid w:val="00FC248C"/>
    <w:rsid w:val="019FFA6D"/>
    <w:rsid w:val="08A03C77"/>
    <w:rsid w:val="115C54A6"/>
    <w:rsid w:val="11B7BC60"/>
    <w:rsid w:val="1711F2CE"/>
    <w:rsid w:val="1C0C25CA"/>
    <w:rsid w:val="2053379D"/>
    <w:rsid w:val="2100F90D"/>
    <w:rsid w:val="220ADC48"/>
    <w:rsid w:val="28591168"/>
    <w:rsid w:val="2979CA29"/>
    <w:rsid w:val="2B41F9AB"/>
    <w:rsid w:val="35912F2A"/>
    <w:rsid w:val="359335A2"/>
    <w:rsid w:val="3634D6B3"/>
    <w:rsid w:val="3D8123E9"/>
    <w:rsid w:val="48E6E13C"/>
    <w:rsid w:val="48EC7496"/>
    <w:rsid w:val="4CCDB2A9"/>
    <w:rsid w:val="4D2E7067"/>
    <w:rsid w:val="54A9725F"/>
    <w:rsid w:val="57B5B15D"/>
    <w:rsid w:val="59FF2687"/>
    <w:rsid w:val="5F112E06"/>
    <w:rsid w:val="5F3003B4"/>
    <w:rsid w:val="637E2DF1"/>
    <w:rsid w:val="646C7250"/>
    <w:rsid w:val="6764A215"/>
    <w:rsid w:val="6DB0B474"/>
    <w:rsid w:val="70AFC9BE"/>
    <w:rsid w:val="7A05EBE5"/>
    <w:rsid w:val="7DF1F4E9"/>
    <w:rsid w:val="7EC4A1F9"/>
    <w:rsid w:val="7FB1F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C3786"/>
  <w15:docId w15:val="{C88823A8-92BE-4288-8AB3-EC59078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83FA3"/>
    <w:rPr>
      <w:color w:val="605E5C"/>
      <w:shd w:val="clear" w:color="auto" w:fill="E1DFDD"/>
    </w:rPr>
  </w:style>
  <w:style w:type="paragraph" w:customStyle="1" w:styleId="Body">
    <w:name w:val="Body"/>
    <w:rsid w:val="00AE2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anna.mckew1@det.nsw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y.obrien1@det.nsw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ilda.russell6@det.nsw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makeco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B31ACA6F-6644-468D-8ECB-54C53CA5CA82}"/>
</file>

<file path=customXml/itemProps2.xml><?xml version="1.0" encoding="utf-8"?>
<ds:datastoreItem xmlns:ds="http://schemas.openxmlformats.org/officeDocument/2006/customXml" ds:itemID="{E286C5C9-988D-43DD-A1FD-9FF4F89A8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E5EE1-71E0-4BC0-AE6C-908CC66E0EF1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54f352-3259-41f3-96cc-68e83da66626"/>
    <ds:schemaRef ds:uri="fbae6a1d-7b12-413e-9e75-a105a678740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5</TotalTime>
  <Pages>3</Pages>
  <Words>968</Words>
  <Characters>5518</Characters>
  <Application>Microsoft Office Word</Application>
  <DocSecurity>0</DocSecurity>
  <Lines>45</Lines>
  <Paragraphs>12</Paragraphs>
  <ScaleCrop>false</ScaleCrop>
  <Company>NSW, Department of Education and Training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Greenway</dc:creator>
  <cp:lastModifiedBy>Vicki FREER</cp:lastModifiedBy>
  <cp:revision>2</cp:revision>
  <cp:lastPrinted>2024-02-28T23:30:00Z</cp:lastPrinted>
  <dcterms:created xsi:type="dcterms:W3CDTF">2024-02-28T23:35:00Z</dcterms:created>
  <dcterms:modified xsi:type="dcterms:W3CDTF">2024-02-28T23:35:00Z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