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0A37501D" w14:textId="77777777" w:rsidR="000716D4" w:rsidRPr="00AD2622" w:rsidRDefault="000716D4" w:rsidP="00AA3FD9">
      <w:pPr>
        <w:pStyle w:val="BasicParagraph"/>
        <w:jc w:val="right"/>
        <w:rPr>
          <w:rFonts w:ascii="ArialMT" w:hAnsi="ArialMT" w:cs="ArialMT"/>
          <w:color w:val="auto"/>
          <w:sz w:val="30"/>
          <w:szCs w:val="52"/>
        </w:rPr>
      </w:pPr>
    </w:p>
    <w:p w14:paraId="16B39195" w14:textId="6B810015" w:rsidR="00E82D3A" w:rsidRPr="00AD2622" w:rsidRDefault="007873C9" w:rsidP="12CBDBE7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Bidi"/>
          <w:sz w:val="56"/>
          <w:szCs w:val="56"/>
        </w:rPr>
        <w:t>Stage 6 Support</w:t>
      </w:r>
      <w:r w:rsidR="00E63335" w:rsidRPr="12CBDBE7">
        <w:rPr>
          <w:rFonts w:asciiTheme="majorHAnsi" w:hAnsiTheme="majorHAnsi" w:cstheme="majorBidi"/>
          <w:sz w:val="56"/>
          <w:szCs w:val="56"/>
        </w:rPr>
        <w:t xml:space="preserve"> Work Studies</w:t>
      </w:r>
      <w:r w:rsidR="00E82D3A" w:rsidRPr="12CBDBE7">
        <w:rPr>
          <w:rFonts w:asciiTheme="majorHAnsi" w:hAnsiTheme="majorHAnsi"/>
          <w:sz w:val="56"/>
          <w:szCs w:val="56"/>
        </w:rPr>
        <w:t xml:space="preserve"> </w:t>
      </w:r>
    </w:p>
    <w:p w14:paraId="10954178" w14:textId="1205A35E" w:rsidR="00E82D3A" w:rsidRPr="00AD2622" w:rsidRDefault="628D914D" w:rsidP="12CBDBE7">
      <w:pPr>
        <w:jc w:val="center"/>
        <w:rPr>
          <w:rFonts w:asciiTheme="majorHAnsi" w:hAnsiTheme="majorHAnsi"/>
          <w:sz w:val="56"/>
          <w:szCs w:val="56"/>
        </w:rPr>
      </w:pPr>
      <w:r w:rsidRPr="723108D4">
        <w:rPr>
          <w:rFonts w:asciiTheme="majorHAnsi" w:hAnsiTheme="majorHAnsi"/>
          <w:sz w:val="56"/>
          <w:szCs w:val="56"/>
        </w:rPr>
        <w:t xml:space="preserve">In the </w:t>
      </w:r>
      <w:proofErr w:type="gramStart"/>
      <w:r w:rsidR="00E63335" w:rsidRPr="723108D4">
        <w:rPr>
          <w:rFonts w:asciiTheme="majorHAnsi" w:hAnsiTheme="majorHAnsi"/>
          <w:sz w:val="56"/>
          <w:szCs w:val="56"/>
        </w:rPr>
        <w:t>Work Place</w:t>
      </w:r>
      <w:proofErr w:type="gramEnd"/>
      <w:r w:rsidR="00E82D3A" w:rsidRPr="723108D4">
        <w:rPr>
          <w:rFonts w:asciiTheme="majorHAnsi" w:hAnsiTheme="majorHAnsi"/>
          <w:sz w:val="56"/>
          <w:szCs w:val="56"/>
        </w:rPr>
        <w:t xml:space="preserve"> Assessment Task </w:t>
      </w:r>
      <w:r w:rsidR="00E63335" w:rsidRPr="723108D4">
        <w:rPr>
          <w:rFonts w:asciiTheme="majorHAnsi" w:hAnsiTheme="majorHAnsi"/>
          <w:sz w:val="56"/>
          <w:szCs w:val="56"/>
        </w:rPr>
        <w:t>202</w:t>
      </w:r>
      <w:r w:rsidR="4591F207" w:rsidRPr="723108D4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5DAB6C7B" w14:textId="77777777" w:rsidTr="00C57BB5">
        <w:tc>
          <w:tcPr>
            <w:tcW w:w="10676" w:type="dxa"/>
            <w:vAlign w:val="center"/>
          </w:tcPr>
          <w:p w14:paraId="02EB378F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7F0CBFA2" w14:textId="77777777" w:rsidTr="723108D4">
        <w:trPr>
          <w:trHeight w:val="592"/>
        </w:trPr>
        <w:tc>
          <w:tcPr>
            <w:tcW w:w="7016" w:type="dxa"/>
          </w:tcPr>
          <w:p w14:paraId="759653FC" w14:textId="1540D5D6" w:rsidR="00503770" w:rsidRPr="00503770" w:rsidRDefault="00503770" w:rsidP="12CBDBE7">
            <w:pPr>
              <w:jc w:val="both"/>
              <w:rPr>
                <w:rFonts w:asciiTheme="majorHAnsi" w:hAnsiTheme="majorHAnsi" w:cstheme="majorBidi"/>
              </w:rPr>
            </w:pPr>
            <w:r w:rsidRPr="12CBDBE7">
              <w:rPr>
                <w:rFonts w:asciiTheme="majorHAnsi" w:hAnsiTheme="majorHAnsi" w:cstheme="majorBidi"/>
                <w:b/>
                <w:bCs/>
              </w:rPr>
              <w:t>TOPIC</w:t>
            </w:r>
            <w:r w:rsidRPr="12CBDBE7">
              <w:rPr>
                <w:rFonts w:asciiTheme="majorHAnsi" w:hAnsiTheme="majorHAnsi" w:cstheme="majorBidi"/>
              </w:rPr>
              <w:t xml:space="preserve">: </w:t>
            </w:r>
            <w:r w:rsidR="009F316C" w:rsidRPr="12CBDBE7">
              <w:rPr>
                <w:rFonts w:asciiTheme="majorHAnsi" w:hAnsiTheme="majorHAnsi" w:cstheme="majorBidi"/>
              </w:rPr>
              <w:t xml:space="preserve">In the </w:t>
            </w:r>
            <w:proofErr w:type="gramStart"/>
            <w:r w:rsidR="009F316C" w:rsidRPr="12CBDBE7">
              <w:rPr>
                <w:rFonts w:asciiTheme="majorHAnsi" w:hAnsiTheme="majorHAnsi" w:cstheme="majorBidi"/>
              </w:rPr>
              <w:t>Work P</w:t>
            </w:r>
            <w:r w:rsidR="002B7751" w:rsidRPr="12CBDBE7">
              <w:rPr>
                <w:rFonts w:asciiTheme="majorHAnsi" w:hAnsiTheme="majorHAnsi" w:cstheme="majorBidi"/>
              </w:rPr>
              <w:t>lace</w:t>
            </w:r>
            <w:proofErr w:type="gramEnd"/>
            <w:r w:rsidR="002B7751" w:rsidRPr="12CBDBE7">
              <w:rPr>
                <w:rFonts w:asciiTheme="majorHAnsi" w:hAnsiTheme="majorHAnsi" w:cstheme="majorBidi"/>
              </w:rPr>
              <w:t xml:space="preserve"> </w:t>
            </w:r>
            <w:r w:rsidR="69CFD450" w:rsidRPr="12CBDBE7">
              <w:rPr>
                <w:rFonts w:asciiTheme="majorHAnsi" w:hAnsiTheme="majorHAnsi" w:cstheme="majorBidi"/>
              </w:rPr>
              <w:t>Report and Presentation</w:t>
            </w:r>
          </w:p>
        </w:tc>
        <w:tc>
          <w:tcPr>
            <w:tcW w:w="3326" w:type="dxa"/>
          </w:tcPr>
          <w:p w14:paraId="4109DD1D" w14:textId="12D5AF9F" w:rsidR="00503770" w:rsidRPr="00503770" w:rsidRDefault="00503770" w:rsidP="12CBDBE7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12CBDBE7">
              <w:rPr>
                <w:rFonts w:asciiTheme="majorHAnsi" w:hAnsiTheme="majorHAnsi" w:cstheme="majorBidi"/>
                <w:b/>
                <w:bCs/>
              </w:rPr>
              <w:t>MARKS:</w:t>
            </w:r>
            <w:r>
              <w:tab/>
            </w:r>
            <w:r w:rsidRPr="12CBDBE7">
              <w:rPr>
                <w:rFonts w:asciiTheme="majorHAnsi" w:hAnsiTheme="majorHAnsi" w:cstheme="majorBidi"/>
              </w:rPr>
              <w:t>/</w:t>
            </w:r>
            <w:r w:rsidR="1307C27D" w:rsidRPr="12CBDBE7">
              <w:rPr>
                <w:rFonts w:asciiTheme="majorHAnsi" w:hAnsiTheme="majorHAnsi" w:cstheme="majorBidi"/>
              </w:rPr>
              <w:t>25</w:t>
            </w:r>
            <w:r>
              <w:tab/>
            </w:r>
          </w:p>
        </w:tc>
      </w:tr>
      <w:tr w:rsidR="00503770" w:rsidRPr="00503770" w14:paraId="62B81952" w14:textId="77777777" w:rsidTr="723108D4">
        <w:trPr>
          <w:trHeight w:val="686"/>
        </w:trPr>
        <w:tc>
          <w:tcPr>
            <w:tcW w:w="7016" w:type="dxa"/>
          </w:tcPr>
          <w:p w14:paraId="64658338" w14:textId="77777777" w:rsidR="00CB1468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1BDF4795" w14:textId="7462726F" w:rsidR="00E63335" w:rsidRPr="00FA6CC0" w:rsidRDefault="00E63335" w:rsidP="12CBDBE7">
            <w:pPr>
              <w:rPr>
                <w:rFonts w:asciiTheme="majorHAnsi" w:hAnsiTheme="majorHAnsi" w:cstheme="majorBidi"/>
              </w:rPr>
            </w:pPr>
            <w:r w:rsidRPr="723108D4">
              <w:rPr>
                <w:rFonts w:asciiTheme="majorHAnsi" w:hAnsiTheme="majorHAnsi" w:cstheme="majorBidi"/>
              </w:rPr>
              <w:t>Submit o</w:t>
            </w:r>
            <w:r w:rsidR="008D0A93" w:rsidRPr="723108D4">
              <w:rPr>
                <w:rFonts w:asciiTheme="majorHAnsi" w:hAnsiTheme="majorHAnsi" w:cstheme="majorBidi"/>
              </w:rPr>
              <w:t xml:space="preserve">n CANVAS by </w:t>
            </w:r>
            <w:r w:rsidR="17B1C91B" w:rsidRPr="723108D4">
              <w:rPr>
                <w:rFonts w:asciiTheme="majorHAnsi" w:hAnsiTheme="majorHAnsi" w:cstheme="majorBidi"/>
              </w:rPr>
              <w:t>11:59</w:t>
            </w:r>
            <w:r w:rsidR="008D0A93" w:rsidRPr="723108D4">
              <w:rPr>
                <w:rFonts w:asciiTheme="majorHAnsi" w:hAnsiTheme="majorHAnsi" w:cstheme="majorBidi"/>
              </w:rPr>
              <w:t xml:space="preserve">pm </w:t>
            </w:r>
            <w:r w:rsidR="00012FF5" w:rsidRPr="723108D4">
              <w:rPr>
                <w:rFonts w:asciiTheme="majorHAnsi" w:hAnsiTheme="majorHAnsi" w:cstheme="majorBidi"/>
              </w:rPr>
              <w:t xml:space="preserve">Friday </w:t>
            </w:r>
            <w:r w:rsidR="1A59C59E" w:rsidRPr="723108D4">
              <w:rPr>
                <w:rFonts w:asciiTheme="majorHAnsi" w:hAnsiTheme="majorHAnsi" w:cstheme="majorBidi"/>
              </w:rPr>
              <w:t>8</w:t>
            </w:r>
            <w:r w:rsidR="7D5CFB98" w:rsidRPr="723108D4">
              <w:rPr>
                <w:rFonts w:asciiTheme="majorHAnsi" w:hAnsiTheme="majorHAnsi" w:cstheme="majorBidi"/>
              </w:rPr>
              <w:t>/</w:t>
            </w:r>
            <w:r w:rsidR="6A791241" w:rsidRPr="723108D4">
              <w:rPr>
                <w:rFonts w:asciiTheme="majorHAnsi" w:hAnsiTheme="majorHAnsi" w:cstheme="majorBidi"/>
              </w:rPr>
              <w:t>3</w:t>
            </w:r>
            <w:r w:rsidR="7D5CFB98" w:rsidRPr="723108D4">
              <w:rPr>
                <w:rFonts w:asciiTheme="majorHAnsi" w:hAnsiTheme="majorHAnsi" w:cstheme="majorBidi"/>
              </w:rPr>
              <w:t>/2</w:t>
            </w:r>
            <w:r w:rsidR="5BF100B0" w:rsidRPr="723108D4">
              <w:rPr>
                <w:rFonts w:asciiTheme="majorHAnsi" w:hAnsiTheme="majorHAnsi" w:cstheme="majorBidi"/>
              </w:rPr>
              <w:t>4</w:t>
            </w:r>
            <w:r w:rsidR="7D5CFB98" w:rsidRPr="723108D4">
              <w:rPr>
                <w:rFonts w:asciiTheme="majorHAnsi" w:hAnsiTheme="majorHAnsi" w:cstheme="majorBidi"/>
              </w:rPr>
              <w:t xml:space="preserve"> </w:t>
            </w:r>
            <w:r w:rsidR="008D0A93" w:rsidRPr="723108D4">
              <w:rPr>
                <w:rFonts w:asciiTheme="majorHAnsi" w:hAnsiTheme="majorHAnsi" w:cstheme="majorBidi"/>
              </w:rPr>
              <w:t>Term 1</w:t>
            </w:r>
            <w:r w:rsidRPr="723108D4">
              <w:rPr>
                <w:rFonts w:asciiTheme="majorHAnsi" w:hAnsiTheme="majorHAnsi" w:cstheme="majorBidi"/>
              </w:rPr>
              <w:t xml:space="preserve">, </w:t>
            </w:r>
            <w:r w:rsidR="008D0A93" w:rsidRPr="723108D4">
              <w:rPr>
                <w:rFonts w:asciiTheme="majorHAnsi" w:hAnsiTheme="majorHAnsi" w:cstheme="majorBidi"/>
              </w:rPr>
              <w:t xml:space="preserve">Week </w:t>
            </w:r>
            <w:r w:rsidR="3635F5EB" w:rsidRPr="723108D4"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3326" w:type="dxa"/>
          </w:tcPr>
          <w:p w14:paraId="7DF11DA8" w14:textId="098547FE" w:rsidR="00503770" w:rsidRPr="00503770" w:rsidRDefault="00503770" w:rsidP="12CBDBE7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723108D4">
              <w:rPr>
                <w:rFonts w:asciiTheme="majorHAnsi" w:hAnsiTheme="majorHAnsi" w:cstheme="majorBidi"/>
                <w:b/>
                <w:bCs/>
              </w:rPr>
              <w:t xml:space="preserve">WEIGHTING: </w:t>
            </w:r>
            <w:r>
              <w:tab/>
            </w:r>
            <w:r>
              <w:tab/>
            </w:r>
            <w:r w:rsidR="0234E413" w:rsidRPr="723108D4">
              <w:rPr>
                <w:rFonts w:asciiTheme="majorHAnsi" w:hAnsiTheme="majorHAnsi" w:cstheme="majorBidi"/>
              </w:rPr>
              <w:t>2</w:t>
            </w:r>
            <w:r w:rsidR="42DC4055" w:rsidRPr="723108D4">
              <w:rPr>
                <w:rFonts w:asciiTheme="majorHAnsi" w:hAnsiTheme="majorHAnsi" w:cstheme="majorBidi"/>
              </w:rPr>
              <w:t>0</w:t>
            </w:r>
            <w:r w:rsidRPr="723108D4">
              <w:rPr>
                <w:rFonts w:asciiTheme="majorHAnsi" w:hAnsiTheme="majorHAnsi" w:cstheme="majorBidi"/>
              </w:rPr>
              <w:t xml:space="preserve">% </w:t>
            </w:r>
          </w:p>
        </w:tc>
      </w:tr>
      <w:tr w:rsidR="00503770" w:rsidRPr="00503770" w14:paraId="57E0F1BC" w14:textId="77777777" w:rsidTr="723108D4">
        <w:trPr>
          <w:trHeight w:val="900"/>
        </w:trPr>
        <w:tc>
          <w:tcPr>
            <w:tcW w:w="10342" w:type="dxa"/>
            <w:gridSpan w:val="2"/>
          </w:tcPr>
          <w:p w14:paraId="1DE03EA3" w14:textId="77777777" w:rsidR="00503770" w:rsidRPr="009F316C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9F316C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12A1791C" w14:textId="77777777" w:rsidR="008D0A93" w:rsidRPr="009F316C" w:rsidRDefault="009F316C" w:rsidP="008D0A93">
            <w:pPr>
              <w:rPr>
                <w:rFonts w:asciiTheme="majorHAnsi" w:hAnsiTheme="majorHAnsi" w:cstheme="majorHAnsi"/>
              </w:rPr>
            </w:pPr>
            <w:r w:rsidRPr="009F316C">
              <w:rPr>
                <w:rFonts w:asciiTheme="majorHAnsi" w:hAnsiTheme="majorHAnsi" w:cstheme="majorHAnsi"/>
              </w:rPr>
              <w:t>2 –</w:t>
            </w:r>
            <w:r w:rsidR="008D0A93" w:rsidRPr="009F316C">
              <w:rPr>
                <w:rFonts w:asciiTheme="majorHAnsi" w:hAnsiTheme="majorHAnsi" w:cstheme="majorHAnsi"/>
              </w:rPr>
              <w:t xml:space="preserve"> Examines different types of work and skills for employment</w:t>
            </w:r>
          </w:p>
          <w:p w14:paraId="35F8A228" w14:textId="77777777" w:rsidR="008D0A93" w:rsidRPr="009F316C" w:rsidRDefault="009F316C" w:rsidP="008D0A93">
            <w:pPr>
              <w:rPr>
                <w:rFonts w:asciiTheme="majorHAnsi" w:hAnsiTheme="majorHAnsi" w:cstheme="majorHAnsi"/>
              </w:rPr>
            </w:pPr>
            <w:r w:rsidRPr="009F316C">
              <w:rPr>
                <w:rFonts w:asciiTheme="majorHAnsi" w:hAnsiTheme="majorHAnsi" w:cstheme="majorHAnsi"/>
              </w:rPr>
              <w:t xml:space="preserve">4 – </w:t>
            </w:r>
            <w:r w:rsidR="008D0A93" w:rsidRPr="009F316C">
              <w:rPr>
                <w:rFonts w:asciiTheme="majorHAnsi" w:hAnsiTheme="majorHAnsi" w:cstheme="majorHAnsi"/>
              </w:rPr>
              <w:t xml:space="preserve">Assesses pathways for further education, </w:t>
            </w:r>
            <w:proofErr w:type="gramStart"/>
            <w:r w:rsidR="008D0A93" w:rsidRPr="009F316C">
              <w:rPr>
                <w:rFonts w:asciiTheme="majorHAnsi" w:hAnsiTheme="majorHAnsi" w:cstheme="majorHAnsi"/>
              </w:rPr>
              <w:t>training</w:t>
            </w:r>
            <w:proofErr w:type="gramEnd"/>
            <w:r w:rsidR="008D0A93" w:rsidRPr="009F316C">
              <w:rPr>
                <w:rFonts w:asciiTheme="majorHAnsi" w:hAnsiTheme="majorHAnsi" w:cstheme="majorHAnsi"/>
              </w:rPr>
              <w:t xml:space="preserve"> and life planning</w:t>
            </w:r>
          </w:p>
          <w:p w14:paraId="37DC2D1B" w14:textId="5D9EC824" w:rsidR="00AB704C" w:rsidRPr="009F316C" w:rsidRDefault="591B7030" w:rsidP="591B7030">
            <w:pPr>
              <w:rPr>
                <w:rFonts w:asciiTheme="majorHAnsi" w:hAnsiTheme="majorHAnsi" w:cstheme="majorBidi"/>
              </w:rPr>
            </w:pPr>
            <w:r w:rsidRPr="12CBDBE7">
              <w:rPr>
                <w:rFonts w:asciiTheme="majorHAnsi" w:hAnsiTheme="majorHAnsi" w:cstheme="majorBidi"/>
              </w:rPr>
              <w:t xml:space="preserve">6 </w:t>
            </w:r>
            <w:r w:rsidR="52474DD6" w:rsidRPr="12CBDBE7">
              <w:rPr>
                <w:rFonts w:asciiTheme="majorHAnsi" w:hAnsiTheme="majorHAnsi" w:cstheme="majorBidi"/>
              </w:rPr>
              <w:t xml:space="preserve">- </w:t>
            </w:r>
            <w:r w:rsidR="1C2864CD" w:rsidRPr="12CBDBE7">
              <w:rPr>
                <w:rFonts w:asciiTheme="majorHAnsi" w:hAnsiTheme="majorHAnsi" w:cstheme="majorBidi"/>
              </w:rPr>
              <w:t xml:space="preserve">Applies </w:t>
            </w:r>
            <w:proofErr w:type="spellStart"/>
            <w:r w:rsidR="1C2864CD" w:rsidRPr="12CBDBE7">
              <w:rPr>
                <w:rFonts w:asciiTheme="majorHAnsi" w:hAnsiTheme="majorHAnsi" w:cstheme="majorBidi"/>
              </w:rPr>
              <w:t>Self Management</w:t>
            </w:r>
            <w:proofErr w:type="spellEnd"/>
            <w:r w:rsidR="1C2864CD" w:rsidRPr="12CBDBE7">
              <w:rPr>
                <w:rFonts w:asciiTheme="majorHAnsi" w:hAnsiTheme="majorHAnsi" w:cstheme="majorBidi"/>
              </w:rPr>
              <w:t xml:space="preserve"> and teamwork skills</w:t>
            </w:r>
          </w:p>
        </w:tc>
      </w:tr>
      <w:tr w:rsidR="00503770" w:rsidRPr="00503770" w14:paraId="572CC53B" w14:textId="77777777" w:rsidTr="723108D4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31A386EC" w14:textId="77777777" w:rsidR="00503770" w:rsidRPr="009F316C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9F316C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57E87E1" w14:textId="77777777" w:rsidR="00CB1468" w:rsidRPr="009F316C" w:rsidRDefault="00C742DD" w:rsidP="00A51FF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316C">
              <w:rPr>
                <w:rFonts w:asciiTheme="majorHAnsi" w:hAnsiTheme="majorHAnsi" w:cstheme="majorHAnsi"/>
                <w:b/>
                <w:sz w:val="22"/>
                <w:szCs w:val="22"/>
              </w:rPr>
              <w:t>Examine -</w:t>
            </w:r>
            <w:r w:rsidRPr="009F316C">
              <w:rPr>
                <w:rFonts w:asciiTheme="majorHAnsi" w:hAnsiTheme="majorHAnsi" w:cstheme="majorHAnsi"/>
                <w:sz w:val="22"/>
                <w:szCs w:val="22"/>
              </w:rPr>
              <w:t xml:space="preserve"> inspect thoroughly </w:t>
            </w:r>
            <w:proofErr w:type="gramStart"/>
            <w:r w:rsidRPr="009F316C">
              <w:rPr>
                <w:rFonts w:asciiTheme="majorHAnsi" w:hAnsiTheme="majorHAnsi" w:cstheme="majorHAnsi"/>
                <w:sz w:val="22"/>
                <w:szCs w:val="22"/>
              </w:rPr>
              <w:t>in order to</w:t>
            </w:r>
            <w:proofErr w:type="gramEnd"/>
            <w:r w:rsidRPr="009F316C">
              <w:rPr>
                <w:rFonts w:asciiTheme="majorHAnsi" w:hAnsiTheme="majorHAnsi" w:cstheme="majorHAnsi"/>
                <w:sz w:val="22"/>
                <w:szCs w:val="22"/>
              </w:rPr>
              <w:t xml:space="preserve"> determine their nature or condition.</w:t>
            </w:r>
          </w:p>
          <w:p w14:paraId="0B38911B" w14:textId="77777777" w:rsidR="00D36898" w:rsidRPr="009F316C" w:rsidRDefault="00D36898" w:rsidP="00012FF5">
            <w:pPr>
              <w:rPr>
                <w:rFonts w:asciiTheme="majorHAnsi" w:hAnsiTheme="majorHAnsi" w:cstheme="majorHAnsi"/>
                <w:color w:val="FF0000"/>
              </w:rPr>
            </w:pPr>
            <w:r w:rsidRPr="00D36898">
              <w:rPr>
                <w:rFonts w:asciiTheme="majorHAnsi" w:hAnsiTheme="majorHAnsi" w:cstheme="majorHAnsi"/>
                <w:b/>
                <w:sz w:val="22"/>
                <w:szCs w:val="22"/>
              </w:rPr>
              <w:t>Describe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Provide characteristics and features</w:t>
            </w:r>
          </w:p>
        </w:tc>
      </w:tr>
      <w:tr w:rsidR="00503770" w:rsidRPr="00503770" w14:paraId="3EF97882" w14:textId="77777777" w:rsidTr="723108D4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00AF0CC" w14:textId="77777777" w:rsidR="00503770" w:rsidRPr="00AB704C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AB704C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0491B41E" w14:textId="77777777" w:rsidR="008D0A93" w:rsidRPr="00D36898" w:rsidRDefault="008D0A93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Students are to complete a </w:t>
            </w:r>
            <w:r w:rsidR="00A32305" w:rsidRPr="00D36898">
              <w:rPr>
                <w:rFonts w:asciiTheme="majorHAnsi" w:hAnsiTheme="majorHAnsi" w:cstheme="majorHAnsi"/>
                <w:sz w:val="22"/>
                <w:szCs w:val="22"/>
              </w:rPr>
              <w:t>three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-part </w:t>
            </w:r>
            <w:proofErr w:type="gramStart"/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work place</w:t>
            </w:r>
            <w:proofErr w:type="gramEnd"/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Portfolio.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Portfolio should include the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following parts</w:t>
            </w:r>
            <w:r w:rsidR="00C742DD" w:rsidRPr="00D3689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6A05A809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E935B9" w14:textId="77777777" w:rsidR="008D0A93" w:rsidRPr="00D36898" w:rsidRDefault="008D0A93" w:rsidP="008D0A93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Part 1 </w:t>
            </w:r>
            <w:r w:rsidR="009F316C"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Report</w:t>
            </w: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(10 Marks)</w:t>
            </w:r>
          </w:p>
          <w:p w14:paraId="2A8EE65F" w14:textId="77777777" w:rsidR="00C742DD" w:rsidRPr="00D36898" w:rsidRDefault="009F316C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You are to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research and </w:t>
            </w:r>
            <w:r w:rsidR="00D36898" w:rsidRPr="00D3689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examine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a variety of employment options for future school leavers including benefits and drawbacks. </w:t>
            </w:r>
          </w:p>
          <w:p w14:paraId="5A39BBE3" w14:textId="77777777" w:rsidR="009F316C" w:rsidRPr="00D36898" w:rsidRDefault="009F316C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B11255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Your report is to cover the following options for school </w:t>
            </w:r>
            <w:proofErr w:type="gramStart"/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leavers</w:t>
            </w:r>
            <w:proofErr w:type="gramEnd"/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9EFEA8C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Full-time employment </w:t>
            </w:r>
          </w:p>
          <w:p w14:paraId="5592960C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Casual employment whilst studying full-time </w:t>
            </w:r>
          </w:p>
          <w:p w14:paraId="617BC87A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Apprenticeships - Traineeships Your report needs to include the following </w:t>
            </w:r>
          </w:p>
          <w:p w14:paraId="22A69436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 Introduction</w:t>
            </w:r>
          </w:p>
          <w:p w14:paraId="1B36E897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Conclusion </w:t>
            </w:r>
          </w:p>
          <w:p w14:paraId="05D070EB" w14:textId="77777777" w:rsidR="00C742DD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Titles and subheadings </w:t>
            </w:r>
          </w:p>
          <w:p w14:paraId="20FCC6D2" w14:textId="77777777" w:rsidR="009F316C" w:rsidRPr="00D36898" w:rsidRDefault="00C742DD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A reference list </w:t>
            </w:r>
          </w:p>
          <w:p w14:paraId="41C8F396" w14:textId="77777777" w:rsidR="00A32305" w:rsidRPr="00D36898" w:rsidRDefault="00A32305" w:rsidP="008D0A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5E1F7E" w14:textId="77777777" w:rsidR="008D0A93" w:rsidRPr="00D36898" w:rsidRDefault="008D0A93" w:rsidP="008D0A93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Part 2</w:t>
            </w:r>
            <w:r w:rsidR="00D36898"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Power point</w:t>
            </w: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="00D36898"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Presentation</w:t>
            </w:r>
            <w:r w:rsidR="009F316C"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(10 Marks)</w:t>
            </w:r>
          </w:p>
          <w:p w14:paraId="1E117690" w14:textId="77777777" w:rsidR="00A32305" w:rsidRPr="00D36898" w:rsidRDefault="009F316C" w:rsidP="00A32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You are to research the </w:t>
            </w:r>
            <w:r w:rsidR="001A714A">
              <w:rPr>
                <w:rFonts w:asciiTheme="majorHAnsi" w:hAnsiTheme="majorHAnsi" w:cstheme="majorHAnsi"/>
                <w:sz w:val="22"/>
                <w:szCs w:val="22"/>
              </w:rPr>
              <w:t xml:space="preserve">following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workplace environments 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and </w:t>
            </w:r>
            <w:r w:rsidR="00D36898" w:rsidRPr="00D36898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describe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the attributes of the environment. </w:t>
            </w:r>
          </w:p>
          <w:p w14:paraId="595F807F" w14:textId="77777777" w:rsidR="00A32305" w:rsidRPr="00D36898" w:rsidRDefault="00A32305" w:rsidP="00A32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Your 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>presentation should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cover the following workplace environments</w:t>
            </w:r>
            <w:r w:rsidR="00D36898" w:rsidRPr="00D3689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19829379" w14:textId="77777777" w:rsidR="00A32305" w:rsidRPr="00D36898" w:rsidRDefault="00A32305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 Retail environment</w:t>
            </w:r>
          </w:p>
          <w:p w14:paraId="49677ADC" w14:textId="77777777" w:rsidR="00A32305" w:rsidRPr="00D36898" w:rsidRDefault="00A32305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 Office environment</w:t>
            </w:r>
          </w:p>
          <w:p w14:paraId="69C9FE1F" w14:textId="77777777" w:rsidR="00A32305" w:rsidRPr="00D36898" w:rsidRDefault="00A32305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 Construction site environment</w:t>
            </w:r>
          </w:p>
          <w:p w14:paraId="1B682A32" w14:textId="77777777" w:rsidR="00D36898" w:rsidRPr="00D36898" w:rsidRDefault="00A32305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 Police force environment</w:t>
            </w:r>
          </w:p>
          <w:p w14:paraId="72A3D3EC" w14:textId="77777777" w:rsidR="00D36898" w:rsidRDefault="00D36898" w:rsidP="00A323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771B0F" w14:textId="77777777" w:rsidR="00A32305" w:rsidRPr="00D36898" w:rsidRDefault="00D36898" w:rsidP="00A3230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For each environment, you need to: </w:t>
            </w:r>
          </w:p>
          <w:p w14:paraId="0862E70D" w14:textId="77777777" w:rsidR="00A32305" w:rsidRPr="00D36898" w:rsidRDefault="00D36898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A32305" w:rsidRPr="00D36898">
              <w:rPr>
                <w:rFonts w:asciiTheme="majorHAnsi" w:hAnsiTheme="majorHAnsi" w:cstheme="majorHAnsi"/>
                <w:sz w:val="22"/>
                <w:szCs w:val="22"/>
              </w:rPr>
              <w:t>Name of workplace environment</w:t>
            </w:r>
          </w:p>
          <w:p w14:paraId="554E29EB" w14:textId="77777777" w:rsidR="00A32305" w:rsidRPr="00D36898" w:rsidRDefault="00D36898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8D2CC0">
              <w:rPr>
                <w:rFonts w:asciiTheme="majorHAnsi" w:hAnsiTheme="majorHAnsi" w:cstheme="majorHAnsi"/>
                <w:sz w:val="22"/>
                <w:szCs w:val="22"/>
              </w:rPr>
              <w:t xml:space="preserve">Features and characteristics </w:t>
            </w:r>
            <w:r w:rsidR="00A32305" w:rsidRPr="00D36898">
              <w:rPr>
                <w:rFonts w:asciiTheme="majorHAnsi" w:hAnsiTheme="majorHAnsi" w:cstheme="majorHAnsi"/>
                <w:sz w:val="22"/>
                <w:szCs w:val="22"/>
              </w:rPr>
              <w:t>of the environment</w:t>
            </w:r>
          </w:p>
          <w:p w14:paraId="46E072AE" w14:textId="77777777" w:rsidR="00A32305" w:rsidRPr="00D36898" w:rsidRDefault="00D36898" w:rsidP="00D36898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A32305"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At least one picture of the environment</w:t>
            </w:r>
          </w:p>
          <w:p w14:paraId="0D0B940D" w14:textId="77777777" w:rsidR="00A32305" w:rsidRDefault="00A32305" w:rsidP="00A323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8BF8AA" w14:textId="77777777" w:rsidR="008D0A93" w:rsidRPr="00D36898" w:rsidRDefault="008D0A93" w:rsidP="008D0A93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Part 3 Publisher Poster (10 Marks)</w:t>
            </w:r>
          </w:p>
          <w:p w14:paraId="1BD2BBB7" w14:textId="77777777" w:rsidR="00C742DD" w:rsidRPr="008D0A93" w:rsidRDefault="00D36898" w:rsidP="001A714A">
            <w:pPr>
              <w:rPr>
                <w:rFonts w:asciiTheme="majorHAnsi" w:hAnsiTheme="majorHAnsi" w:cstheme="majorHAnsi"/>
              </w:rPr>
            </w:pP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You are to design</w:t>
            </w:r>
            <w:r w:rsidR="001A714A">
              <w:rPr>
                <w:rFonts w:asciiTheme="majorHAnsi" w:hAnsiTheme="majorHAnsi" w:cstheme="majorHAnsi"/>
                <w:sz w:val="22"/>
                <w:szCs w:val="22"/>
              </w:rPr>
              <w:t xml:space="preserve"> an A4 poster </w:t>
            </w:r>
            <w:r w:rsidR="001A714A"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describing</w:t>
            </w:r>
            <w:r w:rsidR="001A714A"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="00A32305"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</w:p>
        </w:tc>
      </w:tr>
      <w:tr w:rsidR="00503770" w:rsidRPr="00503770" w14:paraId="4F916B63" w14:textId="77777777" w:rsidTr="723108D4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40582AB1" w14:textId="77777777" w:rsidR="00503770" w:rsidRP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ASSESSMENT CRITERIA:</w:t>
            </w:r>
          </w:p>
          <w:p w14:paraId="3D54F64F" w14:textId="77777777" w:rsidR="009F316C" w:rsidRDefault="009F316C" w:rsidP="00AD262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Part 1 report should be presented in a word document and be approximately 500 words. Students are to use the scaffold provided to complete this part. </w:t>
            </w:r>
          </w:p>
          <w:p w14:paraId="6A484FBE" w14:textId="77777777" w:rsidR="009F316C" w:rsidRDefault="009F316C" w:rsidP="00AD262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Part 2 should be presented in a power point presentation and should </w:t>
            </w:r>
            <w:r w:rsidR="001A714A">
              <w:rPr>
                <w:rFonts w:asciiTheme="majorHAnsi" w:hAnsiTheme="majorHAnsi" w:cstheme="majorHAnsi"/>
                <w:sz w:val="22"/>
              </w:rPr>
              <w:t xml:space="preserve">be approximately </w:t>
            </w:r>
            <w:r>
              <w:rPr>
                <w:rFonts w:asciiTheme="majorHAnsi" w:hAnsiTheme="majorHAnsi" w:cstheme="majorHAnsi"/>
                <w:sz w:val="22"/>
              </w:rPr>
              <w:t>5 slides.</w:t>
            </w:r>
            <w:r w:rsidR="001A714A">
              <w:rPr>
                <w:rFonts w:asciiTheme="majorHAnsi" w:hAnsiTheme="majorHAnsi" w:cstheme="majorHAnsi"/>
                <w:sz w:val="22"/>
              </w:rPr>
              <w:t xml:space="preserve"> You should include images in your presentation. </w:t>
            </w:r>
          </w:p>
          <w:p w14:paraId="42D6649D" w14:textId="77777777" w:rsidR="001A714A" w:rsidRPr="001A714A" w:rsidRDefault="001A714A" w:rsidP="001A714A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For </w:t>
            </w:r>
            <w:r w:rsidR="009F316C">
              <w:rPr>
                <w:rFonts w:asciiTheme="majorHAnsi" w:hAnsiTheme="majorHAnsi" w:cstheme="majorHAnsi"/>
                <w:sz w:val="22"/>
              </w:rPr>
              <w:t>Part 3</w:t>
            </w:r>
            <w:r>
              <w:rPr>
                <w:rFonts w:asciiTheme="majorHAnsi" w:hAnsiTheme="majorHAnsi" w:cstheme="majorHAnsi"/>
                <w:sz w:val="22"/>
              </w:rPr>
              <w:t>, you</w:t>
            </w:r>
            <w:r w:rsidR="009F316C">
              <w:rPr>
                <w:rFonts w:asciiTheme="majorHAnsi" w:hAnsiTheme="majorHAnsi" w:cstheme="majorHAnsi"/>
                <w:sz w:val="22"/>
              </w:rPr>
              <w:t xml:space="preserve"> are to create an A4 poster using Microsoft publisher to highlight the benefits of obtaining TAFE qualifications of skills. </w:t>
            </w:r>
            <w:r>
              <w:rPr>
                <w:rFonts w:asciiTheme="majorHAnsi" w:hAnsiTheme="majorHAnsi" w:cstheme="majorHAnsi"/>
                <w:sz w:val="22"/>
              </w:rPr>
              <w:t xml:space="preserve">You should include images in your poster. </w:t>
            </w:r>
          </w:p>
          <w:p w14:paraId="5C8B97C8" w14:textId="77777777" w:rsidR="00C742DD" w:rsidRPr="00AD2622" w:rsidRDefault="00C742DD" w:rsidP="00C742D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</w:rPr>
            </w:pPr>
            <w:r w:rsidRPr="00C742DD">
              <w:rPr>
                <w:rFonts w:asciiTheme="majorHAnsi" w:hAnsiTheme="majorHAnsi" w:cstheme="majorHAnsi"/>
                <w:sz w:val="22"/>
              </w:rPr>
              <w:t>Demonstrating proficiency in a variety of Microsoft Office software</w:t>
            </w:r>
            <w:r>
              <w:rPr>
                <w:rFonts w:asciiTheme="majorHAnsi" w:hAnsiTheme="majorHAnsi" w:cstheme="majorHAnsi"/>
                <w:sz w:val="22"/>
              </w:rPr>
              <w:t xml:space="preserve">. </w:t>
            </w:r>
          </w:p>
          <w:p w14:paraId="5DDAC5F7" w14:textId="77777777" w:rsidR="00AD2622" w:rsidRPr="00AD2622" w:rsidRDefault="00AD2622" w:rsidP="00AD262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</w:rPr>
            </w:pPr>
            <w:r w:rsidRPr="00AD2622">
              <w:rPr>
                <w:rFonts w:asciiTheme="majorHAnsi" w:hAnsiTheme="majorHAnsi" w:cstheme="majorHAnsi"/>
                <w:sz w:val="22"/>
              </w:rPr>
              <w:t xml:space="preserve">Clearly address all the three </w:t>
            </w:r>
            <w:r w:rsidR="008D0A93">
              <w:rPr>
                <w:rFonts w:asciiTheme="majorHAnsi" w:hAnsiTheme="majorHAnsi" w:cstheme="majorHAnsi"/>
                <w:sz w:val="22"/>
              </w:rPr>
              <w:t xml:space="preserve">sections at the suggested minimum standard. </w:t>
            </w:r>
          </w:p>
          <w:p w14:paraId="0835BE9E" w14:textId="77777777" w:rsidR="00503770" w:rsidRPr="00AD2622" w:rsidRDefault="00AD2622" w:rsidP="00A51FF3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  <w:r w:rsidRPr="00AD2622">
              <w:rPr>
                <w:rFonts w:asciiTheme="majorHAnsi" w:hAnsiTheme="majorHAnsi" w:cstheme="majorHAnsi"/>
                <w:sz w:val="22"/>
              </w:rPr>
              <w:t xml:space="preserve">The report needs to be uploaded onto Canvas in the assessment section. </w:t>
            </w:r>
          </w:p>
        </w:tc>
      </w:tr>
    </w:tbl>
    <w:p w14:paraId="0E27B00A" w14:textId="77777777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04C063B9" w14:textId="77777777" w:rsidTr="00A51FF3">
        <w:trPr>
          <w:trHeight w:val="915"/>
        </w:trPr>
        <w:tc>
          <w:tcPr>
            <w:tcW w:w="10598" w:type="dxa"/>
            <w:gridSpan w:val="3"/>
          </w:tcPr>
          <w:p w14:paraId="60061E4C" w14:textId="77777777" w:rsidR="00F66CBB" w:rsidRPr="00F66CBB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1E15407A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48BD2F4F" w14:textId="77777777" w:rsidTr="001A714A">
        <w:trPr>
          <w:trHeight w:val="341"/>
        </w:trPr>
        <w:tc>
          <w:tcPr>
            <w:tcW w:w="8613" w:type="dxa"/>
          </w:tcPr>
          <w:p w14:paraId="770E9771" w14:textId="77777777" w:rsidR="00F66CBB" w:rsidRPr="001A714A" w:rsidRDefault="001A714A" w:rsidP="001A714A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Part A Report</w:t>
            </w:r>
          </w:p>
        </w:tc>
        <w:tc>
          <w:tcPr>
            <w:tcW w:w="992" w:type="dxa"/>
          </w:tcPr>
          <w:p w14:paraId="7AEACC9C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50E1B160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F66CBB" w:rsidRPr="00F66CBB" w14:paraId="63884D24" w14:textId="77777777" w:rsidTr="008D2CC0">
        <w:trPr>
          <w:trHeight w:val="841"/>
        </w:trPr>
        <w:tc>
          <w:tcPr>
            <w:tcW w:w="8613" w:type="dxa"/>
            <w:tcBorders>
              <w:bottom w:val="single" w:sz="4" w:space="0" w:color="000000" w:themeColor="text1"/>
            </w:tcBorders>
          </w:tcPr>
          <w:p w14:paraId="76485AC1" w14:textId="77777777" w:rsidR="0050170D" w:rsidRPr="008D2CC0" w:rsidRDefault="001A714A" w:rsidP="0050170D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>Outstanding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research and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examination</w:t>
            </w: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a variety of employment options for future schoo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 leavers.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clearly </w:t>
            </w:r>
            <w:r w:rsidR="0050170D">
              <w:rPr>
                <w:rFonts w:asciiTheme="majorHAnsi" w:hAnsiTheme="majorHAnsi" w:cstheme="majorHAnsi"/>
                <w:i/>
                <w:sz w:val="22"/>
                <w:szCs w:val="22"/>
              </w:rPr>
              <w:t>identifies and describes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50170D">
              <w:rPr>
                <w:rFonts w:asciiTheme="majorHAnsi" w:hAnsiTheme="majorHAnsi" w:cstheme="majorHAnsi"/>
                <w:i/>
                <w:sz w:val="22"/>
                <w:szCs w:val="22"/>
              </w:rPr>
              <w:t>each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type</w:t>
            </w:r>
            <w:r w:rsidR="0050170D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of employment, </w:t>
            </w:r>
            <w:r w:rsidR="001D46C7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detailing the </w:t>
            </w:r>
            <w:r w:rsidR="008D2CC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benefits and drawbacks. </w:t>
            </w:r>
          </w:p>
        </w:tc>
        <w:tc>
          <w:tcPr>
            <w:tcW w:w="992" w:type="dxa"/>
            <w:vAlign w:val="center"/>
          </w:tcPr>
          <w:p w14:paraId="5F91E966" w14:textId="77777777" w:rsidR="00F66CBB" w:rsidRPr="001D46C7" w:rsidRDefault="00C742DD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5316D17B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A</w:t>
            </w:r>
          </w:p>
        </w:tc>
      </w:tr>
      <w:tr w:rsidR="00F66CBB" w:rsidRPr="00F66CBB" w14:paraId="26E4251E" w14:textId="77777777" w:rsidTr="00B40861">
        <w:trPr>
          <w:trHeight w:val="839"/>
        </w:trPr>
        <w:tc>
          <w:tcPr>
            <w:tcW w:w="8613" w:type="dxa"/>
            <w:tcBorders>
              <w:bottom w:val="single" w:sz="4" w:space="0" w:color="auto"/>
            </w:tcBorders>
          </w:tcPr>
          <w:p w14:paraId="321261DF" w14:textId="77777777" w:rsidR="00141990" w:rsidRPr="00846272" w:rsidRDefault="00B40861" w:rsidP="00B40861">
            <w:pPr>
              <w:pStyle w:val="Default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Thorough research and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examination</w:t>
            </w: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a variety of employment options for future schoo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 leavers.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describes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each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type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of employment, detailing the benefits and drawbacks. Although aspects of the examination are incomplete or incorrect.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8D67D0" w14:textId="77777777" w:rsidR="00F66CBB" w:rsidRPr="001D46C7" w:rsidRDefault="00C742DD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8-7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1ED4E73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B</w:t>
            </w:r>
          </w:p>
        </w:tc>
      </w:tr>
      <w:tr w:rsidR="00F66CBB" w:rsidRPr="00F66CBB" w14:paraId="730E6B00" w14:textId="77777777" w:rsidTr="00B40861">
        <w:trPr>
          <w:trHeight w:val="85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E3F" w14:textId="77777777" w:rsidR="00141990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Sound research and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examination</w:t>
            </w: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employment options for future schoo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 leavers.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describes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most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type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 of employment options, outlining the benefits and drawbacks. Although some aspects of the examination are incomplete or incorrect.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E0BD" w14:textId="77777777" w:rsidR="00F66CBB" w:rsidRPr="001D46C7" w:rsidRDefault="00C742DD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5-6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F844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C</w:t>
            </w:r>
          </w:p>
        </w:tc>
      </w:tr>
      <w:tr w:rsidR="00F66CBB" w:rsidRPr="00F66CBB" w14:paraId="66BF5FFC" w14:textId="77777777" w:rsidTr="00B40861">
        <w:trPr>
          <w:trHeight w:val="835"/>
        </w:trPr>
        <w:tc>
          <w:tcPr>
            <w:tcW w:w="8613" w:type="dxa"/>
            <w:tcBorders>
              <w:top w:val="single" w:sz="4" w:space="0" w:color="auto"/>
            </w:tcBorders>
          </w:tcPr>
          <w:p w14:paraId="4997CA30" w14:textId="77777777" w:rsidR="00141990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Basic research and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examination</w:t>
            </w: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employment options for future schoo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 leavers.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describes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many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type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 of employment options, outlining the benefits and drawbacks. Although many aspects of the examination are incomplete or incorrect.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315474C" w14:textId="77777777" w:rsidR="00F66CBB" w:rsidRPr="001D46C7" w:rsidRDefault="00C742DD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1740529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D</w:t>
            </w:r>
          </w:p>
        </w:tc>
      </w:tr>
      <w:tr w:rsidR="00F66CBB" w:rsidRPr="00F66CBB" w14:paraId="1DC150C6" w14:textId="77777777" w:rsidTr="00B40861">
        <w:trPr>
          <w:trHeight w:val="989"/>
        </w:trPr>
        <w:tc>
          <w:tcPr>
            <w:tcW w:w="8613" w:type="dxa"/>
          </w:tcPr>
          <w:p w14:paraId="571899BA" w14:textId="77777777" w:rsidR="00141990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Limited research and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examination</w:t>
            </w:r>
            <w:r w:rsidRPr="001A714A">
              <w:rPr>
                <w:rFonts w:asciiTheme="majorHAnsi" w:hAnsiTheme="majorHAnsi" w:cstheme="majorHAnsi"/>
                <w:sz w:val="22"/>
                <w:szCs w:val="22"/>
              </w:rPr>
              <w:t xml:space="preserve"> of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 xml:space="preserve"> employment options for future schoo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 leavers.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attempts to describe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some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type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s of employment options including benefits and drawbacks. Although most aspects of the examination are incomplete or incorrect.</w:t>
            </w:r>
          </w:p>
        </w:tc>
        <w:tc>
          <w:tcPr>
            <w:tcW w:w="992" w:type="dxa"/>
            <w:vAlign w:val="center"/>
          </w:tcPr>
          <w:p w14:paraId="5AB93DDC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1</w:t>
            </w:r>
            <w:r w:rsidR="00C742DD" w:rsidRPr="001D46C7">
              <w:rPr>
                <w:rFonts w:asciiTheme="majorHAnsi" w:hAnsiTheme="majorHAnsi" w:cstheme="majorHAnsi"/>
                <w:szCs w:val="28"/>
              </w:rPr>
              <w:t>-2</w:t>
            </w:r>
          </w:p>
        </w:tc>
        <w:tc>
          <w:tcPr>
            <w:tcW w:w="993" w:type="dxa"/>
            <w:vAlign w:val="center"/>
          </w:tcPr>
          <w:p w14:paraId="65AEDD99" w14:textId="77777777" w:rsidR="00F66CBB" w:rsidRPr="001D46C7" w:rsidRDefault="00F66CBB" w:rsidP="00A51FF3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1D46C7">
              <w:rPr>
                <w:rFonts w:asciiTheme="majorHAnsi" w:hAnsiTheme="majorHAnsi" w:cstheme="majorHAnsi"/>
                <w:szCs w:val="28"/>
              </w:rPr>
              <w:t>E</w:t>
            </w:r>
          </w:p>
        </w:tc>
      </w:tr>
    </w:tbl>
    <w:p w14:paraId="44EAFD9C" w14:textId="77777777" w:rsidR="00B40861" w:rsidRDefault="00B40861">
      <w:pPr>
        <w:rPr>
          <w:rFonts w:ascii="ArialMT" w:hAnsi="ArialMT" w:cs="ArialMT"/>
          <w:color w:val="0070C0"/>
          <w:sz w:val="16"/>
          <w:szCs w:val="16"/>
          <w:lang w:val="en-GB"/>
        </w:rPr>
      </w:pPr>
    </w:p>
    <w:p w14:paraId="4B94D5A5" w14:textId="77777777" w:rsidR="00B40861" w:rsidRDefault="00B40861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  <w:lang w:val="en-GB"/>
        </w:rPr>
        <w:br w:type="page"/>
      </w:r>
    </w:p>
    <w:p w14:paraId="3DEEC669" w14:textId="77777777" w:rsidR="00287C10" w:rsidRDefault="00287C10">
      <w:pPr>
        <w:rPr>
          <w:rFonts w:ascii="ArialMT" w:hAnsi="ArialMT" w:cs="ArialMT"/>
          <w:color w:val="0070C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287C10" w:rsidRPr="00F66CBB" w14:paraId="26BBFEA0" w14:textId="77777777" w:rsidTr="00271D10">
        <w:trPr>
          <w:trHeight w:val="915"/>
        </w:trPr>
        <w:tc>
          <w:tcPr>
            <w:tcW w:w="10598" w:type="dxa"/>
            <w:gridSpan w:val="3"/>
          </w:tcPr>
          <w:p w14:paraId="3656B9AB" w14:textId="77777777" w:rsidR="00287C10" w:rsidRPr="00F66CBB" w:rsidRDefault="00287C10" w:rsidP="00271D10">
            <w:pPr>
              <w:rPr>
                <w:rFonts w:asciiTheme="majorHAnsi" w:hAnsiTheme="majorHAnsi" w:cstheme="majorHAnsi"/>
              </w:rPr>
            </w:pPr>
          </w:p>
          <w:p w14:paraId="208B02D1" w14:textId="77777777" w:rsidR="00287C10" w:rsidRPr="00F66CBB" w:rsidRDefault="00287C10" w:rsidP="00271D1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8D2CC0">
              <w:rPr>
                <w:rFonts w:asciiTheme="majorHAnsi" w:hAnsiTheme="majorHAnsi" w:cstheme="majorHAnsi"/>
                <w:b/>
                <w:sz w:val="28"/>
                <w:szCs w:val="32"/>
              </w:rPr>
              <w:t>ASSESSMENT MARKING CRITERIA</w:t>
            </w:r>
          </w:p>
        </w:tc>
      </w:tr>
      <w:tr w:rsidR="00287C10" w:rsidRPr="00F66CBB" w14:paraId="793D43DA" w14:textId="77777777" w:rsidTr="001D46C7">
        <w:trPr>
          <w:trHeight w:val="405"/>
        </w:trPr>
        <w:tc>
          <w:tcPr>
            <w:tcW w:w="8613" w:type="dxa"/>
          </w:tcPr>
          <w:p w14:paraId="772B7B9C" w14:textId="77777777" w:rsidR="00287C10" w:rsidRPr="001D46C7" w:rsidRDefault="001D46C7" w:rsidP="00271D10">
            <w:pP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D3689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Part 2 Power point Presentation (10 Marks)</w:t>
            </w:r>
          </w:p>
        </w:tc>
        <w:tc>
          <w:tcPr>
            <w:tcW w:w="992" w:type="dxa"/>
          </w:tcPr>
          <w:p w14:paraId="1F9247E4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2CC0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13DB0CFC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2CC0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287C10" w:rsidRPr="00F66CBB" w14:paraId="513080A0" w14:textId="77777777" w:rsidTr="008D2CC0">
        <w:trPr>
          <w:trHeight w:val="849"/>
        </w:trPr>
        <w:tc>
          <w:tcPr>
            <w:tcW w:w="8613" w:type="dxa"/>
          </w:tcPr>
          <w:p w14:paraId="7EBE1FBF" w14:textId="77777777" w:rsidR="00141990" w:rsidRPr="008D2CC0" w:rsidRDefault="001D46C7" w:rsidP="00271D10">
            <w:pPr>
              <w:pStyle w:val="Default"/>
            </w:pPr>
            <w:r>
              <w:t xml:space="preserve">Extensive </w:t>
            </w:r>
            <w:r w:rsidRPr="00B40861">
              <w:rPr>
                <w:b/>
              </w:rPr>
              <w:t>description</w:t>
            </w:r>
            <w:r>
              <w:t xml:space="preserve"> of the workplace environments.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clearly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the features and characteristics of each workplace environment, communicating </w:t>
            </w:r>
            <w:proofErr w:type="gramStart"/>
            <w:r w:rsidR="008D2CC0"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 w:rsidR="008D2CC0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6859FA4" w14:textId="77777777" w:rsidR="00287C10" w:rsidRPr="008D2CC0" w:rsidRDefault="00B67783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9-10</w:t>
            </w:r>
          </w:p>
        </w:tc>
        <w:tc>
          <w:tcPr>
            <w:tcW w:w="993" w:type="dxa"/>
            <w:vAlign w:val="center"/>
          </w:tcPr>
          <w:p w14:paraId="0C2DCDA8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A</w:t>
            </w:r>
          </w:p>
        </w:tc>
      </w:tr>
      <w:tr w:rsidR="00287C10" w:rsidRPr="00F66CBB" w14:paraId="58466CF3" w14:textId="77777777" w:rsidTr="008D2CC0">
        <w:trPr>
          <w:trHeight w:val="1124"/>
        </w:trPr>
        <w:tc>
          <w:tcPr>
            <w:tcW w:w="8613" w:type="dxa"/>
          </w:tcPr>
          <w:p w14:paraId="6C7C862C" w14:textId="77777777" w:rsidR="00141990" w:rsidRPr="008D2CC0" w:rsidRDefault="008D2CC0" w:rsidP="00271D10">
            <w:pPr>
              <w:pStyle w:val="Default"/>
            </w:pPr>
            <w:r>
              <w:t xml:space="preserve">Thorough </w:t>
            </w:r>
            <w:r w:rsidRPr="00B40861">
              <w:rPr>
                <w:b/>
              </w:rPr>
              <w:t>description</w:t>
            </w:r>
            <w:r>
              <w:t xml:space="preserve"> of the workplace environments.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the features and characteristics of each workplace environment,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 Although aspects of the description and presentation are incomplete or incorrect. </w:t>
            </w:r>
          </w:p>
        </w:tc>
        <w:tc>
          <w:tcPr>
            <w:tcW w:w="992" w:type="dxa"/>
            <w:vAlign w:val="center"/>
          </w:tcPr>
          <w:p w14:paraId="4EA638F1" w14:textId="77777777" w:rsidR="00287C10" w:rsidRPr="008D2CC0" w:rsidRDefault="00B67783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7-8</w:t>
            </w:r>
          </w:p>
        </w:tc>
        <w:tc>
          <w:tcPr>
            <w:tcW w:w="993" w:type="dxa"/>
            <w:vAlign w:val="center"/>
          </w:tcPr>
          <w:p w14:paraId="737D107D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B</w:t>
            </w:r>
          </w:p>
        </w:tc>
      </w:tr>
      <w:tr w:rsidR="00287C10" w:rsidRPr="00F66CBB" w14:paraId="708A32B7" w14:textId="77777777" w:rsidTr="008D2CC0">
        <w:trPr>
          <w:trHeight w:val="1167"/>
        </w:trPr>
        <w:tc>
          <w:tcPr>
            <w:tcW w:w="8613" w:type="dxa"/>
          </w:tcPr>
          <w:p w14:paraId="2756661B" w14:textId="77777777" w:rsidR="00141990" w:rsidRPr="008D2CC0" w:rsidRDefault="008D2CC0" w:rsidP="00271D10">
            <w:pPr>
              <w:pStyle w:val="Default"/>
            </w:pPr>
            <w:r>
              <w:t xml:space="preserve">Sound </w:t>
            </w:r>
            <w:r w:rsidR="00B40861" w:rsidRPr="00B40861">
              <w:rPr>
                <w:b/>
              </w:rPr>
              <w:t>description</w:t>
            </w:r>
            <w:r w:rsidR="00B40861">
              <w:t xml:space="preserve"> </w:t>
            </w:r>
            <w:r>
              <w:t xml:space="preserve">of the workplace environments.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the features and characteristics of most of the workplace environments,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 Although some aspects of the description and presentation are incomplete or incorrect. </w:t>
            </w:r>
          </w:p>
        </w:tc>
        <w:tc>
          <w:tcPr>
            <w:tcW w:w="992" w:type="dxa"/>
            <w:vAlign w:val="center"/>
          </w:tcPr>
          <w:p w14:paraId="0E3D1D47" w14:textId="77777777" w:rsidR="00287C10" w:rsidRPr="008D2CC0" w:rsidRDefault="00B67783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5-6</w:t>
            </w:r>
          </w:p>
        </w:tc>
        <w:tc>
          <w:tcPr>
            <w:tcW w:w="993" w:type="dxa"/>
            <w:vAlign w:val="center"/>
          </w:tcPr>
          <w:p w14:paraId="32497ED0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C</w:t>
            </w:r>
          </w:p>
        </w:tc>
      </w:tr>
      <w:tr w:rsidR="00287C10" w:rsidRPr="00F66CBB" w14:paraId="4BCD6C4D" w14:textId="77777777" w:rsidTr="008D2CC0">
        <w:trPr>
          <w:trHeight w:val="1075"/>
        </w:trPr>
        <w:tc>
          <w:tcPr>
            <w:tcW w:w="8613" w:type="dxa"/>
          </w:tcPr>
          <w:p w14:paraId="721B69D8" w14:textId="77777777" w:rsidR="00141990" w:rsidRPr="008D2CC0" w:rsidRDefault="008D2CC0" w:rsidP="00271D10">
            <w:pPr>
              <w:pStyle w:val="Default"/>
            </w:pPr>
            <w:r>
              <w:t xml:space="preserve">Basic </w:t>
            </w:r>
            <w:r w:rsidR="00B40861" w:rsidRPr="00B40861">
              <w:rPr>
                <w:b/>
              </w:rPr>
              <w:t>description</w:t>
            </w:r>
            <w:r w:rsidR="00B40861">
              <w:t xml:space="preserve"> </w:t>
            </w:r>
            <w:r>
              <w:t xml:space="preserve">of the workplace environments.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the features and characteristics of many of the workplace environments,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 Although many aspects of the description and presentation are incomplete or incorrect. </w:t>
            </w:r>
          </w:p>
        </w:tc>
        <w:tc>
          <w:tcPr>
            <w:tcW w:w="992" w:type="dxa"/>
            <w:vAlign w:val="center"/>
          </w:tcPr>
          <w:p w14:paraId="002BC314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3-4</w:t>
            </w:r>
          </w:p>
        </w:tc>
        <w:tc>
          <w:tcPr>
            <w:tcW w:w="993" w:type="dxa"/>
            <w:vAlign w:val="center"/>
          </w:tcPr>
          <w:p w14:paraId="4BF7EC95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D</w:t>
            </w:r>
          </w:p>
        </w:tc>
      </w:tr>
      <w:tr w:rsidR="00287C10" w:rsidRPr="00F66CBB" w14:paraId="4F65889E" w14:textId="77777777" w:rsidTr="008D2CC0">
        <w:trPr>
          <w:trHeight w:val="1067"/>
        </w:trPr>
        <w:tc>
          <w:tcPr>
            <w:tcW w:w="8613" w:type="dxa"/>
          </w:tcPr>
          <w:p w14:paraId="2559AC5A" w14:textId="77777777" w:rsidR="00141990" w:rsidRPr="008D2CC0" w:rsidRDefault="008D2CC0" w:rsidP="00271D10">
            <w:pPr>
              <w:pStyle w:val="Default"/>
            </w:pPr>
            <w:r>
              <w:t xml:space="preserve">Limited </w:t>
            </w:r>
            <w:r w:rsidR="00B40861" w:rsidRPr="00B40861">
              <w:rPr>
                <w:b/>
              </w:rPr>
              <w:t>description</w:t>
            </w:r>
            <w:r w:rsidR="00B40861">
              <w:t xml:space="preserve"> </w:t>
            </w:r>
            <w:r>
              <w:t xml:space="preserve">of the workplace environments.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attempts to outline the features and characteristics of many of the workplace environments,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 Although most aspects of the description and presentation are incomplete or incorrect. </w:t>
            </w:r>
          </w:p>
        </w:tc>
        <w:tc>
          <w:tcPr>
            <w:tcW w:w="992" w:type="dxa"/>
            <w:vAlign w:val="center"/>
          </w:tcPr>
          <w:p w14:paraId="76AB2FA5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1-2</w:t>
            </w:r>
          </w:p>
        </w:tc>
        <w:tc>
          <w:tcPr>
            <w:tcW w:w="993" w:type="dxa"/>
            <w:vAlign w:val="center"/>
          </w:tcPr>
          <w:p w14:paraId="33B80983" w14:textId="77777777" w:rsidR="00287C10" w:rsidRPr="008D2CC0" w:rsidRDefault="00287C10" w:rsidP="00271D10">
            <w:pPr>
              <w:jc w:val="center"/>
              <w:rPr>
                <w:rFonts w:asciiTheme="majorHAnsi" w:hAnsiTheme="majorHAnsi" w:cstheme="majorHAnsi"/>
              </w:rPr>
            </w:pPr>
            <w:r w:rsidRPr="008D2CC0">
              <w:rPr>
                <w:rFonts w:asciiTheme="majorHAnsi" w:hAnsiTheme="majorHAnsi" w:cstheme="majorHAnsi"/>
              </w:rPr>
              <w:t>E</w:t>
            </w:r>
          </w:p>
        </w:tc>
      </w:tr>
    </w:tbl>
    <w:p w14:paraId="45FB0818" w14:textId="77777777" w:rsidR="00B40861" w:rsidRDefault="00B40861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49F31CB" w14:textId="77777777" w:rsidR="00287C10" w:rsidRPr="00B40861" w:rsidRDefault="00B40861" w:rsidP="00B40861">
      <w:pPr>
        <w:rPr>
          <w:rFonts w:ascii="ArialMT" w:hAnsi="ArialMT" w:cs="ArialMT"/>
          <w:color w:val="0070C0"/>
          <w:sz w:val="16"/>
          <w:szCs w:val="16"/>
          <w:lang w:val="en-GB"/>
        </w:rPr>
      </w:pPr>
      <w:r>
        <w:rPr>
          <w:rFonts w:ascii="ArialMT" w:hAnsi="ArialMT" w:cs="ArialMT"/>
          <w:color w:val="0070C0"/>
          <w:sz w:val="16"/>
          <w:szCs w:val="16"/>
        </w:rPr>
        <w:br w:type="page"/>
      </w:r>
    </w:p>
    <w:p w14:paraId="53128261" w14:textId="77777777" w:rsidR="00287C10" w:rsidRDefault="00287C10">
      <w:pPr>
        <w:rPr>
          <w:rFonts w:ascii="ArialMT" w:hAnsi="ArialMT" w:cs="ArialMT"/>
          <w:color w:val="0070C0"/>
          <w:sz w:val="16"/>
          <w:szCs w:val="16"/>
          <w:lang w:val="en-GB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B67783" w:rsidRPr="00F66CBB" w14:paraId="72BEF770" w14:textId="77777777" w:rsidTr="00271D10">
        <w:trPr>
          <w:trHeight w:val="915"/>
        </w:trPr>
        <w:tc>
          <w:tcPr>
            <w:tcW w:w="10598" w:type="dxa"/>
            <w:gridSpan w:val="3"/>
          </w:tcPr>
          <w:p w14:paraId="62486C05" w14:textId="77777777" w:rsidR="00B67783" w:rsidRPr="00F66CBB" w:rsidRDefault="00B67783" w:rsidP="00271D10">
            <w:pPr>
              <w:rPr>
                <w:rFonts w:asciiTheme="majorHAnsi" w:hAnsiTheme="majorHAnsi" w:cstheme="majorHAnsi"/>
              </w:rPr>
            </w:pPr>
          </w:p>
          <w:p w14:paraId="6221B341" w14:textId="77777777" w:rsidR="00B67783" w:rsidRPr="00F66CBB" w:rsidRDefault="00B67783" w:rsidP="00271D10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8D2CC0">
              <w:rPr>
                <w:rFonts w:asciiTheme="majorHAnsi" w:hAnsiTheme="majorHAnsi" w:cstheme="majorHAnsi"/>
                <w:b/>
                <w:sz w:val="28"/>
                <w:szCs w:val="32"/>
              </w:rPr>
              <w:t xml:space="preserve"> ASSESSMENT MARKING CRITERIA</w:t>
            </w:r>
          </w:p>
        </w:tc>
      </w:tr>
      <w:tr w:rsidR="00B67783" w:rsidRPr="00F66CBB" w14:paraId="22F0E8A1" w14:textId="77777777" w:rsidTr="008D2CC0">
        <w:trPr>
          <w:trHeight w:val="349"/>
        </w:trPr>
        <w:tc>
          <w:tcPr>
            <w:tcW w:w="8613" w:type="dxa"/>
          </w:tcPr>
          <w:p w14:paraId="56BD77BE" w14:textId="77777777" w:rsidR="00141990" w:rsidRPr="008D2CC0" w:rsidRDefault="00141990" w:rsidP="00141990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8D2CC0">
              <w:rPr>
                <w:rFonts w:asciiTheme="majorHAnsi" w:hAnsiTheme="majorHAnsi" w:cstheme="majorHAnsi"/>
                <w:b/>
                <w:u w:val="single"/>
              </w:rPr>
              <w:t>Part 3 Publisher Poster (10 Marks)</w:t>
            </w:r>
          </w:p>
          <w:p w14:paraId="4101652C" w14:textId="77777777" w:rsidR="00B67783" w:rsidRPr="008D2CC0" w:rsidRDefault="00B67783" w:rsidP="00271D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99F473E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2CC0">
              <w:rPr>
                <w:rFonts w:asciiTheme="majorHAnsi" w:hAnsiTheme="majorHAnsi" w:cstheme="majorHAnsi"/>
                <w:b/>
              </w:rPr>
              <w:t>Mark</w:t>
            </w:r>
          </w:p>
        </w:tc>
        <w:tc>
          <w:tcPr>
            <w:tcW w:w="993" w:type="dxa"/>
          </w:tcPr>
          <w:p w14:paraId="26E41963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D2CC0">
              <w:rPr>
                <w:rFonts w:asciiTheme="majorHAnsi" w:hAnsiTheme="majorHAnsi" w:cstheme="majorHAnsi"/>
                <w:b/>
              </w:rPr>
              <w:t>Grade</w:t>
            </w:r>
          </w:p>
        </w:tc>
      </w:tr>
      <w:tr w:rsidR="00B67783" w:rsidRPr="00F66CBB" w14:paraId="50F9CA71" w14:textId="77777777" w:rsidTr="00B67783">
        <w:trPr>
          <w:trHeight w:val="857"/>
        </w:trPr>
        <w:tc>
          <w:tcPr>
            <w:tcW w:w="8613" w:type="dxa"/>
          </w:tcPr>
          <w:p w14:paraId="16C56F39" w14:textId="77777777" w:rsidR="00141990" w:rsidRPr="00B67783" w:rsidRDefault="008D2CC0" w:rsidP="008D2CC0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Outstanding design of an A4 poster, </w:t>
            </w:r>
            <w:r w:rsidRPr="00B40861">
              <w:rPr>
                <w:rFonts w:asciiTheme="majorHAnsi" w:hAnsiTheme="majorHAnsi" w:cstheme="majorHAnsi"/>
                <w:b/>
                <w:sz w:val="22"/>
                <w:szCs w:val="22"/>
              </w:rPr>
              <w:t>describing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clearly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outlines a variety of benefits of</w:t>
            </w:r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obtaining a TAFE qualification, communicating </w:t>
            </w:r>
            <w:proofErr w:type="gramStart"/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 </w:t>
            </w:r>
          </w:p>
        </w:tc>
        <w:tc>
          <w:tcPr>
            <w:tcW w:w="992" w:type="dxa"/>
            <w:vAlign w:val="center"/>
          </w:tcPr>
          <w:p w14:paraId="23416AF8" w14:textId="77777777" w:rsidR="00B67783" w:rsidRPr="008D2CC0" w:rsidRDefault="00141990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02D9AB17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A</w:t>
            </w:r>
          </w:p>
        </w:tc>
      </w:tr>
      <w:tr w:rsidR="00B67783" w:rsidRPr="00F66CBB" w14:paraId="09D7F258" w14:textId="77777777" w:rsidTr="008D2CC0">
        <w:trPr>
          <w:trHeight w:val="879"/>
        </w:trPr>
        <w:tc>
          <w:tcPr>
            <w:tcW w:w="8613" w:type="dxa"/>
          </w:tcPr>
          <w:p w14:paraId="1E8C3F6F" w14:textId="77777777" w:rsidR="00CC181A" w:rsidRPr="00846272" w:rsidRDefault="008D2CC0" w:rsidP="00B40861">
            <w:pPr>
              <w:pStyle w:val="Default"/>
              <w:rPr>
                <w:rFonts w:asciiTheme="majorHAnsi" w:hAnsiTheme="majorHAnsi" w:cstheme="majorHAnsi"/>
                <w:i/>
                <w:color w:val="FF0000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Thorough design of an A4 poster, </w:t>
            </w:r>
            <w:r w:rsidRPr="00B40861">
              <w:rPr>
                <w:rFonts w:asciiTheme="majorHAnsi" w:hAnsiTheme="majorHAnsi" w:cstheme="majorHAnsi"/>
                <w:b/>
                <w:sz w:val="22"/>
                <w:szCs w:val="22"/>
              </w:rPr>
              <w:t>describing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identifies and outlines a variety of benefits of</w:t>
            </w:r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obtaining a TAFE qualification, communicating </w:t>
            </w:r>
            <w:proofErr w:type="gramStart"/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 w:rsidR="00B40861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Although aspects of the description are incorrect or incomplete. </w:t>
            </w:r>
          </w:p>
        </w:tc>
        <w:tc>
          <w:tcPr>
            <w:tcW w:w="992" w:type="dxa"/>
            <w:vAlign w:val="center"/>
          </w:tcPr>
          <w:p w14:paraId="639BF1DE" w14:textId="77777777" w:rsidR="00B67783" w:rsidRPr="008D2CC0" w:rsidRDefault="00141990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502C79F1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B</w:t>
            </w:r>
          </w:p>
        </w:tc>
      </w:tr>
      <w:tr w:rsidR="00B67783" w:rsidRPr="00F66CBB" w14:paraId="2B0B46A5" w14:textId="77777777" w:rsidTr="00B40861">
        <w:trPr>
          <w:trHeight w:val="1027"/>
        </w:trPr>
        <w:tc>
          <w:tcPr>
            <w:tcW w:w="8613" w:type="dxa"/>
          </w:tcPr>
          <w:p w14:paraId="568F93A0" w14:textId="77777777" w:rsidR="00CC181A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Sound design of an A4 poster, </w:t>
            </w:r>
            <w:r w:rsidRPr="00B40861">
              <w:rPr>
                <w:rFonts w:asciiTheme="majorHAnsi" w:hAnsiTheme="majorHAnsi" w:cstheme="majorHAnsi"/>
                <w:b/>
                <w:sz w:val="22"/>
                <w:szCs w:val="22"/>
              </w:rPr>
              <w:t>describing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most benefits of obtaining a TAFE qualification,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Although some aspects of the description are incorrect or incomplete.</w:t>
            </w:r>
          </w:p>
        </w:tc>
        <w:tc>
          <w:tcPr>
            <w:tcW w:w="992" w:type="dxa"/>
            <w:vAlign w:val="center"/>
          </w:tcPr>
          <w:p w14:paraId="6A9BD525" w14:textId="77777777" w:rsidR="00B67783" w:rsidRPr="008D2CC0" w:rsidRDefault="00141990" w:rsidP="00141990">
            <w:pPr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 xml:space="preserve">   5-6 </w:t>
            </w:r>
          </w:p>
        </w:tc>
        <w:tc>
          <w:tcPr>
            <w:tcW w:w="993" w:type="dxa"/>
            <w:vAlign w:val="center"/>
          </w:tcPr>
          <w:p w14:paraId="430505FE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C</w:t>
            </w:r>
          </w:p>
        </w:tc>
      </w:tr>
      <w:tr w:rsidR="00B67783" w:rsidRPr="00F66CBB" w14:paraId="35C892C3" w14:textId="77777777" w:rsidTr="00B40861">
        <w:trPr>
          <w:trHeight w:val="1057"/>
        </w:trPr>
        <w:tc>
          <w:tcPr>
            <w:tcW w:w="8613" w:type="dxa"/>
          </w:tcPr>
          <w:p w14:paraId="7ED8AA1C" w14:textId="77777777" w:rsidR="00CC181A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Basic design of an A4 poster, </w:t>
            </w:r>
            <w:r w:rsidRPr="00B40861">
              <w:rPr>
                <w:rFonts w:asciiTheme="majorHAnsi" w:hAnsiTheme="majorHAnsi" w:cstheme="majorHAnsi"/>
                <w:b/>
                <w:sz w:val="22"/>
                <w:szCs w:val="22"/>
              </w:rPr>
              <w:t>describing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outlines many benefits of obtaining a TAFE qualification,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Although many aspects of the description are incorrect or incomplete.</w:t>
            </w:r>
          </w:p>
        </w:tc>
        <w:tc>
          <w:tcPr>
            <w:tcW w:w="992" w:type="dxa"/>
            <w:vAlign w:val="center"/>
          </w:tcPr>
          <w:p w14:paraId="2E5F1FE5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38B201AB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D</w:t>
            </w:r>
          </w:p>
        </w:tc>
      </w:tr>
      <w:tr w:rsidR="00B67783" w:rsidRPr="00F66CBB" w14:paraId="35B408F5" w14:textId="77777777" w:rsidTr="00B40861">
        <w:trPr>
          <w:trHeight w:val="1114"/>
        </w:trPr>
        <w:tc>
          <w:tcPr>
            <w:tcW w:w="8613" w:type="dxa"/>
          </w:tcPr>
          <w:p w14:paraId="2C73DA96" w14:textId="77777777" w:rsidR="00CC181A" w:rsidRPr="003838D7" w:rsidRDefault="00B40861" w:rsidP="00B40861">
            <w:pPr>
              <w:pStyle w:val="Defaul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 xml:space="preserve">Limited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design of an A4 poster, </w:t>
            </w:r>
            <w:r w:rsidRPr="00B40861">
              <w:rPr>
                <w:rFonts w:asciiTheme="majorHAnsi" w:hAnsiTheme="majorHAnsi" w:cstheme="majorHAnsi"/>
                <w:b/>
                <w:sz w:val="22"/>
                <w:szCs w:val="22"/>
              </w:rPr>
              <w:t>describing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the benefits </w:t>
            </w:r>
            <w:r w:rsidRPr="00D36898">
              <w:rPr>
                <w:rFonts w:asciiTheme="majorHAnsi" w:hAnsiTheme="majorHAnsi" w:cstheme="majorHAnsi"/>
                <w:sz w:val="22"/>
                <w:szCs w:val="22"/>
              </w:rPr>
              <w:t>of obtaining a TAFE qualification in trades or service skills.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A714A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The student </w:t>
            </w:r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identifies and attempts to outline some benefits of obtaining a TAFE qualification, communicating </w:t>
            </w:r>
            <w:proofErr w:type="gramStart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>through the use of</w:t>
            </w:r>
            <w:proofErr w:type="gramEnd"/>
            <w:r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technology. Although most aspects of the description are incorrect or incomplete.</w:t>
            </w:r>
          </w:p>
        </w:tc>
        <w:tc>
          <w:tcPr>
            <w:tcW w:w="992" w:type="dxa"/>
            <w:vAlign w:val="center"/>
          </w:tcPr>
          <w:p w14:paraId="73F5B043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1-2</w:t>
            </w:r>
          </w:p>
        </w:tc>
        <w:tc>
          <w:tcPr>
            <w:tcW w:w="993" w:type="dxa"/>
            <w:vAlign w:val="center"/>
          </w:tcPr>
          <w:p w14:paraId="061D6CA7" w14:textId="77777777" w:rsidR="00B67783" w:rsidRPr="008D2CC0" w:rsidRDefault="00B67783" w:rsidP="00271D10">
            <w:pPr>
              <w:jc w:val="center"/>
              <w:rPr>
                <w:rFonts w:asciiTheme="majorHAnsi" w:hAnsiTheme="majorHAnsi" w:cstheme="majorHAnsi"/>
                <w:szCs w:val="28"/>
              </w:rPr>
            </w:pPr>
            <w:r w:rsidRPr="008D2CC0">
              <w:rPr>
                <w:rFonts w:asciiTheme="majorHAnsi" w:hAnsiTheme="majorHAnsi" w:cstheme="majorHAnsi"/>
                <w:szCs w:val="28"/>
              </w:rPr>
              <w:t>E</w:t>
            </w:r>
          </w:p>
        </w:tc>
      </w:tr>
    </w:tbl>
    <w:p w14:paraId="4B99056E" w14:textId="77777777" w:rsidR="00CC181A" w:rsidRDefault="00CC181A" w:rsidP="00CC181A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299C43A" w14:textId="77777777" w:rsidR="00CC181A" w:rsidRDefault="00CC181A" w:rsidP="00CC181A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DDBEF00" w14:textId="77777777" w:rsidR="00CC181A" w:rsidRDefault="00CC181A" w:rsidP="00CC181A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461D779" w14:textId="77777777" w:rsidR="00CC181A" w:rsidRDefault="00CC181A" w:rsidP="00CC181A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CF2D8B6" w14:textId="77777777" w:rsidR="00CC181A" w:rsidRDefault="00CC181A" w:rsidP="00CC181A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FB78278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1FC39945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0562CB0E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34CE0A41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2EBF3C5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D98A12B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2946DB82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5997CC1D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110FFD37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B699379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3FE9F23F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1F72F646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08CE6F91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1CDCEAD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BB9E253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23DE523C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52E56223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07547A01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5043CB0F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07459315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537F28F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DFB9E20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70DF9E56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44E871BC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144A5D23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656AF4B2" w14:textId="77777777" w:rsidR="00CC181A" w:rsidRPr="00CC181A" w:rsidRDefault="00CC181A" w:rsidP="00CC181A">
      <w:pPr>
        <w:pStyle w:val="BasicParagraph"/>
        <w:jc w:val="center"/>
        <w:rPr>
          <w:rFonts w:ascii="Arial" w:hAnsi="Arial" w:cs="Arial"/>
          <w:b/>
          <w:color w:val="auto"/>
          <w:sz w:val="32"/>
          <w:szCs w:val="32"/>
          <w:u w:val="single"/>
        </w:rPr>
      </w:pPr>
      <w:r>
        <w:rPr>
          <w:rFonts w:ascii="Arial" w:hAnsi="Arial" w:cs="Arial"/>
          <w:b/>
          <w:color w:val="auto"/>
          <w:sz w:val="32"/>
          <w:szCs w:val="32"/>
          <w:u w:val="single"/>
        </w:rPr>
        <w:t xml:space="preserve">Part 1 - </w:t>
      </w:r>
      <w:r w:rsidRPr="00CC181A">
        <w:rPr>
          <w:rFonts w:ascii="Arial" w:hAnsi="Arial" w:cs="Arial"/>
          <w:b/>
          <w:color w:val="auto"/>
          <w:sz w:val="32"/>
          <w:szCs w:val="32"/>
          <w:u w:val="single"/>
        </w:rPr>
        <w:t>Report: Options for Future Employment</w:t>
      </w:r>
    </w:p>
    <w:p w14:paraId="738610EB" w14:textId="77777777" w:rsidR="00CC181A" w:rsidRPr="00CC181A" w:rsidRDefault="00CC181A" w:rsidP="00CC181A">
      <w:pPr>
        <w:pStyle w:val="BasicParagraph"/>
        <w:jc w:val="center"/>
        <w:rPr>
          <w:rFonts w:ascii="Arial" w:hAnsi="Arial" w:cs="Arial"/>
          <w:b/>
          <w:color w:val="auto"/>
        </w:rPr>
      </w:pPr>
    </w:p>
    <w:p w14:paraId="3E7A9F1C" w14:textId="77777777" w:rsidR="00CC181A" w:rsidRPr="00CC181A" w:rsidRDefault="00CC181A" w:rsidP="00CC181A">
      <w:pPr>
        <w:pStyle w:val="BasicParagraph"/>
        <w:rPr>
          <w:rFonts w:ascii="Arial" w:hAnsi="Arial" w:cs="Arial"/>
          <w:b/>
          <w:color w:val="auto"/>
        </w:rPr>
      </w:pPr>
      <w:r w:rsidRPr="00CC181A">
        <w:rPr>
          <w:rFonts w:ascii="Arial" w:hAnsi="Arial" w:cs="Arial"/>
          <w:b/>
          <w:color w:val="auto"/>
        </w:rPr>
        <w:t>Introduction</w:t>
      </w:r>
    </w:p>
    <w:p w14:paraId="3E1D44E5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50 words summarising what is to be written in the report (best to be done at the end)</w:t>
      </w:r>
    </w:p>
    <w:p w14:paraId="637805D2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00D03A63" w14:textId="77777777" w:rsidR="00CC181A" w:rsidRPr="00CC181A" w:rsidRDefault="00CC181A" w:rsidP="00CC181A">
      <w:pPr>
        <w:pStyle w:val="BasicParagraph"/>
        <w:rPr>
          <w:rFonts w:ascii="Arial" w:hAnsi="Arial" w:cs="Arial"/>
          <w:b/>
          <w:color w:val="auto"/>
        </w:rPr>
      </w:pPr>
      <w:r w:rsidRPr="00CC181A">
        <w:rPr>
          <w:rFonts w:ascii="Arial" w:hAnsi="Arial" w:cs="Arial"/>
          <w:b/>
          <w:color w:val="auto"/>
        </w:rPr>
        <w:t>Full-Time Employment</w:t>
      </w:r>
    </w:p>
    <w:p w14:paraId="1EA4756E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 xml:space="preserve">3-4 sentences on the attributes of full-time employment, </w:t>
      </w:r>
      <w:proofErr w:type="gramStart"/>
      <w:r w:rsidRPr="00CC181A">
        <w:rPr>
          <w:rFonts w:ascii="Arial" w:hAnsi="Arial" w:cs="Arial"/>
          <w:color w:val="auto"/>
        </w:rPr>
        <w:t>including</w:t>
      </w:r>
      <w:proofErr w:type="gramEnd"/>
    </w:p>
    <w:p w14:paraId="22C5387A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Number of hours worked</w:t>
      </w:r>
    </w:p>
    <w:p w14:paraId="0F41523E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Paid sick and annual leave</w:t>
      </w:r>
    </w:p>
    <w:p w14:paraId="5225591F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Guarantee of hours</w:t>
      </w:r>
    </w:p>
    <w:p w14:paraId="5F58BCF2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3-4 sentences on the benefits and drawbacks of full-time employment</w:t>
      </w:r>
    </w:p>
    <w:p w14:paraId="4719B61C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benefits are ….</w:t>
      </w:r>
    </w:p>
    <w:p w14:paraId="76DD96C0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drawbacks are …</w:t>
      </w:r>
    </w:p>
    <w:p w14:paraId="463F29E8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52242E00" w14:textId="77777777" w:rsidR="00CC181A" w:rsidRPr="00CC181A" w:rsidRDefault="00CC181A" w:rsidP="00CC181A">
      <w:pPr>
        <w:pStyle w:val="BasicParagraph"/>
        <w:rPr>
          <w:rFonts w:ascii="Arial" w:hAnsi="Arial" w:cs="Arial"/>
          <w:b/>
          <w:color w:val="auto"/>
        </w:rPr>
      </w:pPr>
      <w:r w:rsidRPr="00CC181A">
        <w:rPr>
          <w:rFonts w:ascii="Arial" w:hAnsi="Arial" w:cs="Arial"/>
          <w:b/>
          <w:color w:val="auto"/>
        </w:rPr>
        <w:t>Part-Time Employment Whilst Studying</w:t>
      </w:r>
    </w:p>
    <w:p w14:paraId="056308EB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 xml:space="preserve">3-4 sentences on the attributes of part-time employment, </w:t>
      </w:r>
      <w:proofErr w:type="gramStart"/>
      <w:r w:rsidRPr="00CC181A">
        <w:rPr>
          <w:rFonts w:ascii="Arial" w:hAnsi="Arial" w:cs="Arial"/>
          <w:color w:val="auto"/>
        </w:rPr>
        <w:t>including</w:t>
      </w:r>
      <w:proofErr w:type="gramEnd"/>
    </w:p>
    <w:p w14:paraId="4D454423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Number of hours worked</w:t>
      </w:r>
    </w:p>
    <w:p w14:paraId="4611F790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Paid sick and annual leave</w:t>
      </w:r>
    </w:p>
    <w:p w14:paraId="41C57E5E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Guarantee of hours</w:t>
      </w:r>
    </w:p>
    <w:p w14:paraId="0066082D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3-4 sentences on the benefits and drawbacks of part-time employment</w:t>
      </w:r>
    </w:p>
    <w:p w14:paraId="61AC9A75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benefits are ….</w:t>
      </w:r>
    </w:p>
    <w:p w14:paraId="52E92DE6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drawbacks are …</w:t>
      </w:r>
    </w:p>
    <w:p w14:paraId="3B7B4B86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30FF517F" w14:textId="77777777" w:rsidR="00CC181A" w:rsidRPr="00CC181A" w:rsidRDefault="00CC181A" w:rsidP="00CC181A">
      <w:pPr>
        <w:pStyle w:val="BasicParagraph"/>
        <w:rPr>
          <w:rFonts w:ascii="Arial" w:hAnsi="Arial" w:cs="Arial"/>
          <w:b/>
          <w:color w:val="auto"/>
        </w:rPr>
      </w:pPr>
      <w:r w:rsidRPr="00CC181A">
        <w:rPr>
          <w:rFonts w:ascii="Arial" w:hAnsi="Arial" w:cs="Arial"/>
          <w:b/>
          <w:color w:val="auto"/>
        </w:rPr>
        <w:t>Apprenticeships</w:t>
      </w:r>
    </w:p>
    <w:p w14:paraId="69178B43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 xml:space="preserve">3-4 sentences on the attributes of apprenticeships, </w:t>
      </w:r>
      <w:proofErr w:type="gramStart"/>
      <w:r w:rsidRPr="00CC181A">
        <w:rPr>
          <w:rFonts w:ascii="Arial" w:hAnsi="Arial" w:cs="Arial"/>
          <w:color w:val="auto"/>
        </w:rPr>
        <w:t>including</w:t>
      </w:r>
      <w:proofErr w:type="gramEnd"/>
    </w:p>
    <w:p w14:paraId="0ADCEE1E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Number of hours worked</w:t>
      </w:r>
    </w:p>
    <w:p w14:paraId="1077AD83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Industries involved</w:t>
      </w:r>
    </w:p>
    <w:p w14:paraId="40EFD700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Pay rates</w:t>
      </w:r>
    </w:p>
    <w:p w14:paraId="72C5B4DC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Annual and sick leave</w:t>
      </w:r>
    </w:p>
    <w:p w14:paraId="08043CB4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3-4 sentences on the benefits and drawbacks of apprenticeships</w:t>
      </w:r>
    </w:p>
    <w:p w14:paraId="3FC6FB83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benefits are ….</w:t>
      </w:r>
    </w:p>
    <w:p w14:paraId="608DAFB5" w14:textId="77777777" w:rsid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drawbacks are …</w:t>
      </w:r>
    </w:p>
    <w:p w14:paraId="3A0FF5F2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</w:p>
    <w:p w14:paraId="140EF52D" w14:textId="77777777" w:rsidR="00CC181A" w:rsidRPr="00CC181A" w:rsidRDefault="00CC181A" w:rsidP="00CC181A">
      <w:pPr>
        <w:pStyle w:val="BasicParagraph"/>
        <w:rPr>
          <w:rFonts w:ascii="Arial" w:hAnsi="Arial" w:cs="Arial"/>
          <w:b/>
          <w:color w:val="auto"/>
        </w:rPr>
      </w:pPr>
      <w:r w:rsidRPr="00CC181A">
        <w:rPr>
          <w:rFonts w:ascii="Arial" w:hAnsi="Arial" w:cs="Arial"/>
          <w:b/>
          <w:color w:val="auto"/>
        </w:rPr>
        <w:t>Traineeships</w:t>
      </w:r>
    </w:p>
    <w:p w14:paraId="4C93AFF8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 xml:space="preserve">3-4 sentences on the attributes of traineeships, </w:t>
      </w:r>
      <w:proofErr w:type="gramStart"/>
      <w:r w:rsidRPr="00CC181A">
        <w:rPr>
          <w:rFonts w:ascii="Arial" w:hAnsi="Arial" w:cs="Arial"/>
          <w:color w:val="auto"/>
        </w:rPr>
        <w:t>including</w:t>
      </w:r>
      <w:proofErr w:type="gramEnd"/>
    </w:p>
    <w:p w14:paraId="32879A48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Number of hours worked</w:t>
      </w:r>
    </w:p>
    <w:p w14:paraId="1E19F9A5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Industries involved</w:t>
      </w:r>
    </w:p>
    <w:p w14:paraId="53D09B5B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Pay rates</w:t>
      </w:r>
    </w:p>
    <w:p w14:paraId="09A5F085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Annual and sick leave</w:t>
      </w:r>
    </w:p>
    <w:p w14:paraId="72E3C726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3-4 sentences on the benefits and drawbacks of traineeships</w:t>
      </w:r>
    </w:p>
    <w:p w14:paraId="136AE9CD" w14:textId="77777777" w:rsidR="00CC181A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benefits are ….</w:t>
      </w:r>
    </w:p>
    <w:p w14:paraId="49DE5745" w14:textId="77777777" w:rsidR="000A6BC5" w:rsidRPr="00CC181A" w:rsidRDefault="00CC181A" w:rsidP="00CC181A">
      <w:pPr>
        <w:pStyle w:val="BasicParagraph"/>
        <w:rPr>
          <w:rFonts w:ascii="Arial" w:hAnsi="Arial" w:cs="Arial"/>
          <w:color w:val="auto"/>
        </w:rPr>
      </w:pPr>
      <w:r w:rsidRPr="00CC181A">
        <w:rPr>
          <w:rFonts w:ascii="Arial" w:hAnsi="Arial" w:cs="Arial"/>
          <w:color w:val="auto"/>
        </w:rPr>
        <w:t>• Two drawbacks are …</w:t>
      </w:r>
    </w:p>
    <w:sectPr w:rsidR="000A6BC5" w:rsidRPr="00CC181A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AE97" w14:textId="77777777" w:rsidR="005E3826" w:rsidRDefault="005E3826" w:rsidP="00825FCE">
      <w:r>
        <w:separator/>
      </w:r>
    </w:p>
  </w:endnote>
  <w:endnote w:type="continuationSeparator" w:id="0">
    <w:p w14:paraId="3149385E" w14:textId="77777777" w:rsidR="005E3826" w:rsidRDefault="005E3826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9671" w14:textId="77777777" w:rsidR="005E3826" w:rsidRDefault="005E3826" w:rsidP="00825FCE">
      <w:r>
        <w:separator/>
      </w:r>
    </w:p>
  </w:footnote>
  <w:footnote w:type="continuationSeparator" w:id="0">
    <w:p w14:paraId="7014B2FA" w14:textId="77777777" w:rsidR="005E3826" w:rsidRDefault="005E3826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E82D3A" w:rsidRDefault="00A7365C">
    <w:pPr>
      <w:pStyle w:val="Header"/>
    </w:pPr>
    <w:r>
      <w:rPr>
        <w:noProof/>
      </w:rPr>
      <w:pict w14:anchorId="29385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6pt;margin-top:-35.25pt;width:601.35pt;height:132pt;z-index:251659264;mso-position-horizontal-relative:text;mso-position-vertical-relative:text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7B02"/>
    <w:multiLevelType w:val="hybridMultilevel"/>
    <w:tmpl w:val="A96ABC5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E5FA9"/>
    <w:multiLevelType w:val="hybridMultilevel"/>
    <w:tmpl w:val="0C30D9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872"/>
    <w:multiLevelType w:val="hybridMultilevel"/>
    <w:tmpl w:val="C92062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2622F4"/>
    <w:multiLevelType w:val="hybridMultilevel"/>
    <w:tmpl w:val="63B8DE6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391785E"/>
    <w:multiLevelType w:val="hybridMultilevel"/>
    <w:tmpl w:val="E4FADB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44907"/>
    <w:multiLevelType w:val="hybridMultilevel"/>
    <w:tmpl w:val="8BB046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B91"/>
    <w:multiLevelType w:val="hybridMultilevel"/>
    <w:tmpl w:val="732E1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912870">
    <w:abstractNumId w:val="14"/>
  </w:num>
  <w:num w:numId="2" w16cid:durableId="127405613">
    <w:abstractNumId w:val="16"/>
  </w:num>
  <w:num w:numId="3" w16cid:durableId="1684744704">
    <w:abstractNumId w:val="6"/>
  </w:num>
  <w:num w:numId="4" w16cid:durableId="1143035605">
    <w:abstractNumId w:val="11"/>
  </w:num>
  <w:num w:numId="5" w16cid:durableId="1952466711">
    <w:abstractNumId w:val="10"/>
  </w:num>
  <w:num w:numId="6" w16cid:durableId="912130244">
    <w:abstractNumId w:val="2"/>
  </w:num>
  <w:num w:numId="7" w16cid:durableId="1100293670">
    <w:abstractNumId w:val="5"/>
  </w:num>
  <w:num w:numId="8" w16cid:durableId="1032262216">
    <w:abstractNumId w:val="17"/>
  </w:num>
  <w:num w:numId="9" w16cid:durableId="1993484460">
    <w:abstractNumId w:val="0"/>
  </w:num>
  <w:num w:numId="10" w16cid:durableId="2139257714">
    <w:abstractNumId w:val="19"/>
  </w:num>
  <w:num w:numId="11" w16cid:durableId="319190638">
    <w:abstractNumId w:val="9"/>
  </w:num>
  <w:num w:numId="12" w16cid:durableId="816648203">
    <w:abstractNumId w:val="4"/>
  </w:num>
  <w:num w:numId="13" w16cid:durableId="2128545275">
    <w:abstractNumId w:val="8"/>
  </w:num>
  <w:num w:numId="14" w16cid:durableId="687755634">
    <w:abstractNumId w:val="3"/>
  </w:num>
  <w:num w:numId="15" w16cid:durableId="707995126">
    <w:abstractNumId w:val="12"/>
  </w:num>
  <w:num w:numId="16" w16cid:durableId="1002784694">
    <w:abstractNumId w:val="1"/>
  </w:num>
  <w:num w:numId="17" w16cid:durableId="1312056520">
    <w:abstractNumId w:val="13"/>
  </w:num>
  <w:num w:numId="18" w16cid:durableId="275599227">
    <w:abstractNumId w:val="7"/>
  </w:num>
  <w:num w:numId="19" w16cid:durableId="2137486984">
    <w:abstractNumId w:val="15"/>
  </w:num>
  <w:num w:numId="20" w16cid:durableId="2834389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F6"/>
    <w:rsid w:val="00012FF5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E3DE6"/>
    <w:rsid w:val="00141990"/>
    <w:rsid w:val="00152A6E"/>
    <w:rsid w:val="00167F43"/>
    <w:rsid w:val="00180502"/>
    <w:rsid w:val="001A714A"/>
    <w:rsid w:val="001B7FAA"/>
    <w:rsid w:val="001D46C7"/>
    <w:rsid w:val="001E651B"/>
    <w:rsid w:val="00204D25"/>
    <w:rsid w:val="00224FE5"/>
    <w:rsid w:val="00233EB2"/>
    <w:rsid w:val="002348B0"/>
    <w:rsid w:val="00254D5B"/>
    <w:rsid w:val="00287C10"/>
    <w:rsid w:val="002B2908"/>
    <w:rsid w:val="002B7751"/>
    <w:rsid w:val="003021C3"/>
    <w:rsid w:val="00332DB1"/>
    <w:rsid w:val="003447F6"/>
    <w:rsid w:val="003620A8"/>
    <w:rsid w:val="00381C67"/>
    <w:rsid w:val="003838D7"/>
    <w:rsid w:val="003903E6"/>
    <w:rsid w:val="0039588F"/>
    <w:rsid w:val="003A157E"/>
    <w:rsid w:val="00412C61"/>
    <w:rsid w:val="00416494"/>
    <w:rsid w:val="004B2528"/>
    <w:rsid w:val="004B291A"/>
    <w:rsid w:val="004B61AB"/>
    <w:rsid w:val="0050170D"/>
    <w:rsid w:val="00502152"/>
    <w:rsid w:val="00503770"/>
    <w:rsid w:val="00514113"/>
    <w:rsid w:val="00546E23"/>
    <w:rsid w:val="00550FC8"/>
    <w:rsid w:val="00587C11"/>
    <w:rsid w:val="00595E31"/>
    <w:rsid w:val="005E248F"/>
    <w:rsid w:val="005E3826"/>
    <w:rsid w:val="00603123"/>
    <w:rsid w:val="00644D56"/>
    <w:rsid w:val="00652963"/>
    <w:rsid w:val="0065389B"/>
    <w:rsid w:val="00653C87"/>
    <w:rsid w:val="00663A6D"/>
    <w:rsid w:val="006853A5"/>
    <w:rsid w:val="00687CCE"/>
    <w:rsid w:val="006B266B"/>
    <w:rsid w:val="006C12F6"/>
    <w:rsid w:val="006E4203"/>
    <w:rsid w:val="00714D11"/>
    <w:rsid w:val="007259AA"/>
    <w:rsid w:val="00733741"/>
    <w:rsid w:val="007616AC"/>
    <w:rsid w:val="00781065"/>
    <w:rsid w:val="00782352"/>
    <w:rsid w:val="00782830"/>
    <w:rsid w:val="007873C9"/>
    <w:rsid w:val="007D62B2"/>
    <w:rsid w:val="008077E5"/>
    <w:rsid w:val="00816034"/>
    <w:rsid w:val="008250AF"/>
    <w:rsid w:val="00825FCE"/>
    <w:rsid w:val="00846272"/>
    <w:rsid w:val="008465CB"/>
    <w:rsid w:val="008A61FC"/>
    <w:rsid w:val="008A7EC2"/>
    <w:rsid w:val="008B7145"/>
    <w:rsid w:val="008C2B0F"/>
    <w:rsid w:val="008D0A93"/>
    <w:rsid w:val="008D2CC0"/>
    <w:rsid w:val="008D49A1"/>
    <w:rsid w:val="008E0C3E"/>
    <w:rsid w:val="008E704D"/>
    <w:rsid w:val="008F5270"/>
    <w:rsid w:val="009005E7"/>
    <w:rsid w:val="0090643A"/>
    <w:rsid w:val="009217F5"/>
    <w:rsid w:val="00930E80"/>
    <w:rsid w:val="00934378"/>
    <w:rsid w:val="009422BB"/>
    <w:rsid w:val="00955B97"/>
    <w:rsid w:val="00990DD8"/>
    <w:rsid w:val="00993C0C"/>
    <w:rsid w:val="009C3923"/>
    <w:rsid w:val="009D6B62"/>
    <w:rsid w:val="009F20A0"/>
    <w:rsid w:val="009F316C"/>
    <w:rsid w:val="00A15137"/>
    <w:rsid w:val="00A2077B"/>
    <w:rsid w:val="00A32305"/>
    <w:rsid w:val="00A47A6C"/>
    <w:rsid w:val="00A60991"/>
    <w:rsid w:val="00A6379B"/>
    <w:rsid w:val="00A7365C"/>
    <w:rsid w:val="00A946B2"/>
    <w:rsid w:val="00AA3FD9"/>
    <w:rsid w:val="00AB704C"/>
    <w:rsid w:val="00AC60C2"/>
    <w:rsid w:val="00AD2622"/>
    <w:rsid w:val="00AE2054"/>
    <w:rsid w:val="00AF3BF9"/>
    <w:rsid w:val="00AF4A7B"/>
    <w:rsid w:val="00B403A5"/>
    <w:rsid w:val="00B40861"/>
    <w:rsid w:val="00B4437B"/>
    <w:rsid w:val="00B53E9F"/>
    <w:rsid w:val="00B54899"/>
    <w:rsid w:val="00B67783"/>
    <w:rsid w:val="00BA1023"/>
    <w:rsid w:val="00BA407C"/>
    <w:rsid w:val="00BA4E9F"/>
    <w:rsid w:val="00BC32DF"/>
    <w:rsid w:val="00C038F7"/>
    <w:rsid w:val="00C04464"/>
    <w:rsid w:val="00C213EE"/>
    <w:rsid w:val="00C57BB5"/>
    <w:rsid w:val="00C64647"/>
    <w:rsid w:val="00C742DD"/>
    <w:rsid w:val="00C81889"/>
    <w:rsid w:val="00C8331D"/>
    <w:rsid w:val="00CB1468"/>
    <w:rsid w:val="00CC181A"/>
    <w:rsid w:val="00CD01E0"/>
    <w:rsid w:val="00D36898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C755E"/>
    <w:rsid w:val="00E36BB1"/>
    <w:rsid w:val="00E4181C"/>
    <w:rsid w:val="00E45B93"/>
    <w:rsid w:val="00E63335"/>
    <w:rsid w:val="00E82D3A"/>
    <w:rsid w:val="00EA721B"/>
    <w:rsid w:val="00EC531F"/>
    <w:rsid w:val="00F01BAD"/>
    <w:rsid w:val="00F20036"/>
    <w:rsid w:val="00F37189"/>
    <w:rsid w:val="00F43810"/>
    <w:rsid w:val="00F663CF"/>
    <w:rsid w:val="00F66CBB"/>
    <w:rsid w:val="00FA6CC0"/>
    <w:rsid w:val="0234E413"/>
    <w:rsid w:val="0FD269E9"/>
    <w:rsid w:val="121A6AE9"/>
    <w:rsid w:val="12CBDBE7"/>
    <w:rsid w:val="1307C27D"/>
    <w:rsid w:val="13D8C737"/>
    <w:rsid w:val="16D855C3"/>
    <w:rsid w:val="17B1C91B"/>
    <w:rsid w:val="1A360304"/>
    <w:rsid w:val="1A59C59E"/>
    <w:rsid w:val="1C2864CD"/>
    <w:rsid w:val="3635F5EB"/>
    <w:rsid w:val="378D0037"/>
    <w:rsid w:val="3E002BEE"/>
    <w:rsid w:val="42DC4055"/>
    <w:rsid w:val="4591F207"/>
    <w:rsid w:val="51312149"/>
    <w:rsid w:val="52474DD6"/>
    <w:rsid w:val="527700D4"/>
    <w:rsid w:val="591B7030"/>
    <w:rsid w:val="5BF100B0"/>
    <w:rsid w:val="628D914D"/>
    <w:rsid w:val="6344E4D7"/>
    <w:rsid w:val="69CFD450"/>
    <w:rsid w:val="6A791241"/>
    <w:rsid w:val="723108D4"/>
    <w:rsid w:val="7D5CF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F2E49"/>
  <w15:docId w15:val="{FB098826-A0CC-4FD4-8AD6-D0BD842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961B0D43-E61D-4037-A00A-13FE216C6447}"/>
</file>

<file path=customXml/itemProps2.xml><?xml version="1.0" encoding="utf-8"?>
<ds:datastoreItem xmlns:ds="http://schemas.openxmlformats.org/officeDocument/2006/customXml" ds:itemID="{B26E6556-AAD3-4393-9412-BC1F0408A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D1E8D-13CE-423E-B0D2-B50197B5E12F}">
  <ds:schemaRefs>
    <ds:schemaRef ds:uri="fbae6a1d-7b12-413e-9e75-a105a678740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c54f352-3259-41f3-96cc-68e83da66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Task Proforma</Template>
  <TotalTime>2</TotalTime>
  <Pages>5</Pages>
  <Words>1241</Words>
  <Characters>7078</Characters>
  <Application>Microsoft Office Word</Application>
  <DocSecurity>0</DocSecurity>
  <Lines>58</Lines>
  <Paragraphs>16</Paragraphs>
  <ScaleCrop>false</ScaleCrop>
  <Company>NSW, Department of Education and Training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Brasington</dc:creator>
  <cp:lastModifiedBy>Vicki FREER</cp:lastModifiedBy>
  <cp:revision>2</cp:revision>
  <cp:lastPrinted>2020-03-05T00:11:00Z</cp:lastPrinted>
  <dcterms:created xsi:type="dcterms:W3CDTF">2024-02-08T01:49:00Z</dcterms:created>
  <dcterms:modified xsi:type="dcterms:W3CDTF">2024-02-08T01:49:00Z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