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0A37501D" w14:textId="77777777" w:rsidR="00E1601F" w:rsidRDefault="00E1601F" w:rsidP="00947071">
      <w:pPr>
        <w:rPr>
          <w:rFonts w:asciiTheme="majorHAnsi" w:hAnsiTheme="majorHAnsi" w:cstheme="majorHAnsi"/>
          <w:sz w:val="56"/>
          <w:szCs w:val="56"/>
        </w:rPr>
      </w:pPr>
    </w:p>
    <w:p w14:paraId="2FD465B0" w14:textId="34800ECF" w:rsidR="00E82D3A" w:rsidRPr="000D787E" w:rsidRDefault="00943907" w:rsidP="00E82D3A">
      <w:pPr>
        <w:jc w:val="center"/>
        <w:rPr>
          <w:rFonts w:asciiTheme="majorHAnsi" w:hAnsiTheme="majorHAnsi"/>
          <w:sz w:val="48"/>
          <w:szCs w:val="48"/>
        </w:rPr>
      </w:pPr>
      <w:r w:rsidRPr="000D787E">
        <w:rPr>
          <w:rFonts w:asciiTheme="majorHAnsi" w:hAnsiTheme="majorHAnsi" w:cstheme="majorHAnsi"/>
          <w:sz w:val="48"/>
          <w:szCs w:val="48"/>
        </w:rPr>
        <w:t xml:space="preserve">Year </w:t>
      </w:r>
      <w:r w:rsidR="00EE2B1B">
        <w:rPr>
          <w:rFonts w:asciiTheme="majorHAnsi" w:hAnsiTheme="majorHAnsi" w:cstheme="majorHAnsi"/>
          <w:sz w:val="48"/>
          <w:szCs w:val="48"/>
        </w:rPr>
        <w:t>1</w:t>
      </w:r>
      <w:r w:rsidR="00851A2D">
        <w:rPr>
          <w:rFonts w:asciiTheme="majorHAnsi" w:hAnsiTheme="majorHAnsi" w:cstheme="majorHAnsi"/>
          <w:sz w:val="48"/>
          <w:szCs w:val="48"/>
        </w:rPr>
        <w:t>2</w:t>
      </w:r>
      <w:r w:rsidR="00EE2B1B">
        <w:rPr>
          <w:rFonts w:asciiTheme="majorHAnsi" w:hAnsiTheme="majorHAnsi" w:cstheme="majorHAnsi"/>
          <w:sz w:val="48"/>
          <w:szCs w:val="48"/>
        </w:rPr>
        <w:t xml:space="preserve"> Standard</w:t>
      </w:r>
      <w:r w:rsidR="00315A82">
        <w:rPr>
          <w:rFonts w:asciiTheme="majorHAnsi" w:hAnsiTheme="majorHAnsi" w:cstheme="majorHAnsi"/>
          <w:sz w:val="48"/>
          <w:szCs w:val="48"/>
        </w:rPr>
        <w:t xml:space="preserve"> 1</w:t>
      </w:r>
      <w:r w:rsidRPr="000D787E">
        <w:rPr>
          <w:rFonts w:asciiTheme="majorHAnsi" w:hAnsiTheme="majorHAnsi" w:cstheme="majorHAnsi"/>
          <w:sz w:val="48"/>
          <w:szCs w:val="48"/>
        </w:rPr>
        <w:t xml:space="preserve"> Mathematics </w:t>
      </w:r>
    </w:p>
    <w:p w14:paraId="342537B2" w14:textId="48BC4436" w:rsidR="00E82D3A" w:rsidRPr="000D787E" w:rsidRDefault="00E82D3A" w:rsidP="00E82D3A">
      <w:pPr>
        <w:jc w:val="center"/>
        <w:rPr>
          <w:rFonts w:asciiTheme="majorHAnsi" w:hAnsiTheme="majorHAnsi"/>
          <w:sz w:val="48"/>
          <w:szCs w:val="48"/>
        </w:rPr>
      </w:pPr>
      <w:r w:rsidRPr="000D787E">
        <w:rPr>
          <w:rFonts w:asciiTheme="majorHAnsi" w:hAnsiTheme="majorHAnsi"/>
          <w:sz w:val="48"/>
          <w:szCs w:val="48"/>
        </w:rPr>
        <w:t xml:space="preserve">Assessment Task </w:t>
      </w:r>
      <w:r w:rsidR="00851A2D">
        <w:rPr>
          <w:rFonts w:asciiTheme="majorHAnsi" w:hAnsiTheme="majorHAnsi"/>
          <w:sz w:val="48"/>
          <w:szCs w:val="48"/>
        </w:rPr>
        <w:t>2</w:t>
      </w:r>
      <w:r w:rsidR="00943907" w:rsidRPr="000D787E">
        <w:rPr>
          <w:rFonts w:asciiTheme="majorHAnsi" w:hAnsiTheme="majorHAnsi"/>
          <w:sz w:val="48"/>
          <w:szCs w:val="48"/>
        </w:rPr>
        <w:t xml:space="preserve"> </w:t>
      </w:r>
      <w:r w:rsidR="00E1601F" w:rsidRPr="000D787E">
        <w:rPr>
          <w:rFonts w:asciiTheme="majorHAnsi" w:hAnsiTheme="majorHAnsi"/>
          <w:sz w:val="48"/>
          <w:szCs w:val="48"/>
        </w:rPr>
        <w:t>–</w:t>
      </w:r>
      <w:r w:rsidR="00943907" w:rsidRPr="000D787E">
        <w:rPr>
          <w:rFonts w:asciiTheme="majorHAnsi" w:hAnsiTheme="majorHAnsi"/>
          <w:sz w:val="48"/>
          <w:szCs w:val="48"/>
        </w:rPr>
        <w:t xml:space="preserve"> 20</w:t>
      </w:r>
      <w:r w:rsidR="00AA598E" w:rsidRPr="000D787E">
        <w:rPr>
          <w:rFonts w:asciiTheme="majorHAnsi" w:hAnsiTheme="majorHAnsi"/>
          <w:sz w:val="48"/>
          <w:szCs w:val="48"/>
        </w:rPr>
        <w:t>2</w:t>
      </w:r>
      <w:r w:rsidR="00851A2D">
        <w:rPr>
          <w:rFonts w:asciiTheme="majorHAnsi" w:hAnsiTheme="majorHAnsi"/>
          <w:sz w:val="48"/>
          <w:szCs w:val="48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5DAB6C7B" w14:textId="77777777" w:rsidTr="00C57BB5">
        <w:tc>
          <w:tcPr>
            <w:tcW w:w="10676" w:type="dxa"/>
            <w:vAlign w:val="center"/>
          </w:tcPr>
          <w:p w14:paraId="02EB378F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06806910" w14:textId="77777777" w:rsidTr="003B03F3">
        <w:trPr>
          <w:trHeight w:val="723"/>
        </w:trPr>
        <w:tc>
          <w:tcPr>
            <w:tcW w:w="7016" w:type="dxa"/>
          </w:tcPr>
          <w:p w14:paraId="6DA468D8" w14:textId="28328AF0" w:rsidR="00503770" w:rsidRDefault="00503770" w:rsidP="00EE2B1B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  <w:b/>
              </w:rPr>
              <w:t>TOPIC</w:t>
            </w:r>
            <w:r w:rsidR="00EE2B1B" w:rsidRPr="003A7B10">
              <w:rPr>
                <w:rFonts w:asciiTheme="majorHAnsi" w:hAnsiTheme="majorHAnsi" w:cstheme="majorHAnsi"/>
                <w:b/>
              </w:rPr>
              <w:t>S</w:t>
            </w:r>
            <w:r w:rsidRPr="003A7B10">
              <w:rPr>
                <w:rFonts w:asciiTheme="majorHAnsi" w:hAnsiTheme="majorHAnsi" w:cstheme="majorHAnsi"/>
              </w:rPr>
              <w:t xml:space="preserve">: </w:t>
            </w:r>
            <w:r w:rsidR="00FB2529" w:rsidRPr="003A7B10">
              <w:rPr>
                <w:rFonts w:asciiTheme="majorHAnsi" w:hAnsiTheme="majorHAnsi" w:cstheme="majorHAnsi"/>
              </w:rPr>
              <w:tab/>
            </w:r>
            <w:r w:rsidR="00130925" w:rsidRPr="003A7B10">
              <w:rPr>
                <w:rFonts w:asciiTheme="majorHAnsi" w:hAnsiTheme="majorHAnsi" w:cstheme="majorHAnsi"/>
              </w:rPr>
              <w:t xml:space="preserve"> </w:t>
            </w:r>
            <w:r w:rsidR="003173EB">
              <w:rPr>
                <w:rFonts w:asciiTheme="majorHAnsi" w:hAnsiTheme="majorHAnsi" w:cstheme="majorHAnsi"/>
              </w:rPr>
              <w:t>Finan</w:t>
            </w:r>
            <w:r w:rsidR="008F7187">
              <w:rPr>
                <w:rFonts w:asciiTheme="majorHAnsi" w:hAnsiTheme="majorHAnsi" w:cstheme="majorHAnsi"/>
              </w:rPr>
              <w:t xml:space="preserve">cial Mathematics </w:t>
            </w:r>
          </w:p>
          <w:p w14:paraId="611C917E" w14:textId="4F4B01B7" w:rsidR="00EE2B1B" w:rsidRPr="003B03F3" w:rsidRDefault="00444FEE" w:rsidP="00EE2B1B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</w:t>
            </w:r>
            <w:r w:rsidR="003B03F3">
              <w:rPr>
                <w:rFonts w:asciiTheme="majorHAnsi" w:hAnsiTheme="majorHAnsi" w:cstheme="majorHAnsi"/>
                <w:b/>
              </w:rPr>
              <w:t xml:space="preserve"> </w:t>
            </w:r>
            <w:r w:rsidRPr="00444FEE">
              <w:rPr>
                <w:rFonts w:asciiTheme="majorHAnsi" w:hAnsiTheme="majorHAnsi" w:cstheme="majorHAnsi"/>
                <w:bCs/>
              </w:rPr>
              <w:t>Statistical Analysis</w:t>
            </w:r>
            <w:r w:rsidR="00EE2B1B" w:rsidRPr="003A7B10">
              <w:rPr>
                <w:rFonts w:asciiTheme="majorHAnsi" w:hAnsiTheme="majorHAnsi" w:cstheme="majorHAnsi"/>
                <w:b/>
              </w:rPr>
              <w:t xml:space="preserve">           </w:t>
            </w:r>
          </w:p>
        </w:tc>
        <w:tc>
          <w:tcPr>
            <w:tcW w:w="3326" w:type="dxa"/>
          </w:tcPr>
          <w:p w14:paraId="759477DE" w14:textId="22C1EE28" w:rsidR="00503770" w:rsidRPr="003A7B10" w:rsidRDefault="00503770" w:rsidP="00FB2529">
            <w:pPr>
              <w:ind w:right="14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3A7B10">
              <w:rPr>
                <w:rFonts w:asciiTheme="majorHAnsi" w:hAnsiTheme="majorHAnsi" w:cstheme="majorHAnsi"/>
                <w:b/>
              </w:rPr>
              <w:t>MARKS:</w:t>
            </w:r>
            <w:r w:rsidR="005B0280" w:rsidRPr="003A7B10">
              <w:rPr>
                <w:rFonts w:asciiTheme="majorHAnsi" w:hAnsiTheme="majorHAnsi" w:cstheme="majorHAnsi"/>
                <w:b/>
              </w:rPr>
              <w:t xml:space="preserve"> </w:t>
            </w:r>
            <w:r w:rsidR="00EE2B1B" w:rsidRPr="003A7B1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5263A6" w:rsidRPr="005263A6">
              <w:rPr>
                <w:rFonts w:asciiTheme="majorHAnsi" w:hAnsiTheme="majorHAnsi" w:cstheme="majorHAnsi"/>
                <w:b/>
                <w:bCs/>
              </w:rPr>
              <w:t>40</w:t>
            </w:r>
          </w:p>
        </w:tc>
      </w:tr>
      <w:tr w:rsidR="00503770" w:rsidRPr="00503770" w14:paraId="2FF18D15" w14:textId="77777777" w:rsidTr="00FB2529">
        <w:trPr>
          <w:trHeight w:val="686"/>
        </w:trPr>
        <w:tc>
          <w:tcPr>
            <w:tcW w:w="7016" w:type="dxa"/>
          </w:tcPr>
          <w:p w14:paraId="64658338" w14:textId="77777777" w:rsidR="00CB1468" w:rsidRPr="003A7B10" w:rsidRDefault="00503770" w:rsidP="00A51FF3">
            <w:p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  <w:b/>
              </w:rPr>
              <w:t>SUBMISSION REQUIREMENTS:</w:t>
            </w:r>
            <w:r w:rsidRPr="003A7B10">
              <w:rPr>
                <w:rFonts w:asciiTheme="majorHAnsi" w:hAnsiTheme="majorHAnsi" w:cstheme="majorHAnsi"/>
              </w:rPr>
              <w:t xml:space="preserve"> </w:t>
            </w:r>
          </w:p>
          <w:p w14:paraId="0F3CF874" w14:textId="76215607" w:rsidR="00CB1468" w:rsidRPr="003A7B10" w:rsidRDefault="00AA598E" w:rsidP="00943907">
            <w:pPr>
              <w:rPr>
                <w:rFonts w:asciiTheme="majorHAnsi" w:hAnsiTheme="majorHAnsi" w:cstheme="majorHAnsi"/>
                <w:color w:val="FF0000"/>
              </w:rPr>
            </w:pPr>
            <w:r w:rsidRPr="003A7B10">
              <w:rPr>
                <w:rFonts w:asciiTheme="majorHAnsi" w:hAnsiTheme="majorHAnsi" w:cstheme="majorHAnsi"/>
              </w:rPr>
              <w:t>Examination</w:t>
            </w:r>
            <w:r w:rsidR="00EE2B1B" w:rsidRPr="003A7B10">
              <w:rPr>
                <w:rFonts w:asciiTheme="majorHAnsi" w:hAnsiTheme="majorHAnsi" w:cstheme="majorHAnsi"/>
              </w:rPr>
              <w:t xml:space="preserve"> in class </w:t>
            </w:r>
            <w:r w:rsidR="00813B33" w:rsidRPr="00456E67">
              <w:rPr>
                <w:rFonts w:asciiTheme="majorHAnsi" w:hAnsiTheme="majorHAnsi" w:cstheme="majorHAnsi"/>
                <w:b/>
                <w:bCs/>
              </w:rPr>
              <w:t>Friday</w:t>
            </w:r>
            <w:r w:rsidR="00813B33">
              <w:rPr>
                <w:rFonts w:asciiTheme="majorHAnsi" w:hAnsiTheme="majorHAnsi" w:cstheme="majorHAnsi"/>
              </w:rPr>
              <w:t xml:space="preserve"> </w:t>
            </w:r>
            <w:r w:rsidR="009A4D6E" w:rsidRPr="009A4D6E">
              <w:rPr>
                <w:rFonts w:asciiTheme="majorHAnsi" w:hAnsiTheme="majorHAnsi" w:cstheme="majorHAnsi"/>
                <w:b/>
                <w:bCs/>
              </w:rPr>
              <w:t>15</w:t>
            </w:r>
            <w:r w:rsidR="009A4D6E" w:rsidRPr="009A4D6E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="009A4D6E" w:rsidRPr="009A4D6E">
              <w:rPr>
                <w:rFonts w:asciiTheme="majorHAnsi" w:hAnsiTheme="majorHAnsi" w:cstheme="majorHAnsi"/>
                <w:b/>
                <w:bCs/>
              </w:rPr>
              <w:t xml:space="preserve"> Ma</w:t>
            </w:r>
            <w:r w:rsidRPr="009A4D6E">
              <w:rPr>
                <w:rFonts w:asciiTheme="majorHAnsi" w:hAnsiTheme="majorHAnsi" w:cstheme="majorHAnsi"/>
                <w:b/>
                <w:bCs/>
              </w:rPr>
              <w:t>rch</w:t>
            </w:r>
            <w:r w:rsidRPr="003A7B10">
              <w:rPr>
                <w:rFonts w:asciiTheme="majorHAnsi" w:hAnsiTheme="majorHAnsi" w:cstheme="majorHAnsi"/>
                <w:b/>
              </w:rPr>
              <w:t xml:space="preserve"> 202</w:t>
            </w:r>
            <w:r w:rsidR="00133C7C">
              <w:rPr>
                <w:rFonts w:asciiTheme="majorHAnsi" w:hAnsiTheme="majorHAnsi" w:cstheme="majorHAnsi"/>
                <w:b/>
              </w:rPr>
              <w:t>4</w:t>
            </w:r>
            <w:r w:rsidR="00E82893" w:rsidRPr="003A7B10">
              <w:rPr>
                <w:rFonts w:asciiTheme="majorHAnsi" w:hAnsiTheme="majorHAnsi" w:cstheme="majorHAnsi"/>
                <w:b/>
              </w:rPr>
              <w:t xml:space="preserve"> Week </w:t>
            </w:r>
            <w:r w:rsidR="00133C7C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326" w:type="dxa"/>
          </w:tcPr>
          <w:p w14:paraId="717BBECA" w14:textId="32EA1848" w:rsidR="00503770" w:rsidRPr="003A7B10" w:rsidRDefault="00503770" w:rsidP="00943907">
            <w:pPr>
              <w:jc w:val="both"/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  <w:b/>
              </w:rPr>
              <w:t xml:space="preserve">WEIGHTING: </w:t>
            </w:r>
            <w:r w:rsidR="00353F86" w:rsidRPr="003A7B10">
              <w:rPr>
                <w:rFonts w:asciiTheme="majorHAnsi" w:hAnsiTheme="majorHAnsi" w:cstheme="majorHAnsi"/>
                <w:b/>
              </w:rPr>
              <w:t xml:space="preserve"> </w:t>
            </w:r>
            <w:r w:rsidR="00AA598E" w:rsidRPr="003A7B10">
              <w:rPr>
                <w:rFonts w:asciiTheme="majorHAnsi" w:hAnsiTheme="majorHAnsi" w:cstheme="majorHAnsi"/>
                <w:b/>
              </w:rPr>
              <w:t xml:space="preserve">30 </w:t>
            </w:r>
            <w:r w:rsidR="00943907" w:rsidRPr="003A7B10">
              <w:rPr>
                <w:rFonts w:asciiTheme="majorHAnsi" w:hAnsiTheme="majorHAnsi" w:cstheme="majorHAnsi"/>
                <w:b/>
              </w:rPr>
              <w:t>%</w:t>
            </w:r>
            <w:r w:rsidRPr="003A7B1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</w:tr>
      <w:tr w:rsidR="00E82893" w:rsidRPr="00503770" w14:paraId="73AFF95B" w14:textId="77777777" w:rsidTr="00654D2D">
        <w:trPr>
          <w:trHeight w:val="686"/>
        </w:trPr>
        <w:tc>
          <w:tcPr>
            <w:tcW w:w="10342" w:type="dxa"/>
            <w:gridSpan w:val="2"/>
          </w:tcPr>
          <w:p w14:paraId="0234EC65" w14:textId="4BD8860C" w:rsidR="00B35719" w:rsidRPr="00755C20" w:rsidRDefault="00E82893" w:rsidP="00E82893">
            <w:pPr>
              <w:rPr>
                <w:rFonts w:asciiTheme="majorHAnsi" w:hAnsiTheme="majorHAnsi" w:cstheme="majorHAnsi"/>
                <w:b/>
              </w:rPr>
            </w:pPr>
            <w:r w:rsidRPr="00755C2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5477A96B" w14:textId="77777777" w:rsidR="00E82893" w:rsidRDefault="00B35719" w:rsidP="009E136E">
            <w:pPr>
              <w:rPr>
                <w:rStyle w:val="normaltextrun"/>
                <w:rFonts w:asciiTheme="majorHAnsi" w:hAnsiTheme="majorHAnsi" w:cstheme="majorHAnsi"/>
                <w:color w:val="000000"/>
              </w:rPr>
            </w:pPr>
            <w:r w:rsidRPr="00755C20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GB"/>
              </w:rPr>
              <w:t>MS1-12-2</w:t>
            </w:r>
            <w:r w:rsidRPr="00755C20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  <w:r w:rsidR="00755C20" w:rsidRPr="00383504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</w:rPr>
              <w:t>Analyses</w:t>
            </w:r>
            <w:r w:rsidR="00755C20" w:rsidRPr="00755C20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representations of data </w:t>
            </w:r>
            <w:proofErr w:type="gramStart"/>
            <w:r w:rsidR="00755C20" w:rsidRPr="00755C20">
              <w:rPr>
                <w:rStyle w:val="normaltextrun"/>
                <w:rFonts w:asciiTheme="majorHAnsi" w:hAnsiTheme="majorHAnsi" w:cstheme="majorHAnsi"/>
                <w:color w:val="000000"/>
              </w:rPr>
              <w:t>in order to</w:t>
            </w:r>
            <w:proofErr w:type="gramEnd"/>
            <w:r w:rsidR="00755C20" w:rsidRPr="00755C20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make predictions and </w:t>
            </w:r>
            <w:r w:rsidR="00755C20" w:rsidRPr="00383504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</w:rPr>
              <w:t>draw</w:t>
            </w:r>
            <w:r w:rsidR="00755C20" w:rsidRPr="00755C20">
              <w:rPr>
                <w:rStyle w:val="normaltextrun"/>
                <w:rFonts w:asciiTheme="majorHAnsi" w:hAnsiTheme="majorHAnsi" w:cstheme="majorHAnsi"/>
                <w:color w:val="000000"/>
              </w:rPr>
              <w:t xml:space="preserve"> </w:t>
            </w:r>
            <w:r w:rsidR="00755C20" w:rsidRPr="000F57B5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</w:rPr>
              <w:t>conclusions.</w:t>
            </w:r>
          </w:p>
          <w:p w14:paraId="67001A8B" w14:textId="662CB420" w:rsidR="00755C20" w:rsidRPr="00383504" w:rsidRDefault="00580EBD" w:rsidP="009E136E">
            <w:pPr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383504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GB"/>
              </w:rPr>
              <w:t>MS1-12-</w:t>
            </w:r>
            <w:r w:rsidR="00383504" w:rsidRPr="00383504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GB"/>
              </w:rPr>
              <w:t>5</w:t>
            </w:r>
            <w:r w:rsidR="00383504" w:rsidRPr="00383504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383504" w:rsidRPr="00383504">
              <w:rPr>
                <w:rStyle w:val="eop"/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Makes</w:t>
            </w:r>
            <w:r w:rsidR="00AD71FB" w:rsidRPr="00383504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hd w:val="clear" w:color="auto" w:fill="FFFFFF"/>
                <w:lang w:val="en-GB"/>
              </w:rPr>
              <w:t xml:space="preserve"> </w:t>
            </w:r>
            <w:r w:rsidR="00AD71FB" w:rsidRPr="00383504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GB"/>
              </w:rPr>
              <w:t>informed decisions about financial situations likely to be encountered post-school.</w:t>
            </w:r>
            <w:r w:rsidR="00AD71FB" w:rsidRPr="00383504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61CFD55E" w14:textId="1A15787E" w:rsidR="00AD71FB" w:rsidRPr="00383504" w:rsidRDefault="006A766A" w:rsidP="009E136E">
            <w:pPr>
              <w:rPr>
                <w:rFonts w:asciiTheme="majorHAnsi" w:hAnsiTheme="majorHAnsi" w:cstheme="majorHAnsi"/>
              </w:rPr>
            </w:pPr>
            <w:r w:rsidRPr="00383504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GB"/>
              </w:rPr>
              <w:t>MS1-12-7</w:t>
            </w:r>
            <w:r w:rsidRPr="00383504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  <w:r w:rsidR="00383504" w:rsidRPr="00383504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hd w:val="clear" w:color="auto" w:fill="FFFFFF"/>
                <w:lang w:val="en-GB"/>
              </w:rPr>
              <w:t>Solves</w:t>
            </w:r>
            <w:r w:rsidR="00383504" w:rsidRPr="00383504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GB"/>
              </w:rPr>
              <w:t xml:space="preserve"> problems requiring statistical processes.</w:t>
            </w:r>
            <w:r w:rsidR="00383504" w:rsidRPr="00383504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</w:tr>
      <w:tr w:rsidR="003E56D8" w:rsidRPr="00503770" w14:paraId="4B1E8FA2" w14:textId="77777777" w:rsidTr="00654D2D">
        <w:trPr>
          <w:trHeight w:val="686"/>
        </w:trPr>
        <w:tc>
          <w:tcPr>
            <w:tcW w:w="10342" w:type="dxa"/>
            <w:gridSpan w:val="2"/>
          </w:tcPr>
          <w:p w14:paraId="71B7764D" w14:textId="77777777" w:rsidR="003E56D8" w:rsidRPr="003A7B10" w:rsidRDefault="003E56D8" w:rsidP="00E82893">
            <w:pPr>
              <w:rPr>
                <w:rFonts w:asciiTheme="majorHAnsi" w:hAnsiTheme="majorHAnsi" w:cstheme="majorHAnsi"/>
                <w:b/>
              </w:rPr>
            </w:pPr>
            <w:r w:rsidRPr="003A7B10">
              <w:rPr>
                <w:rFonts w:asciiTheme="majorHAnsi" w:hAnsiTheme="majorHAnsi" w:cstheme="majorHAnsi"/>
                <w:b/>
              </w:rPr>
              <w:t>Directional Verbs</w:t>
            </w:r>
            <w:r w:rsidR="00117A65" w:rsidRPr="003A7B10">
              <w:rPr>
                <w:rFonts w:asciiTheme="majorHAnsi" w:hAnsiTheme="majorHAnsi" w:cstheme="majorHAnsi"/>
                <w:b/>
              </w:rPr>
              <w:t>:</w:t>
            </w:r>
            <w:r w:rsidR="004747A6" w:rsidRPr="003A7B10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82A7C6F" w14:textId="77777777" w:rsidR="00C9025C" w:rsidRDefault="00A970AC" w:rsidP="00E82893">
            <w:pPr>
              <w:rPr>
                <w:color w:val="000000"/>
              </w:rPr>
            </w:pPr>
            <w:r w:rsidRPr="009B7856">
              <w:rPr>
                <w:b/>
                <w:bCs/>
                <w:color w:val="000000"/>
              </w:rPr>
              <w:t xml:space="preserve">Analyse </w:t>
            </w:r>
            <w:r w:rsidRPr="00A970AC">
              <w:rPr>
                <w:color w:val="000000"/>
              </w:rPr>
              <w:t xml:space="preserve">- </w:t>
            </w:r>
            <w:r w:rsidR="009B7856">
              <w:rPr>
                <w:color w:val="000000"/>
              </w:rPr>
              <w:t>i</w:t>
            </w:r>
            <w:r w:rsidRPr="00A970AC">
              <w:rPr>
                <w:color w:val="000000"/>
              </w:rPr>
              <w:t>dentify components and the relationship between them</w:t>
            </w:r>
            <w:r>
              <w:rPr>
                <w:color w:val="000000"/>
              </w:rPr>
              <w:t>,</w:t>
            </w:r>
            <w:r w:rsidR="009B7856">
              <w:rPr>
                <w:color w:val="000000"/>
              </w:rPr>
              <w:t xml:space="preserve"> </w:t>
            </w:r>
            <w:r w:rsidRPr="00A970AC">
              <w:rPr>
                <w:color w:val="000000"/>
              </w:rPr>
              <w:t>draw out and relate implications</w:t>
            </w:r>
            <w:r w:rsidR="009B7856">
              <w:rPr>
                <w:color w:val="000000"/>
              </w:rPr>
              <w:t>.</w:t>
            </w:r>
          </w:p>
          <w:p w14:paraId="7DB0D196" w14:textId="5D2A888B" w:rsidR="00D73A52" w:rsidRDefault="007D2ED7" w:rsidP="00E82893">
            <w:pPr>
              <w:rPr>
                <w:rFonts w:asciiTheme="majorHAnsi" w:hAnsiTheme="majorHAnsi" w:cstheme="majorHAnsi"/>
                <w:bCs/>
              </w:rPr>
            </w:pPr>
            <w:r w:rsidRPr="00D73A52">
              <w:rPr>
                <w:rFonts w:asciiTheme="majorHAnsi" w:hAnsiTheme="majorHAnsi" w:cstheme="majorHAnsi"/>
                <w:b/>
              </w:rPr>
              <w:t>Make</w:t>
            </w:r>
            <w:r w:rsidR="00D73A52">
              <w:rPr>
                <w:rFonts w:asciiTheme="majorHAnsi" w:hAnsiTheme="majorHAnsi" w:cstheme="majorHAnsi"/>
                <w:bCs/>
              </w:rPr>
              <w:t xml:space="preserve"> - </w:t>
            </w:r>
            <w:r w:rsidR="00AC6735">
              <w:rPr>
                <w:rFonts w:asciiTheme="majorHAnsi" w:hAnsiTheme="majorHAnsi" w:cstheme="majorHAnsi"/>
                <w:bCs/>
              </w:rPr>
              <w:t>construct and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AC6735">
              <w:rPr>
                <w:rFonts w:asciiTheme="majorHAnsi" w:hAnsiTheme="majorHAnsi" w:cstheme="majorHAnsi"/>
                <w:bCs/>
              </w:rPr>
              <w:t>put together items</w:t>
            </w:r>
            <w:r w:rsidR="00D73A52">
              <w:rPr>
                <w:rFonts w:asciiTheme="majorHAnsi" w:hAnsiTheme="majorHAnsi" w:cstheme="majorHAnsi"/>
                <w:bCs/>
              </w:rPr>
              <w:t>/arguments.</w:t>
            </w:r>
          </w:p>
          <w:p w14:paraId="5557C50E" w14:textId="1F8F7B93" w:rsidR="00836541" w:rsidRPr="00A82962" w:rsidRDefault="00D73A52" w:rsidP="00E82893">
            <w:pPr>
              <w:rPr>
                <w:rFonts w:asciiTheme="majorHAnsi" w:hAnsiTheme="majorHAnsi" w:cstheme="majorHAnsi"/>
                <w:bCs/>
              </w:rPr>
            </w:pPr>
            <w:r w:rsidRPr="00D73A52">
              <w:rPr>
                <w:rFonts w:asciiTheme="majorHAnsi" w:hAnsiTheme="majorHAnsi" w:cstheme="majorHAnsi"/>
                <w:b/>
              </w:rPr>
              <w:t>Draw</w:t>
            </w:r>
            <w:r w:rsidR="000F57B5">
              <w:rPr>
                <w:rFonts w:asciiTheme="majorHAnsi" w:hAnsiTheme="majorHAnsi" w:cstheme="majorHAnsi"/>
                <w:b/>
              </w:rPr>
              <w:t xml:space="preserve"> conclusions</w:t>
            </w:r>
            <w:r w:rsidR="00836541">
              <w:rPr>
                <w:rFonts w:asciiTheme="majorHAnsi" w:hAnsiTheme="majorHAnsi" w:cstheme="majorHAnsi"/>
                <w:b/>
              </w:rPr>
              <w:t xml:space="preserve"> </w:t>
            </w:r>
            <w:r w:rsidR="00FB523D" w:rsidRPr="00A82962">
              <w:rPr>
                <w:rFonts w:asciiTheme="majorHAnsi" w:hAnsiTheme="majorHAnsi" w:cstheme="majorHAnsi"/>
                <w:bCs/>
              </w:rPr>
              <w:t xml:space="preserve">- </w:t>
            </w:r>
            <w:r w:rsidR="00A82962" w:rsidRPr="00A82962">
              <w:rPr>
                <w:rFonts w:asciiTheme="majorHAnsi" w:hAnsiTheme="majorHAnsi" w:cstheme="majorHAnsi"/>
                <w:bCs/>
              </w:rPr>
              <w:t>deduce.</w:t>
            </w:r>
          </w:p>
          <w:p w14:paraId="5C412B14" w14:textId="5D829406" w:rsidR="009B7856" w:rsidRPr="00A970AC" w:rsidRDefault="00836541" w:rsidP="00E82893">
            <w:pPr>
              <w:rPr>
                <w:rFonts w:asciiTheme="majorHAnsi" w:hAnsiTheme="majorHAnsi" w:cstheme="majorHAnsi"/>
                <w:bCs/>
              </w:rPr>
            </w:pPr>
            <w:r w:rsidRPr="00E91066">
              <w:rPr>
                <w:rFonts w:asciiTheme="majorHAnsi" w:hAnsiTheme="majorHAnsi" w:cstheme="majorHAnsi"/>
                <w:b/>
              </w:rPr>
              <w:t>Solves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BD74C6">
              <w:rPr>
                <w:rFonts w:asciiTheme="majorHAnsi" w:hAnsiTheme="majorHAnsi" w:cstheme="majorHAnsi"/>
                <w:bCs/>
              </w:rPr>
              <w:t>- find</w:t>
            </w:r>
            <w:r w:rsidR="00E91066">
              <w:rPr>
                <w:rFonts w:asciiTheme="majorHAnsi" w:hAnsiTheme="majorHAnsi" w:cstheme="majorHAnsi"/>
                <w:bCs/>
              </w:rPr>
              <w:t xml:space="preserve"> an answer to.</w:t>
            </w:r>
          </w:p>
        </w:tc>
      </w:tr>
      <w:tr w:rsidR="00503770" w:rsidRPr="003A7B10" w14:paraId="6E341119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00AF0CC" w14:textId="77777777" w:rsidR="00503770" w:rsidRPr="003A7B1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3A7B1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52E50A34" w14:textId="0FD859C8" w:rsidR="00CB1468" w:rsidRDefault="00130925" w:rsidP="00FB2529">
            <w:p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 xml:space="preserve">In class </w:t>
            </w:r>
            <w:r w:rsidR="00AF49CF">
              <w:rPr>
                <w:rFonts w:asciiTheme="majorHAnsi" w:hAnsiTheme="majorHAnsi" w:cstheme="majorHAnsi"/>
              </w:rPr>
              <w:t>test</w:t>
            </w:r>
            <w:r w:rsidRPr="003A7B10">
              <w:rPr>
                <w:rFonts w:asciiTheme="majorHAnsi" w:hAnsiTheme="majorHAnsi" w:cstheme="majorHAnsi"/>
              </w:rPr>
              <w:t xml:space="preserve"> </w:t>
            </w:r>
            <w:r w:rsidR="00FB2529" w:rsidRPr="003A7B10">
              <w:rPr>
                <w:rFonts w:asciiTheme="majorHAnsi" w:hAnsiTheme="majorHAnsi" w:cstheme="majorHAnsi"/>
              </w:rPr>
              <w:t>consisting of:</w:t>
            </w:r>
          </w:p>
          <w:p w14:paraId="3CF3F056" w14:textId="278D9DFE" w:rsidR="00BD74C6" w:rsidRPr="001B54E8" w:rsidRDefault="001B54E8" w:rsidP="00FB2529">
            <w:pPr>
              <w:rPr>
                <w:rFonts w:asciiTheme="majorHAnsi" w:hAnsiTheme="majorHAnsi" w:cstheme="majorHAnsi"/>
                <w:u w:val="single"/>
              </w:rPr>
            </w:pPr>
            <w:r w:rsidRPr="001B54E8">
              <w:rPr>
                <w:rFonts w:asciiTheme="majorHAnsi" w:hAnsiTheme="majorHAnsi" w:cstheme="majorHAnsi"/>
                <w:u w:val="single"/>
              </w:rPr>
              <w:t>Section 1</w:t>
            </w:r>
            <w:r w:rsidR="00D5222A">
              <w:rPr>
                <w:rFonts w:asciiTheme="majorHAnsi" w:hAnsiTheme="majorHAnsi" w:cstheme="majorHAnsi"/>
                <w:u w:val="single"/>
              </w:rPr>
              <w:t>- Financial Maths</w:t>
            </w:r>
            <w:r w:rsidR="00FD7656">
              <w:rPr>
                <w:rFonts w:asciiTheme="majorHAnsi" w:hAnsiTheme="majorHAnsi" w:cstheme="majorHAnsi"/>
                <w:u w:val="single"/>
              </w:rPr>
              <w:t xml:space="preserve"> (</w:t>
            </w:r>
            <w:r w:rsidR="005263A6">
              <w:rPr>
                <w:rFonts w:asciiTheme="majorHAnsi" w:hAnsiTheme="majorHAnsi" w:cstheme="majorHAnsi"/>
                <w:u w:val="single"/>
              </w:rPr>
              <w:t>20</w:t>
            </w:r>
            <w:r w:rsidR="00FD7656">
              <w:rPr>
                <w:rFonts w:asciiTheme="majorHAnsi" w:hAnsiTheme="majorHAnsi" w:cstheme="majorHAnsi"/>
                <w:u w:val="single"/>
              </w:rPr>
              <w:t xml:space="preserve"> marks)</w:t>
            </w:r>
          </w:p>
          <w:p w14:paraId="5589AE3C" w14:textId="6854711C" w:rsidR="00FB2529" w:rsidRPr="003A7B10" w:rsidRDefault="00130925" w:rsidP="00FB252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>Questions 1-</w:t>
            </w:r>
            <w:r w:rsidR="00FD7656">
              <w:rPr>
                <w:rFonts w:asciiTheme="majorHAnsi" w:hAnsiTheme="majorHAnsi" w:cstheme="majorHAnsi"/>
              </w:rPr>
              <w:t>5</w:t>
            </w:r>
            <w:r w:rsidR="00FB2529" w:rsidRPr="003A7B10">
              <w:rPr>
                <w:rFonts w:asciiTheme="majorHAnsi" w:hAnsiTheme="majorHAnsi" w:cstheme="majorHAnsi"/>
              </w:rPr>
              <w:t xml:space="preserve"> </w:t>
            </w:r>
            <w:r w:rsidR="00995834">
              <w:rPr>
                <w:rFonts w:asciiTheme="majorHAnsi" w:hAnsiTheme="majorHAnsi" w:cstheme="majorHAnsi"/>
              </w:rPr>
              <w:t>[</w:t>
            </w:r>
            <w:r w:rsidR="004E4AA5">
              <w:rPr>
                <w:rFonts w:asciiTheme="majorHAnsi" w:hAnsiTheme="majorHAnsi" w:cstheme="majorHAnsi"/>
              </w:rPr>
              <w:t>multiple choice</w:t>
            </w:r>
            <w:r w:rsidR="00FB2529" w:rsidRPr="003A7B10">
              <w:rPr>
                <w:rFonts w:asciiTheme="majorHAnsi" w:hAnsiTheme="majorHAnsi" w:cstheme="majorHAnsi"/>
              </w:rPr>
              <w:t xml:space="preserve"> </w:t>
            </w:r>
            <w:r w:rsidRPr="003A7B10">
              <w:rPr>
                <w:rFonts w:asciiTheme="majorHAnsi" w:hAnsiTheme="majorHAnsi" w:cstheme="majorHAnsi"/>
              </w:rPr>
              <w:t xml:space="preserve">totalling </w:t>
            </w:r>
            <w:r w:rsidR="00957ED8">
              <w:rPr>
                <w:rFonts w:asciiTheme="majorHAnsi" w:hAnsiTheme="majorHAnsi" w:cstheme="majorHAnsi"/>
              </w:rPr>
              <w:t>5</w:t>
            </w:r>
            <w:r w:rsidR="00FB2529" w:rsidRPr="003A7B10">
              <w:rPr>
                <w:rFonts w:asciiTheme="majorHAnsi" w:hAnsiTheme="majorHAnsi" w:cstheme="majorHAnsi"/>
              </w:rPr>
              <w:t xml:space="preserve"> marks of the total marks</w:t>
            </w:r>
            <w:r w:rsidR="00995834">
              <w:rPr>
                <w:rFonts w:asciiTheme="majorHAnsi" w:hAnsiTheme="majorHAnsi" w:cstheme="majorHAnsi"/>
              </w:rPr>
              <w:t>]</w:t>
            </w:r>
          </w:p>
          <w:p w14:paraId="720EC8D4" w14:textId="4986943D" w:rsidR="00FB2529" w:rsidRDefault="00130925" w:rsidP="00FB252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 xml:space="preserve">Questions </w:t>
            </w:r>
            <w:r w:rsidR="00632A62">
              <w:rPr>
                <w:rFonts w:asciiTheme="majorHAnsi" w:hAnsiTheme="majorHAnsi" w:cstheme="majorHAnsi"/>
              </w:rPr>
              <w:t>6</w:t>
            </w:r>
            <w:r w:rsidR="002770AF">
              <w:rPr>
                <w:rFonts w:asciiTheme="majorHAnsi" w:hAnsiTheme="majorHAnsi" w:cstheme="majorHAnsi"/>
              </w:rPr>
              <w:t>-</w:t>
            </w:r>
            <w:r w:rsidR="005263A6">
              <w:rPr>
                <w:rFonts w:asciiTheme="majorHAnsi" w:hAnsiTheme="majorHAnsi" w:cstheme="majorHAnsi"/>
              </w:rPr>
              <w:t>10</w:t>
            </w:r>
            <w:r w:rsidR="00FB2529" w:rsidRPr="003A7B10">
              <w:rPr>
                <w:rFonts w:asciiTheme="majorHAnsi" w:hAnsiTheme="majorHAnsi" w:cstheme="majorHAnsi"/>
              </w:rPr>
              <w:t xml:space="preserve"> </w:t>
            </w:r>
            <w:r w:rsidR="00995834">
              <w:rPr>
                <w:rFonts w:asciiTheme="majorHAnsi" w:hAnsiTheme="majorHAnsi" w:cstheme="majorHAnsi"/>
              </w:rPr>
              <w:t>[</w:t>
            </w:r>
            <w:r w:rsidR="00FB2529" w:rsidRPr="003A7B10">
              <w:rPr>
                <w:rFonts w:asciiTheme="majorHAnsi" w:hAnsiTheme="majorHAnsi" w:cstheme="majorHAnsi"/>
              </w:rPr>
              <w:t>short answer questions</w:t>
            </w:r>
            <w:r w:rsidRPr="003A7B10">
              <w:rPr>
                <w:rFonts w:asciiTheme="majorHAnsi" w:hAnsiTheme="majorHAnsi" w:cstheme="majorHAnsi"/>
              </w:rPr>
              <w:t xml:space="preserve"> </w:t>
            </w:r>
            <w:r w:rsidR="00FB2529" w:rsidRPr="003A7B10">
              <w:rPr>
                <w:rFonts w:asciiTheme="majorHAnsi" w:hAnsiTheme="majorHAnsi" w:cstheme="majorHAnsi"/>
              </w:rPr>
              <w:t xml:space="preserve">totalling </w:t>
            </w:r>
            <w:r w:rsidR="00A47C88">
              <w:rPr>
                <w:rFonts w:asciiTheme="majorHAnsi" w:hAnsiTheme="majorHAnsi" w:cstheme="majorHAnsi"/>
              </w:rPr>
              <w:t>1</w:t>
            </w:r>
            <w:r w:rsidR="005263A6">
              <w:rPr>
                <w:rFonts w:asciiTheme="majorHAnsi" w:hAnsiTheme="majorHAnsi" w:cstheme="majorHAnsi"/>
              </w:rPr>
              <w:t>5</w:t>
            </w:r>
            <w:r w:rsidR="00FB2529" w:rsidRPr="003A7B10">
              <w:rPr>
                <w:rFonts w:asciiTheme="majorHAnsi" w:hAnsiTheme="majorHAnsi" w:cstheme="majorHAnsi"/>
              </w:rPr>
              <w:t xml:space="preserve"> marks of the total marks</w:t>
            </w:r>
            <w:r w:rsidR="00CA30AF">
              <w:rPr>
                <w:rFonts w:asciiTheme="majorHAnsi" w:hAnsiTheme="majorHAnsi" w:cstheme="majorHAnsi"/>
              </w:rPr>
              <w:t>]</w:t>
            </w:r>
          </w:p>
          <w:p w14:paraId="7488958F" w14:textId="5EC63982" w:rsidR="00632A62" w:rsidRPr="00AB6E5A" w:rsidRDefault="00632A62" w:rsidP="00632A62">
            <w:pPr>
              <w:rPr>
                <w:rFonts w:asciiTheme="majorHAnsi" w:hAnsiTheme="majorHAnsi" w:cstheme="majorHAnsi"/>
                <w:u w:val="single"/>
              </w:rPr>
            </w:pPr>
            <w:r w:rsidRPr="00AB6E5A">
              <w:rPr>
                <w:rFonts w:asciiTheme="majorHAnsi" w:hAnsiTheme="majorHAnsi" w:cstheme="majorHAnsi"/>
                <w:u w:val="single"/>
              </w:rPr>
              <w:t xml:space="preserve">Section 2 </w:t>
            </w:r>
            <w:r w:rsidR="003A770E" w:rsidRPr="00AB6E5A">
              <w:rPr>
                <w:rFonts w:asciiTheme="majorHAnsi" w:hAnsiTheme="majorHAnsi" w:cstheme="majorHAnsi"/>
                <w:u w:val="single"/>
              </w:rPr>
              <w:t>–</w:t>
            </w:r>
            <w:r w:rsidRPr="00AB6E5A"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3A770E" w:rsidRPr="00AB6E5A">
              <w:rPr>
                <w:rFonts w:asciiTheme="majorHAnsi" w:hAnsiTheme="majorHAnsi" w:cstheme="majorHAnsi"/>
                <w:u w:val="single"/>
              </w:rPr>
              <w:t>Further Statistical Analysis (</w:t>
            </w:r>
            <w:r w:rsidR="005263A6">
              <w:rPr>
                <w:rFonts w:asciiTheme="majorHAnsi" w:hAnsiTheme="majorHAnsi" w:cstheme="majorHAnsi"/>
                <w:u w:val="single"/>
              </w:rPr>
              <w:t>20</w:t>
            </w:r>
            <w:r w:rsidR="003A770E" w:rsidRPr="00AB6E5A">
              <w:rPr>
                <w:rFonts w:asciiTheme="majorHAnsi" w:hAnsiTheme="majorHAnsi" w:cstheme="majorHAnsi"/>
                <w:u w:val="single"/>
              </w:rPr>
              <w:t xml:space="preserve"> marks)</w:t>
            </w:r>
          </w:p>
          <w:p w14:paraId="55CD3AD3" w14:textId="54F87DAB" w:rsidR="00FB2529" w:rsidRDefault="00130925" w:rsidP="00FB252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>Questions 1-</w:t>
            </w:r>
            <w:r w:rsidR="003A770E">
              <w:rPr>
                <w:rFonts w:asciiTheme="majorHAnsi" w:hAnsiTheme="majorHAnsi" w:cstheme="majorHAnsi"/>
              </w:rPr>
              <w:t>5</w:t>
            </w:r>
            <w:r w:rsidR="002770AF">
              <w:rPr>
                <w:rFonts w:asciiTheme="majorHAnsi" w:hAnsiTheme="majorHAnsi" w:cstheme="majorHAnsi"/>
              </w:rPr>
              <w:t xml:space="preserve"> </w:t>
            </w:r>
            <w:r w:rsidR="00CA30AF">
              <w:rPr>
                <w:rFonts w:asciiTheme="majorHAnsi" w:hAnsiTheme="majorHAnsi" w:cstheme="majorHAnsi"/>
              </w:rPr>
              <w:t>[</w:t>
            </w:r>
            <w:r w:rsidR="003A770E">
              <w:rPr>
                <w:rFonts w:asciiTheme="majorHAnsi" w:hAnsiTheme="majorHAnsi" w:cstheme="majorHAnsi"/>
              </w:rPr>
              <w:t>multiple choice</w:t>
            </w:r>
            <w:r w:rsidRPr="003A7B10">
              <w:rPr>
                <w:rFonts w:asciiTheme="majorHAnsi" w:hAnsiTheme="majorHAnsi" w:cstheme="majorHAnsi"/>
              </w:rPr>
              <w:t xml:space="preserve"> totalling </w:t>
            </w:r>
            <w:r w:rsidR="003A770E">
              <w:rPr>
                <w:rFonts w:asciiTheme="majorHAnsi" w:hAnsiTheme="majorHAnsi" w:cstheme="majorHAnsi"/>
              </w:rPr>
              <w:t>5</w:t>
            </w:r>
            <w:r w:rsidR="00FB2529" w:rsidRPr="003A7B10">
              <w:rPr>
                <w:rFonts w:asciiTheme="majorHAnsi" w:hAnsiTheme="majorHAnsi" w:cstheme="majorHAnsi"/>
              </w:rPr>
              <w:t xml:space="preserve"> marks of the total marks</w:t>
            </w:r>
            <w:r w:rsidR="00CA30AF">
              <w:rPr>
                <w:rFonts w:asciiTheme="majorHAnsi" w:hAnsiTheme="majorHAnsi" w:cstheme="majorHAnsi"/>
              </w:rPr>
              <w:t>]</w:t>
            </w:r>
          </w:p>
          <w:p w14:paraId="1C344CAA" w14:textId="09BF28CA" w:rsidR="003A770E" w:rsidRDefault="0027301D" w:rsidP="0027301D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 xml:space="preserve">Questions </w:t>
            </w:r>
            <w:r>
              <w:rPr>
                <w:rFonts w:asciiTheme="majorHAnsi" w:hAnsiTheme="majorHAnsi" w:cstheme="majorHAnsi"/>
              </w:rPr>
              <w:t>6-</w:t>
            </w:r>
            <w:r w:rsidR="005263A6">
              <w:rPr>
                <w:rFonts w:asciiTheme="majorHAnsi" w:hAnsiTheme="majorHAnsi" w:cstheme="majorHAnsi"/>
              </w:rPr>
              <w:t>9</w:t>
            </w:r>
            <w:r w:rsidRPr="003A7B1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[</w:t>
            </w:r>
            <w:r w:rsidRPr="003A7B10">
              <w:rPr>
                <w:rFonts w:asciiTheme="majorHAnsi" w:hAnsiTheme="majorHAnsi" w:cstheme="majorHAnsi"/>
              </w:rPr>
              <w:t xml:space="preserve">short answer questions totalling </w:t>
            </w:r>
            <w:r w:rsidR="005263A6">
              <w:rPr>
                <w:rFonts w:asciiTheme="majorHAnsi" w:hAnsiTheme="majorHAnsi" w:cstheme="majorHAnsi"/>
              </w:rPr>
              <w:t>15</w:t>
            </w:r>
            <w:r w:rsidRPr="003A7B10">
              <w:rPr>
                <w:rFonts w:asciiTheme="majorHAnsi" w:hAnsiTheme="majorHAnsi" w:cstheme="majorHAnsi"/>
              </w:rPr>
              <w:t xml:space="preserve"> marks of the total marks</w:t>
            </w:r>
            <w:r>
              <w:rPr>
                <w:rFonts w:asciiTheme="majorHAnsi" w:hAnsiTheme="majorHAnsi" w:cstheme="majorHAnsi"/>
              </w:rPr>
              <w:t>]</w:t>
            </w:r>
          </w:p>
          <w:p w14:paraId="55EAE68A" w14:textId="338263CF" w:rsidR="00FB2529" w:rsidRPr="003A7B10" w:rsidRDefault="00FB2529" w:rsidP="00FB2529">
            <w:p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 xml:space="preserve">The </w:t>
            </w:r>
            <w:r w:rsidR="00AF49CF">
              <w:rPr>
                <w:rFonts w:asciiTheme="majorHAnsi" w:hAnsiTheme="majorHAnsi" w:cstheme="majorHAnsi"/>
              </w:rPr>
              <w:t>test</w:t>
            </w:r>
            <w:r w:rsidRPr="003A7B10">
              <w:rPr>
                <w:rFonts w:asciiTheme="majorHAnsi" w:hAnsiTheme="majorHAnsi" w:cstheme="majorHAnsi"/>
              </w:rPr>
              <w:t xml:space="preserve"> will be for </w:t>
            </w:r>
            <w:r w:rsidR="00753B4F" w:rsidRPr="00753B4F">
              <w:rPr>
                <w:rFonts w:asciiTheme="majorHAnsi" w:hAnsiTheme="majorHAnsi" w:cstheme="majorHAnsi"/>
                <w:b/>
                <w:bCs/>
              </w:rPr>
              <w:t>5</w:t>
            </w:r>
            <w:r w:rsidR="0027301D">
              <w:rPr>
                <w:rFonts w:asciiTheme="majorHAnsi" w:hAnsiTheme="majorHAnsi" w:cstheme="majorHAnsi"/>
                <w:b/>
                <w:bCs/>
              </w:rPr>
              <w:t>0</w:t>
            </w:r>
            <w:r w:rsidR="00753B4F" w:rsidRPr="00753B4F">
              <w:rPr>
                <w:rFonts w:asciiTheme="majorHAnsi" w:hAnsiTheme="majorHAnsi" w:cstheme="majorHAnsi"/>
                <w:b/>
                <w:bCs/>
              </w:rPr>
              <w:t xml:space="preserve"> minutes</w:t>
            </w:r>
            <w:r w:rsidRPr="003A7B10">
              <w:rPr>
                <w:rFonts w:asciiTheme="majorHAnsi" w:hAnsiTheme="majorHAnsi" w:cstheme="majorHAnsi"/>
              </w:rPr>
              <w:t>.</w:t>
            </w:r>
          </w:p>
          <w:p w14:paraId="706AAC03" w14:textId="77777777" w:rsidR="008A6E97" w:rsidRPr="003A7B10" w:rsidRDefault="008A6E97" w:rsidP="00FB2529">
            <w:p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>Equipment required:</w:t>
            </w:r>
          </w:p>
          <w:p w14:paraId="6930CF2C" w14:textId="55515447" w:rsidR="008A6E97" w:rsidRPr="003A7B10" w:rsidRDefault="000D787E" w:rsidP="008A6E97">
            <w:pPr>
              <w:rPr>
                <w:rFonts w:asciiTheme="majorHAnsi" w:hAnsiTheme="majorHAnsi" w:cstheme="majorHAnsi"/>
                <w:b/>
              </w:rPr>
            </w:pPr>
            <w:r w:rsidRPr="003A7B10">
              <w:rPr>
                <w:rFonts w:asciiTheme="majorHAnsi" w:hAnsiTheme="majorHAnsi" w:cstheme="majorHAnsi"/>
                <w:b/>
              </w:rPr>
              <w:t xml:space="preserve">NESA approved </w:t>
            </w:r>
            <w:r w:rsidR="003A7B10" w:rsidRPr="003A7B10">
              <w:rPr>
                <w:rFonts w:asciiTheme="majorHAnsi" w:hAnsiTheme="majorHAnsi" w:cstheme="majorHAnsi"/>
                <w:b/>
              </w:rPr>
              <w:t xml:space="preserve">Calculator </w:t>
            </w:r>
            <w:r w:rsidR="008D5A1C" w:rsidRPr="003A7B10">
              <w:rPr>
                <w:rFonts w:asciiTheme="majorHAnsi" w:hAnsiTheme="majorHAnsi" w:cstheme="majorHAnsi"/>
                <w:b/>
              </w:rPr>
              <w:t xml:space="preserve">- </w:t>
            </w:r>
            <w:proofErr w:type="gramStart"/>
            <w:r w:rsidR="008D5A1C" w:rsidRPr="003A7B10">
              <w:rPr>
                <w:rFonts w:asciiTheme="majorHAnsi" w:hAnsiTheme="majorHAnsi" w:cstheme="majorHAnsi"/>
                <w:b/>
              </w:rPr>
              <w:t>Ruler</w:t>
            </w:r>
            <w:r w:rsidR="008A6E97" w:rsidRPr="003A7B10">
              <w:rPr>
                <w:rFonts w:asciiTheme="majorHAnsi" w:hAnsiTheme="majorHAnsi" w:cstheme="majorHAnsi"/>
                <w:b/>
              </w:rPr>
              <w:t xml:space="preserve">  -</w:t>
            </w:r>
            <w:proofErr w:type="gramEnd"/>
            <w:r w:rsidR="008A6E97" w:rsidRPr="003A7B10">
              <w:rPr>
                <w:rFonts w:asciiTheme="majorHAnsi" w:hAnsiTheme="majorHAnsi" w:cstheme="majorHAnsi"/>
                <w:b/>
              </w:rPr>
              <w:t xml:space="preserve">  Pen  -  Pencil  -  Eraser</w:t>
            </w:r>
          </w:p>
          <w:p w14:paraId="119951E7" w14:textId="77777777" w:rsidR="00FB2529" w:rsidRPr="003A7B10" w:rsidRDefault="00FB2529" w:rsidP="00A51FF3">
            <w:p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>You are encouraged to revise the following concepts learnt in class.  Revision sheets will be given to assist you in studying prior to the exam.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5529"/>
            </w:tblGrid>
            <w:tr w:rsidR="00E25371" w:rsidRPr="003A7B10" w14:paraId="075816EC" w14:textId="77777777" w:rsidTr="007F215B">
              <w:trPr>
                <w:trHeight w:val="454"/>
              </w:trPr>
              <w:tc>
                <w:tcPr>
                  <w:tcW w:w="4306" w:type="dxa"/>
                </w:tcPr>
                <w:p w14:paraId="07073F82" w14:textId="7DFF8ADD" w:rsidR="00E25371" w:rsidRPr="003A7B10" w:rsidRDefault="00E25371" w:rsidP="00FB252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Financial Maths</w:t>
                  </w:r>
                </w:p>
              </w:tc>
              <w:tc>
                <w:tcPr>
                  <w:tcW w:w="5529" w:type="dxa"/>
                </w:tcPr>
                <w:p w14:paraId="751812F1" w14:textId="76CCB1B4" w:rsidR="00E25371" w:rsidRPr="003A7B10" w:rsidRDefault="00E25371" w:rsidP="00FB2529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Further Statistical Analysis</w:t>
                  </w:r>
                </w:p>
              </w:tc>
            </w:tr>
            <w:tr w:rsidR="00E25371" w:rsidRPr="003A7B10" w14:paraId="2A6ABD5D" w14:textId="77777777" w:rsidTr="007F215B">
              <w:trPr>
                <w:trHeight w:val="1284"/>
              </w:trPr>
              <w:tc>
                <w:tcPr>
                  <w:tcW w:w="4306" w:type="dxa"/>
                </w:tcPr>
                <w:p w14:paraId="653ABDEE" w14:textId="77777777" w:rsidR="00E25371" w:rsidRPr="007F215B" w:rsidRDefault="00507F4D" w:rsidP="00CC29A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Simple Interest</w:t>
                  </w:r>
                </w:p>
                <w:p w14:paraId="46289E5C" w14:textId="1566C3AC" w:rsidR="00207561" w:rsidRPr="00A82962" w:rsidRDefault="00507F4D" w:rsidP="00A8296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Simple Interest Graph</w:t>
                  </w:r>
                  <w:r w:rsidR="00207561" w:rsidRPr="00A82962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  <w:p w14:paraId="1185B706" w14:textId="6AE097AC" w:rsidR="00254CC4" w:rsidRPr="007F215B" w:rsidRDefault="00254CC4" w:rsidP="00CC29A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Compound Interest – Present Value/</w:t>
                  </w:r>
                  <w:r w:rsidR="00A82962">
                    <w:rPr>
                      <w:rFonts w:asciiTheme="majorHAnsi" w:hAnsiTheme="majorHAnsi" w:cstheme="majorHAnsi"/>
                      <w:sz w:val="20"/>
                      <w:szCs w:val="20"/>
                    </w:rPr>
                    <w:t>Future</w:t>
                  </w:r>
                  <w:r w:rsidRPr="007F215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Value</w:t>
                  </w:r>
                </w:p>
                <w:p w14:paraId="7AE63490" w14:textId="09736EDF" w:rsidR="00CC29AB" w:rsidRPr="007F215B" w:rsidRDefault="00CC29AB" w:rsidP="00CC29AB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Appreciation/Inflation</w:t>
                  </w:r>
                </w:p>
                <w:p w14:paraId="0E8FA431" w14:textId="3CE42704" w:rsidR="00207561" w:rsidRPr="007F215B" w:rsidRDefault="00207561" w:rsidP="00207561">
                  <w:pPr>
                    <w:ind w:left="592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</w:tcPr>
                <w:p w14:paraId="2A4960B6" w14:textId="77777777" w:rsidR="00E25371" w:rsidRPr="007F215B" w:rsidRDefault="00091333" w:rsidP="0009133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Constructing and using a bivariate scatter plot</w:t>
                  </w:r>
                </w:p>
                <w:p w14:paraId="0B9A794C" w14:textId="77777777" w:rsidR="00091333" w:rsidRPr="007F215B" w:rsidRDefault="00091333" w:rsidP="0009133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Lines of best fit</w:t>
                  </w:r>
                </w:p>
                <w:p w14:paraId="53D3D24E" w14:textId="338A85A9" w:rsidR="00091333" w:rsidRPr="007F215B" w:rsidRDefault="00091333" w:rsidP="0009133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7F215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Interpol</w:t>
                  </w:r>
                  <w:r w:rsidR="007F215B" w:rsidRPr="007F215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ation and Extrapolation</w:t>
                  </w:r>
                </w:p>
              </w:tc>
            </w:tr>
          </w:tbl>
          <w:p w14:paraId="41C8F396" w14:textId="77777777" w:rsidR="00CB1468" w:rsidRPr="003A7B10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3A7B10" w14:paraId="22086497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364E819D" w14:textId="4A6BB0F2" w:rsidR="00FA6CC0" w:rsidRPr="001A358D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3A7B10">
              <w:rPr>
                <w:rFonts w:asciiTheme="majorHAnsi" w:hAnsiTheme="majorHAnsi" w:cstheme="majorHAnsi"/>
                <w:b/>
              </w:rPr>
              <w:t>ASSESSMENT CRITERIA:</w:t>
            </w:r>
            <w:r w:rsidR="008A6E97" w:rsidRPr="003A7B10">
              <w:rPr>
                <w:rFonts w:asciiTheme="majorHAnsi" w:hAnsiTheme="majorHAnsi" w:cstheme="majorHAnsi"/>
              </w:rPr>
              <w:t xml:space="preserve"> </w:t>
            </w:r>
          </w:p>
          <w:p w14:paraId="24A28A50" w14:textId="77777777" w:rsidR="00503770" w:rsidRPr="003A7B10" w:rsidRDefault="008A6E97" w:rsidP="00C51F61">
            <w:pPr>
              <w:rPr>
                <w:rFonts w:asciiTheme="majorHAnsi" w:hAnsiTheme="majorHAnsi" w:cstheme="majorHAnsi"/>
              </w:rPr>
            </w:pPr>
            <w:r w:rsidRPr="003A7B10">
              <w:rPr>
                <w:rFonts w:asciiTheme="majorHAnsi" w:hAnsiTheme="majorHAnsi" w:cstheme="majorHAnsi"/>
              </w:rPr>
              <w:t>Show relevant mathematical working, reasoning and/or calculations.</w:t>
            </w:r>
          </w:p>
        </w:tc>
      </w:tr>
    </w:tbl>
    <w:p w14:paraId="72A3D3EC" w14:textId="77777777" w:rsidR="000A6BC5" w:rsidRPr="003A7B10" w:rsidRDefault="000A6BC5" w:rsidP="000D787E">
      <w:pPr>
        <w:pStyle w:val="BasicParagraph"/>
        <w:rPr>
          <w:rFonts w:ascii="ArialMT" w:hAnsi="ArialMT" w:cs="ArialMT"/>
          <w:color w:val="0070C0"/>
        </w:rPr>
      </w:pPr>
    </w:p>
    <w:sectPr w:rsidR="000A6BC5" w:rsidRPr="003A7B10" w:rsidSect="005C2D6C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B01B" w14:textId="77777777" w:rsidR="005C2D6C" w:rsidRDefault="005C2D6C" w:rsidP="00825FCE">
      <w:r>
        <w:separator/>
      </w:r>
    </w:p>
  </w:endnote>
  <w:endnote w:type="continuationSeparator" w:id="0">
    <w:p w14:paraId="4A9DF0B9" w14:textId="77777777" w:rsidR="005C2D6C" w:rsidRDefault="005C2D6C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A758" w14:textId="77777777" w:rsidR="005C2D6C" w:rsidRDefault="005C2D6C" w:rsidP="00825FCE">
      <w:r>
        <w:separator/>
      </w:r>
    </w:p>
  </w:footnote>
  <w:footnote w:type="continuationSeparator" w:id="0">
    <w:p w14:paraId="1AFC9940" w14:textId="77777777" w:rsidR="005C2D6C" w:rsidRDefault="005C2D6C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E82D3A" w:rsidRDefault="005D4375">
    <w:pPr>
      <w:pStyle w:val="Header"/>
    </w:pPr>
    <w:r>
      <w:rPr>
        <w:noProof/>
      </w:rPr>
      <w:pict w14:anchorId="447C0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E689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6366"/>
    <w:multiLevelType w:val="hybridMultilevel"/>
    <w:tmpl w:val="1CEE3028"/>
    <w:lvl w:ilvl="0" w:tplc="0C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F4216B0"/>
    <w:multiLevelType w:val="hybridMultilevel"/>
    <w:tmpl w:val="5776A880"/>
    <w:lvl w:ilvl="0" w:tplc="0C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8022">
    <w:abstractNumId w:val="13"/>
  </w:num>
  <w:num w:numId="2" w16cid:durableId="563030394">
    <w:abstractNumId w:val="16"/>
  </w:num>
  <w:num w:numId="3" w16cid:durableId="126820328">
    <w:abstractNumId w:val="7"/>
  </w:num>
  <w:num w:numId="4" w16cid:durableId="475027721">
    <w:abstractNumId w:val="12"/>
  </w:num>
  <w:num w:numId="5" w16cid:durableId="2084788214">
    <w:abstractNumId w:val="11"/>
  </w:num>
  <w:num w:numId="6" w16cid:durableId="2091123836">
    <w:abstractNumId w:val="1"/>
  </w:num>
  <w:num w:numId="7" w16cid:durableId="912398388">
    <w:abstractNumId w:val="6"/>
  </w:num>
  <w:num w:numId="8" w16cid:durableId="1226137222">
    <w:abstractNumId w:val="17"/>
  </w:num>
  <w:num w:numId="9" w16cid:durableId="1310555217">
    <w:abstractNumId w:val="0"/>
  </w:num>
  <w:num w:numId="10" w16cid:durableId="719324346">
    <w:abstractNumId w:val="19"/>
  </w:num>
  <w:num w:numId="11" w16cid:durableId="188615092">
    <w:abstractNumId w:val="10"/>
  </w:num>
  <w:num w:numId="12" w16cid:durableId="533540627">
    <w:abstractNumId w:val="4"/>
  </w:num>
  <w:num w:numId="13" w16cid:durableId="2043164408">
    <w:abstractNumId w:val="9"/>
  </w:num>
  <w:num w:numId="14" w16cid:durableId="2051607777">
    <w:abstractNumId w:val="5"/>
  </w:num>
  <w:num w:numId="15" w16cid:durableId="1368917759">
    <w:abstractNumId w:val="8"/>
  </w:num>
  <w:num w:numId="16" w16cid:durableId="2017146583">
    <w:abstractNumId w:val="2"/>
  </w:num>
  <w:num w:numId="17" w16cid:durableId="1106803539">
    <w:abstractNumId w:val="3"/>
  </w:num>
  <w:num w:numId="18" w16cid:durableId="1244023292">
    <w:abstractNumId w:val="18"/>
  </w:num>
  <w:num w:numId="19" w16cid:durableId="1902983984">
    <w:abstractNumId w:val="14"/>
  </w:num>
  <w:num w:numId="20" w16cid:durableId="208090439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27D14"/>
    <w:rsid w:val="00054B10"/>
    <w:rsid w:val="000716D4"/>
    <w:rsid w:val="000719C7"/>
    <w:rsid w:val="00072CBF"/>
    <w:rsid w:val="000809A8"/>
    <w:rsid w:val="00082474"/>
    <w:rsid w:val="00091333"/>
    <w:rsid w:val="00095F56"/>
    <w:rsid w:val="000A2291"/>
    <w:rsid w:val="000A6BC5"/>
    <w:rsid w:val="000B2E46"/>
    <w:rsid w:val="000D787E"/>
    <w:rsid w:val="000E3DE6"/>
    <w:rsid w:val="000F0E64"/>
    <w:rsid w:val="000F57B5"/>
    <w:rsid w:val="00117A65"/>
    <w:rsid w:val="00130925"/>
    <w:rsid w:val="00133C7C"/>
    <w:rsid w:val="00152A6E"/>
    <w:rsid w:val="0015705E"/>
    <w:rsid w:val="00164C48"/>
    <w:rsid w:val="00167F43"/>
    <w:rsid w:val="00174B34"/>
    <w:rsid w:val="00180502"/>
    <w:rsid w:val="001A358D"/>
    <w:rsid w:val="001B54E8"/>
    <w:rsid w:val="001B7FAA"/>
    <w:rsid w:val="001D7A43"/>
    <w:rsid w:val="001E651B"/>
    <w:rsid w:val="00202AAB"/>
    <w:rsid w:val="00204D25"/>
    <w:rsid w:val="00207561"/>
    <w:rsid w:val="00224FE5"/>
    <w:rsid w:val="00233EB2"/>
    <w:rsid w:val="002348B0"/>
    <w:rsid w:val="00254CC4"/>
    <w:rsid w:val="00254D5B"/>
    <w:rsid w:val="0026759E"/>
    <w:rsid w:val="0027301D"/>
    <w:rsid w:val="002770AF"/>
    <w:rsid w:val="002B2908"/>
    <w:rsid w:val="003021C3"/>
    <w:rsid w:val="00313E7E"/>
    <w:rsid w:val="00315A82"/>
    <w:rsid w:val="003173EB"/>
    <w:rsid w:val="0033185E"/>
    <w:rsid w:val="003447F6"/>
    <w:rsid w:val="00353F86"/>
    <w:rsid w:val="003620A8"/>
    <w:rsid w:val="00381C67"/>
    <w:rsid w:val="00383504"/>
    <w:rsid w:val="003838D7"/>
    <w:rsid w:val="003903E6"/>
    <w:rsid w:val="003A157E"/>
    <w:rsid w:val="003A770E"/>
    <w:rsid w:val="003A7B10"/>
    <w:rsid w:val="003B03F3"/>
    <w:rsid w:val="003B38DA"/>
    <w:rsid w:val="003E56D8"/>
    <w:rsid w:val="00412C61"/>
    <w:rsid w:val="00416494"/>
    <w:rsid w:val="00444FEE"/>
    <w:rsid w:val="00456E67"/>
    <w:rsid w:val="004605C5"/>
    <w:rsid w:val="004747A6"/>
    <w:rsid w:val="004B2528"/>
    <w:rsid w:val="004B291A"/>
    <w:rsid w:val="004B61AB"/>
    <w:rsid w:val="004E4AA5"/>
    <w:rsid w:val="00502152"/>
    <w:rsid w:val="00503770"/>
    <w:rsid w:val="00507F4D"/>
    <w:rsid w:val="00514113"/>
    <w:rsid w:val="005263A6"/>
    <w:rsid w:val="00546E23"/>
    <w:rsid w:val="00550584"/>
    <w:rsid w:val="00550FC8"/>
    <w:rsid w:val="00564204"/>
    <w:rsid w:val="00580EBD"/>
    <w:rsid w:val="00587C11"/>
    <w:rsid w:val="00595E31"/>
    <w:rsid w:val="005B0280"/>
    <w:rsid w:val="005B7633"/>
    <w:rsid w:val="005C2D6C"/>
    <w:rsid w:val="005D4375"/>
    <w:rsid w:val="005E248F"/>
    <w:rsid w:val="00603123"/>
    <w:rsid w:val="00632A62"/>
    <w:rsid w:val="006350A5"/>
    <w:rsid w:val="00636591"/>
    <w:rsid w:val="006376C2"/>
    <w:rsid w:val="00644D56"/>
    <w:rsid w:val="0064609E"/>
    <w:rsid w:val="0065389B"/>
    <w:rsid w:val="00663A6D"/>
    <w:rsid w:val="006853A5"/>
    <w:rsid w:val="00687CCE"/>
    <w:rsid w:val="006A766A"/>
    <w:rsid w:val="006B266B"/>
    <w:rsid w:val="006C64ED"/>
    <w:rsid w:val="006E4203"/>
    <w:rsid w:val="00714CAA"/>
    <w:rsid w:val="00714D11"/>
    <w:rsid w:val="00733741"/>
    <w:rsid w:val="00753B4F"/>
    <w:rsid w:val="00755C20"/>
    <w:rsid w:val="007616AC"/>
    <w:rsid w:val="00781065"/>
    <w:rsid w:val="00782352"/>
    <w:rsid w:val="00782830"/>
    <w:rsid w:val="007D2ED7"/>
    <w:rsid w:val="007D62B2"/>
    <w:rsid w:val="007F215B"/>
    <w:rsid w:val="008077E5"/>
    <w:rsid w:val="00813B33"/>
    <w:rsid w:val="00816034"/>
    <w:rsid w:val="008250AF"/>
    <w:rsid w:val="00825FCE"/>
    <w:rsid w:val="00836541"/>
    <w:rsid w:val="00846272"/>
    <w:rsid w:val="008465CB"/>
    <w:rsid w:val="00851A2D"/>
    <w:rsid w:val="00856605"/>
    <w:rsid w:val="008811CA"/>
    <w:rsid w:val="008A61FC"/>
    <w:rsid w:val="008A6E97"/>
    <w:rsid w:val="008A7EC2"/>
    <w:rsid w:val="008B7145"/>
    <w:rsid w:val="008C2B0F"/>
    <w:rsid w:val="008D49A1"/>
    <w:rsid w:val="008D5A1C"/>
    <w:rsid w:val="008E0C3E"/>
    <w:rsid w:val="008E704D"/>
    <w:rsid w:val="008F4168"/>
    <w:rsid w:val="008F5270"/>
    <w:rsid w:val="008F7187"/>
    <w:rsid w:val="009005E7"/>
    <w:rsid w:val="00903ECC"/>
    <w:rsid w:val="0090643A"/>
    <w:rsid w:val="009217F5"/>
    <w:rsid w:val="00926A1C"/>
    <w:rsid w:val="00930E80"/>
    <w:rsid w:val="00934378"/>
    <w:rsid w:val="009422BB"/>
    <w:rsid w:val="00943907"/>
    <w:rsid w:val="00947071"/>
    <w:rsid w:val="00955B97"/>
    <w:rsid w:val="00957ED8"/>
    <w:rsid w:val="00986AC8"/>
    <w:rsid w:val="00990DD8"/>
    <w:rsid w:val="00993C0C"/>
    <w:rsid w:val="00995834"/>
    <w:rsid w:val="009A4D6E"/>
    <w:rsid w:val="009A5189"/>
    <w:rsid w:val="009B7856"/>
    <w:rsid w:val="009C32E6"/>
    <w:rsid w:val="009C3923"/>
    <w:rsid w:val="009C6987"/>
    <w:rsid w:val="009D6B62"/>
    <w:rsid w:val="009E136E"/>
    <w:rsid w:val="009F20A0"/>
    <w:rsid w:val="00A053B6"/>
    <w:rsid w:val="00A14F9B"/>
    <w:rsid w:val="00A15137"/>
    <w:rsid w:val="00A2077B"/>
    <w:rsid w:val="00A2330B"/>
    <w:rsid w:val="00A37342"/>
    <w:rsid w:val="00A47A6C"/>
    <w:rsid w:val="00A47C88"/>
    <w:rsid w:val="00A60991"/>
    <w:rsid w:val="00A6379B"/>
    <w:rsid w:val="00A82962"/>
    <w:rsid w:val="00A86E6F"/>
    <w:rsid w:val="00A91B45"/>
    <w:rsid w:val="00A946B2"/>
    <w:rsid w:val="00A970AC"/>
    <w:rsid w:val="00AA0568"/>
    <w:rsid w:val="00AA3FD9"/>
    <w:rsid w:val="00AA598E"/>
    <w:rsid w:val="00AB64EC"/>
    <w:rsid w:val="00AB6E5A"/>
    <w:rsid w:val="00AC60C2"/>
    <w:rsid w:val="00AC6735"/>
    <w:rsid w:val="00AD71FB"/>
    <w:rsid w:val="00AE2054"/>
    <w:rsid w:val="00AF3BF9"/>
    <w:rsid w:val="00AF3C3A"/>
    <w:rsid w:val="00AF49CF"/>
    <w:rsid w:val="00AF4A7B"/>
    <w:rsid w:val="00AF6641"/>
    <w:rsid w:val="00B11F80"/>
    <w:rsid w:val="00B133A2"/>
    <w:rsid w:val="00B23932"/>
    <w:rsid w:val="00B35719"/>
    <w:rsid w:val="00B403A5"/>
    <w:rsid w:val="00B43068"/>
    <w:rsid w:val="00B43FD0"/>
    <w:rsid w:val="00B4437B"/>
    <w:rsid w:val="00B47FF3"/>
    <w:rsid w:val="00B53E9F"/>
    <w:rsid w:val="00B54899"/>
    <w:rsid w:val="00B96047"/>
    <w:rsid w:val="00BA1023"/>
    <w:rsid w:val="00BA1691"/>
    <w:rsid w:val="00BA407C"/>
    <w:rsid w:val="00BA4E9F"/>
    <w:rsid w:val="00BC32DF"/>
    <w:rsid w:val="00BD6DFB"/>
    <w:rsid w:val="00BD74C6"/>
    <w:rsid w:val="00C038F7"/>
    <w:rsid w:val="00C04464"/>
    <w:rsid w:val="00C20D70"/>
    <w:rsid w:val="00C213EE"/>
    <w:rsid w:val="00C51F61"/>
    <w:rsid w:val="00C57BB5"/>
    <w:rsid w:val="00C60E3A"/>
    <w:rsid w:val="00C64647"/>
    <w:rsid w:val="00C767FA"/>
    <w:rsid w:val="00C81889"/>
    <w:rsid w:val="00C8331D"/>
    <w:rsid w:val="00C9025C"/>
    <w:rsid w:val="00CA30AF"/>
    <w:rsid w:val="00CB1468"/>
    <w:rsid w:val="00CB64CD"/>
    <w:rsid w:val="00CC29AB"/>
    <w:rsid w:val="00CD01E0"/>
    <w:rsid w:val="00D40EA6"/>
    <w:rsid w:val="00D5048F"/>
    <w:rsid w:val="00D5222A"/>
    <w:rsid w:val="00D522E1"/>
    <w:rsid w:val="00D66F47"/>
    <w:rsid w:val="00D73A52"/>
    <w:rsid w:val="00D862FB"/>
    <w:rsid w:val="00D94BA6"/>
    <w:rsid w:val="00DB2FDB"/>
    <w:rsid w:val="00DB61B9"/>
    <w:rsid w:val="00DC53A6"/>
    <w:rsid w:val="00DC5E1E"/>
    <w:rsid w:val="00E1601F"/>
    <w:rsid w:val="00E222A4"/>
    <w:rsid w:val="00E25371"/>
    <w:rsid w:val="00E26EE1"/>
    <w:rsid w:val="00E36BB1"/>
    <w:rsid w:val="00E4181C"/>
    <w:rsid w:val="00E45B93"/>
    <w:rsid w:val="00E7475C"/>
    <w:rsid w:val="00E82893"/>
    <w:rsid w:val="00E82D3A"/>
    <w:rsid w:val="00E91066"/>
    <w:rsid w:val="00EA4E5C"/>
    <w:rsid w:val="00EA721B"/>
    <w:rsid w:val="00EC531F"/>
    <w:rsid w:val="00ED3515"/>
    <w:rsid w:val="00EE2B1B"/>
    <w:rsid w:val="00EE2DCC"/>
    <w:rsid w:val="00F01BAD"/>
    <w:rsid w:val="00F20036"/>
    <w:rsid w:val="00F37189"/>
    <w:rsid w:val="00F4021E"/>
    <w:rsid w:val="00F43810"/>
    <w:rsid w:val="00F57184"/>
    <w:rsid w:val="00F66CBB"/>
    <w:rsid w:val="00F6791F"/>
    <w:rsid w:val="00F850AD"/>
    <w:rsid w:val="00F96346"/>
    <w:rsid w:val="00FA6CC0"/>
    <w:rsid w:val="00FB2529"/>
    <w:rsid w:val="00FB523D"/>
    <w:rsid w:val="00FD1A4B"/>
    <w:rsid w:val="00FD3F26"/>
    <w:rsid w:val="00FD7656"/>
    <w:rsid w:val="019B1CC4"/>
    <w:rsid w:val="02D9FCC9"/>
    <w:rsid w:val="32631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CE1CE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outcomecode">
    <w:name w:val="outcomecode"/>
    <w:qFormat/>
    <w:rsid w:val="00BD6DFB"/>
    <w:rPr>
      <w:rFonts w:ascii="Arial Unicode MS" w:hAnsi="Arial Unicode MS"/>
      <w:color w:val="505150"/>
      <w:sz w:val="18"/>
    </w:rPr>
  </w:style>
  <w:style w:type="paragraph" w:styleId="NoSpacing">
    <w:name w:val="No Spacing"/>
    <w:uiPriority w:val="1"/>
    <w:qFormat/>
    <w:rsid w:val="00E82893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acara">
    <w:name w:val="acara"/>
    <w:qFormat/>
    <w:rsid w:val="000D787E"/>
    <w:rPr>
      <w:rFonts w:asciiTheme="minorHAnsi" w:hAnsiTheme="minorHAnsi"/>
      <w:caps w:val="0"/>
      <w:smallCaps w:val="0"/>
      <w:color w:val="000000" w:themeColor="text1"/>
      <w:sz w:val="20"/>
      <w:szCs w:val="20"/>
    </w:rPr>
  </w:style>
  <w:style w:type="character" w:customStyle="1" w:styleId="normaltextrun">
    <w:name w:val="normaltextrun"/>
    <w:basedOn w:val="DefaultParagraphFont"/>
    <w:rsid w:val="00B35719"/>
  </w:style>
  <w:style w:type="character" w:customStyle="1" w:styleId="eop">
    <w:name w:val="eop"/>
    <w:basedOn w:val="DefaultParagraphFont"/>
    <w:rsid w:val="00B3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1565B-58CE-441F-AE07-75ABD2ECB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8EFA5-6538-4696-BD47-09E0CFCEE35D}">
  <ds:schemaRefs>
    <ds:schemaRef ds:uri="http://purl.org/dc/terms/"/>
    <ds:schemaRef ds:uri="fbae6a1d-7b12-413e-9e75-a105a6787400"/>
    <ds:schemaRef ds:uri="http://schemas.microsoft.com/office/infopath/2007/PartnerControls"/>
    <ds:schemaRef ds:uri="http://schemas.microsoft.com/office/2006/documentManagement/types"/>
    <ds:schemaRef ds:uri="0c54f352-3259-41f3-96cc-68e83da66626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5F185-A7D6-4304-9F64-6B17E12DA8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E00F0-FD22-467A-AFCE-639AC99A529F}"/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Herder-Beke</dc:creator>
  <cp:lastModifiedBy>Vicki FREER</cp:lastModifiedBy>
  <cp:revision>2</cp:revision>
  <cp:lastPrinted>2020-09-25T04:16:00Z</cp:lastPrinted>
  <dcterms:created xsi:type="dcterms:W3CDTF">2024-02-28T21:53:00Z</dcterms:created>
  <dcterms:modified xsi:type="dcterms:W3CDTF">2024-02-28T21:53:00Z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