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EF92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17D3EF93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17D3EF94" w14:textId="77777777" w:rsidR="00E82D3A" w:rsidRPr="00943907" w:rsidRDefault="00943907" w:rsidP="00E82D3A">
      <w:pPr>
        <w:jc w:val="center"/>
        <w:rPr>
          <w:rFonts w:asciiTheme="majorHAnsi" w:hAnsiTheme="majorHAnsi"/>
          <w:sz w:val="56"/>
          <w:szCs w:val="56"/>
        </w:rPr>
      </w:pPr>
      <w:r w:rsidRPr="00943907">
        <w:rPr>
          <w:rFonts w:asciiTheme="majorHAnsi" w:hAnsiTheme="majorHAnsi" w:cstheme="majorHAnsi"/>
          <w:sz w:val="56"/>
          <w:szCs w:val="56"/>
        </w:rPr>
        <w:t xml:space="preserve">Year </w:t>
      </w:r>
      <w:r w:rsidR="008268E6">
        <w:rPr>
          <w:rFonts w:asciiTheme="majorHAnsi" w:hAnsiTheme="majorHAnsi" w:cstheme="majorHAnsi"/>
          <w:sz w:val="56"/>
          <w:szCs w:val="56"/>
        </w:rPr>
        <w:t>12</w:t>
      </w:r>
      <w:r w:rsidRPr="00943907">
        <w:rPr>
          <w:rFonts w:asciiTheme="majorHAnsi" w:hAnsiTheme="majorHAnsi" w:cstheme="majorHAnsi"/>
          <w:sz w:val="56"/>
          <w:szCs w:val="56"/>
        </w:rPr>
        <w:t xml:space="preserve"> Mathematics </w:t>
      </w:r>
      <w:r w:rsidR="008268E6">
        <w:rPr>
          <w:rFonts w:asciiTheme="majorHAnsi" w:hAnsiTheme="majorHAnsi" w:cstheme="majorHAnsi"/>
          <w:sz w:val="56"/>
          <w:szCs w:val="56"/>
        </w:rPr>
        <w:t>Advanced</w:t>
      </w:r>
      <w:r w:rsidR="00E82D3A" w:rsidRPr="00943907">
        <w:rPr>
          <w:rFonts w:asciiTheme="majorHAnsi" w:hAnsiTheme="majorHAnsi"/>
          <w:sz w:val="56"/>
          <w:szCs w:val="56"/>
        </w:rPr>
        <w:t xml:space="preserve"> </w:t>
      </w:r>
    </w:p>
    <w:p w14:paraId="17D3EF95" w14:textId="77777777" w:rsidR="00E82D3A" w:rsidRPr="00E82D3A" w:rsidRDefault="00E82D3A" w:rsidP="00E82D3A">
      <w:pPr>
        <w:jc w:val="center"/>
        <w:rPr>
          <w:rFonts w:asciiTheme="majorHAnsi" w:hAnsiTheme="majorHAnsi"/>
          <w:sz w:val="56"/>
          <w:szCs w:val="56"/>
        </w:rPr>
      </w:pPr>
      <w:r w:rsidRPr="00E82D3A">
        <w:rPr>
          <w:rFonts w:asciiTheme="majorHAnsi" w:hAnsiTheme="majorHAnsi"/>
          <w:sz w:val="56"/>
          <w:szCs w:val="56"/>
        </w:rPr>
        <w:t xml:space="preserve">Assessment Task </w:t>
      </w:r>
      <w:r w:rsidR="00072F17">
        <w:rPr>
          <w:rFonts w:asciiTheme="majorHAnsi" w:hAnsiTheme="majorHAnsi"/>
          <w:sz w:val="56"/>
          <w:szCs w:val="56"/>
        </w:rPr>
        <w:t>2</w:t>
      </w:r>
      <w:r w:rsidR="008268E6">
        <w:rPr>
          <w:rFonts w:asciiTheme="majorHAnsi" w:hAnsiTheme="majorHAnsi"/>
          <w:sz w:val="56"/>
          <w:szCs w:val="56"/>
        </w:rPr>
        <w:t xml:space="preserve"> - 202</w:t>
      </w:r>
      <w:r w:rsidR="00F221BF">
        <w:rPr>
          <w:rFonts w:asciiTheme="majorHAnsi" w:hAnsiTheme="majorHAnsi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17D3EF97" w14:textId="77777777" w:rsidTr="00C57BB5">
        <w:tc>
          <w:tcPr>
            <w:tcW w:w="10676" w:type="dxa"/>
            <w:vAlign w:val="center"/>
          </w:tcPr>
          <w:p w14:paraId="17D3EF96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17D3EF9B" w14:textId="77777777" w:rsidTr="00FB2529">
        <w:trPr>
          <w:trHeight w:val="592"/>
        </w:trPr>
        <w:tc>
          <w:tcPr>
            <w:tcW w:w="7016" w:type="dxa"/>
          </w:tcPr>
          <w:p w14:paraId="17D3EF98" w14:textId="77777777" w:rsidR="008268E6" w:rsidRPr="00EA3C94" w:rsidRDefault="00503770" w:rsidP="00072F17">
            <w:pPr>
              <w:tabs>
                <w:tab w:val="left" w:pos="1117"/>
              </w:tabs>
              <w:jc w:val="both"/>
              <w:rPr>
                <w:rFonts w:cstheme="majorHAnsi"/>
              </w:rPr>
            </w:pPr>
            <w:r w:rsidRPr="00EA3C94">
              <w:rPr>
                <w:rFonts w:cstheme="majorHAnsi"/>
                <w:b/>
              </w:rPr>
              <w:t>TOPIC</w:t>
            </w:r>
            <w:r w:rsidRPr="00EA3C94">
              <w:rPr>
                <w:rFonts w:cstheme="majorHAnsi"/>
              </w:rPr>
              <w:t xml:space="preserve">: </w:t>
            </w:r>
            <w:r w:rsidR="00FB2529" w:rsidRPr="00EA3C94">
              <w:rPr>
                <w:rFonts w:cstheme="majorHAnsi"/>
              </w:rPr>
              <w:tab/>
            </w:r>
            <w:r w:rsidR="00EA3C94">
              <w:t>Sequences and Series, Curve sketching and applications, Integration</w:t>
            </w:r>
          </w:p>
        </w:tc>
        <w:tc>
          <w:tcPr>
            <w:tcW w:w="3326" w:type="dxa"/>
          </w:tcPr>
          <w:p w14:paraId="17D3EF99" w14:textId="77777777" w:rsidR="00FB2529" w:rsidRPr="00EA3C94" w:rsidRDefault="00503770" w:rsidP="00FB2529">
            <w:pPr>
              <w:ind w:right="140"/>
              <w:jc w:val="both"/>
              <w:rPr>
                <w:rFonts w:cstheme="majorHAnsi"/>
                <w:color w:val="FF0000"/>
              </w:rPr>
            </w:pPr>
            <w:r w:rsidRPr="00EA3C94">
              <w:rPr>
                <w:rFonts w:cstheme="majorHAnsi"/>
                <w:b/>
              </w:rPr>
              <w:t>MARKS:</w:t>
            </w:r>
            <w:r w:rsidR="00FB2529" w:rsidRPr="00EA3C94">
              <w:rPr>
                <w:rFonts w:cstheme="majorHAnsi"/>
              </w:rPr>
              <w:t xml:space="preserve"> </w:t>
            </w:r>
            <w:r w:rsidRPr="00EA3C94">
              <w:rPr>
                <w:rFonts w:cstheme="majorHAnsi"/>
                <w:color w:val="FF0000"/>
              </w:rPr>
              <w:tab/>
            </w:r>
          </w:p>
          <w:p w14:paraId="17D3EF9A" w14:textId="77777777" w:rsidR="00503770" w:rsidRPr="00EA3C94" w:rsidRDefault="00D83AED" w:rsidP="004013CF">
            <w:pPr>
              <w:ind w:right="140"/>
              <w:jc w:val="center"/>
              <w:rPr>
                <w:rFonts w:cstheme="majorHAnsi"/>
              </w:rPr>
            </w:pPr>
            <w:r w:rsidRPr="00EA3C94">
              <w:rPr>
                <w:rFonts w:cstheme="majorHAnsi"/>
              </w:rPr>
              <w:t>4</w:t>
            </w:r>
            <w:r w:rsidR="00F221BF" w:rsidRPr="00EA3C94">
              <w:rPr>
                <w:rFonts w:cstheme="majorHAnsi"/>
              </w:rPr>
              <w:t>5</w:t>
            </w:r>
            <w:r w:rsidR="003D5BF7" w:rsidRPr="00EA3C94">
              <w:rPr>
                <w:rFonts w:cstheme="majorHAnsi"/>
              </w:rPr>
              <w:t xml:space="preserve"> marks</w:t>
            </w:r>
          </w:p>
        </w:tc>
      </w:tr>
      <w:tr w:rsidR="00503770" w:rsidRPr="00503770" w14:paraId="17D3EF9F" w14:textId="77777777" w:rsidTr="00FB2529">
        <w:trPr>
          <w:trHeight w:val="686"/>
        </w:trPr>
        <w:tc>
          <w:tcPr>
            <w:tcW w:w="7016" w:type="dxa"/>
          </w:tcPr>
          <w:p w14:paraId="17D3EF9C" w14:textId="77777777" w:rsidR="00CB1468" w:rsidRPr="00EA3C94" w:rsidRDefault="00503770" w:rsidP="00A51FF3">
            <w:pPr>
              <w:rPr>
                <w:rFonts w:cstheme="majorHAnsi"/>
              </w:rPr>
            </w:pPr>
            <w:r w:rsidRPr="00EA3C94">
              <w:rPr>
                <w:rFonts w:cstheme="majorHAnsi"/>
                <w:b/>
              </w:rPr>
              <w:t>SUBMISSION REQUIREMENTS:</w:t>
            </w:r>
            <w:r w:rsidRPr="00EA3C94">
              <w:rPr>
                <w:rFonts w:cstheme="majorHAnsi"/>
              </w:rPr>
              <w:t xml:space="preserve"> </w:t>
            </w:r>
          </w:p>
          <w:p w14:paraId="17D3EF9D" w14:textId="77777777" w:rsidR="00CB1468" w:rsidRPr="00EA3C94" w:rsidRDefault="00943907" w:rsidP="00072F17">
            <w:pPr>
              <w:rPr>
                <w:rFonts w:cstheme="majorHAnsi"/>
                <w:color w:val="FF0000"/>
              </w:rPr>
            </w:pPr>
            <w:r w:rsidRPr="00EA3C94">
              <w:rPr>
                <w:rFonts w:cstheme="majorHAnsi"/>
              </w:rPr>
              <w:t xml:space="preserve">Term </w:t>
            </w:r>
            <w:r w:rsidR="00072F17" w:rsidRPr="00EA3C94">
              <w:rPr>
                <w:rFonts w:cstheme="majorHAnsi"/>
              </w:rPr>
              <w:t>1</w:t>
            </w:r>
            <w:r w:rsidRPr="00EA3C94">
              <w:rPr>
                <w:rFonts w:cstheme="majorHAnsi"/>
              </w:rPr>
              <w:t xml:space="preserve"> – Week </w:t>
            </w:r>
            <w:r w:rsidR="00072F17" w:rsidRPr="00EA3C94">
              <w:rPr>
                <w:rFonts w:cstheme="majorHAnsi"/>
              </w:rPr>
              <w:t>7</w:t>
            </w:r>
            <w:r w:rsidRPr="00EA3C94">
              <w:rPr>
                <w:rFonts w:cstheme="majorHAnsi"/>
              </w:rPr>
              <w:t xml:space="preserve"> - </w:t>
            </w:r>
            <w:r w:rsidR="00F221BF" w:rsidRPr="00EA3C94">
              <w:t>Written test to be completed in class on Friday 15th March 2024 (Period 4)</w:t>
            </w:r>
          </w:p>
        </w:tc>
        <w:tc>
          <w:tcPr>
            <w:tcW w:w="3326" w:type="dxa"/>
          </w:tcPr>
          <w:p w14:paraId="17D3EF9E" w14:textId="77777777" w:rsidR="00503770" w:rsidRPr="00EA3C94" w:rsidRDefault="00503770" w:rsidP="00943907">
            <w:pPr>
              <w:jc w:val="both"/>
              <w:rPr>
                <w:rFonts w:cstheme="majorHAnsi"/>
                <w:b/>
              </w:rPr>
            </w:pPr>
            <w:r w:rsidRPr="00EA3C94">
              <w:rPr>
                <w:rFonts w:cstheme="majorHAnsi"/>
                <w:b/>
              </w:rPr>
              <w:t xml:space="preserve">WEIGHTING: </w:t>
            </w:r>
            <w:r w:rsidRPr="00EA3C94">
              <w:rPr>
                <w:rFonts w:cstheme="majorHAnsi"/>
              </w:rPr>
              <w:tab/>
            </w:r>
            <w:r w:rsidR="00F221BF" w:rsidRPr="00EA3C94">
              <w:rPr>
                <w:rFonts w:cstheme="majorHAnsi"/>
              </w:rPr>
              <w:t>3</w:t>
            </w:r>
            <w:r w:rsidR="00943907" w:rsidRPr="00EA3C94">
              <w:rPr>
                <w:rFonts w:cstheme="majorHAnsi"/>
              </w:rPr>
              <w:t>0%</w:t>
            </w:r>
            <w:r w:rsidRPr="00EA3C94">
              <w:rPr>
                <w:rFonts w:cstheme="majorHAnsi"/>
                <w:color w:val="FF0000"/>
              </w:rPr>
              <w:t xml:space="preserve"> </w:t>
            </w:r>
          </w:p>
        </w:tc>
      </w:tr>
      <w:tr w:rsidR="00503770" w:rsidRPr="00503770" w14:paraId="17D3EFA6" w14:textId="77777777" w:rsidTr="00CD0808">
        <w:trPr>
          <w:trHeight w:val="1478"/>
        </w:trPr>
        <w:tc>
          <w:tcPr>
            <w:tcW w:w="10342" w:type="dxa"/>
            <w:gridSpan w:val="2"/>
          </w:tcPr>
          <w:p w14:paraId="17D3EFA0" w14:textId="77777777" w:rsidR="00503770" w:rsidRPr="00EA3C94" w:rsidRDefault="00503770" w:rsidP="00A51FF3">
            <w:pPr>
              <w:rPr>
                <w:rFonts w:cstheme="majorHAnsi"/>
                <w:b/>
              </w:rPr>
            </w:pPr>
            <w:r w:rsidRPr="00EA3C94">
              <w:rPr>
                <w:rFonts w:cstheme="majorHAnsi"/>
                <w:b/>
              </w:rPr>
              <w:t>OUTCOMES TO BE ASSESSED:</w:t>
            </w:r>
          </w:p>
          <w:p w14:paraId="17D3EFA1" w14:textId="77777777" w:rsidR="00B133A2" w:rsidRPr="00EA3C94" w:rsidRDefault="008268E6" w:rsidP="008268E6">
            <w:pPr>
              <w:ind w:left="1051" w:hanging="992"/>
              <w:rPr>
                <w:rFonts w:cstheme="majorHAnsi"/>
              </w:rPr>
            </w:pPr>
            <w:r w:rsidRPr="00EA3C94">
              <w:rPr>
                <w:rFonts w:cstheme="majorHAnsi"/>
                <w:b/>
              </w:rPr>
              <w:t>MA12-</w:t>
            </w:r>
            <w:r w:rsidR="00072F17" w:rsidRPr="00EA3C94">
              <w:rPr>
                <w:rFonts w:cstheme="majorHAnsi"/>
                <w:b/>
              </w:rPr>
              <w:t>3</w:t>
            </w:r>
            <w:r w:rsidRPr="00EA3C94">
              <w:rPr>
                <w:rFonts w:cstheme="majorHAnsi"/>
              </w:rPr>
              <w:tab/>
            </w:r>
            <w:r w:rsidR="00EA3C94">
              <w:rPr>
                <w:rFonts w:cstheme="majorHAnsi"/>
              </w:rPr>
              <w:t xml:space="preserve"> </w:t>
            </w:r>
            <w:r w:rsidR="00072F17" w:rsidRPr="00EA3C94">
              <w:rPr>
                <w:rFonts w:cstheme="majorHAnsi"/>
                <w:b/>
              </w:rPr>
              <w:t>Applies</w:t>
            </w:r>
            <w:r w:rsidR="00072F17" w:rsidRPr="00EA3C94">
              <w:rPr>
                <w:rFonts w:cstheme="majorHAnsi"/>
              </w:rPr>
              <w:t xml:space="preserve"> calculus techniques to model and solve problems.</w:t>
            </w:r>
          </w:p>
          <w:p w14:paraId="17D3EFA2" w14:textId="77777777" w:rsidR="00F221BF" w:rsidRPr="00EA3C94" w:rsidRDefault="00F221BF" w:rsidP="008268E6">
            <w:pPr>
              <w:ind w:left="1051" w:hanging="992"/>
              <w:rPr>
                <w:rFonts w:cs="Calibri"/>
              </w:rPr>
            </w:pPr>
            <w:r w:rsidRPr="00EA3C94">
              <w:rPr>
                <w:rFonts w:cs="Calibri"/>
                <w:b/>
              </w:rPr>
              <w:t>MA12-4</w:t>
            </w:r>
            <w:r w:rsidRPr="00EA3C94">
              <w:rPr>
                <w:rFonts w:cs="Calibri"/>
              </w:rPr>
              <w:t xml:space="preserve">   </w:t>
            </w:r>
            <w:r w:rsidRPr="00EA3C94">
              <w:rPr>
                <w:rFonts w:cs="Calibri"/>
                <w:b/>
              </w:rPr>
              <w:t>Applies</w:t>
            </w:r>
            <w:r w:rsidRPr="00EA3C94">
              <w:rPr>
                <w:rFonts w:cs="Calibri"/>
              </w:rPr>
              <w:t xml:space="preserve"> the concepts and techniques of arithmetic and geometric sequences and series </w:t>
            </w:r>
            <w:r w:rsidR="00EA3C94">
              <w:rPr>
                <w:rFonts w:cs="Calibri"/>
              </w:rPr>
              <w:t xml:space="preserve"> </w:t>
            </w:r>
            <w:r w:rsidRPr="00EA3C94">
              <w:rPr>
                <w:rFonts w:cs="Calibri"/>
              </w:rPr>
              <w:t>in the solution of problems.</w:t>
            </w:r>
          </w:p>
          <w:p w14:paraId="17D3EFA3" w14:textId="77777777" w:rsidR="008268E6" w:rsidRPr="00EA3C94" w:rsidRDefault="008268E6" w:rsidP="008268E6">
            <w:pPr>
              <w:ind w:left="1051" w:hanging="992"/>
              <w:rPr>
                <w:rFonts w:cstheme="majorHAnsi"/>
              </w:rPr>
            </w:pPr>
            <w:r w:rsidRPr="00EA3C94">
              <w:rPr>
                <w:rFonts w:cstheme="majorHAnsi"/>
                <w:b/>
              </w:rPr>
              <w:t>MA12-</w:t>
            </w:r>
            <w:r w:rsidR="00072F17" w:rsidRPr="00EA3C94">
              <w:rPr>
                <w:rFonts w:cstheme="majorHAnsi"/>
                <w:b/>
              </w:rPr>
              <w:t>7</w:t>
            </w:r>
            <w:r w:rsidRPr="00EA3C94">
              <w:rPr>
                <w:rFonts w:cstheme="majorHAnsi"/>
                <w:b/>
              </w:rPr>
              <w:tab/>
            </w:r>
            <w:r w:rsidR="00072F17" w:rsidRPr="00EA3C94">
              <w:rPr>
                <w:rFonts w:cstheme="majorHAnsi"/>
                <w:b/>
              </w:rPr>
              <w:t>Applies</w:t>
            </w:r>
            <w:r w:rsidR="00072F17" w:rsidRPr="00EA3C94">
              <w:rPr>
                <w:rFonts w:cstheme="majorHAnsi"/>
              </w:rPr>
              <w:t xml:space="preserve"> the concepts and techniques of indefinite and definite integrals in the solution of problems</w:t>
            </w:r>
            <w:r w:rsidRPr="00EA3C94">
              <w:rPr>
                <w:rFonts w:cstheme="majorHAnsi"/>
              </w:rPr>
              <w:t>.</w:t>
            </w:r>
          </w:p>
          <w:p w14:paraId="17D3EFA4" w14:textId="77777777" w:rsidR="00B133A2" w:rsidRPr="00EA3C94" w:rsidRDefault="008268E6" w:rsidP="00CD0808">
            <w:pPr>
              <w:ind w:left="1051" w:hanging="992"/>
              <w:rPr>
                <w:rFonts w:cstheme="majorHAnsi"/>
              </w:rPr>
            </w:pPr>
            <w:r w:rsidRPr="00EA3C94">
              <w:rPr>
                <w:rFonts w:cstheme="majorHAnsi"/>
                <w:b/>
              </w:rPr>
              <w:t>MA12-</w:t>
            </w:r>
            <w:r w:rsidR="00072F17" w:rsidRPr="00EA3C94">
              <w:rPr>
                <w:rFonts w:cstheme="majorHAnsi"/>
                <w:b/>
              </w:rPr>
              <w:t>10</w:t>
            </w:r>
            <w:r w:rsidR="00EA3C94">
              <w:rPr>
                <w:rFonts w:cstheme="majorHAnsi"/>
                <w:b/>
              </w:rPr>
              <w:t xml:space="preserve"> </w:t>
            </w:r>
            <w:r w:rsidR="00072F17" w:rsidRPr="00EA3C94">
              <w:rPr>
                <w:rFonts w:cstheme="majorHAnsi"/>
                <w:b/>
              </w:rPr>
              <w:t>Constructs</w:t>
            </w:r>
            <w:r w:rsidR="00072F17" w:rsidRPr="00EA3C94">
              <w:rPr>
                <w:rFonts w:cstheme="majorHAnsi"/>
              </w:rPr>
              <w:t xml:space="preserve"> arguments to prove and justify results and provides </w:t>
            </w:r>
            <w:r w:rsidR="00072F17" w:rsidRPr="00F54CAC">
              <w:rPr>
                <w:rFonts w:cstheme="majorHAnsi"/>
                <w:b/>
              </w:rPr>
              <w:t>reasoning</w:t>
            </w:r>
            <w:r w:rsidR="00072F17" w:rsidRPr="00EA3C94">
              <w:rPr>
                <w:rFonts w:cstheme="majorHAnsi"/>
              </w:rPr>
              <w:t xml:space="preserve"> to support conclusions which are appropriate to the context.</w:t>
            </w:r>
          </w:p>
          <w:p w14:paraId="17D3EFA5" w14:textId="77777777" w:rsidR="00F221BF" w:rsidRPr="00EA3C94" w:rsidRDefault="00F221BF" w:rsidP="00CD0808">
            <w:pPr>
              <w:ind w:left="1051" w:hanging="992"/>
              <w:rPr>
                <w:rFonts w:cstheme="majorHAnsi"/>
              </w:rPr>
            </w:pPr>
          </w:p>
        </w:tc>
      </w:tr>
      <w:tr w:rsidR="00F221BF" w:rsidRPr="00503770" w14:paraId="17D3EFAB" w14:textId="77777777" w:rsidTr="00CD0808">
        <w:trPr>
          <w:trHeight w:val="1478"/>
        </w:trPr>
        <w:tc>
          <w:tcPr>
            <w:tcW w:w="10342" w:type="dxa"/>
            <w:gridSpan w:val="2"/>
          </w:tcPr>
          <w:p w14:paraId="17D3EFA7" w14:textId="77777777" w:rsidR="00F221BF" w:rsidRPr="00EA3C94" w:rsidRDefault="00F221BF" w:rsidP="00A51FF3">
            <w:pPr>
              <w:rPr>
                <w:rFonts w:cs="Calibri"/>
              </w:rPr>
            </w:pPr>
            <w:r w:rsidRPr="00EA3C94">
              <w:rPr>
                <w:rFonts w:cs="Calibri"/>
                <w:b/>
              </w:rPr>
              <w:t>Directional Verbs</w:t>
            </w:r>
            <w:r w:rsidRPr="00EA3C94">
              <w:rPr>
                <w:rFonts w:cs="Calibri"/>
              </w:rPr>
              <w:t xml:space="preserve">: </w:t>
            </w:r>
          </w:p>
          <w:p w14:paraId="17D3EFA8" w14:textId="77777777" w:rsidR="00F221BF" w:rsidRPr="00EA3C94" w:rsidRDefault="00F221BF" w:rsidP="00A51FF3">
            <w:pPr>
              <w:rPr>
                <w:rFonts w:cs="Calibri"/>
              </w:rPr>
            </w:pPr>
            <w:r w:rsidRPr="00EA3C94">
              <w:rPr>
                <w:rFonts w:cs="Calibri"/>
                <w:b/>
              </w:rPr>
              <w:t>Apply</w:t>
            </w:r>
            <w:r w:rsidRPr="00EA3C94">
              <w:rPr>
                <w:rFonts w:cs="Calibri"/>
              </w:rPr>
              <w:t xml:space="preserve"> – Use, utilise, employ in a particular situation </w:t>
            </w:r>
          </w:p>
          <w:p w14:paraId="17D3EFA9" w14:textId="77777777" w:rsidR="00F221BF" w:rsidRPr="00EA3C94" w:rsidRDefault="00F221BF" w:rsidP="00A51FF3">
            <w:pPr>
              <w:rPr>
                <w:rFonts w:cs="Calibri"/>
              </w:rPr>
            </w:pPr>
            <w:r w:rsidRPr="00EA3C94">
              <w:rPr>
                <w:rFonts w:cs="Calibri"/>
                <w:b/>
              </w:rPr>
              <w:t>Reasoning</w:t>
            </w:r>
            <w:r w:rsidRPr="00EA3C94">
              <w:rPr>
                <w:rFonts w:cs="Calibri"/>
              </w:rPr>
              <w:t xml:space="preserve"> - Action of thinking about something in a logical, sensible way </w:t>
            </w:r>
          </w:p>
          <w:p w14:paraId="17D3EFAA" w14:textId="77777777" w:rsidR="00F221BF" w:rsidRPr="00EA3C94" w:rsidRDefault="00F221BF" w:rsidP="00A51FF3">
            <w:pPr>
              <w:rPr>
                <w:rFonts w:cstheme="majorHAnsi"/>
                <w:b/>
              </w:rPr>
            </w:pPr>
            <w:r w:rsidRPr="00EA3C94">
              <w:rPr>
                <w:rFonts w:cs="Calibri"/>
                <w:b/>
              </w:rPr>
              <w:t>Construct</w:t>
            </w:r>
            <w:r w:rsidRPr="00EA3C94">
              <w:rPr>
                <w:rFonts w:cs="Calibri"/>
              </w:rPr>
              <w:t xml:space="preserve"> – To build or make a case for</w:t>
            </w:r>
          </w:p>
        </w:tc>
      </w:tr>
      <w:tr w:rsidR="00503770" w:rsidRPr="00503770" w14:paraId="17D3EFDF" w14:textId="77777777" w:rsidTr="00FB2529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7D3EFAC" w14:textId="77777777" w:rsidR="00F221BF" w:rsidRPr="00EA3C94" w:rsidRDefault="00F221BF" w:rsidP="00A51FF3">
            <w:pPr>
              <w:rPr>
                <w:rFonts w:cs="Calibri"/>
              </w:rPr>
            </w:pPr>
            <w:r w:rsidRPr="00EA3C94">
              <w:rPr>
                <w:rFonts w:cs="Calibri"/>
                <w:b/>
              </w:rPr>
              <w:t>TASK DESCRIPTION</w:t>
            </w:r>
            <w:r w:rsidRPr="00EA3C94">
              <w:rPr>
                <w:rFonts w:cs="Calibri"/>
              </w:rPr>
              <w:t xml:space="preserve">: </w:t>
            </w:r>
          </w:p>
          <w:p w14:paraId="17D3EFAD" w14:textId="77777777" w:rsidR="00F221BF" w:rsidRPr="00EA3C94" w:rsidRDefault="00F221BF" w:rsidP="00A51FF3">
            <w:pPr>
              <w:rPr>
                <w:rFonts w:cs="Calibri"/>
              </w:rPr>
            </w:pPr>
          </w:p>
          <w:p w14:paraId="17D3EFAE" w14:textId="77777777" w:rsidR="00F221BF" w:rsidRPr="00EA3C94" w:rsidRDefault="00F54CAC" w:rsidP="00A51FF3">
            <w:pPr>
              <w:rPr>
                <w:rFonts w:cs="Calibri"/>
              </w:rPr>
            </w:pPr>
            <w:r>
              <w:rPr>
                <w:rFonts w:cs="Calibri"/>
              </w:rPr>
              <w:t>This task is an</w:t>
            </w:r>
            <w:r w:rsidR="00F221BF" w:rsidRPr="00EA3C94">
              <w:rPr>
                <w:rFonts w:cs="Calibri"/>
              </w:rPr>
              <w:t xml:space="preserve"> in-class written test consisting of: </w:t>
            </w:r>
          </w:p>
          <w:p w14:paraId="17D3EFAF" w14:textId="77777777" w:rsidR="00F221BF" w:rsidRPr="00EA3C94" w:rsidRDefault="00F221BF" w:rsidP="00A51FF3">
            <w:pPr>
              <w:rPr>
                <w:rFonts w:cs="Calibri"/>
              </w:rPr>
            </w:pPr>
            <w:r w:rsidRPr="00EA3C94">
              <w:rPr>
                <w:rFonts w:cs="Calibri"/>
              </w:rPr>
              <w:t xml:space="preserve">• 3 short answer questions on Sequences and Series totalling 15 marks of the total marks </w:t>
            </w:r>
          </w:p>
          <w:p w14:paraId="17D3EFB0" w14:textId="77777777" w:rsidR="00F221BF" w:rsidRPr="00EA3C94" w:rsidRDefault="00F221BF" w:rsidP="00A51FF3">
            <w:pPr>
              <w:rPr>
                <w:rFonts w:cs="Calibri"/>
              </w:rPr>
            </w:pPr>
            <w:r w:rsidRPr="00EA3C94">
              <w:rPr>
                <w:rFonts w:cs="Calibri"/>
              </w:rPr>
              <w:t xml:space="preserve">• 2 short answer questions on Curve sketching and applications totalling 13 marks of the total marks </w:t>
            </w:r>
          </w:p>
          <w:p w14:paraId="17D3EFB1" w14:textId="77777777" w:rsidR="00F221BF" w:rsidRPr="00EA3C94" w:rsidRDefault="00F221BF" w:rsidP="00A51FF3">
            <w:pPr>
              <w:rPr>
                <w:rFonts w:cs="Calibri"/>
              </w:rPr>
            </w:pPr>
            <w:r w:rsidRPr="00EA3C94">
              <w:rPr>
                <w:rFonts w:cs="Calibri"/>
              </w:rPr>
              <w:t xml:space="preserve">• </w:t>
            </w:r>
            <w:r w:rsidR="00EA3C94">
              <w:rPr>
                <w:rFonts w:cs="Calibri"/>
              </w:rPr>
              <w:t>5</w:t>
            </w:r>
            <w:r w:rsidRPr="00EA3C94">
              <w:rPr>
                <w:rFonts w:cs="Calibri"/>
              </w:rPr>
              <w:t xml:space="preserve"> multiple choice and 5 short answer questions on Integration totalling 1</w:t>
            </w:r>
            <w:r w:rsidR="00EA3C94">
              <w:rPr>
                <w:rFonts w:cs="Calibri"/>
              </w:rPr>
              <w:t>7</w:t>
            </w:r>
            <w:r w:rsidRPr="00EA3C94">
              <w:rPr>
                <w:rFonts w:cs="Calibri"/>
              </w:rPr>
              <w:t xml:space="preserve"> marks of the total marks </w:t>
            </w:r>
          </w:p>
          <w:p w14:paraId="17D3EFB2" w14:textId="77777777" w:rsidR="00F221BF" w:rsidRPr="00EA3C94" w:rsidRDefault="00F221BF" w:rsidP="00A51FF3">
            <w:pPr>
              <w:rPr>
                <w:rFonts w:cs="Calibri"/>
              </w:rPr>
            </w:pPr>
          </w:p>
          <w:p w14:paraId="17D3EFB3" w14:textId="77777777" w:rsidR="00F221BF" w:rsidRPr="00EA3C94" w:rsidRDefault="00F221BF" w:rsidP="00A51FF3">
            <w:pPr>
              <w:rPr>
                <w:rFonts w:cs="Calibri"/>
              </w:rPr>
            </w:pPr>
            <w:r w:rsidRPr="00EA3C94">
              <w:rPr>
                <w:rFonts w:cs="Calibri"/>
                <w:b/>
              </w:rPr>
              <w:t>Time allowed</w:t>
            </w:r>
            <w:r w:rsidRPr="00EA3C94">
              <w:rPr>
                <w:rFonts w:cs="Calibri"/>
              </w:rPr>
              <w:t xml:space="preserve"> for the task will be </w:t>
            </w:r>
            <w:r w:rsidRPr="00EA3C94">
              <w:rPr>
                <w:rFonts w:cs="Calibri"/>
                <w:b/>
              </w:rPr>
              <w:t>1 hour.</w:t>
            </w:r>
            <w:r w:rsidRPr="00EA3C94">
              <w:rPr>
                <w:rFonts w:cs="Calibri"/>
              </w:rPr>
              <w:t xml:space="preserve"> </w:t>
            </w:r>
          </w:p>
          <w:p w14:paraId="17D3EFB4" w14:textId="77777777" w:rsidR="00F221BF" w:rsidRPr="00EA3C94" w:rsidRDefault="00F221BF" w:rsidP="00A51FF3">
            <w:pPr>
              <w:rPr>
                <w:rFonts w:cs="Calibri"/>
              </w:rPr>
            </w:pPr>
          </w:p>
          <w:p w14:paraId="17D3EFB5" w14:textId="77777777" w:rsidR="00F221BF" w:rsidRPr="00EA3C94" w:rsidRDefault="00F221BF" w:rsidP="00A51FF3">
            <w:pPr>
              <w:rPr>
                <w:rFonts w:cs="Calibri"/>
                <w:b/>
              </w:rPr>
            </w:pPr>
            <w:r w:rsidRPr="00EA3C94">
              <w:rPr>
                <w:rFonts w:cs="Calibri"/>
                <w:b/>
              </w:rPr>
              <w:t xml:space="preserve">A HSC (NESA) formula sheet will be provided. </w:t>
            </w:r>
          </w:p>
          <w:p w14:paraId="17D3EFB6" w14:textId="77777777" w:rsidR="00F221BF" w:rsidRPr="00EA3C94" w:rsidRDefault="00F221BF" w:rsidP="00A51FF3">
            <w:pPr>
              <w:rPr>
                <w:rFonts w:cs="Calibri"/>
              </w:rPr>
            </w:pPr>
          </w:p>
          <w:p w14:paraId="17D3EFB7" w14:textId="77777777" w:rsidR="00F221BF" w:rsidRPr="00EA3C94" w:rsidRDefault="00F221BF" w:rsidP="00A51FF3">
            <w:pPr>
              <w:rPr>
                <w:rFonts w:cs="Calibri"/>
                <w:b/>
              </w:rPr>
            </w:pPr>
            <w:r w:rsidRPr="00EA3C94">
              <w:rPr>
                <w:rFonts w:cs="Calibri"/>
                <w:b/>
              </w:rPr>
              <w:t xml:space="preserve">No notes or books can be used during the exam. </w:t>
            </w:r>
          </w:p>
          <w:p w14:paraId="17D3EFB8" w14:textId="77777777" w:rsidR="00F221BF" w:rsidRPr="00EA3C94" w:rsidRDefault="00F221BF" w:rsidP="00A51FF3">
            <w:pPr>
              <w:rPr>
                <w:rFonts w:cs="Calibri"/>
              </w:rPr>
            </w:pPr>
          </w:p>
          <w:p w14:paraId="17D3EFB9" w14:textId="77777777" w:rsidR="00F221BF" w:rsidRPr="00EA3C94" w:rsidRDefault="00F221BF" w:rsidP="00A51FF3">
            <w:pPr>
              <w:rPr>
                <w:rFonts w:cstheme="majorHAnsi"/>
                <w:b/>
              </w:rPr>
            </w:pPr>
            <w:r w:rsidRPr="00EA3C94">
              <w:rPr>
                <w:rFonts w:cs="Calibri"/>
                <w:b/>
              </w:rPr>
              <w:t>Equipment required: Calculator - Ruler - Pen - Pencil - Eraser</w:t>
            </w:r>
          </w:p>
          <w:p w14:paraId="17D3EFBA" w14:textId="77777777" w:rsidR="00F221BF" w:rsidRPr="00EA3C94" w:rsidRDefault="00B13EC8" w:rsidP="00A51FF3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3EFE3" wp14:editId="17D3EFE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156845</wp:posOffset>
                      </wp:positionV>
                      <wp:extent cx="6477000" cy="9525"/>
                      <wp:effectExtent l="38100" t="38100" r="76200" b="857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92504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2.35pt" to="507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7D3EFBB" w14:textId="77777777" w:rsidR="00C51F61" w:rsidRPr="00EA3C94" w:rsidRDefault="00C51F61" w:rsidP="00FB2529">
            <w:pPr>
              <w:rPr>
                <w:rFonts w:cstheme="majorHAnsi"/>
              </w:rPr>
            </w:pPr>
          </w:p>
          <w:p w14:paraId="17D3EFBC" w14:textId="77777777" w:rsidR="00F221BF" w:rsidRPr="00EA3C94" w:rsidRDefault="00F221BF" w:rsidP="00FB2529">
            <w:pPr>
              <w:rPr>
                <w:b/>
                <w:u w:val="single"/>
              </w:rPr>
            </w:pPr>
            <w:r w:rsidRPr="00EA3C94">
              <w:rPr>
                <w:b/>
                <w:u w:val="single"/>
              </w:rPr>
              <w:t xml:space="preserve">ASSESSMENT CRITERIA: </w:t>
            </w:r>
          </w:p>
          <w:p w14:paraId="17D3EFBD" w14:textId="77777777" w:rsidR="00F221BF" w:rsidRPr="00EA3C94" w:rsidRDefault="00F221BF" w:rsidP="00FB2529"/>
          <w:p w14:paraId="17D3EFBE" w14:textId="77777777" w:rsidR="00F221BF" w:rsidRPr="00EA3C94" w:rsidRDefault="00F221BF" w:rsidP="00FB2529">
            <w:r w:rsidRPr="00EA3C94">
              <w:t xml:space="preserve">You will be marked on your ability to answer the questions correctly. </w:t>
            </w:r>
          </w:p>
          <w:p w14:paraId="17D3EFBF" w14:textId="77777777" w:rsidR="00F221BF" w:rsidRDefault="00F54CAC" w:rsidP="00FB2529">
            <w:r>
              <w:t>You are required to s</w:t>
            </w:r>
            <w:r w:rsidR="00F221BF" w:rsidRPr="00EA3C94">
              <w:t xml:space="preserve">how relevant mathematical working, reasoning and/or calculations. </w:t>
            </w:r>
          </w:p>
          <w:p w14:paraId="17D3EFC0" w14:textId="77777777" w:rsidR="00EA3C94" w:rsidRPr="00EA3C94" w:rsidRDefault="00EA3C94" w:rsidP="00FB2529"/>
          <w:p w14:paraId="17D3EFC1" w14:textId="77777777" w:rsidR="00F221BF" w:rsidRPr="00EA3C94" w:rsidRDefault="00F221BF" w:rsidP="00FB2529">
            <w:r w:rsidRPr="00EA3C94">
              <w:lastRenderedPageBreak/>
              <w:t xml:space="preserve">You are encouraged to revise the following concepts learnt in class. </w:t>
            </w:r>
          </w:p>
          <w:p w14:paraId="17D3EFC2" w14:textId="77777777" w:rsidR="00F221BF" w:rsidRPr="00EA3C94" w:rsidRDefault="00F221BF" w:rsidP="00FB2529"/>
          <w:p w14:paraId="17D3EFC3" w14:textId="77777777" w:rsidR="00F221BF" w:rsidRPr="00EA3C94" w:rsidRDefault="00F221BF" w:rsidP="00FB252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3372"/>
            </w:tblGrid>
            <w:tr w:rsidR="00F221BF" w:rsidRPr="00EA3C94" w14:paraId="17D3EFDB" w14:textId="77777777" w:rsidTr="00F221BF">
              <w:tc>
                <w:tcPr>
                  <w:tcW w:w="3372" w:type="dxa"/>
                </w:tcPr>
                <w:p w14:paraId="17D3EFC4" w14:textId="77777777" w:rsidR="00F221BF" w:rsidRPr="00EA3C94" w:rsidRDefault="00F221BF" w:rsidP="00FB2529">
                  <w:pPr>
                    <w:rPr>
                      <w:b/>
                    </w:rPr>
                  </w:pPr>
                  <w:r w:rsidRPr="00EA3C94">
                    <w:rPr>
                      <w:b/>
                    </w:rPr>
                    <w:t xml:space="preserve">Sequences and Series </w:t>
                  </w:r>
                </w:p>
                <w:p w14:paraId="17D3EFC5" w14:textId="77777777" w:rsidR="00F221BF" w:rsidRPr="00EA3C94" w:rsidRDefault="00F221BF" w:rsidP="00FB2529">
                  <w:pPr>
                    <w:rPr>
                      <w:b/>
                    </w:rPr>
                  </w:pPr>
                </w:p>
                <w:p w14:paraId="17D3EFC6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EA3C94">
                    <w:t>General sequences and series</w:t>
                  </w:r>
                </w:p>
                <w:p w14:paraId="17D3EFC7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EA3C94">
                    <w:t>Arithmetic sequences and series</w:t>
                  </w:r>
                </w:p>
                <w:p w14:paraId="17D3EFC8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EA3C94">
                    <w:t>Geometric sequences and series</w:t>
                  </w:r>
                </w:p>
                <w:p w14:paraId="17D3EFC9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EA3C94">
                    <w:t>Limiting sum of a geometric series</w:t>
                  </w:r>
                </w:p>
                <w:p w14:paraId="17D3EFCA" w14:textId="77777777" w:rsidR="00F221BF" w:rsidRPr="00EA3C94" w:rsidRDefault="00F221BF" w:rsidP="00EA3C94">
                  <w:pPr>
                    <w:pStyle w:val="ListParagraph"/>
                    <w:rPr>
                      <w:b/>
                    </w:rPr>
                  </w:pPr>
                </w:p>
              </w:tc>
              <w:tc>
                <w:tcPr>
                  <w:tcW w:w="3372" w:type="dxa"/>
                </w:tcPr>
                <w:p w14:paraId="17D3EFCB" w14:textId="77777777" w:rsidR="00F221BF" w:rsidRPr="00EA3C94" w:rsidRDefault="00F221BF" w:rsidP="00FB2529">
                  <w:pPr>
                    <w:rPr>
                      <w:b/>
                    </w:rPr>
                  </w:pPr>
                  <w:r w:rsidRPr="00EA3C94">
                    <w:rPr>
                      <w:b/>
                    </w:rPr>
                    <w:t>Curve sketching and applications</w:t>
                  </w:r>
                </w:p>
                <w:p w14:paraId="17D3EFCC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  <w:r w:rsidRPr="00EA3C94">
                    <w:t>Increasing and decreasing curves</w:t>
                  </w:r>
                </w:p>
                <w:p w14:paraId="17D3EFCD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  <w:r w:rsidRPr="00EA3C94">
                    <w:t>Stationary points</w:t>
                  </w:r>
                </w:p>
                <w:p w14:paraId="17D3EFCE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  <w:r w:rsidRPr="00EA3C94">
                    <w:t>Concavity and points of inflection</w:t>
                  </w:r>
                </w:p>
                <w:p w14:paraId="17D3EFCF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  <w:r w:rsidRPr="00EA3C94">
                    <w:t>Interpreting rates of change</w:t>
                  </w:r>
                </w:p>
                <w:p w14:paraId="17D3EFD0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  <w:r w:rsidRPr="00EA3C94">
                    <w:t>Application of second derivatives</w:t>
                  </w:r>
                </w:p>
                <w:p w14:paraId="17D3EFD1" w14:textId="77777777" w:rsidR="00EA3C94" w:rsidRPr="00EA3C94" w:rsidRDefault="00EA3C94" w:rsidP="00F221BF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  <w:r w:rsidRPr="00EA3C94">
                    <w:t>Curve sketching</w:t>
                  </w:r>
                </w:p>
                <w:p w14:paraId="17D3EFD2" w14:textId="77777777" w:rsidR="00EA3C94" w:rsidRPr="00EA3C94" w:rsidRDefault="00EA3C94" w:rsidP="00F221BF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  <w:r w:rsidRPr="00EA3C94">
                    <w:t>Optimisation problems</w:t>
                  </w:r>
                </w:p>
              </w:tc>
              <w:tc>
                <w:tcPr>
                  <w:tcW w:w="3372" w:type="dxa"/>
                </w:tcPr>
                <w:p w14:paraId="17D3EFD3" w14:textId="77777777" w:rsidR="00F221BF" w:rsidRPr="00EA3C94" w:rsidRDefault="00F221BF" w:rsidP="00FB2529">
                  <w:pPr>
                    <w:rPr>
                      <w:b/>
                    </w:rPr>
                  </w:pPr>
                  <w:r w:rsidRPr="00EA3C94">
                    <w:rPr>
                      <w:b/>
                    </w:rPr>
                    <w:t>Integration</w:t>
                  </w:r>
                </w:p>
                <w:p w14:paraId="17D3EFD4" w14:textId="77777777" w:rsidR="00F221BF" w:rsidRPr="00EA3C94" w:rsidRDefault="00F221BF" w:rsidP="00FB2529">
                  <w:pPr>
                    <w:rPr>
                      <w:b/>
                    </w:rPr>
                  </w:pPr>
                </w:p>
                <w:p w14:paraId="17D3EFD5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EA3C94">
                    <w:t>Areas under a curve</w:t>
                  </w:r>
                </w:p>
                <w:p w14:paraId="17D3EFD6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EA3C94">
                    <w:t>Trapezoidal rule</w:t>
                  </w:r>
                </w:p>
                <w:p w14:paraId="17D3EFD7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EA3C94">
                    <w:t>Definite integrals</w:t>
                  </w:r>
                </w:p>
                <w:p w14:paraId="17D3EFD8" w14:textId="77777777" w:rsidR="00F221BF" w:rsidRPr="00EA3C94" w:rsidRDefault="00F221BF" w:rsidP="00F221BF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EA3C94">
                    <w:t>Indefinite integrals</w:t>
                  </w:r>
                </w:p>
                <w:p w14:paraId="17D3EFD9" w14:textId="77777777" w:rsidR="00F221BF" w:rsidRPr="00EA3C94" w:rsidRDefault="00EA3C94" w:rsidP="00F221BF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EA3C94">
                    <w:t>Chain rule</w:t>
                  </w:r>
                </w:p>
                <w:p w14:paraId="17D3EFDA" w14:textId="77777777" w:rsidR="00EA3C94" w:rsidRPr="00EA3C94" w:rsidRDefault="00EA3C94" w:rsidP="00EA3C94">
                  <w:pPr>
                    <w:pStyle w:val="ListParagraph"/>
                    <w:rPr>
                      <w:b/>
                    </w:rPr>
                  </w:pPr>
                </w:p>
              </w:tc>
            </w:tr>
          </w:tbl>
          <w:p w14:paraId="17D3EFDC" w14:textId="77777777" w:rsidR="00F221BF" w:rsidRPr="00EA3C94" w:rsidRDefault="00F221BF" w:rsidP="00FB2529">
            <w:pPr>
              <w:rPr>
                <w:b/>
              </w:rPr>
            </w:pPr>
          </w:p>
          <w:p w14:paraId="17D3EFDD" w14:textId="77777777" w:rsidR="00F221BF" w:rsidRPr="00EA3C94" w:rsidRDefault="00F221BF" w:rsidP="00FB2529"/>
          <w:p w14:paraId="17D3EFDE" w14:textId="77777777" w:rsidR="00CB1468" w:rsidRPr="00EA3C94" w:rsidRDefault="00CB1468" w:rsidP="00A51FF3">
            <w:pPr>
              <w:rPr>
                <w:rFonts w:cstheme="majorHAnsi"/>
                <w:color w:val="FF0000"/>
              </w:rPr>
            </w:pPr>
          </w:p>
        </w:tc>
      </w:tr>
      <w:tr w:rsidR="00503770" w:rsidRPr="00503770" w14:paraId="17D3EFE1" w14:textId="77777777" w:rsidTr="00FB2529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17D3EFE0" w14:textId="77777777" w:rsidR="00503770" w:rsidRPr="00503770" w:rsidRDefault="00503770" w:rsidP="00EA3C94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7D3EFE2" w14:textId="77777777" w:rsidR="000A6BC5" w:rsidRDefault="000A6BC5" w:rsidP="008A6E9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EFE7" w14:textId="77777777" w:rsidR="008766B6" w:rsidRDefault="008766B6" w:rsidP="00825FCE">
      <w:r>
        <w:separator/>
      </w:r>
    </w:p>
  </w:endnote>
  <w:endnote w:type="continuationSeparator" w:id="0">
    <w:p w14:paraId="17D3EFE8" w14:textId="77777777" w:rsidR="008766B6" w:rsidRDefault="008766B6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EFE5" w14:textId="77777777" w:rsidR="008766B6" w:rsidRDefault="008766B6" w:rsidP="00825FCE">
      <w:r>
        <w:separator/>
      </w:r>
    </w:p>
  </w:footnote>
  <w:footnote w:type="continuationSeparator" w:id="0">
    <w:p w14:paraId="17D3EFE6" w14:textId="77777777" w:rsidR="008766B6" w:rsidRDefault="008766B6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EFE9" w14:textId="77777777" w:rsidR="00E82D3A" w:rsidRDefault="007F75E8">
    <w:pPr>
      <w:pStyle w:val="Header"/>
    </w:pPr>
    <w:r>
      <w:rPr>
        <w:noProof/>
      </w:rPr>
      <w:pict w14:anchorId="17D3E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96E"/>
    <w:multiLevelType w:val="hybridMultilevel"/>
    <w:tmpl w:val="92880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A7F64"/>
    <w:multiLevelType w:val="hybridMultilevel"/>
    <w:tmpl w:val="E09C7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552D"/>
    <w:multiLevelType w:val="hybridMultilevel"/>
    <w:tmpl w:val="CA3AC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C4A"/>
    <w:multiLevelType w:val="hybridMultilevel"/>
    <w:tmpl w:val="51CE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87B8F"/>
    <w:multiLevelType w:val="hybridMultilevel"/>
    <w:tmpl w:val="FBC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7C95"/>
    <w:multiLevelType w:val="hybridMultilevel"/>
    <w:tmpl w:val="72661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946EF"/>
    <w:multiLevelType w:val="hybridMultilevel"/>
    <w:tmpl w:val="E050E4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A2945"/>
    <w:multiLevelType w:val="hybridMultilevel"/>
    <w:tmpl w:val="FF227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5770C"/>
    <w:multiLevelType w:val="hybridMultilevel"/>
    <w:tmpl w:val="B04015D0"/>
    <w:lvl w:ilvl="0" w:tplc="6184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92457">
    <w:abstractNumId w:val="17"/>
  </w:num>
  <w:num w:numId="2" w16cid:durableId="1869642530">
    <w:abstractNumId w:val="18"/>
  </w:num>
  <w:num w:numId="3" w16cid:durableId="971863420">
    <w:abstractNumId w:val="8"/>
  </w:num>
  <w:num w:numId="4" w16cid:durableId="71851668">
    <w:abstractNumId w:val="14"/>
  </w:num>
  <w:num w:numId="5" w16cid:durableId="267930525">
    <w:abstractNumId w:val="13"/>
  </w:num>
  <w:num w:numId="6" w16cid:durableId="1767312706">
    <w:abstractNumId w:val="1"/>
  </w:num>
  <w:num w:numId="7" w16cid:durableId="137840743">
    <w:abstractNumId w:val="7"/>
  </w:num>
  <w:num w:numId="8" w16cid:durableId="162285049">
    <w:abstractNumId w:val="19"/>
  </w:num>
  <w:num w:numId="9" w16cid:durableId="477651834">
    <w:abstractNumId w:val="0"/>
  </w:num>
  <w:num w:numId="10" w16cid:durableId="1298684911">
    <w:abstractNumId w:val="21"/>
  </w:num>
  <w:num w:numId="11" w16cid:durableId="493111157">
    <w:abstractNumId w:val="12"/>
  </w:num>
  <w:num w:numId="12" w16cid:durableId="1809515587">
    <w:abstractNumId w:val="4"/>
  </w:num>
  <w:num w:numId="13" w16cid:durableId="1098867591">
    <w:abstractNumId w:val="11"/>
  </w:num>
  <w:num w:numId="14" w16cid:durableId="962465738">
    <w:abstractNumId w:val="6"/>
  </w:num>
  <w:num w:numId="15" w16cid:durableId="851071484">
    <w:abstractNumId w:val="9"/>
  </w:num>
  <w:num w:numId="16" w16cid:durableId="1044983817">
    <w:abstractNumId w:val="2"/>
  </w:num>
  <w:num w:numId="17" w16cid:durableId="1526672023">
    <w:abstractNumId w:val="3"/>
  </w:num>
  <w:num w:numId="18" w16cid:durableId="678194408">
    <w:abstractNumId w:val="20"/>
  </w:num>
  <w:num w:numId="19" w16cid:durableId="2091003000">
    <w:abstractNumId w:val="15"/>
  </w:num>
  <w:num w:numId="20" w16cid:durableId="656148448">
    <w:abstractNumId w:val="16"/>
  </w:num>
  <w:num w:numId="21" w16cid:durableId="1190147397">
    <w:abstractNumId w:val="5"/>
  </w:num>
  <w:num w:numId="22" w16cid:durableId="182053112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07"/>
    <w:rsid w:val="00027D14"/>
    <w:rsid w:val="00054B10"/>
    <w:rsid w:val="000716D4"/>
    <w:rsid w:val="00072CBF"/>
    <w:rsid w:val="00072F17"/>
    <w:rsid w:val="000809A8"/>
    <w:rsid w:val="00082474"/>
    <w:rsid w:val="00095F56"/>
    <w:rsid w:val="000A2291"/>
    <w:rsid w:val="000A6BC5"/>
    <w:rsid w:val="000B2E46"/>
    <w:rsid w:val="000E3DE6"/>
    <w:rsid w:val="00152A6E"/>
    <w:rsid w:val="00154F25"/>
    <w:rsid w:val="00167F43"/>
    <w:rsid w:val="00180502"/>
    <w:rsid w:val="001B7FAA"/>
    <w:rsid w:val="001E651B"/>
    <w:rsid w:val="00204D25"/>
    <w:rsid w:val="00224FE5"/>
    <w:rsid w:val="00233EB2"/>
    <w:rsid w:val="002348B0"/>
    <w:rsid w:val="00254D5B"/>
    <w:rsid w:val="002B2908"/>
    <w:rsid w:val="003021C3"/>
    <w:rsid w:val="003447F6"/>
    <w:rsid w:val="003620A8"/>
    <w:rsid w:val="00380394"/>
    <w:rsid w:val="00381C67"/>
    <w:rsid w:val="003838D7"/>
    <w:rsid w:val="003903E6"/>
    <w:rsid w:val="003A157E"/>
    <w:rsid w:val="003D5BF7"/>
    <w:rsid w:val="004013CF"/>
    <w:rsid w:val="00412C61"/>
    <w:rsid w:val="00416494"/>
    <w:rsid w:val="00423345"/>
    <w:rsid w:val="00455AA9"/>
    <w:rsid w:val="004B2528"/>
    <w:rsid w:val="004B291A"/>
    <w:rsid w:val="004B61AB"/>
    <w:rsid w:val="00502152"/>
    <w:rsid w:val="00503770"/>
    <w:rsid w:val="00514113"/>
    <w:rsid w:val="00546E23"/>
    <w:rsid w:val="00550FC8"/>
    <w:rsid w:val="00587C11"/>
    <w:rsid w:val="00595E31"/>
    <w:rsid w:val="005E248F"/>
    <w:rsid w:val="00603123"/>
    <w:rsid w:val="00644D56"/>
    <w:rsid w:val="0065389B"/>
    <w:rsid w:val="00663A6D"/>
    <w:rsid w:val="006853A5"/>
    <w:rsid w:val="00687CCE"/>
    <w:rsid w:val="006B266B"/>
    <w:rsid w:val="006E4203"/>
    <w:rsid w:val="00714D11"/>
    <w:rsid w:val="00733741"/>
    <w:rsid w:val="007417EE"/>
    <w:rsid w:val="007616AC"/>
    <w:rsid w:val="007710FA"/>
    <w:rsid w:val="00781065"/>
    <w:rsid w:val="00782352"/>
    <w:rsid w:val="00782830"/>
    <w:rsid w:val="007B5B77"/>
    <w:rsid w:val="007D62B2"/>
    <w:rsid w:val="007F75E8"/>
    <w:rsid w:val="008077E5"/>
    <w:rsid w:val="00816034"/>
    <w:rsid w:val="008250AF"/>
    <w:rsid w:val="00825FCE"/>
    <w:rsid w:val="008268E6"/>
    <w:rsid w:val="00846272"/>
    <w:rsid w:val="008465CB"/>
    <w:rsid w:val="008766B6"/>
    <w:rsid w:val="008A61FC"/>
    <w:rsid w:val="008A6E97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17485"/>
    <w:rsid w:val="009217F5"/>
    <w:rsid w:val="00930E80"/>
    <w:rsid w:val="00934378"/>
    <w:rsid w:val="009422BB"/>
    <w:rsid w:val="00943907"/>
    <w:rsid w:val="00955B97"/>
    <w:rsid w:val="00990DD8"/>
    <w:rsid w:val="00993C0C"/>
    <w:rsid w:val="009C3923"/>
    <w:rsid w:val="009D6B62"/>
    <w:rsid w:val="009F20A0"/>
    <w:rsid w:val="00A0634F"/>
    <w:rsid w:val="00A15137"/>
    <w:rsid w:val="00A2077B"/>
    <w:rsid w:val="00A313A8"/>
    <w:rsid w:val="00A47A6C"/>
    <w:rsid w:val="00A60991"/>
    <w:rsid w:val="00A6379B"/>
    <w:rsid w:val="00A946B2"/>
    <w:rsid w:val="00AA3FD9"/>
    <w:rsid w:val="00AC60C2"/>
    <w:rsid w:val="00AE2054"/>
    <w:rsid w:val="00AF3BF9"/>
    <w:rsid w:val="00AF4A7B"/>
    <w:rsid w:val="00B133A2"/>
    <w:rsid w:val="00B13EC8"/>
    <w:rsid w:val="00B15EA4"/>
    <w:rsid w:val="00B403A5"/>
    <w:rsid w:val="00B4437B"/>
    <w:rsid w:val="00B53E9F"/>
    <w:rsid w:val="00B54899"/>
    <w:rsid w:val="00BA1023"/>
    <w:rsid w:val="00BA407C"/>
    <w:rsid w:val="00BA4E9F"/>
    <w:rsid w:val="00BC32DF"/>
    <w:rsid w:val="00C038F7"/>
    <w:rsid w:val="00C04464"/>
    <w:rsid w:val="00C213EE"/>
    <w:rsid w:val="00C45399"/>
    <w:rsid w:val="00C51F61"/>
    <w:rsid w:val="00C57BB5"/>
    <w:rsid w:val="00C64647"/>
    <w:rsid w:val="00C81889"/>
    <w:rsid w:val="00C8331D"/>
    <w:rsid w:val="00CB1468"/>
    <w:rsid w:val="00CD01E0"/>
    <w:rsid w:val="00CD0808"/>
    <w:rsid w:val="00D40EA6"/>
    <w:rsid w:val="00D5048F"/>
    <w:rsid w:val="00D522E1"/>
    <w:rsid w:val="00D66F47"/>
    <w:rsid w:val="00D83AED"/>
    <w:rsid w:val="00D862FB"/>
    <w:rsid w:val="00DB2FDB"/>
    <w:rsid w:val="00DB61B9"/>
    <w:rsid w:val="00DC53A6"/>
    <w:rsid w:val="00DC5E1E"/>
    <w:rsid w:val="00E36BB1"/>
    <w:rsid w:val="00E4181C"/>
    <w:rsid w:val="00E45B93"/>
    <w:rsid w:val="00E82D3A"/>
    <w:rsid w:val="00EA3C94"/>
    <w:rsid w:val="00EA721B"/>
    <w:rsid w:val="00EC531F"/>
    <w:rsid w:val="00F01BAD"/>
    <w:rsid w:val="00F20036"/>
    <w:rsid w:val="00F221BF"/>
    <w:rsid w:val="00F37189"/>
    <w:rsid w:val="00F43810"/>
    <w:rsid w:val="00F54CAC"/>
    <w:rsid w:val="00F66CBB"/>
    <w:rsid w:val="00FA6CC0"/>
    <w:rsid w:val="00FB25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D3EF92"/>
  <w15:docId w15:val="{D9EE647A-7EF6-4BAD-B028-5B70EEC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ye\Desktop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BB85-8BBF-4CAF-95AA-7213832BA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077E7-9C30-465A-A3C0-5DAC16F51B1D}">
  <ds:schemaRefs>
    <ds:schemaRef ds:uri="0c54f352-3259-41f3-96cc-68e83da66626"/>
    <ds:schemaRef ds:uri="http://www.w3.org/XML/1998/namespace"/>
    <ds:schemaRef ds:uri="fbae6a1d-7b12-413e-9e75-a105a6787400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93D9A8-32B4-412A-A673-A9C3CE540DB1}"/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Herder-Beke</dc:creator>
  <cp:lastModifiedBy>Vicki FREER</cp:lastModifiedBy>
  <cp:revision>2</cp:revision>
  <cp:lastPrinted>2020-11-25T21:04:00Z</cp:lastPrinted>
  <dcterms:created xsi:type="dcterms:W3CDTF">2024-02-15T22:46:00Z</dcterms:created>
  <dcterms:modified xsi:type="dcterms:W3CDTF">2024-02-15T22:46:00Z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