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4AF8" w14:textId="77777777" w:rsidR="000716D4" w:rsidRPr="00BE50BF" w:rsidRDefault="000716D4" w:rsidP="00AA3FD9">
      <w:pPr>
        <w:pStyle w:val="BasicParagraph"/>
        <w:jc w:val="right"/>
        <w:rPr>
          <w:rFonts w:ascii="ArialMT" w:hAnsi="ArialMT" w:cs="ArialMT"/>
          <w:color w:val="000000" w:themeColor="text1"/>
          <w:sz w:val="52"/>
          <w:szCs w:val="52"/>
          <w:lang w:val="en-AU"/>
        </w:rPr>
      </w:pPr>
    </w:p>
    <w:p w14:paraId="169BC56B" w14:textId="77777777" w:rsidR="000716D4" w:rsidRPr="00BE50BF" w:rsidRDefault="000716D4" w:rsidP="00AA3FD9">
      <w:pPr>
        <w:pStyle w:val="BasicParagraph"/>
        <w:jc w:val="right"/>
        <w:rPr>
          <w:rFonts w:ascii="ArialMT" w:hAnsi="ArialMT" w:cs="ArialMT"/>
          <w:color w:val="000000" w:themeColor="text1"/>
          <w:sz w:val="30"/>
          <w:szCs w:val="52"/>
          <w:lang w:val="en-AU"/>
        </w:rPr>
      </w:pPr>
    </w:p>
    <w:p w14:paraId="70F14B9F" w14:textId="1A3BBA6E" w:rsidR="00E82D3A" w:rsidRPr="00BE50BF" w:rsidRDefault="00E36BC5" w:rsidP="00E82D3A">
      <w:pPr>
        <w:jc w:val="center"/>
        <w:rPr>
          <w:rFonts w:asciiTheme="majorHAnsi" w:hAnsiTheme="majorHAnsi"/>
          <w:color w:val="000000" w:themeColor="text1"/>
          <w:sz w:val="52"/>
          <w:szCs w:val="52"/>
        </w:rPr>
      </w:pPr>
      <w:r w:rsidRPr="00BE50BF">
        <w:rPr>
          <w:rFonts w:asciiTheme="majorHAnsi" w:hAnsiTheme="majorHAnsi" w:cstheme="majorHAnsi"/>
          <w:color w:val="000000" w:themeColor="text1"/>
          <w:sz w:val="52"/>
          <w:szCs w:val="52"/>
        </w:rPr>
        <w:t>Year 12 Drama</w:t>
      </w:r>
    </w:p>
    <w:p w14:paraId="73EF03FA" w14:textId="4110B18E" w:rsidR="00E82D3A" w:rsidRPr="00BE50BF" w:rsidRDefault="001B1116" w:rsidP="00E82D3A">
      <w:pPr>
        <w:jc w:val="center"/>
        <w:rPr>
          <w:rFonts w:asciiTheme="majorHAnsi" w:hAnsiTheme="majorHAnsi"/>
          <w:color w:val="000000" w:themeColor="text1"/>
          <w:sz w:val="52"/>
          <w:szCs w:val="52"/>
        </w:rPr>
      </w:pPr>
      <w:r w:rsidRPr="00BE50BF">
        <w:rPr>
          <w:rFonts w:asciiTheme="majorHAnsi" w:hAnsiTheme="majorHAnsi"/>
          <w:color w:val="000000" w:themeColor="text1"/>
          <w:sz w:val="52"/>
          <w:szCs w:val="52"/>
        </w:rPr>
        <w:t>Studies in Drama and Theatre Assessment Task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BE50BF" w:rsidRPr="00BE50BF" w14:paraId="2FD3F19F" w14:textId="77777777" w:rsidTr="00C57BB5">
        <w:tc>
          <w:tcPr>
            <w:tcW w:w="10676" w:type="dxa"/>
            <w:vAlign w:val="center"/>
          </w:tcPr>
          <w:p w14:paraId="33787958" w14:textId="77777777" w:rsidR="00E4181C" w:rsidRPr="00BE50BF" w:rsidRDefault="00E4181C" w:rsidP="00DB61B9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</w:tr>
    </w:tbl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962"/>
      </w:tblGrid>
      <w:tr w:rsidR="00BE50BF" w:rsidRPr="00BE50BF" w14:paraId="5888CA08" w14:textId="77777777" w:rsidTr="004E7EE8">
        <w:trPr>
          <w:trHeight w:val="75"/>
        </w:trPr>
        <w:tc>
          <w:tcPr>
            <w:tcW w:w="5670" w:type="dxa"/>
          </w:tcPr>
          <w:p w14:paraId="70E933A1" w14:textId="52B6275C" w:rsidR="00503770" w:rsidRPr="00BE50BF" w:rsidRDefault="00503770" w:rsidP="00A51FF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b/>
                <w:color w:val="000000" w:themeColor="text1"/>
              </w:rPr>
              <w:t>TOPIC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: </w:t>
            </w:r>
            <w:r w:rsidR="00E36BC5" w:rsidRPr="00BE50BF">
              <w:rPr>
                <w:rFonts w:asciiTheme="majorHAnsi" w:hAnsiTheme="majorHAnsi" w:cstheme="majorHAnsi"/>
                <w:color w:val="000000" w:themeColor="text1"/>
              </w:rPr>
              <w:t>Studies in Drama and Theatre</w:t>
            </w:r>
          </w:p>
        </w:tc>
        <w:tc>
          <w:tcPr>
            <w:tcW w:w="4962" w:type="dxa"/>
          </w:tcPr>
          <w:p w14:paraId="3D6EA3A5" w14:textId="0014BF85" w:rsidR="00503770" w:rsidRPr="00BE50BF" w:rsidRDefault="00503770" w:rsidP="00A51F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b/>
                <w:color w:val="000000" w:themeColor="text1"/>
              </w:rPr>
              <w:t>MARKS</w:t>
            </w:r>
            <w:r w:rsidR="001B1116" w:rsidRPr="00BE50BF">
              <w:rPr>
                <w:rFonts w:asciiTheme="majorHAnsi" w:hAnsiTheme="majorHAnsi" w:cstheme="majorHAnsi"/>
                <w:b/>
                <w:color w:val="000000" w:themeColor="text1"/>
              </w:rPr>
              <w:t xml:space="preserve">: </w:t>
            </w:r>
            <w:r w:rsidR="00317742" w:rsidRPr="00317742">
              <w:rPr>
                <w:rFonts w:asciiTheme="majorHAnsi" w:hAnsiTheme="majorHAnsi" w:cstheme="majorHAnsi"/>
                <w:bCs/>
                <w:color w:val="000000" w:themeColor="text1"/>
              </w:rPr>
              <w:t>40</w:t>
            </w:r>
          </w:p>
        </w:tc>
      </w:tr>
      <w:tr w:rsidR="00BE50BF" w:rsidRPr="00BE50BF" w14:paraId="10DBF31A" w14:textId="77777777" w:rsidTr="004E7EE8">
        <w:trPr>
          <w:trHeight w:val="158"/>
        </w:trPr>
        <w:tc>
          <w:tcPr>
            <w:tcW w:w="5670" w:type="dxa"/>
          </w:tcPr>
          <w:p w14:paraId="51224F7A" w14:textId="676E3557" w:rsidR="00CB1468" w:rsidRPr="00BE50BF" w:rsidRDefault="00B97402" w:rsidP="00A51FF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b/>
                <w:color w:val="000000" w:themeColor="text1"/>
              </w:rPr>
              <w:t>DUE DATE</w:t>
            </w:r>
            <w:r w:rsidR="00503770" w:rsidRPr="00BE50BF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  <w:r w:rsidR="00503770" w:rsidRPr="00BE50B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4E7EE8">
              <w:rPr>
                <w:rFonts w:asciiTheme="majorHAnsi" w:hAnsiTheme="majorHAnsi" w:cstheme="majorHAnsi"/>
                <w:color w:val="000000" w:themeColor="text1"/>
              </w:rPr>
              <w:t>Wednesday 3</w:t>
            </w:r>
            <w:r w:rsidR="004E7EE8" w:rsidRPr="004E7EE8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rd</w:t>
            </w:r>
            <w:r w:rsidR="004E7EE8">
              <w:rPr>
                <w:rFonts w:asciiTheme="majorHAnsi" w:hAnsiTheme="majorHAnsi" w:cstheme="majorHAnsi"/>
                <w:color w:val="000000" w:themeColor="text1"/>
              </w:rPr>
              <w:t xml:space="preserve"> April</w:t>
            </w:r>
            <w:r w:rsidR="00772C25" w:rsidRPr="00BE50BF">
              <w:rPr>
                <w:rFonts w:asciiTheme="majorHAnsi" w:hAnsiTheme="majorHAnsi" w:cstheme="majorHAnsi"/>
                <w:color w:val="000000" w:themeColor="text1"/>
              </w:rPr>
              <w:t xml:space="preserve"> 2024</w:t>
            </w:r>
            <w:r w:rsidR="00EE72E9">
              <w:rPr>
                <w:rFonts w:asciiTheme="majorHAnsi" w:hAnsiTheme="majorHAnsi" w:cstheme="majorHAnsi"/>
                <w:color w:val="000000" w:themeColor="text1"/>
              </w:rPr>
              <w:t xml:space="preserve"> (Term 1 Week 10)</w:t>
            </w:r>
          </w:p>
        </w:tc>
        <w:tc>
          <w:tcPr>
            <w:tcW w:w="4962" w:type="dxa"/>
          </w:tcPr>
          <w:p w14:paraId="2C4FEA4A" w14:textId="4942CACD" w:rsidR="00503770" w:rsidRPr="00BE50BF" w:rsidRDefault="00503770" w:rsidP="00A51F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b/>
                <w:color w:val="000000" w:themeColor="text1"/>
              </w:rPr>
              <w:t xml:space="preserve">WEIGHTING: </w:t>
            </w:r>
            <w:r w:rsidR="00BD2D36" w:rsidRPr="00BD2D36">
              <w:rPr>
                <w:rFonts w:asciiTheme="majorHAnsi" w:hAnsiTheme="majorHAnsi" w:cstheme="majorHAnsi"/>
                <w:bCs/>
                <w:color w:val="000000" w:themeColor="text1"/>
              </w:rPr>
              <w:t>2</w:t>
            </w:r>
            <w:r w:rsidR="00B97402" w:rsidRPr="00BE50BF">
              <w:rPr>
                <w:rFonts w:asciiTheme="majorHAnsi" w:hAnsiTheme="majorHAnsi" w:cstheme="majorHAnsi"/>
                <w:bCs/>
                <w:color w:val="000000" w:themeColor="text1"/>
              </w:rPr>
              <w:t>0%</w:t>
            </w:r>
            <w:r w:rsidR="00EE72E9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(10% making 10% performing)</w:t>
            </w:r>
          </w:p>
        </w:tc>
      </w:tr>
      <w:tr w:rsidR="00BE50BF" w:rsidRPr="00BE50BF" w14:paraId="4DF53CC9" w14:textId="77777777" w:rsidTr="00513496">
        <w:trPr>
          <w:trHeight w:val="291"/>
        </w:trPr>
        <w:tc>
          <w:tcPr>
            <w:tcW w:w="10632" w:type="dxa"/>
            <w:gridSpan w:val="2"/>
          </w:tcPr>
          <w:p w14:paraId="7EE5B8F3" w14:textId="2B8904D8" w:rsidR="00B97402" w:rsidRPr="00BE50BF" w:rsidRDefault="00271B6B" w:rsidP="00A51FF3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b/>
                <w:color w:val="000000" w:themeColor="text1"/>
              </w:rPr>
              <w:t xml:space="preserve">SUBMISSION REQUIREMENTS: </w:t>
            </w:r>
            <w:r w:rsidR="00576544" w:rsidRPr="00BE50BF">
              <w:rPr>
                <w:rFonts w:asciiTheme="majorHAnsi" w:hAnsiTheme="majorHAnsi" w:cstheme="majorHAnsi"/>
                <w:bCs/>
                <w:color w:val="000000" w:themeColor="text1"/>
              </w:rPr>
              <w:t>In class performance</w:t>
            </w:r>
            <w:r w:rsidR="002F09EF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and submission of logbook.</w:t>
            </w:r>
          </w:p>
        </w:tc>
      </w:tr>
      <w:tr w:rsidR="00BE50BF" w:rsidRPr="00BE50BF" w14:paraId="0F521B95" w14:textId="77777777" w:rsidTr="00513496">
        <w:trPr>
          <w:trHeight w:val="900"/>
        </w:trPr>
        <w:tc>
          <w:tcPr>
            <w:tcW w:w="10632" w:type="dxa"/>
            <w:gridSpan w:val="2"/>
          </w:tcPr>
          <w:p w14:paraId="6109D43B" w14:textId="77777777" w:rsidR="00503770" w:rsidRPr="00BE50BF" w:rsidRDefault="00503770" w:rsidP="00A51FF3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b/>
                <w:color w:val="000000" w:themeColor="text1"/>
              </w:rPr>
              <w:t>OUTCOMES TO BE ASSESSED:</w:t>
            </w:r>
          </w:p>
          <w:p w14:paraId="5505B032" w14:textId="77777777" w:rsidR="00EF107E" w:rsidRPr="00EF107E" w:rsidRDefault="00EF107E" w:rsidP="00EF107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F107E">
              <w:rPr>
                <w:rFonts w:asciiTheme="majorHAnsi" w:hAnsiTheme="majorHAnsi" w:cstheme="majorHAnsi"/>
                <w:color w:val="000000" w:themeColor="text1"/>
              </w:rPr>
              <w:t xml:space="preserve">H1.3 </w:t>
            </w:r>
            <w:r w:rsidRPr="00EF107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Uses</w:t>
            </w:r>
            <w:r w:rsidRPr="00EF107E">
              <w:rPr>
                <w:rFonts w:asciiTheme="majorHAnsi" w:hAnsiTheme="majorHAnsi" w:cstheme="majorHAnsi"/>
                <w:color w:val="000000" w:themeColor="text1"/>
              </w:rPr>
              <w:t xml:space="preserve"> knowledge and experience of dramatic and theatrical forms, styles and theories to inform and </w:t>
            </w:r>
            <w:r w:rsidRPr="00EF107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enhance</w:t>
            </w:r>
            <w:r w:rsidRPr="00EF107E">
              <w:rPr>
                <w:rFonts w:asciiTheme="majorHAnsi" w:hAnsiTheme="majorHAnsi" w:cstheme="majorHAnsi"/>
                <w:color w:val="000000" w:themeColor="text1"/>
              </w:rPr>
              <w:t xml:space="preserve"> individual and group devised </w:t>
            </w:r>
            <w:proofErr w:type="gramStart"/>
            <w:r w:rsidRPr="00EF107E">
              <w:rPr>
                <w:rFonts w:asciiTheme="majorHAnsi" w:hAnsiTheme="majorHAnsi" w:cstheme="majorHAnsi"/>
                <w:color w:val="000000" w:themeColor="text1"/>
              </w:rPr>
              <w:t>works</w:t>
            </w:r>
            <w:proofErr w:type="gramEnd"/>
          </w:p>
          <w:p w14:paraId="406AC9B9" w14:textId="77777777" w:rsidR="001A0057" w:rsidRDefault="00EF107E" w:rsidP="00EF107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F107E">
              <w:rPr>
                <w:rFonts w:asciiTheme="majorHAnsi" w:hAnsiTheme="majorHAnsi" w:cstheme="majorHAnsi"/>
                <w:color w:val="000000" w:themeColor="text1"/>
              </w:rPr>
              <w:t xml:space="preserve">H1.4 </w:t>
            </w:r>
            <w:r w:rsidRPr="00EF107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Collaborates</w:t>
            </w:r>
            <w:r w:rsidRPr="00EF107E">
              <w:rPr>
                <w:rFonts w:asciiTheme="majorHAnsi" w:hAnsiTheme="majorHAnsi" w:cstheme="majorHAnsi"/>
                <w:color w:val="000000" w:themeColor="text1"/>
              </w:rPr>
              <w:t xml:space="preserve"> effectively to produce a group-devised </w:t>
            </w:r>
            <w:proofErr w:type="gramStart"/>
            <w:r w:rsidRPr="00EF107E">
              <w:rPr>
                <w:rFonts w:asciiTheme="majorHAnsi" w:hAnsiTheme="majorHAnsi" w:cstheme="majorHAnsi"/>
                <w:color w:val="000000" w:themeColor="text1"/>
              </w:rPr>
              <w:t>performance</w:t>
            </w:r>
            <w:proofErr w:type="gramEnd"/>
            <w:r w:rsidRPr="00EF107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492297F7" w14:textId="76643B13" w:rsidR="00A65081" w:rsidRPr="00BE50BF" w:rsidRDefault="00A65081" w:rsidP="00EF107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5081">
              <w:rPr>
                <w:rFonts w:asciiTheme="majorHAnsi" w:hAnsiTheme="majorHAnsi" w:cstheme="majorHAnsi"/>
                <w:color w:val="000000" w:themeColor="text1"/>
              </w:rPr>
              <w:t>H1.5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85103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Demonstrates</w:t>
            </w:r>
            <w:r w:rsidRPr="00A65081">
              <w:rPr>
                <w:rFonts w:asciiTheme="majorHAnsi" w:hAnsiTheme="majorHAnsi" w:cstheme="majorHAnsi"/>
                <w:color w:val="000000" w:themeColor="text1"/>
              </w:rPr>
              <w:t xml:space="preserve"> directorial </w:t>
            </w:r>
            <w:proofErr w:type="gramStart"/>
            <w:r w:rsidRPr="00A65081">
              <w:rPr>
                <w:rFonts w:asciiTheme="majorHAnsi" w:hAnsiTheme="majorHAnsi" w:cstheme="majorHAnsi"/>
                <w:color w:val="000000" w:themeColor="text1"/>
              </w:rPr>
              <w:t>skills</w:t>
            </w:r>
            <w:proofErr w:type="gramEnd"/>
          </w:p>
          <w:p w14:paraId="564553EB" w14:textId="12A433FA" w:rsidR="00EF107E" w:rsidRPr="00EF107E" w:rsidRDefault="00EF107E" w:rsidP="00EF107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F107E">
              <w:rPr>
                <w:rFonts w:asciiTheme="majorHAnsi" w:hAnsiTheme="majorHAnsi" w:cstheme="majorHAnsi"/>
                <w:color w:val="000000" w:themeColor="text1"/>
              </w:rPr>
              <w:t xml:space="preserve">H1.6 </w:t>
            </w:r>
            <w:r w:rsidRPr="00EF107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Record</w:t>
            </w:r>
            <w:r w:rsidRPr="00EF107E">
              <w:rPr>
                <w:rFonts w:asciiTheme="majorHAnsi" w:hAnsiTheme="majorHAnsi" w:cstheme="majorHAnsi"/>
                <w:color w:val="000000" w:themeColor="text1"/>
              </w:rPr>
              <w:t xml:space="preserve"> refined group performance work in appropriate </w:t>
            </w:r>
            <w:proofErr w:type="gramStart"/>
            <w:r w:rsidRPr="00EF107E">
              <w:rPr>
                <w:rFonts w:asciiTheme="majorHAnsi" w:hAnsiTheme="majorHAnsi" w:cstheme="majorHAnsi"/>
                <w:color w:val="000000" w:themeColor="text1"/>
              </w:rPr>
              <w:t>form</w:t>
            </w:r>
            <w:proofErr w:type="gramEnd"/>
          </w:p>
          <w:p w14:paraId="4B12123A" w14:textId="3CB1427A" w:rsidR="00CB1468" w:rsidRPr="00BE50BF" w:rsidRDefault="00EF107E" w:rsidP="00EF107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H2.2 </w:t>
            </w:r>
            <w:r w:rsidRPr="00BE50BF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Uses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dramatic and theatrical elements effectively to engage an audience</w:t>
            </w:r>
          </w:p>
        </w:tc>
      </w:tr>
      <w:tr w:rsidR="00BE50BF" w:rsidRPr="00BE50BF" w14:paraId="604BFFD6" w14:textId="77777777" w:rsidTr="00513496">
        <w:trPr>
          <w:trHeight w:val="720"/>
        </w:trPr>
        <w:tc>
          <w:tcPr>
            <w:tcW w:w="10632" w:type="dxa"/>
            <w:gridSpan w:val="2"/>
            <w:tcBorders>
              <w:bottom w:val="thickThinMediumGap" w:sz="24" w:space="0" w:color="auto"/>
            </w:tcBorders>
          </w:tcPr>
          <w:p w14:paraId="5BF8D4CE" w14:textId="77777777" w:rsidR="00503770" w:rsidRPr="00BE50BF" w:rsidRDefault="00503770" w:rsidP="00A51FF3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b/>
                <w:color w:val="000000" w:themeColor="text1"/>
              </w:rPr>
              <w:t>DIRECTIONAL VERBS:</w:t>
            </w:r>
          </w:p>
          <w:p w14:paraId="20891DB4" w14:textId="45B55600" w:rsidR="00CB1468" w:rsidRPr="00BE50BF" w:rsidRDefault="002D111A" w:rsidP="00A51FF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Use: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40496C" w:rsidRPr="00BE50BF">
              <w:rPr>
                <w:rFonts w:asciiTheme="majorHAnsi" w:hAnsiTheme="majorHAnsi" w:cstheme="majorHAnsi"/>
                <w:color w:val="000000" w:themeColor="text1"/>
              </w:rPr>
              <w:t>Take, hold, or deploy (something) as a means of accomplishing or achieving something; employ</w:t>
            </w:r>
          </w:p>
          <w:p w14:paraId="3FD9104B" w14:textId="51689DB6" w:rsidR="002D111A" w:rsidRPr="00BE50BF" w:rsidRDefault="002D111A" w:rsidP="00A51FF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</w:t>
            </w:r>
            <w:r w:rsidR="001A0057" w:rsidRPr="00BE50BF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nhance</w:t>
            </w:r>
            <w:r w:rsidR="00064B74" w:rsidRPr="00BE50BF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  <w:r w:rsidR="00064B74" w:rsidRPr="00BE50B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40517E" w:rsidRPr="00BE50BF">
              <w:rPr>
                <w:rFonts w:asciiTheme="majorHAnsi" w:hAnsiTheme="majorHAnsi" w:cstheme="majorHAnsi"/>
                <w:color w:val="000000" w:themeColor="text1"/>
              </w:rPr>
              <w:t>Intensify, increase, or further improve the quality, value, or extent of</w:t>
            </w:r>
          </w:p>
          <w:p w14:paraId="4A3574CA" w14:textId="4C42D099" w:rsidR="001A0057" w:rsidRDefault="001A0057" w:rsidP="00A51FF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Collaborate: </w:t>
            </w:r>
            <w:r w:rsidR="00126D1A" w:rsidRPr="00BE50BF">
              <w:rPr>
                <w:rFonts w:asciiTheme="majorHAnsi" w:hAnsiTheme="majorHAnsi" w:cstheme="majorHAnsi"/>
                <w:color w:val="000000" w:themeColor="text1"/>
              </w:rPr>
              <w:t>Work jointly on an activity or project</w:t>
            </w:r>
          </w:p>
          <w:p w14:paraId="392F1C1E" w14:textId="5D3819CE" w:rsidR="00851035" w:rsidRPr="00851035" w:rsidRDefault="00851035" w:rsidP="00A51FF3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Demonstrate: </w:t>
            </w:r>
            <w:r w:rsidRPr="00851035">
              <w:rPr>
                <w:rFonts w:asciiTheme="majorHAnsi" w:hAnsiTheme="majorHAnsi" w:cstheme="majorHAnsi"/>
                <w:bCs/>
                <w:color w:val="000000" w:themeColor="text1"/>
              </w:rPr>
              <w:t>Clearly show the existence or truth of (something) by giving proof or evidence</w:t>
            </w:r>
          </w:p>
          <w:p w14:paraId="10B08E33" w14:textId="3F02D8A2" w:rsidR="00EE6F12" w:rsidRPr="00BE50BF" w:rsidRDefault="00EE6F12" w:rsidP="00A51FF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Record: 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>Set down in writing or some other permanent form for later reference.</w:t>
            </w:r>
          </w:p>
        </w:tc>
      </w:tr>
      <w:tr w:rsidR="00BE50BF" w:rsidRPr="00BE50BF" w14:paraId="12A53C51" w14:textId="77777777" w:rsidTr="00513496">
        <w:trPr>
          <w:trHeight w:val="900"/>
        </w:trPr>
        <w:tc>
          <w:tcPr>
            <w:tcW w:w="1063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F8B3760" w14:textId="77777777" w:rsidR="00336BF4" w:rsidRDefault="00503770" w:rsidP="00A415E0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b/>
                <w:color w:val="000000" w:themeColor="text1"/>
              </w:rPr>
              <w:t>TASK DESCRIPTION:</w:t>
            </w:r>
            <w:r w:rsidR="00B25E58" w:rsidRPr="00BE50BF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  <w:p w14:paraId="054857C8" w14:textId="1AD85DA1" w:rsidR="00A415E0" w:rsidRPr="00BE50BF" w:rsidRDefault="00336BF4" w:rsidP="00A415E0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PART A: </w:t>
            </w:r>
            <w:r w:rsidR="00A415E0" w:rsidRPr="00BE50BF">
              <w:rPr>
                <w:rFonts w:asciiTheme="majorHAnsi" w:hAnsiTheme="majorHAnsi" w:cstheme="majorHAnsi"/>
                <w:bCs/>
                <w:color w:val="000000" w:themeColor="text1"/>
              </w:rPr>
              <w:t xml:space="preserve">In groups, students will </w:t>
            </w:r>
            <w:r w:rsidR="00A415E0" w:rsidRPr="00BE50BF">
              <w:rPr>
                <w:rFonts w:asciiTheme="majorHAnsi" w:hAnsiTheme="majorHAnsi" w:cstheme="majorHAnsi"/>
                <w:b/>
                <w:color w:val="000000" w:themeColor="text1"/>
              </w:rPr>
              <w:t>collaborate</w:t>
            </w:r>
            <w:r w:rsidR="00A415E0" w:rsidRPr="00BE50BF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to devise a performance of 6-8 minutes </w:t>
            </w:r>
            <w:r w:rsidR="00A415E0" w:rsidRPr="00A40CAF">
              <w:rPr>
                <w:rFonts w:asciiTheme="majorHAnsi" w:hAnsiTheme="majorHAnsi" w:cstheme="majorHAnsi"/>
                <w:b/>
                <w:color w:val="000000" w:themeColor="text1"/>
              </w:rPr>
              <w:t>using</w:t>
            </w:r>
            <w:r w:rsidR="00A415E0" w:rsidRPr="00BE50BF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the dramatic conventions of either Augusto Boal or Jacques Lecoq.</w:t>
            </w:r>
          </w:p>
          <w:p w14:paraId="6C75DADE" w14:textId="77777777" w:rsidR="00B25E58" w:rsidRPr="00BE50BF" w:rsidRDefault="00B25E58" w:rsidP="00A415E0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1252EEF1" w14:textId="39551924" w:rsidR="00A415E0" w:rsidRPr="00BE50BF" w:rsidRDefault="00336BF4" w:rsidP="00A415E0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PART B: </w:t>
            </w:r>
            <w:r w:rsidR="00A415E0" w:rsidRPr="00BE50BF">
              <w:rPr>
                <w:rFonts w:asciiTheme="majorHAnsi" w:hAnsiTheme="majorHAnsi" w:cstheme="majorHAnsi"/>
                <w:bCs/>
                <w:color w:val="000000" w:themeColor="text1"/>
              </w:rPr>
              <w:t>Individually, students will submit their logbook which must include a record of the final performance</w:t>
            </w:r>
            <w:r w:rsidR="006B4F05" w:rsidRPr="00BE50BF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r w:rsidR="00A415E0" w:rsidRPr="00BE50BF">
              <w:rPr>
                <w:rFonts w:asciiTheme="majorHAnsi" w:hAnsiTheme="majorHAnsi" w:cstheme="majorHAnsi"/>
                <w:bCs/>
                <w:color w:val="000000" w:themeColor="text1"/>
              </w:rPr>
              <w:t>scrip</w:t>
            </w:r>
            <w:r w:rsidR="009D6345" w:rsidRPr="00BE50BF">
              <w:rPr>
                <w:rFonts w:asciiTheme="majorHAnsi" w:hAnsiTheme="majorHAnsi" w:cstheme="majorHAnsi"/>
                <w:bCs/>
                <w:color w:val="000000" w:themeColor="text1"/>
              </w:rPr>
              <w:t>t</w:t>
            </w:r>
            <w:r w:rsidR="004D6967" w:rsidRPr="00BE50BF">
              <w:rPr>
                <w:rFonts w:asciiTheme="majorHAnsi" w:hAnsiTheme="majorHAnsi" w:cstheme="majorHAnsi"/>
                <w:bCs/>
                <w:color w:val="000000" w:themeColor="text1"/>
              </w:rPr>
              <w:t>.</w:t>
            </w:r>
          </w:p>
        </w:tc>
      </w:tr>
      <w:tr w:rsidR="00BE50BF" w:rsidRPr="00BE50BF" w14:paraId="44C40A1D" w14:textId="77777777" w:rsidTr="00513496">
        <w:trPr>
          <w:trHeight w:val="900"/>
        </w:trPr>
        <w:tc>
          <w:tcPr>
            <w:tcW w:w="10632" w:type="dxa"/>
            <w:gridSpan w:val="2"/>
            <w:tcBorders>
              <w:top w:val="thinThickMediumGap" w:sz="24" w:space="0" w:color="auto"/>
            </w:tcBorders>
          </w:tcPr>
          <w:p w14:paraId="2FACE540" w14:textId="77777777" w:rsidR="00CE3756" w:rsidRDefault="00503770" w:rsidP="00A51FF3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b/>
                <w:color w:val="000000" w:themeColor="text1"/>
              </w:rPr>
              <w:t>ASSESSMENT CRITERIA:</w:t>
            </w:r>
            <w:r w:rsidR="00662A2A" w:rsidRPr="00BE50BF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  <w:p w14:paraId="06ED5602" w14:textId="3ACEC53B" w:rsidR="00FA6CC0" w:rsidRPr="00BE50BF" w:rsidRDefault="00CE3756" w:rsidP="00A51FF3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PART A: </w:t>
            </w:r>
            <w:r w:rsidR="00662A2A" w:rsidRPr="00BE50BF">
              <w:rPr>
                <w:rFonts w:asciiTheme="majorHAnsi" w:hAnsiTheme="majorHAnsi" w:cstheme="majorHAnsi"/>
                <w:bCs/>
                <w:color w:val="000000" w:themeColor="text1"/>
              </w:rPr>
              <w:t>In you</w:t>
            </w:r>
            <w:r w:rsidR="00BE50BF" w:rsidRPr="00BE50BF">
              <w:rPr>
                <w:rFonts w:asciiTheme="majorHAnsi" w:hAnsiTheme="majorHAnsi" w:cstheme="majorHAnsi"/>
                <w:bCs/>
                <w:color w:val="000000" w:themeColor="text1"/>
              </w:rPr>
              <w:t>r</w:t>
            </w:r>
            <w:r w:rsidR="00662A2A" w:rsidRPr="00BE50BF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devised performance, you should </w:t>
            </w:r>
            <w:r w:rsidR="00662A2A" w:rsidRPr="00A40CAF">
              <w:rPr>
                <w:rFonts w:asciiTheme="majorHAnsi" w:hAnsiTheme="majorHAnsi" w:cstheme="majorHAnsi"/>
                <w:b/>
                <w:color w:val="000000" w:themeColor="text1"/>
              </w:rPr>
              <w:t>use</w:t>
            </w:r>
            <w:r w:rsidR="00662A2A" w:rsidRPr="00BE50BF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the conventions of either Augusto Boal or Jacques Lecoq to devise a</w:t>
            </w:r>
            <w:r w:rsidR="00D1764D" w:rsidRPr="00BE50BF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piece of theatre that accurately reflects each </w:t>
            </w:r>
            <w:r w:rsidR="00322239" w:rsidRPr="00BE50BF">
              <w:rPr>
                <w:rFonts w:asciiTheme="majorHAnsi" w:hAnsiTheme="majorHAnsi" w:cstheme="majorHAnsi"/>
                <w:bCs/>
                <w:color w:val="000000" w:themeColor="text1"/>
              </w:rPr>
              <w:t>practitioner’s</w:t>
            </w:r>
            <w:r w:rsidR="00D1764D" w:rsidRPr="00BE50BF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approach to creating theatre. </w:t>
            </w:r>
            <w:r w:rsidR="0089021E">
              <w:rPr>
                <w:rFonts w:asciiTheme="majorHAnsi" w:hAnsiTheme="majorHAnsi" w:cstheme="majorHAnsi"/>
                <w:bCs/>
                <w:color w:val="000000" w:themeColor="text1"/>
              </w:rPr>
              <w:t xml:space="preserve">In </w:t>
            </w:r>
            <w:r w:rsidR="0089021E" w:rsidRPr="00A40CAF">
              <w:rPr>
                <w:rFonts w:asciiTheme="majorHAnsi" w:hAnsiTheme="majorHAnsi" w:cstheme="majorHAnsi"/>
                <w:b/>
                <w:color w:val="000000" w:themeColor="text1"/>
              </w:rPr>
              <w:t>using</w:t>
            </w:r>
            <w:r w:rsidR="0089021E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the conventions of either Boal or Lecoq, your devised piece should have a distinct </w:t>
            </w:r>
            <w:r w:rsidR="00B811CE">
              <w:rPr>
                <w:rFonts w:asciiTheme="majorHAnsi" w:hAnsiTheme="majorHAnsi" w:cstheme="majorHAnsi"/>
                <w:bCs/>
                <w:color w:val="000000" w:themeColor="text1"/>
              </w:rPr>
              <w:t>aesthetic (appearance) and actor-audience relationship, as appropriate to the style of theatre.</w:t>
            </w:r>
          </w:p>
          <w:p w14:paraId="373DED26" w14:textId="77777777" w:rsidR="00662A2A" w:rsidRPr="00BE50BF" w:rsidRDefault="00662A2A" w:rsidP="00A51FF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263DED9" w14:textId="2F48A8F7" w:rsidR="006C7AD3" w:rsidRPr="00BE50BF" w:rsidRDefault="00CE3756" w:rsidP="006C7AD3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PART B: </w:t>
            </w:r>
            <w:r w:rsidR="006C7AD3" w:rsidRPr="00BE50BF">
              <w:rPr>
                <w:rFonts w:asciiTheme="majorHAnsi" w:hAnsiTheme="majorHAnsi" w:cstheme="majorHAnsi"/>
                <w:color w:val="000000" w:themeColor="text1"/>
              </w:rPr>
              <w:t>Your logbook should include a</w:t>
            </w:r>
            <w:r w:rsidR="00D9252E" w:rsidRPr="00BE50BF">
              <w:rPr>
                <w:rFonts w:asciiTheme="majorHAnsi" w:hAnsiTheme="majorHAnsi" w:cstheme="majorHAnsi"/>
                <w:color w:val="000000" w:themeColor="text1"/>
              </w:rPr>
              <w:t>t least 3 entries, including:</w:t>
            </w:r>
          </w:p>
          <w:p w14:paraId="553DE4F6" w14:textId="77777777" w:rsidR="00EE7B9B" w:rsidRPr="00BE50BF" w:rsidRDefault="006C7AD3" w:rsidP="00EE7B9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A record of initial ideas </w:t>
            </w:r>
            <w:proofErr w:type="gramStart"/>
            <w:r w:rsidRPr="00BE50BF">
              <w:rPr>
                <w:rFonts w:asciiTheme="majorHAnsi" w:hAnsiTheme="majorHAnsi" w:cstheme="majorHAnsi"/>
                <w:color w:val="000000" w:themeColor="text1"/>
              </w:rPr>
              <w:t>shared</w:t>
            </w:r>
            <w:proofErr w:type="gramEnd"/>
          </w:p>
          <w:p w14:paraId="192EA266" w14:textId="77777777" w:rsidR="00EE7B9B" w:rsidRPr="00BE50BF" w:rsidRDefault="006C7AD3" w:rsidP="00EE7B9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A record of research and reading undertaken and how this contributed to the development of</w:t>
            </w:r>
            <w:r w:rsidR="00EE7B9B" w:rsidRPr="00BE50B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your final </w:t>
            </w:r>
            <w:proofErr w:type="gramStart"/>
            <w:r w:rsidRPr="00BE50BF">
              <w:rPr>
                <w:rFonts w:asciiTheme="majorHAnsi" w:hAnsiTheme="majorHAnsi" w:cstheme="majorHAnsi"/>
                <w:color w:val="000000" w:themeColor="text1"/>
              </w:rPr>
              <w:t>performance</w:t>
            </w:r>
            <w:proofErr w:type="gramEnd"/>
          </w:p>
          <w:p w14:paraId="711A0865" w14:textId="77777777" w:rsidR="00EE7B9B" w:rsidRPr="00BE50BF" w:rsidRDefault="00D9252E" w:rsidP="00EE7B9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An ongoing description and analysis of problems </w:t>
            </w:r>
            <w:proofErr w:type="gramStart"/>
            <w:r w:rsidRPr="00BE50BF">
              <w:rPr>
                <w:rFonts w:asciiTheme="majorHAnsi" w:hAnsiTheme="majorHAnsi" w:cstheme="majorHAnsi"/>
                <w:color w:val="000000" w:themeColor="text1"/>
              </w:rPr>
              <w:t>encountered</w:t>
            </w:r>
            <w:proofErr w:type="gramEnd"/>
            <w:r w:rsidR="002A3DC7" w:rsidRPr="00BE50BF">
              <w:rPr>
                <w:rFonts w:asciiTheme="majorHAnsi" w:hAnsiTheme="majorHAnsi" w:cstheme="majorHAnsi"/>
                <w:color w:val="000000" w:themeColor="text1"/>
              </w:rPr>
              <w:t xml:space="preserve"> and strategies used in finding solutions</w:t>
            </w:r>
          </w:p>
          <w:p w14:paraId="3AE5F8C9" w14:textId="77777777" w:rsidR="002A3DC7" w:rsidRPr="00BE50BF" w:rsidRDefault="002A3DC7" w:rsidP="00EE7B9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A record of constructive advice and comments received from audiences such as </w:t>
            </w:r>
            <w:r w:rsidR="00513496" w:rsidRPr="00BE50BF">
              <w:rPr>
                <w:rFonts w:asciiTheme="majorHAnsi" w:hAnsiTheme="majorHAnsi" w:cstheme="majorHAnsi"/>
                <w:color w:val="000000" w:themeColor="text1"/>
              </w:rPr>
              <w:t xml:space="preserve">peers and teacher </w:t>
            </w:r>
            <w:proofErr w:type="gramStart"/>
            <w:r w:rsidR="00513496" w:rsidRPr="00BE50BF">
              <w:rPr>
                <w:rFonts w:asciiTheme="majorHAnsi" w:hAnsiTheme="majorHAnsi" w:cstheme="majorHAnsi"/>
                <w:color w:val="000000" w:themeColor="text1"/>
              </w:rPr>
              <w:t>feedback</w:t>
            </w:r>
            <w:proofErr w:type="gramEnd"/>
          </w:p>
          <w:p w14:paraId="44C32593" w14:textId="77777777" w:rsidR="00513496" w:rsidRDefault="00513496" w:rsidP="00EE7B9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A record of the final product</w:t>
            </w:r>
          </w:p>
          <w:p w14:paraId="6C0772CC" w14:textId="77777777" w:rsidR="0080136B" w:rsidRDefault="0080136B" w:rsidP="0080136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0A74FABE" w14:textId="4E1A2FBC" w:rsidR="0080136B" w:rsidRPr="0080136B" w:rsidRDefault="0080136B" w:rsidP="0080136B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Refer to reflective writing scaffolds provided in class for the structure of a logbook entry.</w:t>
            </w:r>
          </w:p>
        </w:tc>
      </w:tr>
    </w:tbl>
    <w:p w14:paraId="2FC4D221" w14:textId="1704AE6E" w:rsidR="00942BF0" w:rsidRDefault="00942BF0" w:rsidP="000716D4">
      <w:pPr>
        <w:pStyle w:val="BasicParagraph"/>
        <w:rPr>
          <w:rFonts w:ascii="ArialMT" w:hAnsi="ArialMT" w:cs="ArialMT"/>
          <w:color w:val="000000" w:themeColor="text1"/>
          <w:sz w:val="16"/>
          <w:szCs w:val="16"/>
          <w:lang w:val="en-AU"/>
        </w:rPr>
      </w:pPr>
    </w:p>
    <w:p w14:paraId="29A475EC" w14:textId="77777777" w:rsidR="00942BF0" w:rsidRDefault="00942BF0">
      <w:pPr>
        <w:rPr>
          <w:rFonts w:ascii="ArialMT" w:hAnsi="ArialMT" w:cs="ArialMT"/>
          <w:color w:val="000000" w:themeColor="text1"/>
          <w:sz w:val="16"/>
          <w:szCs w:val="16"/>
        </w:rPr>
      </w:pPr>
      <w:r>
        <w:rPr>
          <w:rFonts w:ascii="ArialMT" w:hAnsi="ArialMT" w:cs="ArialMT"/>
          <w:color w:val="000000" w:themeColor="text1"/>
          <w:sz w:val="16"/>
          <w:szCs w:val="16"/>
        </w:rPr>
        <w:br w:type="page"/>
      </w:r>
    </w:p>
    <w:p w14:paraId="7B1CB2CF" w14:textId="77777777" w:rsidR="00C57BB5" w:rsidRPr="00BE50BF" w:rsidRDefault="00C57BB5" w:rsidP="000716D4">
      <w:pPr>
        <w:pStyle w:val="BasicParagraph"/>
        <w:rPr>
          <w:rFonts w:ascii="ArialMT" w:hAnsi="ArialMT" w:cs="ArialMT"/>
          <w:color w:val="000000" w:themeColor="text1"/>
          <w:sz w:val="16"/>
          <w:szCs w:val="16"/>
          <w:lang w:val="en-AU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BE50BF" w:rsidRPr="00BE50BF" w14:paraId="268266DE" w14:textId="77777777" w:rsidTr="00A53A68">
        <w:trPr>
          <w:trHeight w:val="748"/>
        </w:trPr>
        <w:tc>
          <w:tcPr>
            <w:tcW w:w="8613" w:type="dxa"/>
            <w:vAlign w:val="center"/>
          </w:tcPr>
          <w:p w14:paraId="5FCF3AAF" w14:textId="7E2291E3" w:rsidR="00F66CBB" w:rsidRPr="00BE50BF" w:rsidRDefault="00513496" w:rsidP="00A53A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BE50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ASSESSMENT MARKING CRITERIA</w:t>
            </w:r>
            <w:r w:rsidR="007F4D5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– PART A</w:t>
            </w:r>
            <w:r w:rsidR="0030265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(H1.3, H1.4, </w:t>
            </w:r>
            <w:r w:rsidR="00CE3756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H1.5, H2.2)</w:t>
            </w:r>
          </w:p>
        </w:tc>
        <w:tc>
          <w:tcPr>
            <w:tcW w:w="992" w:type="dxa"/>
            <w:vAlign w:val="center"/>
          </w:tcPr>
          <w:p w14:paraId="2C0B40FD" w14:textId="77777777" w:rsidR="00F66CBB" w:rsidRPr="00BE50BF" w:rsidRDefault="00F66CBB" w:rsidP="00A53A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BE50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Mark</w:t>
            </w:r>
          </w:p>
        </w:tc>
        <w:tc>
          <w:tcPr>
            <w:tcW w:w="993" w:type="dxa"/>
            <w:vAlign w:val="center"/>
          </w:tcPr>
          <w:p w14:paraId="46C8F596" w14:textId="77777777" w:rsidR="00F66CBB" w:rsidRPr="00BE50BF" w:rsidRDefault="00F66CBB" w:rsidP="00A53A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BE50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Grade</w:t>
            </w:r>
          </w:p>
        </w:tc>
      </w:tr>
      <w:tr w:rsidR="00BE50BF" w:rsidRPr="00BE50BF" w14:paraId="6AF0126A" w14:textId="77777777" w:rsidTr="00EC6586">
        <w:trPr>
          <w:trHeight w:val="403"/>
        </w:trPr>
        <w:tc>
          <w:tcPr>
            <w:tcW w:w="8613" w:type="dxa"/>
          </w:tcPr>
          <w:p w14:paraId="1C26BFED" w14:textId="77777777" w:rsidR="00224AA4" w:rsidRPr="00224AA4" w:rsidRDefault="00224AA4" w:rsidP="00224AA4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224AA4">
              <w:rPr>
                <w:rFonts w:asciiTheme="majorHAnsi" w:hAnsiTheme="majorHAnsi" w:cstheme="majorHAnsi"/>
                <w:color w:val="000000" w:themeColor="text1"/>
              </w:rPr>
              <w:t xml:space="preserve">Sophisticated </w:t>
            </w:r>
            <w:r w:rsidRPr="00224AA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use</w:t>
            </w:r>
            <w:r w:rsidRPr="00224AA4">
              <w:rPr>
                <w:rFonts w:asciiTheme="majorHAnsi" w:hAnsiTheme="majorHAnsi" w:cstheme="majorHAnsi"/>
                <w:color w:val="000000" w:themeColor="text1"/>
              </w:rPr>
              <w:t xml:space="preserve"> of dramatic conventions (Augusto Boal or Jacques Lecoq) to </w:t>
            </w:r>
            <w:r w:rsidRPr="00224AA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enhance</w:t>
            </w:r>
            <w:r w:rsidRPr="00224AA4">
              <w:rPr>
                <w:rFonts w:asciiTheme="majorHAnsi" w:hAnsiTheme="majorHAnsi" w:cstheme="majorHAnsi"/>
                <w:color w:val="000000" w:themeColor="text1"/>
              </w:rPr>
              <w:t xml:space="preserve"> dramatic </w:t>
            </w:r>
            <w:proofErr w:type="gramStart"/>
            <w:r w:rsidRPr="00224AA4">
              <w:rPr>
                <w:rFonts w:asciiTheme="majorHAnsi" w:hAnsiTheme="majorHAnsi" w:cstheme="majorHAnsi"/>
                <w:color w:val="000000" w:themeColor="text1"/>
              </w:rPr>
              <w:t>meaning</w:t>
            </w:r>
            <w:proofErr w:type="gramEnd"/>
          </w:p>
          <w:p w14:paraId="1FABFF64" w14:textId="10951AE3" w:rsidR="00224AA4" w:rsidRPr="00BE50BF" w:rsidRDefault="00224AA4" w:rsidP="00224AA4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5A252F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Demonstrates</w:t>
            </w:r>
            <w:r w:rsidRPr="00224AA4">
              <w:rPr>
                <w:rFonts w:asciiTheme="majorHAnsi" w:hAnsiTheme="majorHAnsi" w:cstheme="majorHAnsi"/>
                <w:color w:val="000000" w:themeColor="text1"/>
              </w:rPr>
              <w:t xml:space="preserve"> originality in conceptualising, developing and producing an exemplary dramatic </w:t>
            </w:r>
            <w:proofErr w:type="gramStart"/>
            <w:r w:rsidRPr="00224AA4">
              <w:rPr>
                <w:rFonts w:asciiTheme="majorHAnsi" w:hAnsiTheme="majorHAnsi" w:cstheme="majorHAnsi"/>
                <w:color w:val="000000" w:themeColor="text1"/>
              </w:rPr>
              <w:t>work</w:t>
            </w:r>
            <w:proofErr w:type="gramEnd"/>
          </w:p>
          <w:p w14:paraId="28B7A008" w14:textId="2BCBE189" w:rsidR="00EC6586" w:rsidRPr="00CE3756" w:rsidRDefault="00224AA4" w:rsidP="00CE3756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Collaborates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at a sophisticated level to devise and present an innovative group performance which evokes a powerful audience respons</w:t>
            </w:r>
            <w:r w:rsidR="00CE3756">
              <w:rPr>
                <w:rFonts w:asciiTheme="majorHAnsi" w:hAnsiTheme="majorHAnsi" w:cstheme="majorHAnsi"/>
                <w:color w:val="000000" w:themeColor="text1"/>
              </w:rPr>
              <w:t>e</w:t>
            </w:r>
          </w:p>
        </w:tc>
        <w:tc>
          <w:tcPr>
            <w:tcW w:w="992" w:type="dxa"/>
            <w:vAlign w:val="center"/>
          </w:tcPr>
          <w:p w14:paraId="27832DB9" w14:textId="6F5BC463" w:rsidR="00F66CBB" w:rsidRPr="00BE50BF" w:rsidRDefault="00EA58C3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26-30</w:t>
            </w:r>
          </w:p>
        </w:tc>
        <w:tc>
          <w:tcPr>
            <w:tcW w:w="993" w:type="dxa"/>
            <w:vAlign w:val="center"/>
          </w:tcPr>
          <w:p w14:paraId="6E7DCB60" w14:textId="77777777" w:rsidR="00F66CBB" w:rsidRPr="00BE50BF" w:rsidRDefault="00F66CBB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A</w:t>
            </w:r>
          </w:p>
        </w:tc>
      </w:tr>
      <w:tr w:rsidR="00BE50BF" w:rsidRPr="00BE50BF" w14:paraId="6D12C927" w14:textId="77777777" w:rsidTr="00EC6586">
        <w:trPr>
          <w:trHeight w:val="81"/>
        </w:trPr>
        <w:tc>
          <w:tcPr>
            <w:tcW w:w="8613" w:type="dxa"/>
          </w:tcPr>
          <w:p w14:paraId="2DD14015" w14:textId="3F75E0F6" w:rsidR="00183435" w:rsidRPr="00BE50BF" w:rsidRDefault="00183435" w:rsidP="00183435">
            <w:pPr>
              <w:pStyle w:val="Default"/>
              <w:numPr>
                <w:ilvl w:val="0"/>
                <w:numId w:val="18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Confident </w:t>
            </w:r>
            <w:r w:rsidRPr="001E30C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use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of dramatic conventions (Augusto Boal or Jacques Lecoq), which mostly contribute to </w:t>
            </w:r>
            <w:r w:rsidR="00FC62FE">
              <w:rPr>
                <w:rFonts w:asciiTheme="majorHAnsi" w:hAnsiTheme="majorHAnsi" w:cstheme="majorHAnsi"/>
                <w:color w:val="000000" w:themeColor="text1"/>
              </w:rPr>
              <w:t xml:space="preserve">and at time </w:t>
            </w:r>
            <w:r w:rsidR="00FC62FE" w:rsidRPr="00FC62F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enhance</w:t>
            </w:r>
            <w:r w:rsidR="00FC62F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dramatic </w:t>
            </w:r>
            <w:proofErr w:type="gramStart"/>
            <w:r w:rsidRPr="00BE50BF">
              <w:rPr>
                <w:rFonts w:asciiTheme="majorHAnsi" w:hAnsiTheme="majorHAnsi" w:cstheme="majorHAnsi"/>
                <w:color w:val="000000" w:themeColor="text1"/>
              </w:rPr>
              <w:t>meaning</w:t>
            </w:r>
            <w:proofErr w:type="gramEnd"/>
          </w:p>
          <w:p w14:paraId="3B1C05BE" w14:textId="77777777" w:rsidR="00183435" w:rsidRPr="00BE50BF" w:rsidRDefault="00183435" w:rsidP="00183435">
            <w:pPr>
              <w:pStyle w:val="Default"/>
              <w:numPr>
                <w:ilvl w:val="0"/>
                <w:numId w:val="18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183435">
              <w:rPr>
                <w:rFonts w:asciiTheme="majorHAnsi" w:hAnsiTheme="majorHAnsi" w:cstheme="majorHAnsi"/>
                <w:color w:val="000000" w:themeColor="text1"/>
              </w:rPr>
              <w:t xml:space="preserve">Develops and produces a high quality dramatic </w:t>
            </w:r>
            <w:proofErr w:type="gramStart"/>
            <w:r w:rsidRPr="00183435">
              <w:rPr>
                <w:rFonts w:asciiTheme="majorHAnsi" w:hAnsiTheme="majorHAnsi" w:cstheme="majorHAnsi"/>
                <w:color w:val="000000" w:themeColor="text1"/>
              </w:rPr>
              <w:t>work</w:t>
            </w:r>
            <w:proofErr w:type="gramEnd"/>
          </w:p>
          <w:p w14:paraId="6EEABB55" w14:textId="3AB7FDFC" w:rsidR="008445C6" w:rsidRPr="00CE3756" w:rsidRDefault="00183435" w:rsidP="00CE3756">
            <w:pPr>
              <w:pStyle w:val="Default"/>
              <w:numPr>
                <w:ilvl w:val="0"/>
                <w:numId w:val="18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FC62F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Collaborates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effectively to devise and present an engaging group performance which </w:t>
            </w:r>
            <w:r w:rsidRPr="0014698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demonstrates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an understanding of the actor and audience relationship</w:t>
            </w:r>
          </w:p>
        </w:tc>
        <w:tc>
          <w:tcPr>
            <w:tcW w:w="992" w:type="dxa"/>
            <w:vAlign w:val="center"/>
          </w:tcPr>
          <w:p w14:paraId="3E219168" w14:textId="0BE238A0" w:rsidR="00F66CBB" w:rsidRPr="00BE50BF" w:rsidRDefault="00EA58C3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21-25</w:t>
            </w:r>
          </w:p>
        </w:tc>
        <w:tc>
          <w:tcPr>
            <w:tcW w:w="993" w:type="dxa"/>
            <w:vAlign w:val="center"/>
          </w:tcPr>
          <w:p w14:paraId="28D4216B" w14:textId="77777777" w:rsidR="00F66CBB" w:rsidRPr="00BE50BF" w:rsidRDefault="00F66CBB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B</w:t>
            </w:r>
          </w:p>
        </w:tc>
      </w:tr>
      <w:tr w:rsidR="00BE50BF" w:rsidRPr="00BE50BF" w14:paraId="49A85C1B" w14:textId="77777777" w:rsidTr="00EC6586">
        <w:trPr>
          <w:trHeight w:val="75"/>
        </w:trPr>
        <w:tc>
          <w:tcPr>
            <w:tcW w:w="8613" w:type="dxa"/>
          </w:tcPr>
          <w:p w14:paraId="7909AC64" w14:textId="220FE42A" w:rsidR="00FC7CFB" w:rsidRPr="00FC7CFB" w:rsidRDefault="00FC7CFB" w:rsidP="00FC7CFB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FC7CFB">
              <w:rPr>
                <w:rFonts w:asciiTheme="majorHAnsi" w:hAnsiTheme="majorHAnsi" w:cstheme="majorHAnsi"/>
                <w:color w:val="000000" w:themeColor="text1"/>
              </w:rPr>
              <w:t xml:space="preserve">Sound </w:t>
            </w:r>
            <w:r w:rsidRPr="00FC7CF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use</w:t>
            </w:r>
            <w:r w:rsidRPr="00FC7CFB">
              <w:rPr>
                <w:rFonts w:asciiTheme="majorHAnsi" w:hAnsiTheme="majorHAnsi" w:cstheme="majorHAnsi"/>
                <w:color w:val="000000" w:themeColor="text1"/>
              </w:rPr>
              <w:t xml:space="preserve"> of dramatic conventions (Augusto Boal or Jacques Lecoq) to </w:t>
            </w:r>
            <w:r w:rsidR="00E41285">
              <w:rPr>
                <w:rFonts w:asciiTheme="majorHAnsi" w:hAnsiTheme="majorHAnsi" w:cstheme="majorHAnsi"/>
                <w:color w:val="000000" w:themeColor="text1"/>
              </w:rPr>
              <w:t xml:space="preserve">create </w:t>
            </w:r>
            <w:r w:rsidRPr="00FC7CFB">
              <w:rPr>
                <w:rFonts w:asciiTheme="majorHAnsi" w:hAnsiTheme="majorHAnsi" w:cstheme="majorHAnsi"/>
                <w:color w:val="000000" w:themeColor="text1"/>
              </w:rPr>
              <w:t>dramatic meaning with mixed success</w:t>
            </w:r>
            <w:r w:rsidR="00942BF0">
              <w:rPr>
                <w:rFonts w:asciiTheme="majorHAnsi" w:hAnsiTheme="majorHAnsi" w:cstheme="majorHAnsi"/>
                <w:color w:val="000000" w:themeColor="text1"/>
              </w:rPr>
              <w:t xml:space="preserve"> to </w:t>
            </w:r>
            <w:r w:rsidR="00942BF0" w:rsidRPr="00942BF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enhance</w:t>
            </w:r>
            <w:r w:rsidR="00942BF0">
              <w:rPr>
                <w:rFonts w:asciiTheme="majorHAnsi" w:hAnsiTheme="majorHAnsi" w:cstheme="majorHAnsi"/>
                <w:color w:val="000000" w:themeColor="text1"/>
              </w:rPr>
              <w:t xml:space="preserve"> dramatic </w:t>
            </w:r>
            <w:proofErr w:type="gramStart"/>
            <w:r w:rsidR="00942BF0">
              <w:rPr>
                <w:rFonts w:asciiTheme="majorHAnsi" w:hAnsiTheme="majorHAnsi" w:cstheme="majorHAnsi"/>
                <w:color w:val="000000" w:themeColor="text1"/>
              </w:rPr>
              <w:t>meaning</w:t>
            </w:r>
            <w:proofErr w:type="gramEnd"/>
          </w:p>
          <w:p w14:paraId="5DA5E4D9" w14:textId="1CEE516B" w:rsidR="00FC7CFB" w:rsidRPr="00BE50BF" w:rsidRDefault="00E41285" w:rsidP="00FC7CFB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Ability</w:t>
            </w:r>
            <w:r w:rsidR="00FC7CFB" w:rsidRPr="00FC7CFB">
              <w:rPr>
                <w:rFonts w:asciiTheme="majorHAnsi" w:hAnsiTheme="majorHAnsi" w:cstheme="majorHAnsi"/>
                <w:color w:val="000000" w:themeColor="text1"/>
              </w:rPr>
              <w:t xml:space="preserve"> to develop and produce dramatic work of some </w:t>
            </w:r>
            <w:proofErr w:type="gramStart"/>
            <w:r w:rsidR="00FC7CFB" w:rsidRPr="00FC7CFB">
              <w:rPr>
                <w:rFonts w:asciiTheme="majorHAnsi" w:hAnsiTheme="majorHAnsi" w:cstheme="majorHAnsi"/>
                <w:color w:val="000000" w:themeColor="text1"/>
              </w:rPr>
              <w:t>quality</w:t>
            </w:r>
            <w:proofErr w:type="gramEnd"/>
          </w:p>
          <w:p w14:paraId="04BBE1B8" w14:textId="2FC59428" w:rsidR="00FC7CFB" w:rsidRPr="00CE3756" w:rsidRDefault="00CA7929" w:rsidP="00CE3756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FC7CFB" w:rsidRPr="00BE50BF">
              <w:rPr>
                <w:rFonts w:asciiTheme="majorHAnsi" w:hAnsiTheme="majorHAnsi" w:cstheme="majorHAnsi"/>
                <w:color w:val="000000" w:themeColor="text1"/>
              </w:rPr>
              <w:t>ontribute</w:t>
            </w:r>
            <w:r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="00FC7CFB" w:rsidRPr="00BE50BF">
              <w:rPr>
                <w:rFonts w:asciiTheme="majorHAnsi" w:hAnsiTheme="majorHAnsi" w:cstheme="majorHAnsi"/>
                <w:color w:val="000000" w:themeColor="text1"/>
              </w:rPr>
              <w:t xml:space="preserve"> towards devising and presenting a coherent group performance which </w:t>
            </w:r>
            <w:r w:rsidR="00FC7CFB" w:rsidRPr="0014698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demonstrates</w:t>
            </w:r>
            <w:r w:rsidR="00FC7CFB" w:rsidRPr="00BE50BF">
              <w:rPr>
                <w:rFonts w:asciiTheme="majorHAnsi" w:hAnsiTheme="majorHAnsi" w:cstheme="majorHAnsi"/>
                <w:color w:val="000000" w:themeColor="text1"/>
              </w:rPr>
              <w:t xml:space="preserve"> an awareness of the actor and audience relationship</w:t>
            </w:r>
          </w:p>
        </w:tc>
        <w:tc>
          <w:tcPr>
            <w:tcW w:w="992" w:type="dxa"/>
            <w:vAlign w:val="center"/>
          </w:tcPr>
          <w:p w14:paraId="36CF0FC2" w14:textId="6C562836" w:rsidR="00F66CBB" w:rsidRPr="00BE50BF" w:rsidRDefault="00EA58C3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15-19</w:t>
            </w:r>
          </w:p>
        </w:tc>
        <w:tc>
          <w:tcPr>
            <w:tcW w:w="993" w:type="dxa"/>
            <w:vAlign w:val="center"/>
          </w:tcPr>
          <w:p w14:paraId="409C5CFE" w14:textId="77777777" w:rsidR="00F66CBB" w:rsidRPr="00BE50BF" w:rsidRDefault="00F66CBB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C</w:t>
            </w:r>
          </w:p>
        </w:tc>
      </w:tr>
      <w:tr w:rsidR="00BE50BF" w:rsidRPr="00BE50BF" w14:paraId="19CB94E5" w14:textId="77777777" w:rsidTr="00EC6586">
        <w:trPr>
          <w:trHeight w:val="75"/>
        </w:trPr>
        <w:tc>
          <w:tcPr>
            <w:tcW w:w="8613" w:type="dxa"/>
          </w:tcPr>
          <w:p w14:paraId="66614193" w14:textId="56B0EB9C" w:rsidR="008F5AF1" w:rsidRPr="008F5AF1" w:rsidRDefault="008F5AF1" w:rsidP="008F5AF1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F5AF1">
              <w:rPr>
                <w:rFonts w:asciiTheme="majorHAnsi" w:hAnsiTheme="majorHAnsi" w:cstheme="majorHAnsi"/>
                <w:color w:val="000000" w:themeColor="text1"/>
              </w:rPr>
              <w:t xml:space="preserve">Some </w:t>
            </w:r>
            <w:r w:rsidRPr="008F5AF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use</w:t>
            </w:r>
            <w:r w:rsidRPr="008F5AF1">
              <w:rPr>
                <w:rFonts w:asciiTheme="majorHAnsi" w:hAnsiTheme="majorHAnsi" w:cstheme="majorHAnsi"/>
                <w:color w:val="000000" w:themeColor="text1"/>
              </w:rPr>
              <w:t xml:space="preserve"> of dramatic conventions (Augusto Boal or Jacques Lecoq)</w:t>
            </w:r>
          </w:p>
          <w:p w14:paraId="5754B0D6" w14:textId="77777777" w:rsidR="008F5AF1" w:rsidRPr="00BE50BF" w:rsidRDefault="008F5AF1" w:rsidP="008F5AF1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F5AF1">
              <w:rPr>
                <w:rFonts w:asciiTheme="majorHAnsi" w:hAnsiTheme="majorHAnsi" w:cstheme="majorHAnsi"/>
                <w:color w:val="000000" w:themeColor="text1"/>
              </w:rPr>
              <w:t xml:space="preserve">Produces a basic dramatic </w:t>
            </w:r>
            <w:proofErr w:type="gramStart"/>
            <w:r w:rsidRPr="008F5AF1">
              <w:rPr>
                <w:rFonts w:asciiTheme="majorHAnsi" w:hAnsiTheme="majorHAnsi" w:cstheme="majorHAnsi"/>
                <w:color w:val="000000" w:themeColor="text1"/>
              </w:rPr>
              <w:t>work</w:t>
            </w:r>
            <w:proofErr w:type="gramEnd"/>
          </w:p>
          <w:p w14:paraId="5AE25DDC" w14:textId="1CD3A7E7" w:rsidR="00F80EAD" w:rsidRPr="00CE3756" w:rsidRDefault="008F5AF1" w:rsidP="00CE3756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Co-operates to devise and present a basic group performance</w:t>
            </w:r>
          </w:p>
        </w:tc>
        <w:tc>
          <w:tcPr>
            <w:tcW w:w="992" w:type="dxa"/>
            <w:vAlign w:val="center"/>
          </w:tcPr>
          <w:p w14:paraId="3937A9E6" w14:textId="7B8ED001" w:rsidR="00F66CBB" w:rsidRPr="00BE50BF" w:rsidRDefault="00EA58C3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8-14</w:t>
            </w:r>
          </w:p>
        </w:tc>
        <w:tc>
          <w:tcPr>
            <w:tcW w:w="993" w:type="dxa"/>
            <w:vAlign w:val="center"/>
          </w:tcPr>
          <w:p w14:paraId="277DA264" w14:textId="77777777" w:rsidR="00F66CBB" w:rsidRPr="00BE50BF" w:rsidRDefault="00F66CBB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D</w:t>
            </w:r>
          </w:p>
        </w:tc>
      </w:tr>
      <w:tr w:rsidR="00BE50BF" w:rsidRPr="00BE50BF" w14:paraId="59AE347D" w14:textId="77777777" w:rsidTr="00EC6586">
        <w:trPr>
          <w:trHeight w:val="75"/>
        </w:trPr>
        <w:tc>
          <w:tcPr>
            <w:tcW w:w="8613" w:type="dxa"/>
          </w:tcPr>
          <w:p w14:paraId="3797D9FF" w14:textId="6C70B642" w:rsidR="00E646F8" w:rsidRPr="00E646F8" w:rsidRDefault="00E646F8" w:rsidP="00E646F8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646F8">
              <w:rPr>
                <w:rFonts w:asciiTheme="majorHAnsi" w:hAnsiTheme="majorHAnsi" w:cstheme="majorHAnsi"/>
                <w:color w:val="000000" w:themeColor="text1"/>
              </w:rPr>
              <w:t xml:space="preserve">Limited or no </w:t>
            </w:r>
            <w:r w:rsidRPr="00E646F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use</w:t>
            </w:r>
            <w:r w:rsidRPr="00E646F8">
              <w:rPr>
                <w:rFonts w:asciiTheme="majorHAnsi" w:hAnsiTheme="majorHAnsi" w:cstheme="majorHAnsi"/>
                <w:color w:val="000000" w:themeColor="text1"/>
              </w:rPr>
              <w:t xml:space="preserve"> of dramatic conventions (Augusto Boal or Jacques Lecoq)</w:t>
            </w:r>
          </w:p>
          <w:p w14:paraId="22BBA1DA" w14:textId="77777777" w:rsidR="00E646F8" w:rsidRPr="00BE50BF" w:rsidRDefault="00E646F8" w:rsidP="00E646F8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646F8">
              <w:rPr>
                <w:rFonts w:asciiTheme="majorHAnsi" w:hAnsiTheme="majorHAnsi" w:cstheme="majorHAnsi"/>
                <w:color w:val="000000" w:themeColor="text1"/>
              </w:rPr>
              <w:t xml:space="preserve">Produces an elementary dramatic </w:t>
            </w:r>
            <w:proofErr w:type="gramStart"/>
            <w:r w:rsidRPr="00E646F8">
              <w:rPr>
                <w:rFonts w:asciiTheme="majorHAnsi" w:hAnsiTheme="majorHAnsi" w:cstheme="majorHAnsi"/>
                <w:color w:val="000000" w:themeColor="text1"/>
              </w:rPr>
              <w:t>work</w:t>
            </w:r>
            <w:proofErr w:type="gramEnd"/>
          </w:p>
          <w:p w14:paraId="321BE25E" w14:textId="7D2BD753" w:rsidR="003B5E10" w:rsidRPr="00CE3756" w:rsidRDefault="00E646F8" w:rsidP="00CE3756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Participates and performs to a limited level in group performance</w:t>
            </w:r>
          </w:p>
        </w:tc>
        <w:tc>
          <w:tcPr>
            <w:tcW w:w="992" w:type="dxa"/>
            <w:vAlign w:val="center"/>
          </w:tcPr>
          <w:p w14:paraId="72C80D6E" w14:textId="01EBD0B5" w:rsidR="00F66CBB" w:rsidRPr="00BE50BF" w:rsidRDefault="00F66CBB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EA58C3" w:rsidRPr="00BE50BF">
              <w:rPr>
                <w:rFonts w:asciiTheme="majorHAnsi" w:hAnsiTheme="majorHAnsi" w:cstheme="majorHAnsi"/>
                <w:color w:val="000000" w:themeColor="text1"/>
              </w:rPr>
              <w:t>-7</w:t>
            </w:r>
          </w:p>
        </w:tc>
        <w:tc>
          <w:tcPr>
            <w:tcW w:w="993" w:type="dxa"/>
            <w:vAlign w:val="center"/>
          </w:tcPr>
          <w:p w14:paraId="7FB83AA1" w14:textId="77777777" w:rsidR="00F66CBB" w:rsidRPr="00BE50BF" w:rsidRDefault="00F66CBB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E</w:t>
            </w:r>
          </w:p>
        </w:tc>
      </w:tr>
    </w:tbl>
    <w:p w14:paraId="0B207EF3" w14:textId="77777777" w:rsidR="000A6BC5" w:rsidRPr="00BE50BF" w:rsidRDefault="000A6BC5" w:rsidP="000716D4">
      <w:pPr>
        <w:pStyle w:val="BasicParagraph"/>
        <w:rPr>
          <w:rFonts w:ascii="ArialMT" w:hAnsi="ArialMT" w:cs="ArialMT"/>
          <w:color w:val="000000" w:themeColor="text1"/>
          <w:sz w:val="16"/>
          <w:szCs w:val="16"/>
          <w:lang w:val="en-AU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7F4D5D" w:rsidRPr="00BE50BF" w14:paraId="56107B4A" w14:textId="77777777" w:rsidTr="00C67FD0">
        <w:trPr>
          <w:trHeight w:val="748"/>
        </w:trPr>
        <w:tc>
          <w:tcPr>
            <w:tcW w:w="8613" w:type="dxa"/>
            <w:vAlign w:val="center"/>
          </w:tcPr>
          <w:p w14:paraId="60578B04" w14:textId="3591176D" w:rsidR="007F4D5D" w:rsidRPr="00BE50BF" w:rsidRDefault="007F4D5D" w:rsidP="00C67FD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BE50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ASSESSMENT MARKING CRITERIA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– PART B</w:t>
            </w:r>
            <w:r w:rsidR="0030265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31774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H1.3, </w:t>
            </w:r>
            <w:r w:rsidR="0030265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H1.6)</w:t>
            </w:r>
          </w:p>
        </w:tc>
        <w:tc>
          <w:tcPr>
            <w:tcW w:w="992" w:type="dxa"/>
            <w:vAlign w:val="center"/>
          </w:tcPr>
          <w:p w14:paraId="197D0D58" w14:textId="77777777" w:rsidR="007F4D5D" w:rsidRPr="00BE50BF" w:rsidRDefault="007F4D5D" w:rsidP="00C67FD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BE50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Mark</w:t>
            </w:r>
          </w:p>
        </w:tc>
        <w:tc>
          <w:tcPr>
            <w:tcW w:w="993" w:type="dxa"/>
            <w:vAlign w:val="center"/>
          </w:tcPr>
          <w:p w14:paraId="6D75AA3B" w14:textId="77777777" w:rsidR="007F4D5D" w:rsidRPr="00BE50BF" w:rsidRDefault="007F4D5D" w:rsidP="00C67FD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BE50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Grade</w:t>
            </w:r>
          </w:p>
        </w:tc>
      </w:tr>
      <w:tr w:rsidR="007F4D5D" w:rsidRPr="00BE50BF" w14:paraId="2B93033B" w14:textId="77777777" w:rsidTr="00C67FD0">
        <w:trPr>
          <w:trHeight w:val="403"/>
        </w:trPr>
        <w:tc>
          <w:tcPr>
            <w:tcW w:w="8613" w:type="dxa"/>
          </w:tcPr>
          <w:p w14:paraId="69B639BB" w14:textId="77777777" w:rsidR="007F4D5D" w:rsidRPr="00BE50BF" w:rsidRDefault="007F4D5D" w:rsidP="00C67FD0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Outstanding </w:t>
            </w:r>
            <w:r w:rsidRPr="001E30C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use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of logbook to </w:t>
            </w:r>
            <w:r w:rsidRPr="00D4735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record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and </w:t>
            </w:r>
            <w:r w:rsidRPr="0014698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demonstrate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research and process, including a detailed record of the final performance</w:t>
            </w:r>
          </w:p>
        </w:tc>
        <w:tc>
          <w:tcPr>
            <w:tcW w:w="992" w:type="dxa"/>
            <w:vAlign w:val="center"/>
          </w:tcPr>
          <w:p w14:paraId="0ED1BA8A" w14:textId="43AF0D1E" w:rsidR="007F4D5D" w:rsidRPr="00BE50BF" w:rsidRDefault="00317742" w:rsidP="00C67F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9-10</w:t>
            </w:r>
          </w:p>
        </w:tc>
        <w:tc>
          <w:tcPr>
            <w:tcW w:w="993" w:type="dxa"/>
            <w:vAlign w:val="center"/>
          </w:tcPr>
          <w:p w14:paraId="1EEE006C" w14:textId="77777777" w:rsidR="007F4D5D" w:rsidRPr="00BE50BF" w:rsidRDefault="007F4D5D" w:rsidP="00C67F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A</w:t>
            </w:r>
          </w:p>
        </w:tc>
      </w:tr>
      <w:tr w:rsidR="007F4D5D" w:rsidRPr="00BE50BF" w14:paraId="70CC82DA" w14:textId="77777777" w:rsidTr="00C67FD0">
        <w:trPr>
          <w:trHeight w:val="81"/>
        </w:trPr>
        <w:tc>
          <w:tcPr>
            <w:tcW w:w="8613" w:type="dxa"/>
          </w:tcPr>
          <w:p w14:paraId="4AE3BD6D" w14:textId="77777777" w:rsidR="007F4D5D" w:rsidRPr="00BE50BF" w:rsidRDefault="007F4D5D" w:rsidP="00C67FD0">
            <w:pPr>
              <w:pStyle w:val="Default"/>
              <w:numPr>
                <w:ilvl w:val="0"/>
                <w:numId w:val="18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Substantial </w:t>
            </w:r>
            <w:r w:rsidRPr="00E4128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use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of logbook to </w:t>
            </w:r>
            <w:r w:rsidRPr="00E4128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record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and </w:t>
            </w:r>
            <w:r w:rsidRPr="0014698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demonstrate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research and process, including a record of the final performance</w:t>
            </w:r>
          </w:p>
        </w:tc>
        <w:tc>
          <w:tcPr>
            <w:tcW w:w="992" w:type="dxa"/>
            <w:vAlign w:val="center"/>
          </w:tcPr>
          <w:p w14:paraId="1DE6ECF8" w14:textId="6AE2B542" w:rsidR="007F4D5D" w:rsidRPr="00BE50BF" w:rsidRDefault="00317742" w:rsidP="00C67F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7-8</w:t>
            </w:r>
          </w:p>
        </w:tc>
        <w:tc>
          <w:tcPr>
            <w:tcW w:w="993" w:type="dxa"/>
            <w:vAlign w:val="center"/>
          </w:tcPr>
          <w:p w14:paraId="3F1DAEED" w14:textId="77777777" w:rsidR="007F4D5D" w:rsidRPr="00BE50BF" w:rsidRDefault="007F4D5D" w:rsidP="00C67F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B</w:t>
            </w:r>
          </w:p>
        </w:tc>
      </w:tr>
      <w:tr w:rsidR="007F4D5D" w:rsidRPr="00BE50BF" w14:paraId="61D99AC0" w14:textId="77777777" w:rsidTr="00C67FD0">
        <w:trPr>
          <w:trHeight w:val="75"/>
        </w:trPr>
        <w:tc>
          <w:tcPr>
            <w:tcW w:w="8613" w:type="dxa"/>
          </w:tcPr>
          <w:p w14:paraId="722E8927" w14:textId="77777777" w:rsidR="007F4D5D" w:rsidRPr="00BE50BF" w:rsidRDefault="007F4D5D" w:rsidP="00C67FD0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Sound </w:t>
            </w:r>
            <w:r w:rsidRPr="00CA792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use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of logbook to </w:t>
            </w:r>
            <w:r w:rsidRPr="00CA792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record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research and process, including some record of the final performance</w:t>
            </w:r>
          </w:p>
        </w:tc>
        <w:tc>
          <w:tcPr>
            <w:tcW w:w="992" w:type="dxa"/>
            <w:vAlign w:val="center"/>
          </w:tcPr>
          <w:p w14:paraId="7E509DD1" w14:textId="1B4A19DD" w:rsidR="007F4D5D" w:rsidRPr="00BE50BF" w:rsidRDefault="00317742" w:rsidP="00C67F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5-6</w:t>
            </w:r>
          </w:p>
        </w:tc>
        <w:tc>
          <w:tcPr>
            <w:tcW w:w="993" w:type="dxa"/>
            <w:vAlign w:val="center"/>
          </w:tcPr>
          <w:p w14:paraId="75C3567B" w14:textId="77777777" w:rsidR="007F4D5D" w:rsidRPr="00BE50BF" w:rsidRDefault="007F4D5D" w:rsidP="00C67F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C</w:t>
            </w:r>
          </w:p>
        </w:tc>
      </w:tr>
      <w:tr w:rsidR="007F4D5D" w:rsidRPr="00BE50BF" w14:paraId="5FE8B1CA" w14:textId="77777777" w:rsidTr="00C67FD0">
        <w:trPr>
          <w:trHeight w:val="75"/>
        </w:trPr>
        <w:tc>
          <w:tcPr>
            <w:tcW w:w="8613" w:type="dxa"/>
          </w:tcPr>
          <w:p w14:paraId="2CBA81EE" w14:textId="77777777" w:rsidR="007F4D5D" w:rsidRPr="00BE50BF" w:rsidRDefault="007F4D5D" w:rsidP="00C67FD0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Some </w:t>
            </w:r>
            <w:r w:rsidRPr="00942BF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use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of logbook to </w:t>
            </w:r>
            <w:r w:rsidRPr="00942BF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record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process, may include brief overview of final performance</w:t>
            </w:r>
          </w:p>
        </w:tc>
        <w:tc>
          <w:tcPr>
            <w:tcW w:w="992" w:type="dxa"/>
            <w:vAlign w:val="center"/>
          </w:tcPr>
          <w:p w14:paraId="0A174F2C" w14:textId="197158A3" w:rsidR="007F4D5D" w:rsidRPr="00BE50BF" w:rsidRDefault="00317742" w:rsidP="00C67F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3-4</w:t>
            </w:r>
          </w:p>
        </w:tc>
        <w:tc>
          <w:tcPr>
            <w:tcW w:w="993" w:type="dxa"/>
            <w:vAlign w:val="center"/>
          </w:tcPr>
          <w:p w14:paraId="3B44F7F1" w14:textId="77777777" w:rsidR="007F4D5D" w:rsidRPr="00BE50BF" w:rsidRDefault="007F4D5D" w:rsidP="00C67F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D</w:t>
            </w:r>
          </w:p>
        </w:tc>
      </w:tr>
      <w:tr w:rsidR="007F4D5D" w:rsidRPr="00BE50BF" w14:paraId="6B371B97" w14:textId="77777777" w:rsidTr="00C67FD0">
        <w:trPr>
          <w:trHeight w:val="75"/>
        </w:trPr>
        <w:tc>
          <w:tcPr>
            <w:tcW w:w="8613" w:type="dxa"/>
          </w:tcPr>
          <w:p w14:paraId="36905342" w14:textId="77777777" w:rsidR="007F4D5D" w:rsidRPr="00BE50BF" w:rsidRDefault="007F4D5D" w:rsidP="00C67FD0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Limited or no evident </w:t>
            </w:r>
            <w:r w:rsidRPr="00942BF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use</w:t>
            </w:r>
            <w:r w:rsidRPr="00BE50BF">
              <w:rPr>
                <w:rFonts w:asciiTheme="majorHAnsi" w:hAnsiTheme="majorHAnsi" w:cstheme="majorHAnsi"/>
                <w:color w:val="000000" w:themeColor="text1"/>
              </w:rPr>
              <w:t xml:space="preserve"> of logbook</w:t>
            </w:r>
          </w:p>
        </w:tc>
        <w:tc>
          <w:tcPr>
            <w:tcW w:w="992" w:type="dxa"/>
            <w:vAlign w:val="center"/>
          </w:tcPr>
          <w:p w14:paraId="59D6DE38" w14:textId="34B65859" w:rsidR="007F4D5D" w:rsidRPr="00317742" w:rsidRDefault="00317742" w:rsidP="0031774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1-2</w:t>
            </w:r>
          </w:p>
        </w:tc>
        <w:tc>
          <w:tcPr>
            <w:tcW w:w="993" w:type="dxa"/>
            <w:vAlign w:val="center"/>
          </w:tcPr>
          <w:p w14:paraId="231802FB" w14:textId="77777777" w:rsidR="007F4D5D" w:rsidRPr="00BE50BF" w:rsidRDefault="007F4D5D" w:rsidP="00C67F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E50BF">
              <w:rPr>
                <w:rFonts w:asciiTheme="majorHAnsi" w:hAnsiTheme="majorHAnsi" w:cstheme="majorHAnsi"/>
                <w:color w:val="000000" w:themeColor="text1"/>
              </w:rPr>
              <w:t>E</w:t>
            </w:r>
          </w:p>
        </w:tc>
      </w:tr>
    </w:tbl>
    <w:p w14:paraId="78B2D417" w14:textId="77777777" w:rsidR="000A6BC5" w:rsidRPr="00BE50BF" w:rsidRDefault="000A6BC5" w:rsidP="000716D4">
      <w:pPr>
        <w:pStyle w:val="BasicParagraph"/>
        <w:rPr>
          <w:rFonts w:ascii="ArialMT" w:hAnsi="ArialMT" w:cs="ArialMT"/>
          <w:color w:val="000000" w:themeColor="text1"/>
          <w:sz w:val="16"/>
          <w:szCs w:val="16"/>
          <w:lang w:val="en-AU"/>
        </w:rPr>
      </w:pPr>
    </w:p>
    <w:sectPr w:rsidR="000A6BC5" w:rsidRPr="00BE50BF" w:rsidSect="00256A79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7E00" w14:textId="77777777" w:rsidR="00256A79" w:rsidRDefault="00256A79" w:rsidP="00825FCE">
      <w:r>
        <w:separator/>
      </w:r>
    </w:p>
  </w:endnote>
  <w:endnote w:type="continuationSeparator" w:id="0">
    <w:p w14:paraId="72CDB2BD" w14:textId="77777777" w:rsidR="00256A79" w:rsidRDefault="00256A79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2A79" w14:textId="77777777" w:rsidR="00256A79" w:rsidRDefault="00256A79" w:rsidP="00825FCE">
      <w:r>
        <w:separator/>
      </w:r>
    </w:p>
  </w:footnote>
  <w:footnote w:type="continuationSeparator" w:id="0">
    <w:p w14:paraId="487D2BD9" w14:textId="77777777" w:rsidR="00256A79" w:rsidRDefault="00256A79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3A53" w14:textId="77777777" w:rsidR="00E82D3A" w:rsidRDefault="00937174">
    <w:pPr>
      <w:pStyle w:val="Header"/>
    </w:pPr>
    <w:r>
      <w:rPr>
        <w:noProof/>
      </w:rPr>
      <w:pict w14:anchorId="5137B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36pt;margin-top:-35.25pt;width:601.35pt;height:132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7EDA"/>
    <w:multiLevelType w:val="hybridMultilevel"/>
    <w:tmpl w:val="6CF44CC8"/>
    <w:lvl w:ilvl="0" w:tplc="1E24A5F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6A0E264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D0D863DC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45400C5E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4" w:tplc="CC742268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5" w:tplc="38DCA6B2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6" w:tplc="A874F166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7" w:tplc="78A0F124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8" w:tplc="A2D8D384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1A17AB"/>
    <w:multiLevelType w:val="hybridMultilevel"/>
    <w:tmpl w:val="54B283D0"/>
    <w:lvl w:ilvl="0" w:tplc="8C66A23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141C0"/>
    <w:multiLevelType w:val="hybridMultilevel"/>
    <w:tmpl w:val="2D9E6C54"/>
    <w:lvl w:ilvl="0" w:tplc="6F6845C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E7F092F0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A8A417B4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A328D232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4" w:tplc="3E965726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5" w:tplc="D076E9A0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6" w:tplc="247AD6EC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7" w:tplc="B78862EC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8" w:tplc="4C5AAF30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EA7518"/>
    <w:multiLevelType w:val="hybridMultilevel"/>
    <w:tmpl w:val="CB02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8F1A01"/>
    <w:multiLevelType w:val="hybridMultilevel"/>
    <w:tmpl w:val="BE1A8BD4"/>
    <w:lvl w:ilvl="0" w:tplc="ED706A8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A356C3CC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F906EE00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F7A66532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4" w:tplc="AB5EAEF8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5" w:tplc="CE760B1C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6" w:tplc="AF84E5A6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7" w:tplc="8ED62EAE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8" w:tplc="13FC2F3A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F1E5E64"/>
    <w:multiLevelType w:val="hybridMultilevel"/>
    <w:tmpl w:val="2DB28C62"/>
    <w:lvl w:ilvl="0" w:tplc="8C66A23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37213"/>
    <w:multiLevelType w:val="hybridMultilevel"/>
    <w:tmpl w:val="25B872A6"/>
    <w:lvl w:ilvl="0" w:tplc="F46E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B0DF5"/>
    <w:multiLevelType w:val="hybridMultilevel"/>
    <w:tmpl w:val="5574B788"/>
    <w:lvl w:ilvl="0" w:tplc="5CA80F2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A4CEEE40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D55EFD9E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32566A5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4" w:tplc="75EEAF2E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5" w:tplc="10445450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6" w:tplc="D08E7D7C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7" w:tplc="6CC64BC2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8" w:tplc="A9B8A83E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9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973A6"/>
    <w:multiLevelType w:val="hybridMultilevel"/>
    <w:tmpl w:val="FA985F16"/>
    <w:lvl w:ilvl="0" w:tplc="320699A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4D0DB92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14460818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C124067A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4" w:tplc="BABE8386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5" w:tplc="547226E6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6" w:tplc="B26A2262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7" w:tplc="4F9808D4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8" w:tplc="2BCA5804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3031">
    <w:abstractNumId w:val="16"/>
  </w:num>
  <w:num w:numId="2" w16cid:durableId="736363834">
    <w:abstractNumId w:val="18"/>
  </w:num>
  <w:num w:numId="3" w16cid:durableId="1708604181">
    <w:abstractNumId w:val="6"/>
  </w:num>
  <w:num w:numId="4" w16cid:durableId="1063331646">
    <w:abstractNumId w:val="12"/>
  </w:num>
  <w:num w:numId="5" w16cid:durableId="141776070">
    <w:abstractNumId w:val="11"/>
  </w:num>
  <w:num w:numId="6" w16cid:durableId="1365521773">
    <w:abstractNumId w:val="1"/>
  </w:num>
  <w:num w:numId="7" w16cid:durableId="359668023">
    <w:abstractNumId w:val="5"/>
  </w:num>
  <w:num w:numId="8" w16cid:durableId="1028917384">
    <w:abstractNumId w:val="19"/>
  </w:num>
  <w:num w:numId="9" w16cid:durableId="1760370250">
    <w:abstractNumId w:val="0"/>
  </w:num>
  <w:num w:numId="10" w16cid:durableId="1149248644">
    <w:abstractNumId w:val="21"/>
  </w:num>
  <w:num w:numId="11" w16cid:durableId="1383016912">
    <w:abstractNumId w:val="9"/>
  </w:num>
  <w:num w:numId="12" w16cid:durableId="1454901629">
    <w:abstractNumId w:val="4"/>
  </w:num>
  <w:num w:numId="13" w16cid:durableId="1568952050">
    <w:abstractNumId w:val="7"/>
  </w:num>
  <w:num w:numId="14" w16cid:durableId="2094281906">
    <w:abstractNumId w:val="10"/>
  </w:num>
  <w:num w:numId="15" w16cid:durableId="253249158">
    <w:abstractNumId w:val="14"/>
  </w:num>
  <w:num w:numId="16" w16cid:durableId="1127625707">
    <w:abstractNumId w:val="3"/>
  </w:num>
  <w:num w:numId="17" w16cid:durableId="349335255">
    <w:abstractNumId w:val="17"/>
  </w:num>
  <w:num w:numId="18" w16cid:durableId="1766261987">
    <w:abstractNumId w:val="2"/>
  </w:num>
  <w:num w:numId="19" w16cid:durableId="1910729514">
    <w:abstractNumId w:val="8"/>
  </w:num>
  <w:num w:numId="20" w16cid:durableId="1920284728">
    <w:abstractNumId w:val="13"/>
  </w:num>
  <w:num w:numId="21" w16cid:durableId="735711724">
    <w:abstractNumId w:val="20"/>
  </w:num>
  <w:num w:numId="22" w16cid:durableId="27001734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51"/>
    <w:rsid w:val="00027D14"/>
    <w:rsid w:val="00054B10"/>
    <w:rsid w:val="00064B74"/>
    <w:rsid w:val="000716D4"/>
    <w:rsid w:val="00072CBF"/>
    <w:rsid w:val="000809A8"/>
    <w:rsid w:val="00082474"/>
    <w:rsid w:val="00095F56"/>
    <w:rsid w:val="000A6BC5"/>
    <w:rsid w:val="000B2E46"/>
    <w:rsid w:val="000E3DE6"/>
    <w:rsid w:val="00126D1A"/>
    <w:rsid w:val="00146987"/>
    <w:rsid w:val="00152A6E"/>
    <w:rsid w:val="00166EC8"/>
    <w:rsid w:val="00167F43"/>
    <w:rsid w:val="00180502"/>
    <w:rsid w:val="00183435"/>
    <w:rsid w:val="001A0057"/>
    <w:rsid w:val="001B1116"/>
    <w:rsid w:val="001B7FAA"/>
    <w:rsid w:val="001E241D"/>
    <w:rsid w:val="001E30C9"/>
    <w:rsid w:val="001E651B"/>
    <w:rsid w:val="00204D25"/>
    <w:rsid w:val="00224AA4"/>
    <w:rsid w:val="00224FE5"/>
    <w:rsid w:val="00233EB2"/>
    <w:rsid w:val="002348B0"/>
    <w:rsid w:val="00254D5B"/>
    <w:rsid w:val="00256A79"/>
    <w:rsid w:val="00271B6B"/>
    <w:rsid w:val="00294ED2"/>
    <w:rsid w:val="002A3DC7"/>
    <w:rsid w:val="002B2908"/>
    <w:rsid w:val="002D111A"/>
    <w:rsid w:val="002D671A"/>
    <w:rsid w:val="002F09EF"/>
    <w:rsid w:val="003021C3"/>
    <w:rsid w:val="0030265A"/>
    <w:rsid w:val="00317742"/>
    <w:rsid w:val="00322239"/>
    <w:rsid w:val="00336BF4"/>
    <w:rsid w:val="003447F6"/>
    <w:rsid w:val="00344F82"/>
    <w:rsid w:val="003620A8"/>
    <w:rsid w:val="00381C67"/>
    <w:rsid w:val="003838D7"/>
    <w:rsid w:val="003903E6"/>
    <w:rsid w:val="003A157E"/>
    <w:rsid w:val="003B5E10"/>
    <w:rsid w:val="0040496C"/>
    <w:rsid w:val="0040517E"/>
    <w:rsid w:val="00412C61"/>
    <w:rsid w:val="00416494"/>
    <w:rsid w:val="004B2528"/>
    <w:rsid w:val="004B291A"/>
    <w:rsid w:val="004B61AB"/>
    <w:rsid w:val="004D6967"/>
    <w:rsid w:val="004E7EE8"/>
    <w:rsid w:val="00502152"/>
    <w:rsid w:val="00503770"/>
    <w:rsid w:val="00513496"/>
    <w:rsid w:val="00514113"/>
    <w:rsid w:val="00546E23"/>
    <w:rsid w:val="00550FC8"/>
    <w:rsid w:val="00576544"/>
    <w:rsid w:val="00587C11"/>
    <w:rsid w:val="00595E31"/>
    <w:rsid w:val="005A252F"/>
    <w:rsid w:val="005E248F"/>
    <w:rsid w:val="00603123"/>
    <w:rsid w:val="006426F3"/>
    <w:rsid w:val="00644D56"/>
    <w:rsid w:val="0065389B"/>
    <w:rsid w:val="00662A2A"/>
    <w:rsid w:val="00663A6D"/>
    <w:rsid w:val="00667B45"/>
    <w:rsid w:val="00674F42"/>
    <w:rsid w:val="006853A5"/>
    <w:rsid w:val="00687CCE"/>
    <w:rsid w:val="006B266B"/>
    <w:rsid w:val="006B4F05"/>
    <w:rsid w:val="006C7AD3"/>
    <w:rsid w:val="006E4203"/>
    <w:rsid w:val="00714D11"/>
    <w:rsid w:val="00733741"/>
    <w:rsid w:val="007616AC"/>
    <w:rsid w:val="00772C25"/>
    <w:rsid w:val="00781065"/>
    <w:rsid w:val="00782352"/>
    <w:rsid w:val="00782830"/>
    <w:rsid w:val="007D62B2"/>
    <w:rsid w:val="007F4D5D"/>
    <w:rsid w:val="0080136B"/>
    <w:rsid w:val="008077E5"/>
    <w:rsid w:val="00816034"/>
    <w:rsid w:val="008250AF"/>
    <w:rsid w:val="00825FCE"/>
    <w:rsid w:val="008445C6"/>
    <w:rsid w:val="00846272"/>
    <w:rsid w:val="008465CB"/>
    <w:rsid w:val="00851035"/>
    <w:rsid w:val="0089021E"/>
    <w:rsid w:val="008A61FC"/>
    <w:rsid w:val="008A7EC2"/>
    <w:rsid w:val="008B7145"/>
    <w:rsid w:val="008C2B0F"/>
    <w:rsid w:val="008D49A1"/>
    <w:rsid w:val="008E0C3E"/>
    <w:rsid w:val="008E704D"/>
    <w:rsid w:val="008F5270"/>
    <w:rsid w:val="008F5AF1"/>
    <w:rsid w:val="009005E7"/>
    <w:rsid w:val="0090643A"/>
    <w:rsid w:val="009217F5"/>
    <w:rsid w:val="00930E80"/>
    <w:rsid w:val="00934378"/>
    <w:rsid w:val="00937174"/>
    <w:rsid w:val="009422BB"/>
    <w:rsid w:val="00942BF0"/>
    <w:rsid w:val="00955B97"/>
    <w:rsid w:val="00990DD8"/>
    <w:rsid w:val="00993C0C"/>
    <w:rsid w:val="009C3923"/>
    <w:rsid w:val="009D6345"/>
    <w:rsid w:val="009D6B62"/>
    <w:rsid w:val="009F20A0"/>
    <w:rsid w:val="00A15137"/>
    <w:rsid w:val="00A2077B"/>
    <w:rsid w:val="00A40CAF"/>
    <w:rsid w:val="00A415E0"/>
    <w:rsid w:val="00A47A6C"/>
    <w:rsid w:val="00A53A68"/>
    <w:rsid w:val="00A60991"/>
    <w:rsid w:val="00A6379B"/>
    <w:rsid w:val="00A65081"/>
    <w:rsid w:val="00A946B2"/>
    <w:rsid w:val="00AA3FD9"/>
    <w:rsid w:val="00AC60C2"/>
    <w:rsid w:val="00AE2054"/>
    <w:rsid w:val="00AF3BF9"/>
    <w:rsid w:val="00AF4A7B"/>
    <w:rsid w:val="00B25E58"/>
    <w:rsid w:val="00B403A5"/>
    <w:rsid w:val="00B4437B"/>
    <w:rsid w:val="00B53E9F"/>
    <w:rsid w:val="00B54899"/>
    <w:rsid w:val="00B811CE"/>
    <w:rsid w:val="00B97402"/>
    <w:rsid w:val="00BA1023"/>
    <w:rsid w:val="00BA407C"/>
    <w:rsid w:val="00BA4E9F"/>
    <w:rsid w:val="00BC32DF"/>
    <w:rsid w:val="00BD2D36"/>
    <w:rsid w:val="00BE50BF"/>
    <w:rsid w:val="00C038F7"/>
    <w:rsid w:val="00C04464"/>
    <w:rsid w:val="00C213EE"/>
    <w:rsid w:val="00C57BB5"/>
    <w:rsid w:val="00C64647"/>
    <w:rsid w:val="00C81889"/>
    <w:rsid w:val="00C8331D"/>
    <w:rsid w:val="00C86755"/>
    <w:rsid w:val="00CA7929"/>
    <w:rsid w:val="00CB1468"/>
    <w:rsid w:val="00CD01E0"/>
    <w:rsid w:val="00CE3756"/>
    <w:rsid w:val="00D1764D"/>
    <w:rsid w:val="00D40EA6"/>
    <w:rsid w:val="00D47350"/>
    <w:rsid w:val="00D5048F"/>
    <w:rsid w:val="00D522E1"/>
    <w:rsid w:val="00D66F47"/>
    <w:rsid w:val="00D862FB"/>
    <w:rsid w:val="00D9252E"/>
    <w:rsid w:val="00DA4251"/>
    <w:rsid w:val="00DB2FDB"/>
    <w:rsid w:val="00DB61B9"/>
    <w:rsid w:val="00DC53A6"/>
    <w:rsid w:val="00DC5E1E"/>
    <w:rsid w:val="00E36BB1"/>
    <w:rsid w:val="00E36BC5"/>
    <w:rsid w:val="00E41285"/>
    <w:rsid w:val="00E4181C"/>
    <w:rsid w:val="00E45B93"/>
    <w:rsid w:val="00E646F8"/>
    <w:rsid w:val="00E82D3A"/>
    <w:rsid w:val="00EA58C3"/>
    <w:rsid w:val="00EA721B"/>
    <w:rsid w:val="00EC531F"/>
    <w:rsid w:val="00EC6586"/>
    <w:rsid w:val="00EE6F12"/>
    <w:rsid w:val="00EE72E9"/>
    <w:rsid w:val="00EE7B9B"/>
    <w:rsid w:val="00EF107E"/>
    <w:rsid w:val="00F01BAD"/>
    <w:rsid w:val="00F20036"/>
    <w:rsid w:val="00F37189"/>
    <w:rsid w:val="00F37C49"/>
    <w:rsid w:val="00F43810"/>
    <w:rsid w:val="00F66CBB"/>
    <w:rsid w:val="00F80EAD"/>
    <w:rsid w:val="00FA6CC0"/>
    <w:rsid w:val="00FC62FE"/>
    <w:rsid w:val="00FC7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0DED8"/>
  <w15:docId w15:val="{AA04D49E-64C9-4A38-B5B3-AB9C969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hite11\Download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ae6a1d-7b12-413e-9e75-a105a6787400">
      <Terms xmlns="http://schemas.microsoft.com/office/infopath/2007/PartnerControls"/>
    </lcf76f155ced4ddcb4097134ff3c332f>
    <TaxCatchAll xmlns="0c54f352-3259-41f3-96cc-68e83da666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EF798DF54440B8A8B9DF541001CF" ma:contentTypeVersion="19" ma:contentTypeDescription="Create a new document." ma:contentTypeScope="" ma:versionID="97394f7ce14bdd09ac0acf7b3f672ecd">
  <xsd:schema xmlns:xsd="http://www.w3.org/2001/XMLSchema" xmlns:xs="http://www.w3.org/2001/XMLSchema" xmlns:p="http://schemas.microsoft.com/office/2006/metadata/properties" xmlns:ns2="fbae6a1d-7b12-413e-9e75-a105a6787400" xmlns:ns3="0c54f352-3259-41f3-96cc-68e83da66626" targetNamespace="http://schemas.microsoft.com/office/2006/metadata/properties" ma:root="true" ma:fieldsID="fe301bda49a22b5552af6b313a5ebcdf" ns2:_="" ns3:_="">
    <xsd:import namespace="fbae6a1d-7b12-413e-9e75-a105a6787400"/>
    <xsd:import namespace="0c54f352-3259-41f3-96cc-68e83da66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6a1d-7b12-413e-9e75-a105a678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f352-3259-41f3-96cc-68e83da66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01c987-0d35-446c-b86e-8ed32dc9951b}" ma:internalName="TaxCatchAll" ma:showField="CatchAllData" ma:web="0c54f352-3259-41f3-96cc-68e83da66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1C-FECA-4B43-B70F-1672B95AD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532AE-82C6-4701-8C59-ACA9AFF11A8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0c54f352-3259-41f3-96cc-68e83da66626"/>
    <ds:schemaRef ds:uri="fbae6a1d-7b12-413e-9e75-a105a678740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CC97EF-F90D-4B0A-B276-7792F51B8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e6a1d-7b12-413e-9e75-a105a6787400"/>
    <ds:schemaRef ds:uri="0c54f352-3259-41f3-96cc-68e83da66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White</dc:creator>
  <cp:lastModifiedBy>Vicki FREER</cp:lastModifiedBy>
  <cp:revision>2</cp:revision>
  <cp:lastPrinted>2024-03-11T20:45:00Z</cp:lastPrinted>
  <dcterms:created xsi:type="dcterms:W3CDTF">2024-03-11T20:46:00Z</dcterms:created>
  <dcterms:modified xsi:type="dcterms:W3CDTF">2024-03-11T20:46:00Z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0x010100B6B1EF798DF54440B8A8B9DF541001CF</vt:lpwstr>
  </property>
  <property fmtid="{D5CDD505-2E9C-101B-9397-08002B2CF9AE}" pid="3" name="MediaServiceImageTags">
    <vt:lpwstr/>
  </property>
</Properties>
</file>