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6AC4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74D98E62" w14:textId="45E974C4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23A56351" w14:textId="77777777" w:rsidR="00A40367" w:rsidRPr="003163E1" w:rsidRDefault="00A40367" w:rsidP="00A40367">
      <w:pPr>
        <w:jc w:val="center"/>
        <w:rPr>
          <w:rFonts w:asciiTheme="majorHAnsi" w:hAnsiTheme="majorHAnsi"/>
          <w:sz w:val="56"/>
          <w:szCs w:val="56"/>
        </w:rPr>
      </w:pPr>
      <w:r w:rsidRPr="003163E1">
        <w:rPr>
          <w:rFonts w:asciiTheme="majorHAnsi" w:hAnsiTheme="majorHAnsi" w:cstheme="majorHAnsi"/>
          <w:sz w:val="56"/>
          <w:szCs w:val="56"/>
        </w:rPr>
        <w:t>HSC Agriculture</w:t>
      </w:r>
    </w:p>
    <w:p w14:paraId="1ADFCD3B" w14:textId="67253B14" w:rsidR="00A40367" w:rsidRDefault="00A40367" w:rsidP="00A40367">
      <w:pPr>
        <w:jc w:val="center"/>
        <w:rPr>
          <w:rFonts w:asciiTheme="majorHAnsi" w:hAnsiTheme="majorHAnsi"/>
          <w:sz w:val="56"/>
          <w:szCs w:val="56"/>
        </w:rPr>
      </w:pPr>
      <w:r w:rsidRPr="003163E1">
        <w:rPr>
          <w:rFonts w:asciiTheme="majorHAnsi" w:hAnsiTheme="majorHAnsi"/>
          <w:sz w:val="56"/>
          <w:szCs w:val="56"/>
        </w:rPr>
        <w:t xml:space="preserve">Assessment Task </w:t>
      </w:r>
      <w:r>
        <w:rPr>
          <w:rFonts w:asciiTheme="majorHAnsi" w:hAnsiTheme="majorHAnsi"/>
          <w:sz w:val="56"/>
          <w:szCs w:val="56"/>
        </w:rPr>
        <w:t>3</w:t>
      </w:r>
      <w:r w:rsidRPr="003163E1">
        <w:rPr>
          <w:rFonts w:asciiTheme="majorHAnsi" w:hAnsiTheme="majorHAnsi"/>
          <w:sz w:val="56"/>
          <w:szCs w:val="56"/>
        </w:rPr>
        <w:t>, 202</w:t>
      </w:r>
      <w:r w:rsidR="00430525">
        <w:rPr>
          <w:rFonts w:asciiTheme="majorHAnsi" w:hAnsiTheme="majorHAnsi"/>
          <w:sz w:val="56"/>
          <w:szCs w:val="56"/>
        </w:rPr>
        <w:t>3</w:t>
      </w:r>
    </w:p>
    <w:p w14:paraId="16D109C2" w14:textId="77777777" w:rsidR="00A40367" w:rsidRDefault="00A40367" w:rsidP="00A4036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685"/>
      </w:tblGrid>
      <w:tr w:rsidR="00A40367" w:rsidRPr="00701C26" w14:paraId="399BC70B" w14:textId="77777777" w:rsidTr="00C220D6">
        <w:trPr>
          <w:trHeight w:val="592"/>
        </w:trPr>
        <w:tc>
          <w:tcPr>
            <w:tcW w:w="7088" w:type="dxa"/>
          </w:tcPr>
          <w:p w14:paraId="6C70093A" w14:textId="77777777" w:rsidR="00A40367" w:rsidRPr="00701C26" w:rsidRDefault="00A40367" w:rsidP="00C220D6">
            <w:pPr>
              <w:jc w:val="both"/>
              <w:rPr>
                <w:rFonts w:asciiTheme="majorHAnsi" w:hAnsiTheme="majorHAnsi" w:cstheme="majorHAnsi"/>
              </w:rPr>
            </w:pPr>
            <w:r w:rsidRPr="00257546">
              <w:rPr>
                <w:rFonts w:asciiTheme="majorHAnsi" w:hAnsiTheme="majorHAnsi" w:cstheme="majorHAnsi"/>
                <w:b/>
              </w:rPr>
              <w:t>TOPIC</w:t>
            </w:r>
            <w:r w:rsidRPr="00257546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Research Assessment – Farming for the 21</w:t>
            </w:r>
            <w:r w:rsidRPr="00F775D1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Century</w:t>
            </w:r>
          </w:p>
        </w:tc>
        <w:tc>
          <w:tcPr>
            <w:tcW w:w="3685" w:type="dxa"/>
          </w:tcPr>
          <w:p w14:paraId="211EE74A" w14:textId="2C2B538D" w:rsidR="00A40367" w:rsidRPr="00701C26" w:rsidRDefault="00A40367" w:rsidP="00C220D6">
            <w:pPr>
              <w:rPr>
                <w:rFonts w:asciiTheme="majorHAnsi" w:hAnsiTheme="majorHAnsi" w:cstheme="majorHAnsi"/>
                <w:b/>
              </w:rPr>
            </w:pPr>
            <w:r w:rsidRPr="00257546">
              <w:rPr>
                <w:rFonts w:asciiTheme="majorHAnsi" w:hAnsiTheme="majorHAnsi" w:cstheme="majorHAnsi"/>
                <w:b/>
              </w:rPr>
              <w:t>MARKS:</w:t>
            </w:r>
            <w:r w:rsidRPr="00257546">
              <w:rPr>
                <w:rFonts w:asciiTheme="majorHAnsi" w:hAnsiTheme="majorHAnsi" w:cstheme="majorHAnsi"/>
              </w:rPr>
              <w:tab/>
            </w:r>
            <w:r w:rsidRPr="00257546">
              <w:rPr>
                <w:rFonts w:asciiTheme="majorHAnsi" w:hAnsiTheme="majorHAnsi" w:cstheme="majorHAnsi"/>
              </w:rPr>
              <w:tab/>
            </w:r>
            <w:r w:rsidRPr="00473D36">
              <w:rPr>
                <w:rFonts w:asciiTheme="majorHAnsi" w:hAnsiTheme="majorHAnsi" w:cstheme="majorHAnsi"/>
              </w:rPr>
              <w:t xml:space="preserve">/ </w:t>
            </w:r>
            <w:r w:rsidR="00F32802">
              <w:rPr>
                <w:rFonts w:asciiTheme="majorHAnsi" w:hAnsiTheme="majorHAnsi" w:cstheme="majorHAnsi"/>
              </w:rPr>
              <w:t>4</w:t>
            </w:r>
            <w:r w:rsidRPr="00473D36">
              <w:rPr>
                <w:rFonts w:asciiTheme="majorHAnsi" w:hAnsiTheme="majorHAnsi" w:cstheme="majorHAnsi"/>
              </w:rPr>
              <w:t>0</w:t>
            </w:r>
          </w:p>
        </w:tc>
      </w:tr>
      <w:tr w:rsidR="00A40367" w:rsidRPr="00701C26" w14:paraId="6A80192B" w14:textId="77777777" w:rsidTr="00C220D6">
        <w:trPr>
          <w:trHeight w:val="1418"/>
        </w:trPr>
        <w:tc>
          <w:tcPr>
            <w:tcW w:w="7088" w:type="dxa"/>
          </w:tcPr>
          <w:p w14:paraId="282FBD93" w14:textId="77777777" w:rsidR="00A40367" w:rsidRPr="00701C26" w:rsidRDefault="00A40367" w:rsidP="00C220D6">
            <w:pPr>
              <w:rPr>
                <w:rFonts w:asciiTheme="majorHAnsi" w:hAnsiTheme="majorHAnsi" w:cstheme="majorHAnsi"/>
              </w:rPr>
            </w:pPr>
            <w:r w:rsidRPr="00701C26">
              <w:rPr>
                <w:rFonts w:asciiTheme="majorHAnsi" w:hAnsiTheme="majorHAnsi" w:cstheme="majorHAnsi"/>
                <w:b/>
              </w:rPr>
              <w:t>SUBMISSION REQUIREMENTS:</w:t>
            </w:r>
            <w:r w:rsidRPr="00701C26">
              <w:rPr>
                <w:rFonts w:asciiTheme="majorHAnsi" w:hAnsiTheme="majorHAnsi" w:cstheme="majorHAnsi"/>
              </w:rPr>
              <w:t xml:space="preserve"> </w:t>
            </w:r>
            <w:r w:rsidRPr="007F48F9">
              <w:rPr>
                <w:rFonts w:asciiTheme="majorHAnsi" w:hAnsiTheme="majorHAnsi" w:cstheme="majorHAnsi"/>
                <w:b/>
              </w:rPr>
              <w:t xml:space="preserve">Week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7F48F9">
              <w:rPr>
                <w:rFonts w:asciiTheme="majorHAnsi" w:hAnsiTheme="majorHAnsi" w:cstheme="majorHAnsi"/>
                <w:b/>
              </w:rPr>
              <w:t xml:space="preserve"> Term</w:t>
            </w:r>
            <w:r w:rsidRPr="00701C26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2</w:t>
            </w:r>
          </w:p>
          <w:p w14:paraId="4A887C4E" w14:textId="24A7CDC5" w:rsidR="00A40367" w:rsidRPr="00701C26" w:rsidRDefault="00A40367" w:rsidP="00C220D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</w:rPr>
              <w:t xml:space="preserve">All components to be submitted </w:t>
            </w:r>
            <w:r>
              <w:rPr>
                <w:rFonts w:asciiTheme="majorHAnsi" w:hAnsiTheme="majorHAnsi"/>
                <w:b/>
              </w:rPr>
              <w:t xml:space="preserve">ONLINE </w:t>
            </w:r>
            <w:r w:rsidRPr="001D014B">
              <w:rPr>
                <w:rFonts w:asciiTheme="majorHAnsi" w:hAnsiTheme="majorHAnsi"/>
              </w:rPr>
              <w:t>through</w:t>
            </w:r>
            <w:r>
              <w:rPr>
                <w:rFonts w:asciiTheme="majorHAnsi" w:hAnsiTheme="majorHAnsi"/>
                <w:b/>
              </w:rPr>
              <w:t xml:space="preserve"> CANVAS </w:t>
            </w:r>
            <w:r>
              <w:rPr>
                <w:rFonts w:asciiTheme="majorHAnsi" w:hAnsiTheme="majorHAnsi"/>
              </w:rPr>
              <w:t xml:space="preserve">by </w:t>
            </w:r>
            <w:r w:rsidR="0034634C">
              <w:rPr>
                <w:rFonts w:asciiTheme="majorHAnsi" w:hAnsiTheme="majorHAnsi"/>
                <w:b/>
              </w:rPr>
              <w:t>Thursday</w:t>
            </w:r>
            <w:r w:rsidRPr="00701C26">
              <w:rPr>
                <w:rFonts w:asciiTheme="majorHAnsi" w:hAnsiTheme="majorHAnsi"/>
                <w:b/>
              </w:rPr>
              <w:t xml:space="preserve"> </w:t>
            </w:r>
            <w:r w:rsidR="00430525">
              <w:rPr>
                <w:rFonts w:asciiTheme="majorHAnsi" w:hAnsiTheme="majorHAnsi"/>
                <w:b/>
              </w:rPr>
              <w:t>1</w:t>
            </w:r>
            <w:r w:rsidR="0034634C">
              <w:rPr>
                <w:rFonts w:asciiTheme="majorHAnsi" w:hAnsiTheme="majorHAnsi"/>
                <w:b/>
              </w:rPr>
              <w:t>1</w:t>
            </w:r>
            <w:r w:rsidRPr="00E62CCD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May</w:t>
            </w:r>
            <w:r w:rsidRPr="00701C26">
              <w:rPr>
                <w:rFonts w:asciiTheme="majorHAnsi" w:hAnsiTheme="majorHAnsi"/>
                <w:b/>
              </w:rPr>
              <w:t xml:space="preserve"> 20</w:t>
            </w:r>
            <w:r>
              <w:rPr>
                <w:rFonts w:asciiTheme="majorHAnsi" w:hAnsiTheme="majorHAnsi"/>
                <w:b/>
              </w:rPr>
              <w:t>2</w:t>
            </w:r>
            <w:r w:rsidR="0034634C">
              <w:rPr>
                <w:rFonts w:asciiTheme="majorHAnsi" w:hAnsiTheme="majorHAnsi"/>
                <w:b/>
              </w:rPr>
              <w:t>3</w:t>
            </w:r>
          </w:p>
          <w:p w14:paraId="7115963F" w14:textId="77777777" w:rsidR="00A40367" w:rsidRPr="00701C26" w:rsidRDefault="00A40367" w:rsidP="00C220D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  <w:vAlign w:val="center"/>
          </w:tcPr>
          <w:p w14:paraId="6431EDE3" w14:textId="77777777" w:rsidR="00A40367" w:rsidRPr="00701C26" w:rsidRDefault="00A40367" w:rsidP="00C220D6">
            <w:pPr>
              <w:rPr>
                <w:rFonts w:asciiTheme="majorHAnsi" w:hAnsiTheme="majorHAnsi" w:cstheme="majorHAnsi"/>
                <w:b/>
              </w:rPr>
            </w:pPr>
            <w:r w:rsidRPr="00701C26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701C26">
              <w:rPr>
                <w:rFonts w:asciiTheme="majorHAnsi" w:hAnsiTheme="majorHAnsi" w:cstheme="majorHAnsi"/>
              </w:rPr>
              <w:tab/>
            </w:r>
            <w:r w:rsidRPr="00701C26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25</w:t>
            </w:r>
            <w:r w:rsidRPr="00701C26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A40367" w:rsidRPr="00701C26" w14:paraId="290351EE" w14:textId="77777777" w:rsidTr="00C220D6">
        <w:trPr>
          <w:trHeight w:val="900"/>
        </w:trPr>
        <w:tc>
          <w:tcPr>
            <w:tcW w:w="10773" w:type="dxa"/>
            <w:gridSpan w:val="2"/>
          </w:tcPr>
          <w:p w14:paraId="4F52828D" w14:textId="77777777" w:rsidR="00A40367" w:rsidRDefault="00A40367" w:rsidP="00C220D6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B6745B3" w14:textId="77777777" w:rsidR="00A40367" w:rsidRPr="00F775D1" w:rsidRDefault="00A40367" w:rsidP="00C220D6">
            <w:pPr>
              <w:widowControl w:val="0"/>
              <w:tabs>
                <w:tab w:val="left" w:pos="704"/>
              </w:tabs>
              <w:spacing w:line="251" w:lineRule="auto"/>
              <w:ind w:left="743" w:right="233" w:hanging="709"/>
              <w:rPr>
                <w:rFonts w:asciiTheme="majorHAnsi" w:hAnsiTheme="majorHAnsi"/>
              </w:rPr>
            </w:pPr>
            <w:r w:rsidRPr="00F775D1">
              <w:rPr>
                <w:rFonts w:asciiTheme="majorHAnsi" w:hAnsiTheme="majorHAnsi"/>
              </w:rPr>
              <w:t>H3.4</w:t>
            </w:r>
            <w:r w:rsidRPr="00F775D1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b/>
              </w:rPr>
              <w:t>E</w:t>
            </w:r>
            <w:r w:rsidRPr="00F775D1">
              <w:rPr>
                <w:rFonts w:asciiTheme="majorHAnsi" w:hAnsiTheme="majorHAnsi"/>
                <w:b/>
              </w:rPr>
              <w:t>valuates</w:t>
            </w:r>
            <w:r w:rsidRPr="00F775D1">
              <w:rPr>
                <w:rFonts w:asciiTheme="majorHAnsi" w:hAnsiTheme="majorHAnsi"/>
              </w:rPr>
              <w:t xml:space="preserve"> the management of the processes in agricultural systems</w:t>
            </w:r>
          </w:p>
          <w:p w14:paraId="33E99BC6" w14:textId="77777777" w:rsidR="00A40367" w:rsidRPr="00F775D1" w:rsidRDefault="00A40367" w:rsidP="00C220D6">
            <w:pPr>
              <w:widowControl w:val="0"/>
              <w:tabs>
                <w:tab w:val="left" w:pos="704"/>
              </w:tabs>
              <w:spacing w:line="251" w:lineRule="auto"/>
              <w:ind w:left="743" w:right="233" w:hanging="709"/>
              <w:rPr>
                <w:rFonts w:asciiTheme="majorHAnsi" w:hAnsiTheme="majorHAnsi"/>
              </w:rPr>
            </w:pPr>
            <w:r w:rsidRPr="00F775D1">
              <w:rPr>
                <w:rFonts w:asciiTheme="majorHAnsi" w:hAnsiTheme="majorHAnsi"/>
              </w:rPr>
              <w:t>H4.1</w:t>
            </w:r>
            <w:r w:rsidRPr="00F775D1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b/>
              </w:rPr>
              <w:t>J</w:t>
            </w:r>
            <w:r w:rsidRPr="00F775D1">
              <w:rPr>
                <w:rFonts w:asciiTheme="majorHAnsi" w:hAnsiTheme="majorHAnsi"/>
                <w:b/>
              </w:rPr>
              <w:t>ustifies</w:t>
            </w:r>
            <w:r w:rsidRPr="00F775D1">
              <w:rPr>
                <w:rFonts w:asciiTheme="majorHAnsi" w:hAnsiTheme="majorHAnsi"/>
              </w:rPr>
              <w:t xml:space="preserve"> and </w:t>
            </w:r>
            <w:r w:rsidRPr="00F775D1">
              <w:rPr>
                <w:rFonts w:asciiTheme="majorHAnsi" w:hAnsiTheme="majorHAnsi"/>
                <w:b/>
              </w:rPr>
              <w:t>applies</w:t>
            </w:r>
            <w:r w:rsidRPr="00F775D1">
              <w:rPr>
                <w:rFonts w:asciiTheme="majorHAnsi" w:hAnsiTheme="majorHAnsi"/>
              </w:rPr>
              <w:t xml:space="preserve"> appropriate experimental techniques, technologies, research methods and data presentation and analysis in relation to agricultural problems and situations</w:t>
            </w:r>
          </w:p>
          <w:p w14:paraId="2409DA2A" w14:textId="77777777" w:rsidR="00A40367" w:rsidRPr="00701C26" w:rsidRDefault="00A40367" w:rsidP="00C220D6">
            <w:pPr>
              <w:autoSpaceDE w:val="0"/>
              <w:autoSpaceDN w:val="0"/>
              <w:adjustRightInd w:val="0"/>
              <w:ind w:left="743" w:hanging="743"/>
              <w:rPr>
                <w:rFonts w:asciiTheme="majorHAnsi" w:hAnsiTheme="majorHAnsi" w:cstheme="majorHAnsi"/>
                <w:b/>
              </w:rPr>
            </w:pPr>
            <w:r w:rsidRPr="00F775D1">
              <w:rPr>
                <w:rFonts w:asciiTheme="majorHAnsi" w:hAnsiTheme="majorHAnsi"/>
              </w:rPr>
              <w:t>H5.1</w:t>
            </w:r>
            <w:r w:rsidRPr="00F775D1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b/>
              </w:rPr>
              <w:t>E</w:t>
            </w:r>
            <w:r w:rsidRPr="00F775D1">
              <w:rPr>
                <w:rFonts w:asciiTheme="majorHAnsi" w:hAnsiTheme="majorHAnsi"/>
                <w:b/>
              </w:rPr>
              <w:t>valuates</w:t>
            </w:r>
            <w:r w:rsidRPr="00F775D1">
              <w:rPr>
                <w:rFonts w:asciiTheme="majorHAnsi" w:hAnsiTheme="majorHAnsi"/>
              </w:rPr>
              <w:t xml:space="preserve"> the impact of innovation, ethics and current issues on Australian agricultural systems</w:t>
            </w:r>
          </w:p>
        </w:tc>
      </w:tr>
      <w:tr w:rsidR="00A40367" w:rsidRPr="00701C26" w14:paraId="63500F1A" w14:textId="77777777" w:rsidTr="00C220D6">
        <w:trPr>
          <w:trHeight w:val="720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F6AD4AC" w14:textId="77777777" w:rsidR="00A40367" w:rsidRDefault="00A40367" w:rsidP="00C220D6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406DDA0C" w14:textId="77777777" w:rsidR="00A40367" w:rsidRPr="008610EF" w:rsidRDefault="00A40367" w:rsidP="00C220D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  <w:r w:rsidRPr="008610E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 xml:space="preserve">Apply - </w:t>
            </w:r>
            <w:r w:rsidRPr="008610EF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Use, utilise, employ in a particular situation</w:t>
            </w:r>
            <w:r w:rsidRPr="008610E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 xml:space="preserve"> </w:t>
            </w:r>
          </w:p>
          <w:p w14:paraId="5152D919" w14:textId="77777777" w:rsidR="00A40367" w:rsidRPr="008610EF" w:rsidRDefault="00A40367" w:rsidP="00C220D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  <w:r w:rsidRPr="008610E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 xml:space="preserve">Evaluate - </w:t>
            </w:r>
            <w:r w:rsidRPr="008610EF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Make a judgement based on criteria; determine the value of</w:t>
            </w:r>
          </w:p>
          <w:p w14:paraId="725F6CA5" w14:textId="77777777" w:rsidR="00A40367" w:rsidRPr="005430E9" w:rsidRDefault="00A40367" w:rsidP="00C220D6">
            <w:pPr>
              <w:rPr>
                <w:rFonts w:eastAsia="Times New Roman" w:cs="Times New Roman"/>
                <w:b/>
                <w:bCs/>
                <w:color w:val="000000"/>
                <w:sz w:val="28"/>
                <w:lang w:eastAsia="en-AU"/>
              </w:rPr>
            </w:pPr>
            <w:r w:rsidRPr="008610E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 xml:space="preserve">Justify - </w:t>
            </w:r>
            <w:r w:rsidRPr="008610EF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Support an argument or conclusion</w:t>
            </w:r>
          </w:p>
          <w:p w14:paraId="51D7EA9B" w14:textId="77777777" w:rsidR="00A40367" w:rsidRPr="00701C26" w:rsidRDefault="00A40367" w:rsidP="00C220D6">
            <w:pPr>
              <w:ind w:left="885" w:hanging="885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</w:p>
        </w:tc>
      </w:tr>
      <w:tr w:rsidR="00A40367" w:rsidRPr="00701C26" w14:paraId="4F9639C0" w14:textId="77777777" w:rsidTr="00C220D6">
        <w:trPr>
          <w:trHeight w:val="9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DA3" w14:textId="77777777" w:rsidR="00A40367" w:rsidRPr="007A16E7" w:rsidRDefault="00A40367" w:rsidP="00C220D6">
            <w:pPr>
              <w:rPr>
                <w:rFonts w:asciiTheme="majorHAnsi" w:hAnsiTheme="majorHAnsi" w:cstheme="majorHAnsi"/>
                <w:b/>
              </w:rPr>
            </w:pPr>
            <w:r w:rsidRPr="007A16E7">
              <w:rPr>
                <w:rFonts w:asciiTheme="majorHAnsi" w:hAnsiTheme="majorHAnsi"/>
              </w:rPr>
              <w:br w:type="page"/>
            </w:r>
            <w:r w:rsidRPr="007A16E7">
              <w:rPr>
                <w:rFonts w:asciiTheme="majorHAnsi" w:hAnsiTheme="majorHAnsi"/>
              </w:rPr>
              <w:br w:type="page"/>
            </w:r>
            <w:r w:rsidRPr="007A16E7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368F1CFD" w14:textId="77777777" w:rsidR="00A40367" w:rsidRDefault="00A40367" w:rsidP="00C220D6">
            <w:pPr>
              <w:tabs>
                <w:tab w:val="left" w:pos="2475"/>
                <w:tab w:val="center" w:pos="5112"/>
              </w:tabs>
              <w:rPr>
                <w:rFonts w:asciiTheme="majorHAnsi" w:hAnsiTheme="majorHAnsi" w:cstheme="majorHAnsi"/>
              </w:rPr>
            </w:pPr>
          </w:p>
          <w:p w14:paraId="44ADBB6D" w14:textId="77777777" w:rsidR="000E6C7E" w:rsidRDefault="000E6C7E" w:rsidP="000E6C7E">
            <w:pPr>
              <w:rPr>
                <w:rFonts w:asciiTheme="majorHAnsi" w:hAnsiTheme="majorHAnsi" w:cstheme="majorHAnsi"/>
              </w:rPr>
            </w:pPr>
            <w:r w:rsidRPr="000E6C7E">
              <w:rPr>
                <w:rFonts w:asciiTheme="majorHAnsi" w:hAnsiTheme="majorHAnsi" w:cstheme="majorHAnsi"/>
                <w:b/>
                <w:bCs/>
              </w:rPr>
              <w:t>Part A: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B57E749" w14:textId="0C917E7A" w:rsidR="00A40367" w:rsidRPr="000E6C7E" w:rsidRDefault="00A40367" w:rsidP="000E6C7E">
            <w:pPr>
              <w:rPr>
                <w:rFonts w:asciiTheme="majorHAnsi" w:hAnsiTheme="majorHAnsi" w:cstheme="majorHAnsi"/>
              </w:rPr>
            </w:pPr>
            <w:r w:rsidRPr="000E6C7E">
              <w:rPr>
                <w:rFonts w:asciiTheme="majorHAnsi" w:hAnsiTheme="majorHAnsi" w:cstheme="majorHAnsi"/>
              </w:rPr>
              <w:t xml:space="preserve">Students are to provide an </w:t>
            </w:r>
            <w:r w:rsidRPr="000E6C7E">
              <w:rPr>
                <w:rFonts w:asciiTheme="majorHAnsi" w:hAnsiTheme="majorHAnsi" w:cstheme="majorHAnsi"/>
                <w:b/>
                <w:bCs/>
              </w:rPr>
              <w:t>ev</w:t>
            </w:r>
            <w:r w:rsidR="000E6C7E" w:rsidRPr="000E6C7E">
              <w:rPr>
                <w:rFonts w:asciiTheme="majorHAnsi" w:hAnsiTheme="majorHAnsi" w:cstheme="majorHAnsi"/>
                <w:b/>
                <w:bCs/>
              </w:rPr>
              <w:t>a</w:t>
            </w:r>
            <w:r w:rsidRPr="000E6C7E">
              <w:rPr>
                <w:rFonts w:asciiTheme="majorHAnsi" w:hAnsiTheme="majorHAnsi" w:cstheme="majorHAnsi"/>
                <w:b/>
                <w:bCs/>
              </w:rPr>
              <w:t>luation</w:t>
            </w:r>
            <w:r w:rsidRPr="000E6C7E">
              <w:rPr>
                <w:rFonts w:asciiTheme="majorHAnsi" w:hAnsiTheme="majorHAnsi" w:cstheme="majorHAnsi"/>
              </w:rPr>
              <w:t xml:space="preserve"> of a range of technologies that are assisting in the advancement of agricultural production systems.</w:t>
            </w:r>
          </w:p>
          <w:p w14:paraId="66509909" w14:textId="0135F877" w:rsidR="00A40367" w:rsidRDefault="00A40367" w:rsidP="00C220D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E89A175" w14:textId="3690824F" w:rsidR="000E6C7E" w:rsidRDefault="000E6C7E" w:rsidP="00C220D6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i/>
              </w:rPr>
              <w:t>“</w:t>
            </w:r>
            <w:r w:rsidRPr="0001444E">
              <w:rPr>
                <w:rFonts w:asciiTheme="majorHAnsi" w:hAnsiTheme="majorHAnsi"/>
                <w:i/>
              </w:rPr>
              <w:t>Evaluate a range of new technological developments that may assist agricultural industries</w:t>
            </w:r>
            <w:r>
              <w:rPr>
                <w:rFonts w:asciiTheme="majorHAnsi" w:hAnsiTheme="majorHAnsi"/>
              </w:rPr>
              <w:t>”</w:t>
            </w:r>
          </w:p>
          <w:p w14:paraId="1A548A66" w14:textId="77777777" w:rsidR="000E6C7E" w:rsidRPr="00FB39D8" w:rsidRDefault="000E6C7E" w:rsidP="00C220D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44CE698" w14:textId="77777777" w:rsidR="000E6C7E" w:rsidRPr="000E6C7E" w:rsidRDefault="000E6C7E" w:rsidP="000E6C7E">
            <w:pPr>
              <w:rPr>
                <w:rFonts w:asciiTheme="majorHAnsi" w:hAnsiTheme="majorHAnsi" w:cstheme="majorHAnsi"/>
                <w:b/>
                <w:bCs/>
              </w:rPr>
            </w:pPr>
            <w:r w:rsidRPr="000E6C7E">
              <w:rPr>
                <w:rFonts w:asciiTheme="majorHAnsi" w:hAnsiTheme="majorHAnsi" w:cstheme="majorHAnsi"/>
                <w:b/>
                <w:bCs/>
              </w:rPr>
              <w:t>Part B:</w:t>
            </w:r>
          </w:p>
          <w:p w14:paraId="3D0BCCFB" w14:textId="14079042" w:rsidR="00A40367" w:rsidRPr="000E6C7E" w:rsidRDefault="00A40367" w:rsidP="000E6C7E">
            <w:pPr>
              <w:rPr>
                <w:rFonts w:asciiTheme="majorHAnsi" w:hAnsiTheme="majorHAnsi" w:cstheme="majorHAnsi"/>
              </w:rPr>
            </w:pPr>
            <w:r w:rsidRPr="000E6C7E">
              <w:rPr>
                <w:rFonts w:asciiTheme="majorHAnsi" w:hAnsiTheme="majorHAnsi" w:cstheme="majorHAnsi"/>
              </w:rPr>
              <w:t xml:space="preserve">Students are to review </w:t>
            </w:r>
            <w:r w:rsidR="000E6C7E">
              <w:rPr>
                <w:rFonts w:asciiTheme="majorHAnsi" w:hAnsiTheme="majorHAnsi" w:cstheme="majorHAnsi"/>
              </w:rPr>
              <w:t xml:space="preserve">and </w:t>
            </w:r>
            <w:r w:rsidR="000E6C7E" w:rsidRPr="000E6C7E">
              <w:rPr>
                <w:rFonts w:asciiTheme="majorHAnsi" w:hAnsiTheme="majorHAnsi" w:cstheme="majorHAnsi"/>
                <w:b/>
                <w:bCs/>
              </w:rPr>
              <w:t>evaluate</w:t>
            </w:r>
            <w:r w:rsidR="000E6C7E">
              <w:rPr>
                <w:rFonts w:asciiTheme="majorHAnsi" w:hAnsiTheme="majorHAnsi" w:cstheme="majorHAnsi"/>
              </w:rPr>
              <w:t xml:space="preserve"> </w:t>
            </w:r>
            <w:r w:rsidRPr="000E6C7E">
              <w:rPr>
                <w:rFonts w:asciiTheme="majorHAnsi" w:hAnsiTheme="majorHAnsi" w:cstheme="majorHAnsi"/>
              </w:rPr>
              <w:t>the Journal Article provided by completing the supplied questions in relation to current research methods of technological developments in agriculture and present the information as a written report.</w:t>
            </w:r>
          </w:p>
          <w:p w14:paraId="08C38371" w14:textId="77777777" w:rsidR="00A40367" w:rsidRPr="007A16E7" w:rsidRDefault="00A40367" w:rsidP="00C220D6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A40367" w:rsidRPr="00701C26" w14:paraId="044AAB6A" w14:textId="77777777" w:rsidTr="00C220D6">
        <w:trPr>
          <w:trHeight w:val="9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153" w14:textId="77777777" w:rsidR="00A40367" w:rsidRDefault="00A40367" w:rsidP="00C220D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ASSESSMENT CRITERIA</w:t>
            </w:r>
            <w:r w:rsidRPr="00503770">
              <w:rPr>
                <w:rFonts w:asciiTheme="majorHAnsi" w:hAnsiTheme="majorHAnsi" w:cstheme="majorHAnsi"/>
                <w:b/>
              </w:rPr>
              <w:t>:</w:t>
            </w:r>
          </w:p>
          <w:p w14:paraId="14CCA08B" w14:textId="77777777" w:rsidR="00A40367" w:rsidRDefault="00A40367" w:rsidP="00C220D6">
            <w:pPr>
              <w:rPr>
                <w:rFonts w:asciiTheme="majorHAnsi" w:hAnsiTheme="majorHAnsi" w:cstheme="majorHAnsi"/>
                <w:b/>
              </w:rPr>
            </w:pPr>
          </w:p>
          <w:p w14:paraId="0937C3D9" w14:textId="77777777" w:rsidR="00A40367" w:rsidRPr="00EA5622" w:rsidRDefault="00A40367" w:rsidP="00C220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A5622">
              <w:rPr>
                <w:rFonts w:asciiTheme="majorHAnsi" w:hAnsiTheme="majorHAnsi" w:cstheme="majorHAnsi"/>
                <w:b/>
              </w:rPr>
              <w:t>Part A</w:t>
            </w:r>
            <w:r>
              <w:rPr>
                <w:rFonts w:asciiTheme="majorHAnsi" w:hAnsiTheme="majorHAnsi" w:cstheme="majorHAnsi"/>
                <w:b/>
              </w:rPr>
              <w:t xml:space="preserve"> Evaluating Technology H5.1</w:t>
            </w:r>
          </w:p>
          <w:p w14:paraId="3B611D05" w14:textId="4E571E90" w:rsidR="00A40367" w:rsidRDefault="00A40367" w:rsidP="00C220D6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S</w:t>
            </w:r>
            <w:r w:rsidRPr="00EA5622">
              <w:rPr>
                <w:rFonts w:asciiTheme="majorHAnsi" w:eastAsia="Times New Roman" w:hAnsiTheme="majorHAnsi" w:cstheme="minorHAnsi"/>
              </w:rPr>
              <w:t xml:space="preserve">tudents are to </w:t>
            </w:r>
            <w:r w:rsidRPr="000E6C7E">
              <w:rPr>
                <w:rFonts w:asciiTheme="majorHAnsi" w:eastAsia="Times New Roman" w:hAnsiTheme="majorHAnsi" w:cstheme="minorHAnsi"/>
                <w:b/>
                <w:bCs/>
              </w:rPr>
              <w:t>evaluate</w:t>
            </w:r>
            <w:r w:rsidRPr="00EA5622">
              <w:rPr>
                <w:rFonts w:asciiTheme="majorHAnsi" w:eastAsia="Times New Roman" w:hAnsiTheme="majorHAnsi" w:cstheme="minorHAnsi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</w:rPr>
              <w:t>three (3) o</w:t>
            </w:r>
            <w:r w:rsidR="000E6C7E">
              <w:rPr>
                <w:rFonts w:asciiTheme="majorHAnsi" w:eastAsia="Times New Roman" w:hAnsiTheme="majorHAnsi" w:cstheme="minorHAnsi"/>
              </w:rPr>
              <w:t>f</w:t>
            </w:r>
            <w:r>
              <w:rPr>
                <w:rFonts w:asciiTheme="majorHAnsi" w:eastAsia="Times New Roman" w:hAnsiTheme="majorHAnsi" w:cstheme="minorHAnsi"/>
              </w:rPr>
              <w:t xml:space="preserve"> the five (</w:t>
            </w:r>
            <w:r w:rsidRPr="00EA5622">
              <w:rPr>
                <w:rFonts w:asciiTheme="majorHAnsi" w:eastAsia="Times New Roman" w:hAnsiTheme="majorHAnsi" w:cstheme="minorHAnsi"/>
              </w:rPr>
              <w:t>5</w:t>
            </w:r>
            <w:r>
              <w:rPr>
                <w:rFonts w:asciiTheme="majorHAnsi" w:eastAsia="Times New Roman" w:hAnsiTheme="majorHAnsi" w:cstheme="minorHAnsi"/>
              </w:rPr>
              <w:t>)</w:t>
            </w:r>
            <w:r w:rsidRPr="00EA5622">
              <w:rPr>
                <w:rFonts w:asciiTheme="majorHAnsi" w:eastAsia="Times New Roman" w:hAnsiTheme="majorHAnsi" w:cstheme="minorHAnsi"/>
              </w:rPr>
              <w:t xml:space="preserve"> broad categories of technologies. </w:t>
            </w:r>
          </w:p>
          <w:p w14:paraId="17A323B5" w14:textId="77777777" w:rsidR="00A40367" w:rsidRDefault="00A40367" w:rsidP="00C220D6">
            <w:pPr>
              <w:rPr>
                <w:rFonts w:asciiTheme="majorHAnsi" w:eastAsia="Times New Roman" w:hAnsiTheme="majorHAnsi" w:cstheme="minorHAnsi"/>
              </w:rPr>
            </w:pPr>
          </w:p>
          <w:p w14:paraId="689D96E4" w14:textId="77777777" w:rsidR="00A40367" w:rsidRDefault="00A40367" w:rsidP="00C220D6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Satellite technologies</w:t>
            </w:r>
          </w:p>
          <w:p w14:paraId="00B29541" w14:textId="77777777" w:rsidR="00A40367" w:rsidRDefault="00A40367" w:rsidP="00C220D6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Computer technologies</w:t>
            </w:r>
          </w:p>
          <w:p w14:paraId="5E148BB8" w14:textId="77777777" w:rsidR="00A40367" w:rsidRDefault="00A40367" w:rsidP="00C220D6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Biotechnologies </w:t>
            </w:r>
          </w:p>
          <w:p w14:paraId="5540F905" w14:textId="77777777" w:rsidR="00A40367" w:rsidRDefault="00A40367" w:rsidP="00C220D6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Electronic identification systems</w:t>
            </w:r>
          </w:p>
          <w:p w14:paraId="389E1EB1" w14:textId="77777777" w:rsidR="00A40367" w:rsidRDefault="00A40367" w:rsidP="00C220D6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Robotics</w:t>
            </w:r>
          </w:p>
          <w:p w14:paraId="250C3908" w14:textId="77777777" w:rsidR="00A40367" w:rsidRDefault="00A40367" w:rsidP="00C220D6">
            <w:pPr>
              <w:rPr>
                <w:rFonts w:asciiTheme="majorHAnsi" w:eastAsia="Times New Roman" w:hAnsiTheme="majorHAnsi" w:cstheme="minorHAnsi"/>
              </w:rPr>
            </w:pPr>
          </w:p>
          <w:p w14:paraId="60F49B61" w14:textId="6EC99704" w:rsidR="00A40367" w:rsidRPr="00EA5622" w:rsidRDefault="00A40367" w:rsidP="00C220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inorHAnsi"/>
              </w:rPr>
              <w:lastRenderedPageBreak/>
              <w:t>Students are to use the ALARM to assist them in formulating a response to “</w:t>
            </w:r>
            <w:r w:rsidRPr="0001444E">
              <w:rPr>
                <w:rFonts w:asciiTheme="majorHAnsi" w:hAnsiTheme="majorHAnsi"/>
                <w:i/>
              </w:rPr>
              <w:t>Evaluate a range of new technological developments that may assist agricultural industries</w:t>
            </w:r>
            <w:r>
              <w:rPr>
                <w:rFonts w:asciiTheme="majorHAnsi" w:hAnsiTheme="majorHAnsi"/>
              </w:rPr>
              <w:t xml:space="preserve">”. </w:t>
            </w:r>
            <w:r w:rsidRPr="00EA5622">
              <w:rPr>
                <w:rFonts w:asciiTheme="majorHAnsi" w:eastAsia="Times New Roman" w:hAnsiTheme="majorHAnsi" w:cstheme="minorHAnsi"/>
              </w:rPr>
              <w:t>Responses need to be approximately 2</w:t>
            </w:r>
            <w:r w:rsidR="00E464FD">
              <w:rPr>
                <w:rFonts w:asciiTheme="majorHAnsi" w:eastAsia="Times New Roman" w:hAnsiTheme="majorHAnsi" w:cstheme="minorHAnsi"/>
              </w:rPr>
              <w:t>-3</w:t>
            </w:r>
            <w:r w:rsidRPr="00EA5622">
              <w:rPr>
                <w:rFonts w:asciiTheme="majorHAnsi" w:eastAsia="Times New Roman" w:hAnsiTheme="majorHAnsi" w:cstheme="minorHAnsi"/>
              </w:rPr>
              <w:t xml:space="preserve"> paragraphs on each </w:t>
            </w:r>
            <w:r w:rsidR="000E6C7E">
              <w:rPr>
                <w:rFonts w:asciiTheme="majorHAnsi" w:eastAsia="Times New Roman" w:hAnsiTheme="majorHAnsi" w:cstheme="minorHAnsi"/>
              </w:rPr>
              <w:t>technology</w:t>
            </w:r>
            <w:r w:rsidRPr="00EA5622">
              <w:rPr>
                <w:rFonts w:asciiTheme="majorHAnsi" w:eastAsia="Times New Roman" w:hAnsiTheme="majorHAnsi" w:cstheme="minorHAnsi"/>
              </w:rPr>
              <w:t>.</w:t>
            </w:r>
          </w:p>
          <w:p w14:paraId="22F9D047" w14:textId="77777777" w:rsidR="00A40367" w:rsidRDefault="00A40367" w:rsidP="00C220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4B7E6D1" w14:textId="77777777" w:rsidR="00A40367" w:rsidRPr="00EA5622" w:rsidRDefault="00A40367" w:rsidP="00C220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A5622">
              <w:rPr>
                <w:rFonts w:asciiTheme="majorHAnsi" w:hAnsiTheme="majorHAnsi" w:cstheme="majorHAnsi"/>
                <w:b/>
              </w:rPr>
              <w:t>Part B</w:t>
            </w:r>
            <w:r>
              <w:rPr>
                <w:rFonts w:asciiTheme="majorHAnsi" w:hAnsiTheme="majorHAnsi" w:cstheme="majorHAnsi"/>
                <w:b/>
              </w:rPr>
              <w:t xml:space="preserve"> Journal Analysis H3.4 H4.1</w:t>
            </w:r>
          </w:p>
          <w:p w14:paraId="7E1ED483" w14:textId="49516A4F" w:rsidR="00A40367" w:rsidRDefault="00A40367" w:rsidP="00C220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are to </w:t>
            </w:r>
            <w:r w:rsidR="000E6C7E">
              <w:rPr>
                <w:rFonts w:asciiTheme="majorHAnsi" w:hAnsiTheme="majorHAnsi" w:cstheme="majorHAnsi"/>
                <w:b/>
                <w:bCs/>
              </w:rPr>
              <w:t>evaluate</w:t>
            </w:r>
            <w:r>
              <w:rPr>
                <w:rFonts w:asciiTheme="majorHAnsi" w:hAnsiTheme="majorHAnsi" w:cstheme="majorHAnsi"/>
              </w:rPr>
              <w:t xml:space="preserve"> the supplied Journal Article </w:t>
            </w:r>
            <w:r w:rsidRPr="001857A9">
              <w:rPr>
                <w:rFonts w:asciiTheme="majorHAnsi" w:hAnsiTheme="majorHAnsi" w:cstheme="majorHAnsi"/>
              </w:rPr>
              <w:t>on the “</w:t>
            </w:r>
            <w:r w:rsidRPr="001857A9">
              <w:rPr>
                <w:rFonts w:asciiTheme="majorHAnsi" w:hAnsiTheme="majorHAnsi" w:cs="OptimaBold"/>
                <w:b/>
                <w:bCs/>
              </w:rPr>
              <w:t>Wireless sensor networks to study, monitor and manage cattle in grazing systems</w:t>
            </w:r>
            <w:r w:rsidRPr="001857A9">
              <w:rPr>
                <w:rFonts w:asciiTheme="majorHAnsi" w:hAnsiTheme="majorHAnsi" w:cstheme="majorHAnsi"/>
              </w:rPr>
              <w:t>”</w:t>
            </w:r>
            <w:r w:rsidR="000E6C7E">
              <w:rPr>
                <w:rFonts w:asciiTheme="majorHAnsi" w:hAnsiTheme="majorHAnsi" w:cstheme="majorHAnsi"/>
              </w:rPr>
              <w:t xml:space="preserve"> specifically the</w:t>
            </w:r>
            <w:r w:rsidRPr="001857A9">
              <w:rPr>
                <w:rFonts w:asciiTheme="majorHAnsi" w:hAnsiTheme="majorHAnsi" w:cstheme="majorHAnsi"/>
              </w:rPr>
              <w:t xml:space="preserve"> methodology</w:t>
            </w:r>
            <w:r>
              <w:rPr>
                <w:rFonts w:asciiTheme="majorHAnsi" w:hAnsiTheme="majorHAnsi" w:cstheme="majorHAnsi"/>
              </w:rPr>
              <w:t>, collection of data, presentation of the data, analysis of data, conclusions and recommendations.</w:t>
            </w:r>
          </w:p>
          <w:p w14:paraId="7FCB97B4" w14:textId="77777777" w:rsidR="00A40367" w:rsidRDefault="00A40367" w:rsidP="00C220D6">
            <w:pPr>
              <w:rPr>
                <w:rFonts w:asciiTheme="majorHAnsi" w:hAnsiTheme="majorHAnsi" w:cstheme="majorHAnsi"/>
              </w:rPr>
            </w:pPr>
          </w:p>
          <w:p w14:paraId="4087C6CE" w14:textId="77777777" w:rsidR="00A40367" w:rsidRDefault="00A40367" w:rsidP="00C220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are to use the Journal Article to complete the following questions.</w:t>
            </w:r>
          </w:p>
          <w:p w14:paraId="33E2B4C3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EA4C38">
              <w:rPr>
                <w:rFonts w:asciiTheme="majorHAnsi" w:hAnsiTheme="majorHAnsi" w:cstheme="majorHAnsi"/>
              </w:rPr>
              <w:t>Outline the aims of this research study</w:t>
            </w:r>
          </w:p>
          <w:p w14:paraId="1B3D7435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EA4C38">
              <w:rPr>
                <w:rFonts w:asciiTheme="majorHAnsi" w:hAnsiTheme="majorHAnsi" w:cstheme="majorHAnsi"/>
              </w:rPr>
              <w:t>What may have led to this study being undertaken?</w:t>
            </w:r>
          </w:p>
          <w:p w14:paraId="1F9FE727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EA4C38">
              <w:rPr>
                <w:rFonts w:asciiTheme="majorHAnsi" w:hAnsiTheme="majorHAnsi" w:cstheme="majorHAnsi"/>
              </w:rPr>
              <w:t>Describe the research methodology, including treatments, control, replication, standardisation and randomisation.</w:t>
            </w:r>
          </w:p>
          <w:p w14:paraId="54738B19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the</w:t>
            </w:r>
            <w:r w:rsidRPr="00EA4C38">
              <w:rPr>
                <w:rFonts w:asciiTheme="majorHAnsi" w:hAnsiTheme="majorHAnsi" w:cstheme="majorHAnsi"/>
              </w:rPr>
              <w:t xml:space="preserve"> data collected in this </w:t>
            </w:r>
            <w:r>
              <w:rPr>
                <w:rFonts w:asciiTheme="majorHAnsi" w:hAnsiTheme="majorHAnsi" w:cstheme="majorHAnsi"/>
              </w:rPr>
              <w:t>Journal Article</w:t>
            </w:r>
            <w:r w:rsidRPr="00EA4C38">
              <w:rPr>
                <w:rFonts w:asciiTheme="majorHAnsi" w:hAnsiTheme="majorHAnsi" w:cstheme="majorHAnsi"/>
              </w:rPr>
              <w:t>?</w:t>
            </w:r>
          </w:p>
          <w:p w14:paraId="6FAC264E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EA4C38">
              <w:rPr>
                <w:rFonts w:asciiTheme="majorHAnsi" w:hAnsiTheme="majorHAnsi" w:cstheme="majorHAnsi"/>
              </w:rPr>
              <w:t>How was this data collected?</w:t>
            </w:r>
          </w:p>
          <w:p w14:paraId="3A467194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Examine the methods used to present data </w:t>
            </w:r>
            <w:r w:rsidRPr="00EA4C38">
              <w:rPr>
                <w:rFonts w:asciiTheme="majorHAnsi" w:hAnsiTheme="majorHAnsi" w:cstheme="majorHAnsi"/>
              </w:rPr>
              <w:t xml:space="preserve">in the </w:t>
            </w:r>
            <w:r>
              <w:rPr>
                <w:rFonts w:asciiTheme="majorHAnsi" w:hAnsiTheme="majorHAnsi" w:cstheme="majorHAnsi"/>
              </w:rPr>
              <w:t>Journal Article</w:t>
            </w:r>
            <w:r w:rsidRPr="00EA4C38">
              <w:rPr>
                <w:rFonts w:asciiTheme="majorHAnsi" w:hAnsiTheme="majorHAnsi" w:cstheme="majorHAnsi"/>
              </w:rPr>
              <w:t>?</w:t>
            </w:r>
          </w:p>
          <w:p w14:paraId="3B7FFC54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Evaluate the data’s </w:t>
            </w:r>
            <w:r w:rsidRPr="00EA4C38">
              <w:rPr>
                <w:rFonts w:asciiTheme="majorHAnsi" w:hAnsiTheme="majorHAnsi" w:cstheme="majorHAnsi"/>
              </w:rPr>
              <w:t>effective</w:t>
            </w:r>
            <w:r>
              <w:rPr>
                <w:rFonts w:asciiTheme="majorHAnsi" w:hAnsiTheme="majorHAnsi" w:cstheme="majorHAnsi"/>
              </w:rPr>
              <w:t>ness</w:t>
            </w:r>
            <w:r w:rsidRPr="00EA4C38">
              <w:rPr>
                <w:rFonts w:asciiTheme="majorHAnsi" w:hAnsiTheme="majorHAnsi" w:cstheme="majorHAnsi"/>
              </w:rPr>
              <w:t xml:space="preserve"> in conveying the results?</w:t>
            </w:r>
          </w:p>
          <w:p w14:paraId="37FFF9E2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Justify the</w:t>
            </w:r>
            <w:r w:rsidRPr="00EA4C38">
              <w:rPr>
                <w:rFonts w:asciiTheme="majorHAnsi" w:hAnsiTheme="majorHAnsi" w:cstheme="majorHAnsi"/>
              </w:rPr>
              <w:t xml:space="preserve"> conclusions </w:t>
            </w:r>
            <w:r>
              <w:rPr>
                <w:rFonts w:asciiTheme="majorHAnsi" w:hAnsiTheme="majorHAnsi" w:cstheme="majorHAnsi"/>
              </w:rPr>
              <w:t xml:space="preserve">that </w:t>
            </w:r>
            <w:r w:rsidRPr="00EA4C38">
              <w:rPr>
                <w:rFonts w:asciiTheme="majorHAnsi" w:hAnsiTheme="majorHAnsi" w:cstheme="majorHAnsi"/>
              </w:rPr>
              <w:t>were made from the research?</w:t>
            </w:r>
          </w:p>
          <w:p w14:paraId="722224FF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 the</w:t>
            </w:r>
            <w:r w:rsidRPr="00EA4C38">
              <w:rPr>
                <w:rFonts w:asciiTheme="majorHAnsi" w:hAnsiTheme="majorHAnsi" w:cstheme="majorHAnsi"/>
              </w:rPr>
              <w:t xml:space="preserve"> direct or potential value do these research findings provide to farmers?</w:t>
            </w:r>
          </w:p>
          <w:p w14:paraId="22F238EF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</w:t>
            </w:r>
            <w:r w:rsidRPr="00EA4C38">
              <w:rPr>
                <w:rFonts w:asciiTheme="majorHAnsi" w:hAnsiTheme="majorHAnsi" w:cstheme="majorHAnsi"/>
              </w:rPr>
              <w:t xml:space="preserve"> further research might arise from this project?</w:t>
            </w:r>
          </w:p>
          <w:p w14:paraId="417EEAB0" w14:textId="77777777" w:rsidR="00A40367" w:rsidRPr="00EA4C38" w:rsidRDefault="00A40367" w:rsidP="00C220D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EA4C38">
              <w:rPr>
                <w:rFonts w:asciiTheme="majorHAnsi" w:hAnsiTheme="majorHAnsi" w:cstheme="majorHAnsi"/>
              </w:rPr>
              <w:t>Outline any ethical issues that may be involved in this research.</w:t>
            </w:r>
          </w:p>
          <w:p w14:paraId="3CFE2ED0" w14:textId="77777777" w:rsidR="00A40367" w:rsidRDefault="00A40367" w:rsidP="00C220D6">
            <w:pPr>
              <w:rPr>
                <w:rFonts w:asciiTheme="majorHAnsi" w:hAnsiTheme="majorHAnsi" w:cstheme="majorHAnsi"/>
              </w:rPr>
            </w:pPr>
          </w:p>
          <w:p w14:paraId="7E56C956" w14:textId="2E4B1FD9" w:rsidR="00A40367" w:rsidRDefault="00A40367" w:rsidP="00C220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are provided with a scaffold to assist in the preparation of a written report to be submitted.</w:t>
            </w:r>
            <w:r w:rsidR="000E6C7E">
              <w:rPr>
                <w:rFonts w:asciiTheme="majorHAnsi" w:hAnsiTheme="majorHAnsi" w:cstheme="majorHAnsi"/>
              </w:rPr>
              <w:t xml:space="preserve"> This is NOT to be submitted as your final report.</w:t>
            </w:r>
          </w:p>
          <w:p w14:paraId="6276D809" w14:textId="77777777" w:rsidR="00A40367" w:rsidRPr="003163E1" w:rsidRDefault="00A40367" w:rsidP="00C220D6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ajorHAnsi" w:hAnsiTheme="majorHAnsi"/>
              </w:rPr>
            </w:pPr>
          </w:p>
        </w:tc>
      </w:tr>
    </w:tbl>
    <w:p w14:paraId="3F9EA254" w14:textId="77777777" w:rsidR="00A40367" w:rsidRPr="00701C26" w:rsidRDefault="00A40367" w:rsidP="00A40367">
      <w:pPr>
        <w:rPr>
          <w:rFonts w:asciiTheme="majorHAnsi" w:hAnsiTheme="majorHAnsi"/>
        </w:rPr>
      </w:pPr>
    </w:p>
    <w:p w14:paraId="43C6396C" w14:textId="77777777" w:rsidR="00A40367" w:rsidRDefault="00A40367" w:rsidP="00A40367">
      <w:r>
        <w:br w:type="page"/>
      </w:r>
    </w:p>
    <w:p w14:paraId="2695B3F6" w14:textId="77777777" w:rsidR="00A40367" w:rsidRDefault="00A40367" w:rsidP="00A4036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500"/>
        <w:gridCol w:w="1134"/>
        <w:gridCol w:w="1134"/>
      </w:tblGrid>
      <w:tr w:rsidR="00A40367" w:rsidRPr="009047C7" w14:paraId="36C5F98E" w14:textId="77777777" w:rsidTr="00C220D6">
        <w:trPr>
          <w:trHeight w:val="599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14:paraId="5825A208" w14:textId="77777777" w:rsidR="00A40367" w:rsidRPr="009047C7" w:rsidRDefault="00A40367" w:rsidP="00C220D6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9047C7">
              <w:rPr>
                <w:rFonts w:asciiTheme="majorHAnsi" w:hAnsiTheme="majorHAnsi" w:cstheme="majorHAnsi"/>
                <w:b/>
                <w:sz w:val="36"/>
                <w:szCs w:val="36"/>
              </w:rPr>
              <w:t>Assessment Criteria</w:t>
            </w:r>
          </w:p>
        </w:tc>
      </w:tr>
      <w:tr w:rsidR="00A40367" w:rsidRPr="009047C7" w14:paraId="16CFB354" w14:textId="77777777" w:rsidTr="00C220D6">
        <w:trPr>
          <w:trHeight w:val="599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4037E99" w14:textId="77777777" w:rsidR="00A40367" w:rsidRPr="009047C7" w:rsidRDefault="00A40367" w:rsidP="00A40367">
            <w:pPr>
              <w:rPr>
                <w:rFonts w:asciiTheme="majorHAnsi" w:eastAsia="ArialMT" w:hAnsiTheme="majorHAnsi" w:cstheme="majorHAnsi"/>
                <w:b/>
                <w:bCs/>
                <w:sz w:val="28"/>
                <w:szCs w:val="28"/>
              </w:rPr>
            </w:pPr>
            <w:r w:rsidRPr="009047C7">
              <w:rPr>
                <w:rFonts w:asciiTheme="majorHAnsi" w:eastAsia="ArialMT" w:hAnsiTheme="majorHAnsi" w:cstheme="majorHAnsi"/>
                <w:b/>
                <w:bCs/>
                <w:sz w:val="28"/>
                <w:szCs w:val="28"/>
              </w:rPr>
              <w:t>Part A: Evaluating Technology H5.1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1C8E64" w14:textId="1151823D" w:rsidR="00A40367" w:rsidRPr="009047C7" w:rsidRDefault="00A40367" w:rsidP="00A4036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047C7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8F9839" w14:textId="7EFE1F32" w:rsidR="00A40367" w:rsidRPr="009047C7" w:rsidRDefault="00A40367" w:rsidP="00A4036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047C7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A40367" w:rsidRPr="009047C7" w14:paraId="2856FFFA" w14:textId="77777777" w:rsidTr="00C220D6">
        <w:tc>
          <w:tcPr>
            <w:tcW w:w="8500" w:type="dxa"/>
          </w:tcPr>
          <w:p w14:paraId="40E3CA71" w14:textId="0A2188E2" w:rsidR="00A40367" w:rsidRPr="009047C7" w:rsidRDefault="00A40367" w:rsidP="0034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/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A comprehensive </w:t>
            </w:r>
            <w:r w:rsidRPr="0034634C">
              <w:rPr>
                <w:rFonts w:asciiTheme="majorHAnsi" w:eastAsia="Calibri" w:hAnsiTheme="majorHAnsi" w:cstheme="majorHAnsi"/>
                <w:b/>
                <w:color w:val="000000"/>
              </w:rPr>
              <w:t>evaluation</w:t>
            </w: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will demonstrate an extensive understanding of the chosen technology t</w:t>
            </w:r>
            <w:r w:rsidR="0034634C" w:rsidRPr="0034634C">
              <w:rPr>
                <w:rFonts w:asciiTheme="majorHAnsi" w:eastAsia="Calibri" w:hAnsiTheme="majorHAnsi" w:cstheme="majorHAnsi"/>
                <w:bCs/>
                <w:color w:val="000000"/>
              </w:rPr>
              <w:t>hat demonstrates a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judgement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based on the validity of the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three (3)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technolog</w:t>
            </w:r>
            <w:r w:rsidR="000E6C7E">
              <w:rPr>
                <w:rFonts w:asciiTheme="majorHAnsi" w:eastAsia="Times New Roman" w:hAnsiTheme="majorHAnsi" w:cstheme="majorHAnsi"/>
                <w:iCs/>
                <w:color w:val="000000"/>
              </w:rPr>
              <w:t>ies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within an agricultural setting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.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 logical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explanation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at least two (2) positive AND negative aspects of using 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each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y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in agriculture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.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An extensive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description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the key features of 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each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y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as applied within an agricultural setting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7DDA1BC0" w14:textId="0532E4F1" w:rsidR="00A40367" w:rsidRPr="009047C7" w:rsidRDefault="00A40367" w:rsidP="00A40367">
            <w:pPr>
              <w:jc w:val="center"/>
              <w:rPr>
                <w:rFonts w:asciiTheme="majorHAnsi" w:eastAsia="ArialMT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Pr="009047C7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2</w:t>
            </w:r>
            <w:r w:rsidRPr="009047C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134" w:type="dxa"/>
            <w:vAlign w:val="center"/>
          </w:tcPr>
          <w:p w14:paraId="336798A0" w14:textId="77777777" w:rsidR="00A40367" w:rsidRPr="009047C7" w:rsidRDefault="00A40367" w:rsidP="00A40367">
            <w:pPr>
              <w:jc w:val="center"/>
              <w:rPr>
                <w:rFonts w:asciiTheme="majorHAnsi" w:hAnsiTheme="majorHAnsi" w:cstheme="majorHAnsi"/>
              </w:rPr>
            </w:pPr>
            <w:r w:rsidRPr="009047C7">
              <w:rPr>
                <w:rFonts w:asciiTheme="majorHAnsi" w:hAnsiTheme="majorHAnsi" w:cstheme="majorHAnsi"/>
              </w:rPr>
              <w:t>A</w:t>
            </w:r>
          </w:p>
        </w:tc>
      </w:tr>
      <w:tr w:rsidR="00A40367" w:rsidRPr="009047C7" w14:paraId="29EBC645" w14:textId="77777777" w:rsidTr="00C220D6">
        <w:tc>
          <w:tcPr>
            <w:tcW w:w="8500" w:type="dxa"/>
          </w:tcPr>
          <w:p w14:paraId="130ED950" w14:textId="280A0A16" w:rsidR="00A40367" w:rsidRPr="009047C7" w:rsidRDefault="00A40367" w:rsidP="0034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/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A thorough </w:t>
            </w:r>
            <w:r w:rsidRPr="0034634C">
              <w:rPr>
                <w:rFonts w:asciiTheme="majorHAnsi" w:eastAsia="Calibri" w:hAnsiTheme="majorHAnsi" w:cstheme="majorHAnsi"/>
                <w:b/>
                <w:color w:val="000000"/>
              </w:rPr>
              <w:t>evaluation</w:t>
            </w: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will demonstrate an extensive understanding of the chosen technology t</w:t>
            </w:r>
            <w:r w:rsidR="0034634C">
              <w:rPr>
                <w:rFonts w:asciiTheme="majorHAnsi" w:eastAsia="Calibri" w:hAnsiTheme="majorHAnsi" w:cstheme="majorHAnsi"/>
                <w:bCs/>
                <w:color w:val="000000"/>
              </w:rPr>
              <w:t>hat demonstrates a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n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explanation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the validity of the 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three (3)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="000E6C7E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0E6C7E">
              <w:rPr>
                <w:rFonts w:asciiTheme="majorHAnsi" w:eastAsia="Times New Roman" w:hAnsiTheme="majorHAnsi" w:cstheme="majorHAnsi"/>
                <w:iCs/>
                <w:color w:val="000000"/>
              </w:rPr>
              <w:t>ies</w:t>
            </w:r>
            <w:r w:rsidR="000E6C7E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within an agricultural setting with some inconsistencies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>. A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logical and less detailed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explanation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at least two (2) positive AND negative aspects of using the 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y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in agriculture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.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 thorough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description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the key features of the 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y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as applied within an agricultural setting although some details may be lacking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3BB39BA5" w14:textId="391E9B8C" w:rsidR="00A40367" w:rsidRPr="009047C7" w:rsidRDefault="002704F6" w:rsidP="00A40367">
            <w:pPr>
              <w:jc w:val="center"/>
              <w:rPr>
                <w:rFonts w:asciiTheme="majorHAnsi" w:eastAsia="ArialMT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</w:rPr>
              <w:t>14-</w:t>
            </w:r>
            <w:r w:rsidR="00A40367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34" w:type="dxa"/>
            <w:vAlign w:val="center"/>
          </w:tcPr>
          <w:p w14:paraId="7466E1A7" w14:textId="77777777" w:rsidR="00A40367" w:rsidRPr="009047C7" w:rsidRDefault="00A40367" w:rsidP="00A40367">
            <w:pPr>
              <w:jc w:val="center"/>
              <w:rPr>
                <w:rFonts w:asciiTheme="majorHAnsi" w:hAnsiTheme="majorHAnsi" w:cstheme="majorHAnsi"/>
              </w:rPr>
            </w:pPr>
            <w:r w:rsidRPr="009047C7">
              <w:rPr>
                <w:rFonts w:asciiTheme="majorHAnsi" w:hAnsiTheme="majorHAnsi" w:cstheme="majorHAnsi"/>
              </w:rPr>
              <w:t>B</w:t>
            </w:r>
          </w:p>
        </w:tc>
      </w:tr>
      <w:tr w:rsidR="00A40367" w:rsidRPr="009047C7" w14:paraId="0F436D65" w14:textId="77777777" w:rsidTr="00C220D6">
        <w:tc>
          <w:tcPr>
            <w:tcW w:w="8500" w:type="dxa"/>
          </w:tcPr>
          <w:p w14:paraId="60652CC4" w14:textId="3B5A1698" w:rsidR="00A40367" w:rsidRPr="009047C7" w:rsidRDefault="00A40367" w:rsidP="0034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/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A sound </w:t>
            </w:r>
            <w:r w:rsidRPr="0034634C">
              <w:rPr>
                <w:rFonts w:asciiTheme="majorHAnsi" w:eastAsia="Calibri" w:hAnsiTheme="majorHAnsi" w:cstheme="majorHAnsi"/>
                <w:b/>
                <w:color w:val="000000"/>
              </w:rPr>
              <w:t>evaluation</w:t>
            </w: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will demonstrate a sound understanding of the chosen technology </w:t>
            </w:r>
            <w:r w:rsidR="0034634C">
              <w:rPr>
                <w:rFonts w:asciiTheme="majorHAnsi" w:eastAsia="Calibri" w:hAnsiTheme="majorHAnsi" w:cstheme="majorHAnsi"/>
                <w:bCs/>
                <w:color w:val="000000"/>
              </w:rPr>
              <w:t>that demonstrates a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description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the validity of the 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three (3)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="000E6C7E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0E6C7E">
              <w:rPr>
                <w:rFonts w:asciiTheme="majorHAnsi" w:eastAsia="Times New Roman" w:hAnsiTheme="majorHAnsi" w:cstheme="majorHAnsi"/>
                <w:iCs/>
                <w:color w:val="000000"/>
              </w:rPr>
              <w:t>ies</w:t>
            </w:r>
            <w:r w:rsidR="000E6C7E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within an agricultural setting with some inconsistencies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OR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a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n </w:t>
            </w:r>
            <w:r w:rsidR="00E464FD"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explanation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the validity of the 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two (2)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ies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within an agricultural setting with some inconsistencies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.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 logical and detailed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description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at least one (1) positive AND negative aspects of using the 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y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in agriculture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.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description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the key features of the 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y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as applied within an agricultural setting although some details may be lacking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247342D5" w14:textId="6D688A8A" w:rsidR="00A40367" w:rsidRPr="009047C7" w:rsidRDefault="002704F6" w:rsidP="00A40367">
            <w:pPr>
              <w:jc w:val="center"/>
              <w:rPr>
                <w:rFonts w:asciiTheme="majorHAnsi" w:eastAsia="ArialMT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</w:rPr>
              <w:t>8-</w:t>
            </w:r>
            <w:r w:rsidR="00A40367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34" w:type="dxa"/>
            <w:vAlign w:val="center"/>
          </w:tcPr>
          <w:p w14:paraId="74D7A0DE" w14:textId="77777777" w:rsidR="00A40367" w:rsidRPr="009047C7" w:rsidRDefault="00A40367" w:rsidP="00A40367">
            <w:pPr>
              <w:jc w:val="center"/>
              <w:rPr>
                <w:rFonts w:asciiTheme="majorHAnsi" w:hAnsiTheme="majorHAnsi" w:cstheme="majorHAnsi"/>
              </w:rPr>
            </w:pPr>
            <w:r w:rsidRPr="009047C7">
              <w:rPr>
                <w:rFonts w:asciiTheme="majorHAnsi" w:hAnsiTheme="majorHAnsi" w:cstheme="majorHAnsi"/>
              </w:rPr>
              <w:t>C</w:t>
            </w:r>
          </w:p>
        </w:tc>
      </w:tr>
      <w:tr w:rsidR="00A40367" w:rsidRPr="009047C7" w14:paraId="25A67AAE" w14:textId="77777777" w:rsidTr="00C220D6">
        <w:tc>
          <w:tcPr>
            <w:tcW w:w="8500" w:type="dxa"/>
          </w:tcPr>
          <w:p w14:paraId="231992F2" w14:textId="504343AF" w:rsidR="00A40367" w:rsidRPr="009047C7" w:rsidRDefault="00A40367" w:rsidP="0034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/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A basic </w:t>
            </w:r>
            <w:r w:rsidRPr="0034634C">
              <w:rPr>
                <w:rFonts w:asciiTheme="majorHAnsi" w:eastAsia="Calibri" w:hAnsiTheme="majorHAnsi" w:cstheme="majorHAnsi"/>
                <w:b/>
                <w:color w:val="000000"/>
              </w:rPr>
              <w:t>evaluation</w:t>
            </w: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will demonstrate a basic understanding of the chosen technology </w:t>
            </w:r>
            <w:r w:rsidR="0034634C">
              <w:rPr>
                <w:rFonts w:asciiTheme="majorHAnsi" w:eastAsia="Calibri" w:hAnsiTheme="majorHAnsi" w:cstheme="majorHAnsi"/>
                <w:bCs/>
                <w:color w:val="000000"/>
              </w:rPr>
              <w:t>that demonstrates a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n attempt to provide a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judgement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the </w:t>
            </w:r>
            <w:r w:rsidR="000E6C7E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one or more </w:t>
            </w:r>
            <w:r w:rsidR="000E6C7E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0E6C7E">
              <w:rPr>
                <w:rFonts w:asciiTheme="majorHAnsi" w:eastAsia="Times New Roman" w:hAnsiTheme="majorHAnsi" w:cstheme="majorHAnsi"/>
                <w:iCs/>
                <w:color w:val="000000"/>
              </w:rPr>
              <w:t>ies</w:t>
            </w:r>
            <w:r w:rsidR="000E6C7E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within an agricultural setting with inconsistencies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.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description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one (1) positive AND/OR negative aspects of using the 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</w:t>
            </w:r>
            <w:r w:rsidR="00E464FD">
              <w:rPr>
                <w:rFonts w:asciiTheme="majorHAnsi" w:eastAsia="Times New Roman" w:hAnsiTheme="majorHAnsi" w:cstheme="majorHAnsi"/>
                <w:iCs/>
                <w:color w:val="000000"/>
              </w:rPr>
              <w:t>y</w:t>
            </w:r>
            <w:r w:rsidR="00E464FD"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in agriculture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.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description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of a key feature of the technology as applied within an agricultural setting although some details may be lacking</w:t>
            </w:r>
            <w:r w:rsidR="0034634C">
              <w:rPr>
                <w:rFonts w:asciiTheme="majorHAnsi" w:eastAsia="Times New Roman" w:hAnsiTheme="majorHAnsi" w:cstheme="majorHAnsi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27270D88" w14:textId="44F6FC39" w:rsidR="00A40367" w:rsidRPr="009047C7" w:rsidRDefault="002704F6" w:rsidP="00A40367">
            <w:pPr>
              <w:jc w:val="center"/>
              <w:rPr>
                <w:rFonts w:asciiTheme="majorHAnsi" w:eastAsia="ArialMT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</w:rPr>
              <w:t>3-</w:t>
            </w:r>
            <w:r w:rsidR="00A40367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34" w:type="dxa"/>
            <w:vAlign w:val="center"/>
          </w:tcPr>
          <w:p w14:paraId="203ED60D" w14:textId="77777777" w:rsidR="00A40367" w:rsidRPr="009047C7" w:rsidRDefault="00A40367" w:rsidP="00A40367">
            <w:pPr>
              <w:jc w:val="center"/>
              <w:rPr>
                <w:rFonts w:asciiTheme="majorHAnsi" w:hAnsiTheme="majorHAnsi" w:cstheme="majorHAnsi"/>
              </w:rPr>
            </w:pPr>
            <w:r w:rsidRPr="009047C7">
              <w:rPr>
                <w:rFonts w:asciiTheme="majorHAnsi" w:hAnsiTheme="majorHAnsi" w:cstheme="majorHAnsi"/>
              </w:rPr>
              <w:t>D</w:t>
            </w:r>
          </w:p>
        </w:tc>
      </w:tr>
      <w:tr w:rsidR="00A40367" w:rsidRPr="009047C7" w14:paraId="3DC2FE0B" w14:textId="77777777" w:rsidTr="00C220D6">
        <w:tc>
          <w:tcPr>
            <w:tcW w:w="8500" w:type="dxa"/>
          </w:tcPr>
          <w:p w14:paraId="3903F71E" w14:textId="315DF7DA" w:rsidR="00A40367" w:rsidRPr="009047C7" w:rsidRDefault="00A40367" w:rsidP="0034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/>
              <w:rPr>
                <w:rFonts w:asciiTheme="majorHAnsi" w:eastAsia="ArialMT" w:hAnsiTheme="majorHAnsi" w:cstheme="majorHAnsi"/>
                <w:color w:val="0070C0"/>
              </w:rPr>
            </w:pP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A limited </w:t>
            </w:r>
            <w:r w:rsidRPr="0034634C">
              <w:rPr>
                <w:rFonts w:asciiTheme="majorHAnsi" w:eastAsia="Calibri" w:hAnsiTheme="majorHAnsi" w:cstheme="majorHAnsi"/>
                <w:b/>
                <w:color w:val="000000"/>
              </w:rPr>
              <w:t>evaluation</w:t>
            </w:r>
            <w:r w:rsidRPr="0034634C">
              <w:rPr>
                <w:rFonts w:asciiTheme="majorHAnsi" w:eastAsia="Calibri" w:hAnsiTheme="majorHAnsi" w:cstheme="majorHAnsi"/>
                <w:bCs/>
                <w:color w:val="000000"/>
              </w:rPr>
              <w:t xml:space="preserve"> will demonstrate a basic understanding of the chosen technology </w:t>
            </w:r>
            <w:r w:rsidR="0034634C">
              <w:rPr>
                <w:rFonts w:asciiTheme="majorHAnsi" w:eastAsia="Calibri" w:hAnsiTheme="majorHAnsi" w:cstheme="majorHAnsi"/>
                <w:bCs/>
                <w:color w:val="000000"/>
              </w:rPr>
              <w:t>that demonstrates a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relevant statement is provided that </w:t>
            </w:r>
            <w:r w:rsidRPr="009047C7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</w:rPr>
              <w:t>outlines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 a use for </w:t>
            </w:r>
            <w:r w:rsidR="000E6C7E"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a </w:t>
            </w:r>
            <w:r w:rsidRPr="009047C7">
              <w:rPr>
                <w:rFonts w:asciiTheme="majorHAnsi" w:eastAsia="Times New Roman" w:hAnsiTheme="majorHAnsi" w:cstheme="majorHAnsi"/>
                <w:iCs/>
                <w:color w:val="000000"/>
              </w:rPr>
              <w:t>technology within an agricultural setting.</w:t>
            </w:r>
          </w:p>
        </w:tc>
        <w:tc>
          <w:tcPr>
            <w:tcW w:w="1134" w:type="dxa"/>
            <w:vAlign w:val="center"/>
          </w:tcPr>
          <w:p w14:paraId="682C0580" w14:textId="0F93F6F3" w:rsidR="00A40367" w:rsidRPr="009047C7" w:rsidRDefault="002704F6" w:rsidP="00A40367">
            <w:pPr>
              <w:jc w:val="center"/>
              <w:rPr>
                <w:rFonts w:asciiTheme="majorHAnsi" w:eastAsia="ArialMT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</w:rPr>
              <w:t>1-</w:t>
            </w:r>
            <w:r w:rsidR="00A40367" w:rsidRPr="009047C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4" w:type="dxa"/>
            <w:vAlign w:val="center"/>
          </w:tcPr>
          <w:p w14:paraId="7BDBE3E7" w14:textId="77777777" w:rsidR="00A40367" w:rsidRPr="009047C7" w:rsidRDefault="00A40367" w:rsidP="00A40367">
            <w:pPr>
              <w:jc w:val="center"/>
              <w:rPr>
                <w:rFonts w:asciiTheme="majorHAnsi" w:hAnsiTheme="majorHAnsi" w:cstheme="majorHAnsi"/>
              </w:rPr>
            </w:pPr>
            <w:r w:rsidRPr="009047C7">
              <w:rPr>
                <w:rFonts w:asciiTheme="majorHAnsi" w:hAnsiTheme="majorHAnsi" w:cstheme="majorHAnsi"/>
              </w:rPr>
              <w:t>E</w:t>
            </w:r>
          </w:p>
        </w:tc>
      </w:tr>
    </w:tbl>
    <w:p w14:paraId="7C98BFD6" w14:textId="77777777" w:rsidR="00A40367" w:rsidRDefault="00A40367" w:rsidP="00A40367">
      <w:r>
        <w:br w:type="page"/>
      </w:r>
    </w:p>
    <w:p w14:paraId="594A0204" w14:textId="7F15F679" w:rsidR="00A40367" w:rsidRDefault="00A40367" w:rsidP="00A40367"/>
    <w:p w14:paraId="47B74211" w14:textId="77777777" w:rsidR="00A40367" w:rsidRDefault="00A40367" w:rsidP="00A40367"/>
    <w:tbl>
      <w:tblPr>
        <w:tblStyle w:val="TableGrid"/>
        <w:tblpPr w:leftFromText="180" w:rightFromText="180" w:vertAnchor="page" w:horzAnchor="margin" w:tblpY="721"/>
        <w:tblW w:w="10467" w:type="dxa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78"/>
        <w:gridCol w:w="997"/>
        <w:gridCol w:w="992"/>
      </w:tblGrid>
      <w:tr w:rsidR="00A40367" w:rsidRPr="008754DD" w14:paraId="785BCF2E" w14:textId="77777777" w:rsidTr="00C220D6">
        <w:trPr>
          <w:trHeight w:val="849"/>
        </w:trPr>
        <w:tc>
          <w:tcPr>
            <w:tcW w:w="8478" w:type="dxa"/>
            <w:shd w:val="clear" w:color="auto" w:fill="D9D9D9" w:themeFill="background1" w:themeFillShade="D9"/>
            <w:vAlign w:val="center"/>
          </w:tcPr>
          <w:p w14:paraId="5C6E730C" w14:textId="77777777" w:rsidR="00A40367" w:rsidRPr="008754DD" w:rsidRDefault="00A40367" w:rsidP="00C220D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754DD">
              <w:rPr>
                <w:rFonts w:asciiTheme="majorHAnsi" w:hAnsiTheme="majorHAnsi" w:cstheme="majorHAnsi"/>
                <w:b/>
                <w:sz w:val="28"/>
                <w:szCs w:val="28"/>
              </w:rPr>
              <w:t>Part B: Journal Analysis H3.4 H4.1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4406A47" w14:textId="77777777" w:rsidR="00A40367" w:rsidRPr="008754DD" w:rsidRDefault="00A40367" w:rsidP="00C220D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754DD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39F43F" w14:textId="77777777" w:rsidR="00A40367" w:rsidRPr="008754DD" w:rsidRDefault="00A40367" w:rsidP="00C220D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754DD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A40367" w:rsidRPr="00771FA8" w14:paraId="2B9B41AF" w14:textId="77777777" w:rsidTr="00C220D6">
        <w:trPr>
          <w:trHeight w:val="764"/>
        </w:trPr>
        <w:tc>
          <w:tcPr>
            <w:tcW w:w="8478" w:type="dxa"/>
          </w:tcPr>
          <w:p w14:paraId="7527FDAF" w14:textId="77A1BCDE" w:rsidR="00A40367" w:rsidRPr="00771FA8" w:rsidRDefault="00A40367" w:rsidP="00C220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Conducts</w:t>
            </w:r>
            <w:r w:rsidRPr="00771FA8">
              <w:rPr>
                <w:rFonts w:asciiTheme="majorHAnsi" w:hAnsiTheme="majorHAnsi" w:cstheme="majorHAnsi"/>
              </w:rPr>
              <w:t xml:space="preserve"> a comprehensive </w:t>
            </w:r>
            <w:r>
              <w:rPr>
                <w:rFonts w:asciiTheme="majorHAnsi" w:hAnsiTheme="majorHAnsi" w:cstheme="majorHAnsi"/>
              </w:rPr>
              <w:t xml:space="preserve">review of a journal article </w:t>
            </w:r>
            <w:r w:rsidRPr="00771FA8">
              <w:rPr>
                <w:rFonts w:asciiTheme="majorHAnsi" w:hAnsiTheme="majorHAnsi" w:cstheme="majorHAnsi"/>
              </w:rPr>
              <w:t xml:space="preserve">that demonstrates an extensive </w:t>
            </w:r>
            <w:r w:rsidR="000E6C7E">
              <w:rPr>
                <w:rFonts w:asciiTheme="majorHAnsi" w:hAnsiTheme="majorHAnsi" w:cstheme="majorHAnsi"/>
                <w:b/>
                <w:bCs/>
              </w:rPr>
              <w:t>evaluation</w:t>
            </w:r>
            <w:r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on</w:t>
            </w:r>
            <w:r w:rsidRPr="00771FA8">
              <w:rPr>
                <w:rFonts w:asciiTheme="majorHAnsi" w:hAnsiTheme="majorHAnsi" w:cstheme="majorHAnsi"/>
              </w:rPr>
              <w:t xml:space="preserve"> the </w:t>
            </w:r>
            <w:r>
              <w:rPr>
                <w:rFonts w:asciiTheme="majorHAnsi" w:hAnsiTheme="majorHAnsi" w:cstheme="majorHAnsi"/>
              </w:rPr>
              <w:t>wireless sensor networks to study, monitor and manage cattle in grazing systems</w:t>
            </w:r>
            <w:r w:rsidRPr="00771FA8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="000E6C7E">
              <w:rPr>
                <w:rFonts w:asciiTheme="majorHAnsi" w:hAnsiTheme="majorHAnsi" w:cstheme="majorHAnsi"/>
                <w:b/>
                <w:bCs/>
              </w:rPr>
              <w:t>evaluation</w:t>
            </w:r>
            <w:r w:rsidR="000E6C7E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includes the comprehensive understanding of the research methodology, data collection methods and the basic principles</w:t>
            </w:r>
            <w:r w:rsidRPr="00771FA8">
              <w:rPr>
                <w:rFonts w:asciiTheme="majorHAnsi" w:hAnsiTheme="majorHAnsi" w:cstheme="majorHAnsi"/>
              </w:rPr>
              <w:t xml:space="preserve"> of experimental design</w:t>
            </w:r>
            <w:r>
              <w:rPr>
                <w:rFonts w:asciiTheme="majorHAnsi" w:hAnsiTheme="majorHAnsi" w:cstheme="majorHAnsi"/>
              </w:rPr>
              <w:t xml:space="preserve"> have been </w:t>
            </w:r>
            <w:r w:rsidRPr="001305EF">
              <w:rPr>
                <w:rFonts w:asciiTheme="majorHAnsi" w:hAnsiTheme="majorHAnsi" w:cstheme="majorHAnsi"/>
                <w:b/>
                <w:bCs/>
              </w:rPr>
              <w:t>applied</w:t>
            </w:r>
            <w:r>
              <w:rPr>
                <w:rFonts w:asciiTheme="majorHAnsi" w:hAnsiTheme="majorHAnsi" w:cstheme="majorHAnsi"/>
              </w:rPr>
              <w:t>.</w:t>
            </w:r>
            <w:r w:rsidRPr="00771FA8">
              <w:rPr>
                <w:rFonts w:asciiTheme="majorHAnsi" w:hAnsiTheme="majorHAnsi" w:cstheme="majorHAnsi"/>
              </w:rPr>
              <w:t xml:space="preserve"> </w:t>
            </w:r>
            <w:r w:rsidRPr="001305EF">
              <w:rPr>
                <w:rFonts w:asciiTheme="majorHAnsi" w:hAnsiTheme="majorHAnsi" w:cstheme="majorHAnsi"/>
              </w:rPr>
              <w:t xml:space="preserve">All data is </w:t>
            </w:r>
            <w:r>
              <w:rPr>
                <w:rFonts w:asciiTheme="majorHAnsi" w:hAnsiTheme="majorHAnsi" w:cstheme="majorHAnsi"/>
              </w:rPr>
              <w:t xml:space="preserve">extensively </w:t>
            </w:r>
            <w:r w:rsidRPr="001305EF">
              <w:rPr>
                <w:rFonts w:asciiTheme="majorHAnsi" w:hAnsiTheme="majorHAnsi" w:cstheme="majorHAnsi"/>
                <w:b/>
                <w:bCs/>
              </w:rPr>
              <w:t>evaluated</w:t>
            </w:r>
            <w:r w:rsidRPr="001305EF">
              <w:rPr>
                <w:rFonts w:asciiTheme="majorHAnsi" w:hAnsiTheme="majorHAnsi" w:cstheme="majorHAnsi"/>
              </w:rPr>
              <w:t xml:space="preserve"> for its effectiveness and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305EF">
              <w:rPr>
                <w:rFonts w:asciiTheme="majorHAnsi" w:hAnsiTheme="majorHAnsi" w:cstheme="majorHAnsi"/>
                <w:b/>
                <w:bCs/>
              </w:rPr>
              <w:t>justification</w:t>
            </w:r>
            <w:r w:rsidRPr="001305EF">
              <w:rPr>
                <w:rFonts w:asciiTheme="majorHAnsi" w:hAnsiTheme="majorHAnsi" w:cstheme="majorHAnsi"/>
              </w:rPr>
              <w:t xml:space="preserve"> is provided regarding the research conclusions.</w:t>
            </w:r>
            <w:r>
              <w:rPr>
                <w:rFonts w:asciiTheme="majorHAnsi" w:hAnsiTheme="majorHAnsi" w:cstheme="majorHAnsi"/>
              </w:rPr>
              <w:t xml:space="preserve"> A comprehensive assessment is conducted on the impacts of the research on farmers including future projections and ethical concerns. </w:t>
            </w:r>
          </w:p>
          <w:p w14:paraId="1A3C2B05" w14:textId="77777777" w:rsidR="00A40367" w:rsidRPr="00771FA8" w:rsidRDefault="00A40367" w:rsidP="00C220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14:paraId="114B2FD1" w14:textId="6A943D41" w:rsidR="00A40367" w:rsidRPr="00771FA8" w:rsidRDefault="00A40367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</w:t>
            </w: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0C7625F8" w14:textId="77777777" w:rsidR="00A40367" w:rsidRPr="00771FA8" w:rsidRDefault="00A40367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A40367" w:rsidRPr="00771FA8" w14:paraId="0CA46028" w14:textId="77777777" w:rsidTr="00C220D6">
        <w:trPr>
          <w:trHeight w:val="646"/>
        </w:trPr>
        <w:tc>
          <w:tcPr>
            <w:tcW w:w="8478" w:type="dxa"/>
          </w:tcPr>
          <w:p w14:paraId="7E339EF4" w14:textId="31FAA53C" w:rsidR="00A40367" w:rsidRPr="001305EF" w:rsidRDefault="00A40367" w:rsidP="00C220D6">
            <w:pPr>
              <w:contextualSpacing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</w:rPr>
              <w:t>Conducts</w:t>
            </w:r>
            <w:r w:rsidRPr="00771FA8">
              <w:rPr>
                <w:rFonts w:asciiTheme="majorHAnsi" w:hAnsiTheme="majorHAnsi" w:cstheme="majorHAnsi"/>
              </w:rPr>
              <w:t xml:space="preserve"> a thorough </w:t>
            </w:r>
            <w:r>
              <w:rPr>
                <w:rFonts w:asciiTheme="majorHAnsi" w:hAnsiTheme="majorHAnsi" w:cstheme="majorHAnsi"/>
              </w:rPr>
              <w:t xml:space="preserve">review of a journal article </w:t>
            </w:r>
            <w:r w:rsidRPr="00771FA8">
              <w:rPr>
                <w:rFonts w:asciiTheme="majorHAnsi" w:hAnsiTheme="majorHAnsi" w:cstheme="majorHAnsi"/>
              </w:rPr>
              <w:t>that demonstrates a thorough</w:t>
            </w:r>
            <w:r w:rsidR="000E6C7E">
              <w:rPr>
                <w:rFonts w:asciiTheme="majorHAnsi" w:hAnsiTheme="majorHAnsi" w:cstheme="majorHAnsi"/>
                <w:b/>
                <w:bCs/>
              </w:rPr>
              <w:t xml:space="preserve"> evaluation</w:t>
            </w:r>
            <w:r w:rsidR="000E6C7E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on</w:t>
            </w:r>
            <w:r w:rsidRPr="00771FA8">
              <w:rPr>
                <w:rFonts w:asciiTheme="majorHAnsi" w:hAnsiTheme="majorHAnsi" w:cstheme="majorHAnsi"/>
              </w:rPr>
              <w:t xml:space="preserve"> the </w:t>
            </w:r>
            <w:r>
              <w:rPr>
                <w:rFonts w:asciiTheme="majorHAnsi" w:hAnsiTheme="majorHAnsi" w:cstheme="majorHAnsi"/>
              </w:rPr>
              <w:t>wireless sensor networks to study, monitor and manage cattle in grazing systems</w:t>
            </w:r>
            <w:r w:rsidRPr="00771FA8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="000E6C7E">
              <w:rPr>
                <w:rFonts w:asciiTheme="majorHAnsi" w:hAnsiTheme="majorHAnsi" w:cstheme="majorHAnsi"/>
                <w:b/>
                <w:bCs/>
              </w:rPr>
              <w:t>evaluation</w:t>
            </w:r>
            <w:r w:rsidR="000E6C7E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includes the thorough understanding of the research methodology, data collection methods and the basic principles</w:t>
            </w:r>
            <w:r w:rsidRPr="00771FA8">
              <w:rPr>
                <w:rFonts w:asciiTheme="majorHAnsi" w:hAnsiTheme="majorHAnsi" w:cstheme="majorHAnsi"/>
              </w:rPr>
              <w:t xml:space="preserve"> of experimental design</w:t>
            </w:r>
            <w:r>
              <w:rPr>
                <w:rFonts w:asciiTheme="majorHAnsi" w:hAnsiTheme="majorHAnsi" w:cstheme="majorHAnsi"/>
              </w:rPr>
              <w:t xml:space="preserve"> have been </w:t>
            </w:r>
            <w:r w:rsidRPr="001305EF">
              <w:rPr>
                <w:rFonts w:asciiTheme="majorHAnsi" w:hAnsiTheme="majorHAnsi" w:cstheme="majorHAnsi"/>
                <w:b/>
                <w:bCs/>
              </w:rPr>
              <w:t>applied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771FA8">
              <w:rPr>
                <w:rFonts w:asciiTheme="majorHAnsi" w:hAnsiTheme="majorHAnsi" w:cstheme="majorHAnsi"/>
              </w:rPr>
              <w:t>although some details may 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71FA8">
              <w:rPr>
                <w:rFonts w:asciiTheme="majorHAnsi" w:hAnsiTheme="majorHAnsi" w:cstheme="majorHAnsi"/>
              </w:rPr>
              <w:t>lacking</w:t>
            </w:r>
            <w:r>
              <w:rPr>
                <w:rFonts w:asciiTheme="majorHAnsi" w:hAnsiTheme="majorHAnsi" w:cstheme="majorHAnsi"/>
              </w:rPr>
              <w:t>.</w:t>
            </w:r>
            <w:r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All d</w:t>
            </w:r>
            <w:r w:rsidRPr="001305EF">
              <w:rPr>
                <w:rFonts w:asciiTheme="majorHAnsi" w:hAnsiTheme="majorHAnsi" w:cstheme="majorHAnsi"/>
              </w:rPr>
              <w:t xml:space="preserve">ata is </w:t>
            </w:r>
            <w:r>
              <w:rPr>
                <w:rFonts w:asciiTheme="majorHAnsi" w:hAnsiTheme="majorHAnsi" w:cstheme="majorHAnsi"/>
                <w:b/>
                <w:bCs/>
              </w:rPr>
              <w:t>explained</w:t>
            </w:r>
            <w:r w:rsidRPr="001305EF">
              <w:rPr>
                <w:rFonts w:asciiTheme="majorHAnsi" w:hAnsiTheme="majorHAnsi" w:cstheme="majorHAnsi"/>
              </w:rPr>
              <w:t xml:space="preserve"> for its effectiveness and an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explanation</w:t>
            </w:r>
            <w:r w:rsidRPr="001305EF">
              <w:rPr>
                <w:rFonts w:asciiTheme="majorHAnsi" w:hAnsiTheme="majorHAnsi" w:cstheme="majorHAnsi"/>
              </w:rPr>
              <w:t xml:space="preserve"> is provided regarding the research conclusions</w:t>
            </w:r>
            <w:r>
              <w:rPr>
                <w:rFonts w:asciiTheme="majorHAnsi" w:hAnsiTheme="majorHAnsi" w:cstheme="majorHAnsi"/>
              </w:rPr>
              <w:t xml:space="preserve"> with some inconsistencies</w:t>
            </w:r>
            <w:r w:rsidRPr="001305E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A thorough assessment is conducted on the impacts of the research on farmers including future projections and ethical concerns with some inconsistencies.</w:t>
            </w:r>
          </w:p>
          <w:p w14:paraId="1D65E251" w14:textId="77777777" w:rsidR="00A40367" w:rsidRPr="00771FA8" w:rsidRDefault="00A40367" w:rsidP="00C220D6">
            <w:pPr>
              <w:rPr>
                <w:rFonts w:asciiTheme="majorHAnsi" w:hAnsiTheme="majorHAnsi" w:cstheme="majorHAnsi"/>
                <w:color w:val="000000" w:themeColor="text1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68A7F1A6" w14:textId="3A491B32" w:rsidR="00A40367" w:rsidRPr="00771FA8" w:rsidRDefault="00A40367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283124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283124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0DEE5E4D" w14:textId="77777777" w:rsidR="00A40367" w:rsidRPr="00771FA8" w:rsidRDefault="00A40367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A40367" w:rsidRPr="00771FA8" w14:paraId="242AFA97" w14:textId="77777777" w:rsidTr="00C220D6">
        <w:trPr>
          <w:trHeight w:val="646"/>
        </w:trPr>
        <w:tc>
          <w:tcPr>
            <w:tcW w:w="8478" w:type="dxa"/>
          </w:tcPr>
          <w:p w14:paraId="19098A24" w14:textId="793A0F6E" w:rsidR="00A40367" w:rsidRPr="001305EF" w:rsidRDefault="00A40367" w:rsidP="00C220D6">
            <w:pPr>
              <w:contextualSpacing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</w:rPr>
              <w:t>Conducts</w:t>
            </w:r>
            <w:r w:rsidRPr="00771FA8">
              <w:rPr>
                <w:rFonts w:asciiTheme="majorHAnsi" w:hAnsiTheme="majorHAnsi" w:cstheme="majorHAnsi"/>
              </w:rPr>
              <w:t xml:space="preserve"> a </w:t>
            </w:r>
            <w:r>
              <w:rPr>
                <w:rFonts w:asciiTheme="majorHAnsi" w:hAnsiTheme="majorHAnsi" w:cstheme="majorHAnsi"/>
              </w:rPr>
              <w:t>sound</w:t>
            </w:r>
            <w:r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review of a journal article </w:t>
            </w:r>
            <w:r w:rsidRPr="00771FA8">
              <w:rPr>
                <w:rFonts w:asciiTheme="majorHAnsi" w:hAnsiTheme="majorHAnsi" w:cstheme="majorHAnsi"/>
              </w:rPr>
              <w:t xml:space="preserve">that demonstrates a </w:t>
            </w:r>
            <w:r>
              <w:rPr>
                <w:rFonts w:asciiTheme="majorHAnsi" w:hAnsiTheme="majorHAnsi" w:cstheme="majorHAnsi"/>
              </w:rPr>
              <w:t>sound</w:t>
            </w:r>
            <w:r w:rsidR="000E6C7E">
              <w:rPr>
                <w:rFonts w:asciiTheme="majorHAnsi" w:hAnsiTheme="majorHAnsi" w:cstheme="majorHAnsi"/>
                <w:b/>
                <w:bCs/>
              </w:rPr>
              <w:t xml:space="preserve"> evaluation</w:t>
            </w:r>
            <w:r w:rsidR="000E6C7E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on</w:t>
            </w:r>
            <w:r w:rsidRPr="00771FA8">
              <w:rPr>
                <w:rFonts w:asciiTheme="majorHAnsi" w:hAnsiTheme="majorHAnsi" w:cstheme="majorHAnsi"/>
              </w:rPr>
              <w:t xml:space="preserve"> the </w:t>
            </w:r>
            <w:r>
              <w:rPr>
                <w:rFonts w:asciiTheme="majorHAnsi" w:hAnsiTheme="majorHAnsi" w:cstheme="majorHAnsi"/>
              </w:rPr>
              <w:t>wireless sensor networks to study, monitor and manage cattle in grazing systems</w:t>
            </w:r>
            <w:r w:rsidRPr="00771FA8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The</w:t>
            </w:r>
            <w:r w:rsidR="000E6C7E">
              <w:rPr>
                <w:rFonts w:asciiTheme="majorHAnsi" w:hAnsiTheme="majorHAnsi" w:cstheme="majorHAnsi"/>
                <w:b/>
                <w:bCs/>
              </w:rPr>
              <w:t xml:space="preserve"> evaluation</w:t>
            </w:r>
            <w:r w:rsidR="000E6C7E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includes the sound understanding of the research methodology, data collection methods and the basic principles</w:t>
            </w:r>
            <w:r w:rsidRPr="00771FA8">
              <w:rPr>
                <w:rFonts w:asciiTheme="majorHAnsi" w:hAnsiTheme="majorHAnsi" w:cstheme="majorHAnsi"/>
              </w:rPr>
              <w:t xml:space="preserve"> of experimental design</w:t>
            </w:r>
            <w:r>
              <w:rPr>
                <w:rFonts w:asciiTheme="majorHAnsi" w:hAnsiTheme="majorHAnsi" w:cstheme="majorHAnsi"/>
              </w:rPr>
              <w:t xml:space="preserve"> have been </w:t>
            </w:r>
            <w:r w:rsidRPr="001305EF">
              <w:rPr>
                <w:rFonts w:asciiTheme="majorHAnsi" w:hAnsiTheme="majorHAnsi" w:cstheme="majorHAnsi"/>
                <w:b/>
                <w:bCs/>
              </w:rPr>
              <w:t>applied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771FA8">
              <w:rPr>
                <w:rFonts w:asciiTheme="majorHAnsi" w:hAnsiTheme="majorHAnsi" w:cstheme="majorHAnsi"/>
              </w:rPr>
              <w:t>although some components may be incomplete or incorrect</w:t>
            </w:r>
            <w:r>
              <w:rPr>
                <w:rFonts w:asciiTheme="majorHAnsi" w:hAnsiTheme="majorHAnsi" w:cstheme="majorHAnsi"/>
              </w:rPr>
              <w:t>.</w:t>
            </w:r>
            <w:r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The d</w:t>
            </w:r>
            <w:r w:rsidRPr="001305EF">
              <w:rPr>
                <w:rFonts w:asciiTheme="majorHAnsi" w:hAnsiTheme="majorHAnsi" w:cstheme="majorHAnsi"/>
              </w:rPr>
              <w:t xml:space="preserve">ata </w:t>
            </w:r>
            <w:r>
              <w:rPr>
                <w:rFonts w:asciiTheme="majorHAnsi" w:hAnsiTheme="majorHAnsi" w:cstheme="majorHAnsi"/>
              </w:rPr>
              <w:t>may be</w:t>
            </w:r>
            <w:r w:rsidRPr="001305E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described</w:t>
            </w:r>
            <w:r w:rsidRPr="001305EF">
              <w:rPr>
                <w:rFonts w:asciiTheme="majorHAnsi" w:hAnsiTheme="majorHAnsi" w:cstheme="majorHAnsi"/>
              </w:rPr>
              <w:t xml:space="preserve"> for its effectiveness and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54F23">
              <w:rPr>
                <w:rFonts w:asciiTheme="majorHAnsi" w:hAnsiTheme="majorHAnsi" w:cstheme="majorHAnsi"/>
                <w:b/>
                <w:bCs/>
              </w:rPr>
              <w:t>description</w:t>
            </w:r>
            <w:r>
              <w:rPr>
                <w:rFonts w:asciiTheme="majorHAnsi" w:hAnsiTheme="majorHAnsi" w:cstheme="majorHAnsi"/>
              </w:rPr>
              <w:t xml:space="preserve"> may be</w:t>
            </w:r>
            <w:r w:rsidRPr="001305EF">
              <w:rPr>
                <w:rFonts w:asciiTheme="majorHAnsi" w:hAnsiTheme="majorHAnsi" w:cstheme="majorHAnsi"/>
              </w:rPr>
              <w:t xml:space="preserve"> provided regarding the research conclusions</w:t>
            </w:r>
            <w:r>
              <w:rPr>
                <w:rFonts w:asciiTheme="majorHAnsi" w:hAnsiTheme="majorHAnsi" w:cstheme="majorHAnsi"/>
              </w:rPr>
              <w:t xml:space="preserve"> with some inconsistencies</w:t>
            </w:r>
            <w:r w:rsidRPr="001305E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A </w:t>
            </w:r>
            <w:r w:rsidRPr="00566772">
              <w:rPr>
                <w:rFonts w:asciiTheme="majorHAnsi" w:hAnsiTheme="majorHAnsi" w:cstheme="majorHAnsi"/>
                <w:b/>
                <w:bCs/>
              </w:rPr>
              <w:t>description</w:t>
            </w:r>
            <w:r>
              <w:rPr>
                <w:rFonts w:asciiTheme="majorHAnsi" w:hAnsiTheme="majorHAnsi" w:cstheme="majorHAnsi"/>
              </w:rPr>
              <w:t xml:space="preserve"> on the impacts of the research on farmers including future projections and ethical concerns with some inconsistencies.</w:t>
            </w:r>
          </w:p>
          <w:p w14:paraId="1E0555FB" w14:textId="77777777" w:rsidR="00A40367" w:rsidRPr="00771FA8" w:rsidRDefault="00A40367" w:rsidP="00C220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vAlign w:val="center"/>
          </w:tcPr>
          <w:p w14:paraId="4DC03BED" w14:textId="678B41C0" w:rsidR="00A40367" w:rsidRPr="00771FA8" w:rsidRDefault="00283124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8-</w:t>
            </w:r>
            <w:r w:rsidR="00A40367" w:rsidRPr="00771FA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A40367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62C7C059" w14:textId="77777777" w:rsidR="00A40367" w:rsidRPr="00771FA8" w:rsidRDefault="00A40367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A40367" w:rsidRPr="00771FA8" w14:paraId="1AEAF1BD" w14:textId="77777777" w:rsidTr="00C220D6">
        <w:trPr>
          <w:trHeight w:val="646"/>
        </w:trPr>
        <w:tc>
          <w:tcPr>
            <w:tcW w:w="8478" w:type="dxa"/>
          </w:tcPr>
          <w:p w14:paraId="1FDC27AF" w14:textId="0DDDDE58" w:rsidR="00A40367" w:rsidRPr="001305EF" w:rsidRDefault="00A40367" w:rsidP="00C220D6">
            <w:pPr>
              <w:contextualSpacing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</w:rPr>
              <w:t>Conducts</w:t>
            </w:r>
            <w:r w:rsidRPr="00771FA8">
              <w:rPr>
                <w:rFonts w:asciiTheme="majorHAnsi" w:hAnsiTheme="majorHAnsi" w:cstheme="majorHAnsi"/>
              </w:rPr>
              <w:t xml:space="preserve"> a </w:t>
            </w:r>
            <w:r>
              <w:rPr>
                <w:rFonts w:asciiTheme="majorHAnsi" w:hAnsiTheme="majorHAnsi" w:cstheme="majorHAnsi"/>
              </w:rPr>
              <w:t>basic</w:t>
            </w:r>
            <w:r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review of a journal article </w:t>
            </w:r>
            <w:r w:rsidRPr="00771FA8">
              <w:rPr>
                <w:rFonts w:asciiTheme="majorHAnsi" w:hAnsiTheme="majorHAnsi" w:cstheme="majorHAnsi"/>
              </w:rPr>
              <w:t xml:space="preserve">that demonstrates a </w:t>
            </w:r>
            <w:r>
              <w:rPr>
                <w:rFonts w:asciiTheme="majorHAnsi" w:hAnsiTheme="majorHAnsi" w:cstheme="majorHAnsi"/>
              </w:rPr>
              <w:t>basic</w:t>
            </w:r>
            <w:r w:rsidR="000E6C7E">
              <w:rPr>
                <w:rFonts w:asciiTheme="majorHAnsi" w:hAnsiTheme="majorHAnsi" w:cstheme="majorHAnsi"/>
                <w:b/>
                <w:bCs/>
              </w:rPr>
              <w:t xml:space="preserve"> evaluation</w:t>
            </w:r>
            <w:r w:rsidR="000E6C7E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on</w:t>
            </w:r>
            <w:r w:rsidRPr="00771FA8">
              <w:rPr>
                <w:rFonts w:asciiTheme="majorHAnsi" w:hAnsiTheme="majorHAnsi" w:cstheme="majorHAnsi"/>
              </w:rPr>
              <w:t xml:space="preserve"> the </w:t>
            </w:r>
            <w:r>
              <w:rPr>
                <w:rFonts w:asciiTheme="majorHAnsi" w:hAnsiTheme="majorHAnsi" w:cstheme="majorHAnsi"/>
              </w:rPr>
              <w:t>wireless sensor networks to study, monitor and manage cattle in grazing systems</w:t>
            </w:r>
            <w:r w:rsidRPr="00771FA8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The</w:t>
            </w:r>
            <w:r w:rsidR="00283124">
              <w:rPr>
                <w:rFonts w:asciiTheme="majorHAnsi" w:hAnsiTheme="majorHAnsi" w:cstheme="majorHAnsi"/>
              </w:rPr>
              <w:t xml:space="preserve"> </w:t>
            </w:r>
            <w:r w:rsidR="00283124">
              <w:rPr>
                <w:rFonts w:asciiTheme="majorHAnsi" w:hAnsiTheme="majorHAnsi" w:cstheme="majorHAnsi"/>
                <w:b/>
                <w:bCs/>
              </w:rPr>
              <w:t>evaluation</w:t>
            </w:r>
            <w:r w:rsidR="00283124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may include a basic understanding of the components of a research paper and</w:t>
            </w:r>
            <w:r w:rsidRPr="001305E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Pr="001305EF">
              <w:rPr>
                <w:rFonts w:asciiTheme="majorHAnsi" w:hAnsiTheme="majorHAnsi" w:cstheme="majorHAnsi"/>
              </w:rPr>
              <w:t>conclusions</w:t>
            </w:r>
            <w:r>
              <w:rPr>
                <w:rFonts w:asciiTheme="majorHAnsi" w:hAnsiTheme="majorHAnsi" w:cstheme="majorHAnsi"/>
              </w:rPr>
              <w:t xml:space="preserve"> drawn. A </w:t>
            </w:r>
            <w:r w:rsidRPr="00F54F23">
              <w:rPr>
                <w:rFonts w:asciiTheme="majorHAnsi" w:hAnsiTheme="majorHAnsi" w:cstheme="majorHAnsi"/>
                <w:b/>
                <w:bCs/>
              </w:rPr>
              <w:t>description</w:t>
            </w:r>
            <w:r>
              <w:rPr>
                <w:rFonts w:asciiTheme="majorHAnsi" w:hAnsiTheme="majorHAnsi" w:cstheme="majorHAnsi"/>
              </w:rPr>
              <w:t xml:space="preserve"> on the impacts of the research on farmers and/or future projections and/or ethical concerns is attempted with some inconsistencies.</w:t>
            </w:r>
          </w:p>
          <w:p w14:paraId="5BEB1A39" w14:textId="77777777" w:rsidR="00A40367" w:rsidRPr="00771FA8" w:rsidRDefault="00A40367" w:rsidP="00C220D6">
            <w:pPr>
              <w:rPr>
                <w:rFonts w:asciiTheme="majorHAnsi" w:hAnsiTheme="majorHAnsi" w:cstheme="majorHAnsi"/>
                <w:color w:val="000000" w:themeColor="text1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6559D8A4" w14:textId="338D7956" w:rsidR="00A40367" w:rsidRPr="00771FA8" w:rsidRDefault="00283124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3-</w:t>
            </w:r>
            <w:r w:rsidR="00A40367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42D906E9" w14:textId="77777777" w:rsidR="00A40367" w:rsidRPr="00771FA8" w:rsidRDefault="00A40367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A40367" w:rsidRPr="00771FA8" w14:paraId="4B40A48E" w14:textId="77777777" w:rsidTr="00C220D6">
        <w:trPr>
          <w:trHeight w:val="646"/>
        </w:trPr>
        <w:tc>
          <w:tcPr>
            <w:tcW w:w="8478" w:type="dxa"/>
          </w:tcPr>
          <w:p w14:paraId="42489203" w14:textId="67AF48FE" w:rsidR="00A40367" w:rsidRPr="00771FA8" w:rsidRDefault="00A40367" w:rsidP="00C220D6">
            <w:pPr>
              <w:rPr>
                <w:rFonts w:asciiTheme="majorHAnsi" w:hAnsiTheme="majorHAnsi" w:cstheme="majorHAnsi"/>
              </w:rPr>
            </w:pPr>
            <w:r w:rsidRPr="00771FA8">
              <w:rPr>
                <w:rFonts w:asciiTheme="majorHAnsi" w:hAnsiTheme="majorHAnsi" w:cstheme="majorHAnsi"/>
              </w:rPr>
              <w:t xml:space="preserve">There is evidence of a limited </w:t>
            </w:r>
            <w:r>
              <w:rPr>
                <w:rFonts w:asciiTheme="majorHAnsi" w:hAnsiTheme="majorHAnsi" w:cstheme="majorHAnsi"/>
              </w:rPr>
              <w:t>review of a journal article that demonstrates a limited</w:t>
            </w:r>
            <w:r w:rsidR="000E6C7E">
              <w:rPr>
                <w:rFonts w:asciiTheme="majorHAnsi" w:hAnsiTheme="majorHAnsi" w:cstheme="majorHAnsi"/>
                <w:b/>
                <w:bCs/>
              </w:rPr>
              <w:t xml:space="preserve"> evaluation</w:t>
            </w:r>
            <w:r w:rsidR="000E6C7E" w:rsidRPr="00771FA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into cattle grazing systems. </w:t>
            </w:r>
            <w:r w:rsidRPr="00771FA8">
              <w:rPr>
                <w:rFonts w:asciiTheme="majorHAnsi" w:hAnsiTheme="majorHAnsi" w:cstheme="majorHAnsi"/>
              </w:rPr>
              <w:t xml:space="preserve">The aspects of </w:t>
            </w:r>
            <w:r>
              <w:rPr>
                <w:rFonts w:asciiTheme="majorHAnsi" w:hAnsiTheme="majorHAnsi" w:cstheme="majorHAnsi"/>
              </w:rPr>
              <w:t>research paper</w:t>
            </w:r>
            <w:r w:rsidRPr="00771FA8">
              <w:rPr>
                <w:rFonts w:asciiTheme="majorHAnsi" w:hAnsiTheme="majorHAnsi" w:cstheme="majorHAnsi"/>
              </w:rPr>
              <w:t xml:space="preserve"> have been attempted but lack details in relation to relevance, correct format or conclusions drawn.</w:t>
            </w:r>
          </w:p>
          <w:p w14:paraId="75165953" w14:textId="77777777" w:rsidR="00A40367" w:rsidRPr="00771FA8" w:rsidRDefault="00A40367" w:rsidP="00C220D6">
            <w:pPr>
              <w:rPr>
                <w:rFonts w:asciiTheme="majorHAnsi" w:hAnsiTheme="majorHAnsi" w:cstheme="majorHAnsi"/>
                <w:color w:val="000000" w:themeColor="text1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756DB5FE" w14:textId="1BBAD9F5" w:rsidR="00A40367" w:rsidRPr="00771FA8" w:rsidRDefault="00283124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</w:t>
            </w:r>
            <w:r w:rsidR="00A40367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CEBC065" w14:textId="77777777" w:rsidR="00A40367" w:rsidRPr="00771FA8" w:rsidRDefault="00A40367" w:rsidP="00C220D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71FA8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09F5A877" w14:textId="77777777" w:rsidR="00A40367" w:rsidRDefault="00A40367" w:rsidP="00A40367">
      <w:pPr>
        <w:rPr>
          <w:rFonts w:ascii="Arial" w:hAnsi="Arial" w:cs="Arial"/>
          <w:u w:val="single"/>
        </w:rPr>
      </w:pPr>
    </w:p>
    <w:p w14:paraId="304C9EA5" w14:textId="77777777" w:rsidR="00A40367" w:rsidRDefault="00A40367" w:rsidP="00A40367">
      <w:pPr>
        <w:rPr>
          <w:rFonts w:ascii="Arial" w:hAnsi="Arial" w:cs="Arial"/>
          <w:u w:val="single"/>
        </w:rPr>
      </w:pPr>
    </w:p>
    <w:p w14:paraId="066EE960" w14:textId="77777777" w:rsidR="00A40367" w:rsidRDefault="00A40367" w:rsidP="00A4036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67FBBBA6" w14:textId="77777777" w:rsidR="00A40367" w:rsidRDefault="00A40367" w:rsidP="00A40367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Part 1 – Evaluating Technology</w:t>
      </w:r>
    </w:p>
    <w:p w14:paraId="3F5ABCDA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</w:p>
    <w:p w14:paraId="170BC01A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In your syllabus you are asked to “evaluate a range of new technological developments that may assist agricultural industries including:”</w:t>
      </w:r>
    </w:p>
    <w:p w14:paraId="38D5752B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</w:p>
    <w:p w14:paraId="6FFCD6A6" w14:textId="77777777" w:rsidR="00A40367" w:rsidRDefault="00A40367" w:rsidP="00A40367">
      <w:pPr>
        <w:pStyle w:val="ListParagraph"/>
        <w:numPr>
          <w:ilvl w:val="1"/>
          <w:numId w:val="33"/>
        </w:numPr>
        <w:spacing w:after="20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Satellite technologies</w:t>
      </w:r>
    </w:p>
    <w:p w14:paraId="51C38AF3" w14:textId="77777777" w:rsidR="00A40367" w:rsidRDefault="00A40367" w:rsidP="00A40367">
      <w:pPr>
        <w:pStyle w:val="ListParagraph"/>
        <w:numPr>
          <w:ilvl w:val="1"/>
          <w:numId w:val="33"/>
        </w:numPr>
        <w:spacing w:after="20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Computer technologies</w:t>
      </w:r>
    </w:p>
    <w:p w14:paraId="55B674CD" w14:textId="77777777" w:rsidR="00A40367" w:rsidRDefault="00A40367" w:rsidP="00A40367">
      <w:pPr>
        <w:pStyle w:val="ListParagraph"/>
        <w:numPr>
          <w:ilvl w:val="1"/>
          <w:numId w:val="33"/>
        </w:numPr>
        <w:spacing w:after="20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Biotechnologies </w:t>
      </w:r>
    </w:p>
    <w:p w14:paraId="53ABC539" w14:textId="77777777" w:rsidR="00A40367" w:rsidRDefault="00A40367" w:rsidP="00A40367">
      <w:pPr>
        <w:pStyle w:val="ListParagraph"/>
        <w:numPr>
          <w:ilvl w:val="1"/>
          <w:numId w:val="33"/>
        </w:numPr>
        <w:spacing w:after="20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Electronic identification systems</w:t>
      </w:r>
    </w:p>
    <w:p w14:paraId="7FB9F2FF" w14:textId="77777777" w:rsidR="00A40367" w:rsidRDefault="00A40367" w:rsidP="00A40367">
      <w:pPr>
        <w:pStyle w:val="ListParagraph"/>
        <w:numPr>
          <w:ilvl w:val="1"/>
          <w:numId w:val="33"/>
        </w:numPr>
        <w:spacing w:after="20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Robotics</w:t>
      </w:r>
    </w:p>
    <w:p w14:paraId="1BAC11EE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For this task you will need to research and evaluate each of these. This should take no more than 1-2 paragraphs for each category of technology.</w:t>
      </w:r>
    </w:p>
    <w:p w14:paraId="3338A384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</w:p>
    <w:p w14:paraId="1EE5C071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PLEASE NOTE</w:t>
      </w:r>
      <w:r>
        <w:rPr>
          <w:rFonts w:asciiTheme="majorHAnsi" w:hAnsiTheme="majorHAnsi"/>
        </w:rPr>
        <w:t xml:space="preserve">: Evaluate means </w:t>
      </w:r>
      <w:r>
        <w:rPr>
          <w:rFonts w:asciiTheme="majorHAnsi" w:hAnsiTheme="majorHAnsi"/>
          <w:i/>
        </w:rPr>
        <w:t>“Make a judgement based on criteria; determine the value of”</w:t>
      </w:r>
    </w:p>
    <w:p w14:paraId="6F147F72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06A34CD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For each category (satellite technologies, computer technologies, biotechnologies, Electronic ID systems and robotics) you will be required to:</w:t>
      </w:r>
    </w:p>
    <w:p w14:paraId="05783DAB" w14:textId="77777777" w:rsidR="00A40367" w:rsidRDefault="00A40367" w:rsidP="00A4036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Define (state the meaning)</w:t>
      </w:r>
    </w:p>
    <w:p w14:paraId="70E28E81" w14:textId="77777777" w:rsidR="00A40367" w:rsidRDefault="00A40367" w:rsidP="00A4036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Identify an example of how it is used</w:t>
      </w:r>
    </w:p>
    <w:p w14:paraId="3E81D7D8" w14:textId="77777777" w:rsidR="00A40367" w:rsidRDefault="00A40367" w:rsidP="00A4036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(provide characteristics and features) </w:t>
      </w:r>
    </w:p>
    <w:p w14:paraId="16424021" w14:textId="77777777" w:rsidR="00A40367" w:rsidRDefault="00A40367" w:rsidP="00A4036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Discuss (Identify issues and provide points for and/or against)</w:t>
      </w:r>
    </w:p>
    <w:p w14:paraId="06A2F07B" w14:textId="77777777" w:rsidR="00A40367" w:rsidRDefault="00A40367" w:rsidP="00A4036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Evaluate (Make a judgement based on criteria; determine the value of)</w:t>
      </w:r>
    </w:p>
    <w:p w14:paraId="33F064E4" w14:textId="77777777" w:rsidR="00A40367" w:rsidRDefault="00A40367" w:rsidP="00A40367">
      <w:pPr>
        <w:autoSpaceDE w:val="0"/>
        <w:autoSpaceDN w:val="0"/>
        <w:adjustRightInd w:val="0"/>
        <w:rPr>
          <w:rFonts w:asciiTheme="majorHAnsi" w:hAnsiTheme="majorHAnsi"/>
        </w:rPr>
      </w:pPr>
    </w:p>
    <w:p w14:paraId="285B603D" w14:textId="77777777" w:rsidR="00A40367" w:rsidRDefault="00A40367" w:rsidP="00A4036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Some resources you might find helpful can be found below:</w:t>
      </w:r>
    </w:p>
    <w:p w14:paraId="5487BCBB" w14:textId="77777777" w:rsidR="00A40367" w:rsidRDefault="00A40367" w:rsidP="00A40367">
      <w:pPr>
        <w:rPr>
          <w:rFonts w:asciiTheme="majorHAnsi" w:hAnsiTheme="majorHAnsi"/>
        </w:rPr>
      </w:pPr>
    </w:p>
    <w:p w14:paraId="76603117" w14:textId="77777777" w:rsidR="00A40367" w:rsidRDefault="00A40367" w:rsidP="00A403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Satellite technologies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 global imaging and global positioning systems </w:t>
      </w:r>
    </w:p>
    <w:p w14:paraId="6348336B" w14:textId="77777777" w:rsidR="00A40367" w:rsidRDefault="001B1AE4" w:rsidP="00A40367">
      <w:pPr>
        <w:pStyle w:val="ListParagraph"/>
        <w:numPr>
          <w:ilvl w:val="0"/>
          <w:numId w:val="36"/>
        </w:numPr>
        <w:spacing w:after="200" w:line="276" w:lineRule="auto"/>
        <w:ind w:left="851"/>
        <w:rPr>
          <w:rFonts w:asciiTheme="majorHAnsi" w:hAnsiTheme="majorHAnsi"/>
        </w:rPr>
      </w:pPr>
      <w:hyperlink r:id="rId10" w:history="1">
        <w:r w:rsidR="00A40367">
          <w:rPr>
            <w:rStyle w:val="Hyperlink"/>
            <w:rFonts w:asciiTheme="majorHAnsi" w:hAnsiTheme="majorHAnsi"/>
          </w:rPr>
          <w:t>https://www.futurefarming.com/1045/eu-satellite-positioning-system-will-benefit-farmers/</w:t>
        </w:r>
      </w:hyperlink>
    </w:p>
    <w:p w14:paraId="63E977A5" w14:textId="77777777" w:rsidR="00A40367" w:rsidRDefault="001B1AE4" w:rsidP="00A40367">
      <w:pPr>
        <w:pStyle w:val="ListParagraph"/>
        <w:numPr>
          <w:ilvl w:val="0"/>
          <w:numId w:val="36"/>
        </w:numPr>
        <w:spacing w:after="200" w:line="276" w:lineRule="auto"/>
        <w:ind w:left="851"/>
        <w:rPr>
          <w:rFonts w:asciiTheme="majorHAnsi" w:hAnsiTheme="majorHAnsi"/>
        </w:rPr>
      </w:pPr>
      <w:hyperlink r:id="rId11" w:history="1">
        <w:r w:rsidR="00A40367">
          <w:rPr>
            <w:rStyle w:val="Hyperlink"/>
            <w:rFonts w:asciiTheme="majorHAnsi" w:hAnsiTheme="majorHAnsi"/>
          </w:rPr>
          <w:t>https://www.futurefarming.com/871/high-tech-satellite-bolsters-crop-monitoring/</w:t>
        </w:r>
      </w:hyperlink>
    </w:p>
    <w:p w14:paraId="0E9FE4BD" w14:textId="77777777" w:rsidR="00A40367" w:rsidRDefault="001B1AE4" w:rsidP="00A40367">
      <w:pPr>
        <w:pStyle w:val="ListParagraph"/>
        <w:numPr>
          <w:ilvl w:val="0"/>
          <w:numId w:val="36"/>
        </w:numPr>
        <w:spacing w:after="200" w:line="276" w:lineRule="auto"/>
        <w:ind w:left="851"/>
        <w:rPr>
          <w:rFonts w:asciiTheme="majorHAnsi" w:hAnsiTheme="majorHAnsi"/>
        </w:rPr>
      </w:pPr>
      <w:hyperlink r:id="rId12" w:history="1">
        <w:r w:rsidR="00A40367">
          <w:rPr>
            <w:rStyle w:val="Hyperlink"/>
            <w:rFonts w:asciiTheme="majorHAnsi" w:hAnsiTheme="majorHAnsi"/>
          </w:rPr>
          <w:t>https://www.futurefarming.com/2042/variable-rate-technology-raises-farm-profitability/</w:t>
        </w:r>
      </w:hyperlink>
      <w:r w:rsidR="00A40367">
        <w:rPr>
          <w:rFonts w:asciiTheme="majorHAnsi" w:hAnsiTheme="majorHAnsi"/>
        </w:rPr>
        <w:t xml:space="preserve"> </w:t>
      </w:r>
    </w:p>
    <w:p w14:paraId="2716DA70" w14:textId="77777777" w:rsidR="00A40367" w:rsidRDefault="001B1AE4" w:rsidP="00A40367">
      <w:pPr>
        <w:pStyle w:val="ListParagraph"/>
        <w:numPr>
          <w:ilvl w:val="0"/>
          <w:numId w:val="36"/>
        </w:numPr>
        <w:spacing w:after="200" w:line="276" w:lineRule="auto"/>
        <w:ind w:left="851"/>
        <w:rPr>
          <w:rFonts w:asciiTheme="majorHAnsi" w:hAnsiTheme="majorHAnsi"/>
        </w:rPr>
      </w:pPr>
      <w:hyperlink r:id="rId13" w:history="1">
        <w:r w:rsidR="00A40367">
          <w:rPr>
            <w:rStyle w:val="Hyperlink"/>
            <w:rFonts w:asciiTheme="majorHAnsi" w:hAnsiTheme="majorHAnsi"/>
          </w:rPr>
          <w:t>https://app.futurefarming.com/2017/06/30/leave-the-weeding-to-the-robots/content.html</w:t>
        </w:r>
      </w:hyperlink>
      <w:r w:rsidR="00A40367">
        <w:rPr>
          <w:rFonts w:asciiTheme="majorHAnsi" w:hAnsiTheme="majorHAnsi"/>
        </w:rPr>
        <w:t xml:space="preserve"> </w:t>
      </w:r>
    </w:p>
    <w:p w14:paraId="32C6C1DF" w14:textId="77777777" w:rsidR="00A40367" w:rsidRDefault="00A40367" w:rsidP="00A40367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Computer technologies,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 climate/weather forecasting, laser technologies and computer record keeping systems </w:t>
      </w:r>
    </w:p>
    <w:p w14:paraId="0E0850EC" w14:textId="77777777" w:rsidR="00A40367" w:rsidRDefault="001B1AE4" w:rsidP="00A40367">
      <w:pPr>
        <w:pStyle w:val="ListParagraph"/>
        <w:numPr>
          <w:ilvl w:val="0"/>
          <w:numId w:val="37"/>
        </w:numPr>
        <w:spacing w:after="200" w:line="276" w:lineRule="auto"/>
        <w:ind w:left="851"/>
        <w:rPr>
          <w:rFonts w:asciiTheme="majorHAnsi" w:hAnsiTheme="majorHAnsi"/>
        </w:rPr>
      </w:pPr>
      <w:hyperlink r:id="rId14" w:history="1">
        <w:r w:rsidR="00A40367">
          <w:rPr>
            <w:rStyle w:val="Hyperlink"/>
            <w:rFonts w:asciiTheme="majorHAnsi" w:hAnsiTheme="majorHAnsi"/>
          </w:rPr>
          <w:t>https://www.futurefarming.com/1436/smart-cameras-see-way-better-weed-control/</w:t>
        </w:r>
      </w:hyperlink>
    </w:p>
    <w:p w14:paraId="70151718" w14:textId="77777777" w:rsidR="00A40367" w:rsidRDefault="001B1AE4" w:rsidP="00A40367">
      <w:pPr>
        <w:pStyle w:val="ListParagraph"/>
        <w:numPr>
          <w:ilvl w:val="0"/>
          <w:numId w:val="37"/>
        </w:numPr>
        <w:spacing w:after="200" w:line="276" w:lineRule="auto"/>
        <w:ind w:left="851"/>
        <w:rPr>
          <w:rFonts w:asciiTheme="majorHAnsi" w:hAnsiTheme="majorHAnsi"/>
        </w:rPr>
      </w:pPr>
      <w:hyperlink r:id="rId15" w:history="1">
        <w:r w:rsidR="00A40367">
          <w:rPr>
            <w:rStyle w:val="Hyperlink"/>
            <w:rFonts w:asciiTheme="majorHAnsi" w:hAnsiTheme="majorHAnsi"/>
          </w:rPr>
          <w:t>https://app.futurefarming.com/2017/06/30/6-steps-to-manage-your-farm-data-successfully/content.html</w:t>
        </w:r>
      </w:hyperlink>
    </w:p>
    <w:p w14:paraId="7423D7BF" w14:textId="77777777" w:rsidR="00A40367" w:rsidRDefault="001B1AE4" w:rsidP="00A40367">
      <w:pPr>
        <w:pStyle w:val="ListParagraph"/>
        <w:numPr>
          <w:ilvl w:val="0"/>
          <w:numId w:val="37"/>
        </w:numPr>
        <w:spacing w:after="200" w:line="276" w:lineRule="auto"/>
        <w:ind w:left="851"/>
        <w:rPr>
          <w:rFonts w:asciiTheme="majorHAnsi" w:hAnsiTheme="majorHAnsi"/>
        </w:rPr>
      </w:pPr>
      <w:hyperlink r:id="rId16" w:history="1">
        <w:r w:rsidR="00A40367">
          <w:rPr>
            <w:rStyle w:val="Hyperlink"/>
            <w:rFonts w:asciiTheme="majorHAnsi" w:hAnsiTheme="majorHAnsi"/>
          </w:rPr>
          <w:t>https://app.futurefarming.com/2017/06/30/leave-the-weeding-to-the-robots/content.html</w:t>
        </w:r>
      </w:hyperlink>
      <w:r w:rsidR="00A40367">
        <w:rPr>
          <w:rFonts w:asciiTheme="majorHAnsi" w:hAnsiTheme="majorHAnsi"/>
        </w:rPr>
        <w:t xml:space="preserve"> </w:t>
      </w:r>
    </w:p>
    <w:p w14:paraId="1E18A71C" w14:textId="77777777" w:rsidR="00A40367" w:rsidRDefault="001B1AE4" w:rsidP="00A40367">
      <w:pPr>
        <w:pStyle w:val="ListParagraph"/>
        <w:numPr>
          <w:ilvl w:val="0"/>
          <w:numId w:val="37"/>
        </w:numPr>
        <w:spacing w:after="200" w:line="276" w:lineRule="auto"/>
        <w:ind w:left="851"/>
        <w:rPr>
          <w:rFonts w:asciiTheme="majorHAnsi" w:hAnsiTheme="majorHAnsi"/>
        </w:rPr>
      </w:pPr>
      <w:hyperlink r:id="rId17" w:history="1">
        <w:r w:rsidR="00A40367">
          <w:rPr>
            <w:rStyle w:val="Hyperlink"/>
            <w:rFonts w:asciiTheme="majorHAnsi" w:hAnsiTheme="majorHAnsi"/>
          </w:rPr>
          <w:t>https://app.futurefarming.com/2017/06/30/slow-internet-speed-is-biggest-barrier-to-canadian-precision-uptake-says-survey/content.html</w:t>
        </w:r>
      </w:hyperlink>
      <w:r w:rsidR="00A40367">
        <w:rPr>
          <w:rFonts w:asciiTheme="majorHAnsi" w:hAnsiTheme="majorHAnsi"/>
        </w:rPr>
        <w:t xml:space="preserve"> </w:t>
      </w:r>
    </w:p>
    <w:p w14:paraId="32CFA63A" w14:textId="77777777" w:rsidR="00A40367" w:rsidRDefault="00A40367" w:rsidP="00A40367">
      <w:pPr>
        <w:rPr>
          <w:rFonts w:asciiTheme="majorHAnsi" w:hAnsiTheme="majorHAnsi"/>
        </w:rPr>
      </w:pPr>
    </w:p>
    <w:p w14:paraId="6328DCBB" w14:textId="77777777" w:rsidR="00A40367" w:rsidRDefault="00A40367" w:rsidP="00A40367">
      <w:pPr>
        <w:rPr>
          <w:rFonts w:asciiTheme="majorHAnsi" w:hAnsiTheme="majorHAnsi"/>
        </w:rPr>
      </w:pPr>
    </w:p>
    <w:p w14:paraId="31A8CDB9" w14:textId="77777777" w:rsidR="00A40367" w:rsidRDefault="00A40367" w:rsidP="00A403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3E8F93D" w14:textId="77777777" w:rsidR="00A40367" w:rsidRDefault="00A40367" w:rsidP="00A403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Biotechnologies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 genetically modified organisms </w:t>
      </w:r>
    </w:p>
    <w:p w14:paraId="0BAE7A7F" w14:textId="77777777" w:rsidR="00A40367" w:rsidRDefault="001B1AE4" w:rsidP="00A40367">
      <w:pPr>
        <w:pStyle w:val="ListParagraph"/>
        <w:numPr>
          <w:ilvl w:val="0"/>
          <w:numId w:val="38"/>
        </w:numPr>
        <w:spacing w:after="200" w:line="276" w:lineRule="auto"/>
        <w:ind w:left="851"/>
        <w:rPr>
          <w:rFonts w:asciiTheme="majorHAnsi" w:hAnsiTheme="majorHAnsi"/>
        </w:rPr>
      </w:pPr>
      <w:hyperlink r:id="rId18" w:history="1">
        <w:r w:rsidR="00A40367">
          <w:rPr>
            <w:rStyle w:val="Hyperlink"/>
            <w:rFonts w:asciiTheme="majorHAnsi" w:hAnsiTheme="majorHAnsi"/>
          </w:rPr>
          <w:t>https://www.futurefarming.com/2262/gm-grass-risk-nz-farmings-competitive-advantage/</w:t>
        </w:r>
      </w:hyperlink>
    </w:p>
    <w:p w14:paraId="3F9E0BBD" w14:textId="77777777" w:rsidR="00A40367" w:rsidRDefault="001B1AE4" w:rsidP="00A40367">
      <w:pPr>
        <w:pStyle w:val="ListParagraph"/>
        <w:numPr>
          <w:ilvl w:val="0"/>
          <w:numId w:val="38"/>
        </w:numPr>
        <w:spacing w:after="200" w:line="276" w:lineRule="auto"/>
        <w:ind w:left="851"/>
        <w:rPr>
          <w:rFonts w:asciiTheme="majorHAnsi" w:hAnsiTheme="majorHAnsi"/>
        </w:rPr>
      </w:pPr>
      <w:hyperlink r:id="rId19" w:history="1">
        <w:r w:rsidR="00A40367">
          <w:rPr>
            <w:rStyle w:val="Hyperlink"/>
            <w:rFonts w:asciiTheme="majorHAnsi" w:hAnsiTheme="majorHAnsi"/>
          </w:rPr>
          <w:t>http://www.abc.net.au/news/2017-07-07/bananas-boosted-with-vitamin-a-hoped-to-save-lives-in-africa/8660500</w:t>
        </w:r>
      </w:hyperlink>
    </w:p>
    <w:p w14:paraId="2D3534F1" w14:textId="77777777" w:rsidR="00A40367" w:rsidRDefault="001B1AE4" w:rsidP="00A40367">
      <w:pPr>
        <w:pStyle w:val="ListParagraph"/>
        <w:numPr>
          <w:ilvl w:val="0"/>
          <w:numId w:val="38"/>
        </w:numPr>
        <w:spacing w:after="200" w:line="276" w:lineRule="auto"/>
        <w:ind w:left="851"/>
        <w:rPr>
          <w:rFonts w:asciiTheme="majorHAnsi" w:hAnsiTheme="majorHAnsi"/>
        </w:rPr>
      </w:pPr>
      <w:hyperlink r:id="rId20" w:history="1">
        <w:r w:rsidR="00A40367">
          <w:rPr>
            <w:rStyle w:val="Hyperlink"/>
            <w:rFonts w:asciiTheme="majorHAnsi" w:hAnsiTheme="majorHAnsi"/>
          </w:rPr>
          <w:t>https://www.facebook.com/abcnews.au/videos/10156947379454988/</w:t>
        </w:r>
      </w:hyperlink>
      <w:r w:rsidR="00A40367">
        <w:rPr>
          <w:rFonts w:asciiTheme="majorHAnsi" w:hAnsiTheme="majorHAnsi"/>
        </w:rPr>
        <w:t xml:space="preserve"> </w:t>
      </w:r>
    </w:p>
    <w:p w14:paraId="6D3CCEE0" w14:textId="77777777" w:rsidR="00A40367" w:rsidRDefault="001B1AE4" w:rsidP="00A40367">
      <w:pPr>
        <w:pStyle w:val="ListParagraph"/>
        <w:numPr>
          <w:ilvl w:val="0"/>
          <w:numId w:val="38"/>
        </w:numPr>
        <w:spacing w:after="200" w:line="276" w:lineRule="auto"/>
        <w:ind w:left="851"/>
        <w:rPr>
          <w:rFonts w:asciiTheme="majorHAnsi" w:hAnsiTheme="majorHAnsi"/>
        </w:rPr>
      </w:pPr>
      <w:hyperlink r:id="rId21" w:history="1">
        <w:r w:rsidR="00A40367">
          <w:rPr>
            <w:rStyle w:val="Hyperlink"/>
            <w:rFonts w:asciiTheme="majorHAnsi" w:hAnsiTheme="majorHAnsi"/>
          </w:rPr>
          <w:t>https://app.futurefarming.com/2017/06/30/gm-must-be-used-wisely/content.html</w:t>
        </w:r>
      </w:hyperlink>
    </w:p>
    <w:p w14:paraId="50D95299" w14:textId="77777777" w:rsidR="00A40367" w:rsidRDefault="001B1AE4" w:rsidP="00A40367">
      <w:pPr>
        <w:pStyle w:val="ListParagraph"/>
        <w:numPr>
          <w:ilvl w:val="0"/>
          <w:numId w:val="38"/>
        </w:numPr>
        <w:spacing w:after="200" w:line="276" w:lineRule="auto"/>
        <w:ind w:left="851"/>
        <w:rPr>
          <w:rFonts w:asciiTheme="majorHAnsi" w:hAnsiTheme="majorHAnsi"/>
        </w:rPr>
      </w:pPr>
      <w:hyperlink r:id="rId22" w:history="1">
        <w:r w:rsidR="00A40367">
          <w:rPr>
            <w:rStyle w:val="Hyperlink"/>
            <w:rFonts w:asciiTheme="majorHAnsi" w:hAnsiTheme="majorHAnsi"/>
          </w:rPr>
          <w:t>https://app.futurefarming.com/2017/06/30/gm-corn-varieties-to-target-glyphosate-resistant-weeds/content.html</w:t>
        </w:r>
      </w:hyperlink>
      <w:r w:rsidR="00A40367">
        <w:rPr>
          <w:rFonts w:asciiTheme="majorHAnsi" w:hAnsiTheme="majorHAnsi"/>
        </w:rPr>
        <w:t xml:space="preserve"> </w:t>
      </w:r>
    </w:p>
    <w:p w14:paraId="3C428EB9" w14:textId="77777777" w:rsidR="00A40367" w:rsidRDefault="001B1AE4" w:rsidP="00A40367">
      <w:pPr>
        <w:pStyle w:val="ListParagraph"/>
        <w:numPr>
          <w:ilvl w:val="0"/>
          <w:numId w:val="38"/>
        </w:numPr>
        <w:spacing w:after="200" w:line="276" w:lineRule="auto"/>
        <w:ind w:left="851"/>
        <w:rPr>
          <w:rFonts w:asciiTheme="majorHAnsi" w:hAnsiTheme="majorHAnsi"/>
        </w:rPr>
      </w:pPr>
      <w:hyperlink r:id="rId23" w:history="1">
        <w:r w:rsidR="00A40367">
          <w:rPr>
            <w:rStyle w:val="Hyperlink"/>
            <w:rFonts w:asciiTheme="majorHAnsi" w:hAnsiTheme="majorHAnsi"/>
          </w:rPr>
          <w:t>https://app.futurefarming.com/2017/06/30/in-gmos-we-trust/content.html</w:t>
        </w:r>
      </w:hyperlink>
      <w:r w:rsidR="00A40367">
        <w:rPr>
          <w:rFonts w:asciiTheme="majorHAnsi" w:hAnsiTheme="majorHAnsi"/>
        </w:rPr>
        <w:t xml:space="preserve"> </w:t>
      </w:r>
    </w:p>
    <w:p w14:paraId="606A328F" w14:textId="77777777" w:rsidR="00A40367" w:rsidRDefault="00A40367" w:rsidP="00A403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Electronic identification systems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 NLIS </w:t>
      </w:r>
    </w:p>
    <w:p w14:paraId="6522929B" w14:textId="77777777" w:rsidR="00A40367" w:rsidRDefault="001B1AE4" w:rsidP="00A40367">
      <w:pPr>
        <w:pStyle w:val="ListParagraph"/>
        <w:numPr>
          <w:ilvl w:val="0"/>
          <w:numId w:val="39"/>
        </w:numPr>
        <w:spacing w:after="200" w:line="276" w:lineRule="auto"/>
        <w:ind w:left="851"/>
        <w:rPr>
          <w:rFonts w:asciiTheme="majorHAnsi" w:hAnsiTheme="majorHAnsi"/>
        </w:rPr>
      </w:pPr>
      <w:hyperlink r:id="rId24" w:history="1">
        <w:r w:rsidR="00A40367">
          <w:rPr>
            <w:rStyle w:val="Hyperlink"/>
            <w:rFonts w:asciiTheme="majorHAnsi" w:hAnsiTheme="majorHAnsi"/>
          </w:rPr>
          <w:t>https://www.nlis.com.au/NLIS-Information/</w:t>
        </w:r>
      </w:hyperlink>
    </w:p>
    <w:p w14:paraId="7A5F2B68" w14:textId="77777777" w:rsidR="00A40367" w:rsidRDefault="001B1AE4" w:rsidP="00A40367">
      <w:pPr>
        <w:pStyle w:val="ListParagraph"/>
        <w:numPr>
          <w:ilvl w:val="0"/>
          <w:numId w:val="39"/>
        </w:numPr>
        <w:spacing w:after="200" w:line="276" w:lineRule="auto"/>
        <w:ind w:left="851"/>
        <w:rPr>
          <w:rFonts w:asciiTheme="majorHAnsi" w:hAnsiTheme="majorHAnsi"/>
        </w:rPr>
      </w:pPr>
      <w:hyperlink r:id="rId25" w:history="1">
        <w:r w:rsidR="00A40367">
          <w:rPr>
            <w:rStyle w:val="Hyperlink"/>
            <w:rFonts w:asciiTheme="majorHAnsi" w:hAnsiTheme="majorHAnsi"/>
          </w:rPr>
          <w:t>https://www.nlis.com.au/Faq/</w:t>
        </w:r>
      </w:hyperlink>
    </w:p>
    <w:p w14:paraId="30113296" w14:textId="77777777" w:rsidR="00A40367" w:rsidRDefault="001B1AE4" w:rsidP="00A40367">
      <w:pPr>
        <w:pStyle w:val="ListParagraph"/>
        <w:numPr>
          <w:ilvl w:val="0"/>
          <w:numId w:val="39"/>
        </w:numPr>
        <w:spacing w:after="200" w:line="276" w:lineRule="auto"/>
        <w:ind w:left="851"/>
        <w:rPr>
          <w:rFonts w:asciiTheme="majorHAnsi" w:hAnsiTheme="majorHAnsi"/>
        </w:rPr>
      </w:pPr>
      <w:hyperlink r:id="rId26" w:history="1">
        <w:r w:rsidR="00A40367">
          <w:rPr>
            <w:rStyle w:val="Hyperlink"/>
            <w:rFonts w:asciiTheme="majorHAnsi" w:hAnsiTheme="majorHAnsi"/>
          </w:rPr>
          <w:t>https://www.nlis.com.au/Glossary</w:t>
        </w:r>
      </w:hyperlink>
      <w:r w:rsidR="00A40367">
        <w:rPr>
          <w:rFonts w:asciiTheme="majorHAnsi" w:hAnsiTheme="majorHAnsi"/>
        </w:rPr>
        <w:t xml:space="preserve"> </w:t>
      </w:r>
    </w:p>
    <w:p w14:paraId="1ECE7D6F" w14:textId="77777777" w:rsidR="00A40367" w:rsidRDefault="001B1AE4" w:rsidP="00A40367">
      <w:pPr>
        <w:pStyle w:val="ListParagraph"/>
        <w:numPr>
          <w:ilvl w:val="0"/>
          <w:numId w:val="39"/>
        </w:numPr>
        <w:spacing w:after="200" w:line="276" w:lineRule="auto"/>
        <w:ind w:left="851"/>
        <w:rPr>
          <w:rFonts w:asciiTheme="majorHAnsi" w:hAnsiTheme="majorHAnsi"/>
        </w:rPr>
      </w:pPr>
      <w:hyperlink r:id="rId27" w:history="1">
        <w:r w:rsidR="00A40367">
          <w:rPr>
            <w:rStyle w:val="Hyperlink"/>
            <w:rFonts w:asciiTheme="majorHAnsi" w:hAnsiTheme="majorHAnsi"/>
          </w:rPr>
          <w:t>https://www.geekwire.com/2016/how-robots-are-taking-over-the-milking-parlor-and-why-its-good-for-the-cows/</w:t>
        </w:r>
      </w:hyperlink>
    </w:p>
    <w:p w14:paraId="72AED61A" w14:textId="77777777" w:rsidR="00A40367" w:rsidRDefault="001B1AE4" w:rsidP="00A40367">
      <w:pPr>
        <w:pStyle w:val="ListParagraph"/>
        <w:numPr>
          <w:ilvl w:val="0"/>
          <w:numId w:val="39"/>
        </w:numPr>
        <w:spacing w:after="200" w:line="276" w:lineRule="auto"/>
        <w:ind w:left="851"/>
        <w:rPr>
          <w:rFonts w:asciiTheme="majorHAnsi" w:hAnsiTheme="majorHAnsi"/>
        </w:rPr>
      </w:pPr>
      <w:hyperlink r:id="rId28" w:history="1">
        <w:r w:rsidR="00A40367">
          <w:rPr>
            <w:rStyle w:val="Hyperlink"/>
            <w:rFonts w:asciiTheme="majorHAnsi" w:hAnsiTheme="majorHAnsi"/>
          </w:rPr>
          <w:t>http://www.wiid.org/pdf/RFID-System-Applications-on-the-Farm-FINAL.pdf</w:t>
        </w:r>
      </w:hyperlink>
      <w:r w:rsidR="00A40367">
        <w:rPr>
          <w:rFonts w:asciiTheme="majorHAnsi" w:hAnsiTheme="majorHAnsi"/>
        </w:rPr>
        <w:t xml:space="preserve"> </w:t>
      </w:r>
    </w:p>
    <w:p w14:paraId="385887ED" w14:textId="77777777" w:rsidR="00A40367" w:rsidRDefault="00A40367" w:rsidP="00A403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Robotics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 milking, shearing and machinery</w:t>
      </w:r>
    </w:p>
    <w:p w14:paraId="376358E7" w14:textId="77777777" w:rsidR="00A40367" w:rsidRDefault="001B1AE4" w:rsidP="00A40367">
      <w:pPr>
        <w:pStyle w:val="ListParagraph"/>
        <w:numPr>
          <w:ilvl w:val="0"/>
          <w:numId w:val="40"/>
        </w:numPr>
        <w:spacing w:after="200" w:line="276" w:lineRule="auto"/>
        <w:ind w:left="851"/>
        <w:rPr>
          <w:rFonts w:asciiTheme="majorHAnsi" w:hAnsiTheme="majorHAnsi"/>
        </w:rPr>
      </w:pPr>
      <w:hyperlink r:id="rId29" w:history="1">
        <w:r w:rsidR="00A40367">
          <w:rPr>
            <w:rStyle w:val="Hyperlink"/>
            <w:rFonts w:asciiTheme="majorHAnsi" w:hAnsiTheme="majorHAnsi"/>
          </w:rPr>
          <w:t>https://www.futurefarming.com/1583/first-commercial-robot-dino-weeds-up-to-5ha-of-veg-crops-a-day/</w:t>
        </w:r>
      </w:hyperlink>
      <w:r w:rsidR="00A40367">
        <w:rPr>
          <w:rFonts w:asciiTheme="majorHAnsi" w:hAnsiTheme="majorHAnsi"/>
        </w:rPr>
        <w:t xml:space="preserve"> </w:t>
      </w:r>
    </w:p>
    <w:p w14:paraId="79566C88" w14:textId="77777777" w:rsidR="00A40367" w:rsidRDefault="001B1AE4" w:rsidP="00A40367">
      <w:pPr>
        <w:pStyle w:val="ListParagraph"/>
        <w:numPr>
          <w:ilvl w:val="0"/>
          <w:numId w:val="40"/>
        </w:numPr>
        <w:spacing w:after="200" w:line="276" w:lineRule="auto"/>
        <w:ind w:left="851"/>
        <w:rPr>
          <w:rFonts w:asciiTheme="majorHAnsi" w:hAnsiTheme="majorHAnsi"/>
        </w:rPr>
      </w:pPr>
      <w:hyperlink r:id="rId30" w:history="1">
        <w:r w:rsidR="00A40367">
          <w:rPr>
            <w:rStyle w:val="Hyperlink"/>
            <w:rFonts w:asciiTheme="majorHAnsi" w:hAnsiTheme="majorHAnsi"/>
          </w:rPr>
          <w:t>https://www.futurefarming.com/868/world-first-farming-robots-project-makes-start/</w:t>
        </w:r>
      </w:hyperlink>
    </w:p>
    <w:p w14:paraId="038E9CB7" w14:textId="77777777" w:rsidR="00A40367" w:rsidRDefault="001B1AE4" w:rsidP="00A40367">
      <w:pPr>
        <w:pStyle w:val="ListParagraph"/>
        <w:numPr>
          <w:ilvl w:val="0"/>
          <w:numId w:val="40"/>
        </w:numPr>
        <w:spacing w:after="200" w:line="276" w:lineRule="auto"/>
        <w:ind w:left="851"/>
        <w:rPr>
          <w:rFonts w:asciiTheme="majorHAnsi" w:hAnsiTheme="majorHAnsi"/>
        </w:rPr>
      </w:pPr>
      <w:hyperlink r:id="rId31" w:history="1">
        <w:r w:rsidR="00A40367">
          <w:rPr>
            <w:rStyle w:val="Hyperlink"/>
            <w:rFonts w:asciiTheme="majorHAnsi" w:hAnsiTheme="majorHAnsi"/>
          </w:rPr>
          <w:t>https://www.futurefarming.com/1436/smart-cameras-see-way-better-weed-control/</w:t>
        </w:r>
      </w:hyperlink>
    </w:p>
    <w:p w14:paraId="111EBCF9" w14:textId="77777777" w:rsidR="00A40367" w:rsidRDefault="001B1AE4" w:rsidP="00A40367">
      <w:pPr>
        <w:pStyle w:val="ListParagraph"/>
        <w:numPr>
          <w:ilvl w:val="0"/>
          <w:numId w:val="40"/>
        </w:numPr>
        <w:spacing w:after="200" w:line="276" w:lineRule="auto"/>
        <w:ind w:left="851"/>
        <w:rPr>
          <w:rFonts w:asciiTheme="majorHAnsi" w:hAnsiTheme="majorHAnsi"/>
        </w:rPr>
      </w:pPr>
      <w:hyperlink r:id="rId32" w:history="1">
        <w:r w:rsidR="00A40367">
          <w:rPr>
            <w:rStyle w:val="Hyperlink"/>
            <w:rFonts w:asciiTheme="majorHAnsi" w:hAnsiTheme="majorHAnsi"/>
          </w:rPr>
          <w:t>http://www.dairyaustralia.com.au/Animal-management/Milking/Automatic-milking-systems.aspx</w:t>
        </w:r>
      </w:hyperlink>
    </w:p>
    <w:p w14:paraId="6344618A" w14:textId="77777777" w:rsidR="00A40367" w:rsidRDefault="001B1AE4" w:rsidP="00A40367">
      <w:pPr>
        <w:pStyle w:val="ListParagraph"/>
        <w:numPr>
          <w:ilvl w:val="0"/>
          <w:numId w:val="40"/>
        </w:numPr>
        <w:spacing w:after="200" w:line="276" w:lineRule="auto"/>
        <w:ind w:left="851"/>
        <w:rPr>
          <w:rFonts w:asciiTheme="majorHAnsi" w:hAnsiTheme="majorHAnsi"/>
        </w:rPr>
      </w:pPr>
      <w:hyperlink r:id="rId33" w:history="1">
        <w:r w:rsidR="00A40367">
          <w:rPr>
            <w:rStyle w:val="Hyperlink"/>
            <w:rFonts w:asciiTheme="majorHAnsi" w:hAnsiTheme="majorHAnsi"/>
          </w:rPr>
          <w:t>http://www.abc.net.au/news/rural/2017-07-06/robotic-milked-cows-calmer-study-finds/8683400</w:t>
        </w:r>
      </w:hyperlink>
    </w:p>
    <w:p w14:paraId="515ED71B" w14:textId="77777777" w:rsidR="00A40367" w:rsidRDefault="00A40367" w:rsidP="00A40367">
      <w:pPr>
        <w:rPr>
          <w:rFonts w:asciiTheme="majorHAnsi" w:hAnsiTheme="majorHAnsi" w:cs="ArialMT"/>
        </w:rPr>
      </w:pPr>
    </w:p>
    <w:p w14:paraId="74FA1070" w14:textId="77777777" w:rsidR="005B4B9C" w:rsidRDefault="00A40367">
      <w:pPr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br w:type="page"/>
      </w:r>
    </w:p>
    <w:p w14:paraId="7E74FEBA" w14:textId="77777777" w:rsidR="005B4B9C" w:rsidRDefault="005B4B9C">
      <w:pPr>
        <w:rPr>
          <w:rFonts w:asciiTheme="majorHAnsi" w:hAnsiTheme="majorHAnsi" w:cs="ArialMT"/>
        </w:rPr>
        <w:sectPr w:rsidR="005B4B9C" w:rsidSect="008E0C3E">
          <w:headerReference w:type="first" r:id="rId34"/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</w:p>
    <w:p w14:paraId="2B3EA0E8" w14:textId="77777777" w:rsidR="005B4B9C" w:rsidRPr="000C6CA5" w:rsidRDefault="005B4B9C" w:rsidP="005B4B9C">
      <w:pPr>
        <w:jc w:val="center"/>
        <w:rPr>
          <w:b/>
          <w:sz w:val="36"/>
          <w:szCs w:val="28"/>
        </w:rPr>
      </w:pPr>
      <w:r w:rsidRPr="000C6CA5">
        <w:rPr>
          <w:b/>
          <w:sz w:val="36"/>
          <w:szCs w:val="28"/>
        </w:rPr>
        <w:lastRenderedPageBreak/>
        <w:t>HSC Agriculture</w:t>
      </w:r>
    </w:p>
    <w:p w14:paraId="1CAF9F1A" w14:textId="77777777" w:rsidR="005B4B9C" w:rsidRPr="008F7A6E" w:rsidRDefault="005B4B9C" w:rsidP="005B4B9C">
      <w:pPr>
        <w:jc w:val="center"/>
      </w:pPr>
      <w:r>
        <w:rPr>
          <w:b/>
        </w:rPr>
        <w:t>Outcome: H5.1 Evaluates the impact of innovation, ethics and current issues on Australian agricultural systems</w:t>
      </w:r>
    </w:p>
    <w:p w14:paraId="1877727A" w14:textId="77777777" w:rsidR="005B4B9C" w:rsidRPr="000C6CA5" w:rsidRDefault="005B4B9C" w:rsidP="005B4B9C">
      <w:pPr>
        <w:jc w:val="center"/>
      </w:pPr>
      <w:r>
        <w:rPr>
          <w:rFonts w:asciiTheme="majorHAnsi" w:hAnsiTheme="majorHAnsi"/>
          <w:b/>
          <w:sz w:val="28"/>
        </w:rPr>
        <w:t xml:space="preserve">Part A: </w:t>
      </w:r>
      <w:r w:rsidRPr="000C6CA5">
        <w:rPr>
          <w:rFonts w:asciiTheme="majorHAnsi" w:hAnsiTheme="majorHAnsi"/>
          <w:b/>
          <w:sz w:val="28"/>
          <w:szCs w:val="22"/>
        </w:rPr>
        <w:t>Evaluate a range of new technological developments that may assist agricultural industries”</w:t>
      </w:r>
    </w:p>
    <w:p w14:paraId="396F777B" w14:textId="77777777" w:rsidR="005B4B9C" w:rsidRPr="009E157F" w:rsidRDefault="005B4B9C" w:rsidP="005B4B9C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Use the following ALARM to assist in the </w:t>
      </w:r>
      <w:r w:rsidRPr="009E157F">
        <w:rPr>
          <w:rFonts w:asciiTheme="majorHAnsi" w:hAnsiTheme="majorHAnsi"/>
          <w:b/>
          <w:bCs/>
        </w:rPr>
        <w:t>evaluation</w:t>
      </w:r>
      <w:r>
        <w:rPr>
          <w:rFonts w:asciiTheme="majorHAnsi" w:hAnsiTheme="majorHAnsi"/>
        </w:rPr>
        <w:t xml:space="preserve"> of three (3) technologies to answer the above question.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30"/>
        <w:gridCol w:w="2409"/>
        <w:gridCol w:w="2208"/>
        <w:gridCol w:w="4396"/>
        <w:gridCol w:w="1402"/>
        <w:gridCol w:w="2777"/>
      </w:tblGrid>
      <w:tr w:rsidR="005B4B9C" w:rsidRPr="00424F40" w14:paraId="3489BD7E" w14:textId="77777777" w:rsidTr="00C220D6">
        <w:trPr>
          <w:trHeight w:val="848"/>
        </w:trPr>
        <w:tc>
          <w:tcPr>
            <w:tcW w:w="2230" w:type="dxa"/>
            <w:shd w:val="clear" w:color="auto" w:fill="C000C0"/>
            <w:vAlign w:val="center"/>
          </w:tcPr>
          <w:p w14:paraId="04477644" w14:textId="77777777" w:rsidR="005B4B9C" w:rsidRPr="00424F40" w:rsidRDefault="005B4B9C" w:rsidP="00C220D6">
            <w:pPr>
              <w:jc w:val="center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Identify</w:t>
            </w:r>
          </w:p>
        </w:tc>
        <w:tc>
          <w:tcPr>
            <w:tcW w:w="2409" w:type="dxa"/>
            <w:shd w:val="clear" w:color="auto" w:fill="19C3FF"/>
            <w:vAlign w:val="center"/>
          </w:tcPr>
          <w:p w14:paraId="4490B43E" w14:textId="77777777" w:rsidR="005B4B9C" w:rsidRPr="00424F40" w:rsidRDefault="005B4B9C" w:rsidP="00C220D6">
            <w:pPr>
              <w:jc w:val="center"/>
              <w:rPr>
                <w:b/>
                <w:sz w:val="28"/>
              </w:rPr>
            </w:pPr>
            <w:r w:rsidRPr="00FC52C5">
              <w:rPr>
                <w:b/>
                <w:color w:val="FFFFFF" w:themeColor="background1"/>
                <w:sz w:val="28"/>
              </w:rPr>
              <w:t>Describe</w:t>
            </w:r>
          </w:p>
        </w:tc>
        <w:tc>
          <w:tcPr>
            <w:tcW w:w="2208" w:type="dxa"/>
            <w:shd w:val="clear" w:color="auto" w:fill="92D050"/>
            <w:vAlign w:val="center"/>
          </w:tcPr>
          <w:p w14:paraId="7E5F886F" w14:textId="77777777" w:rsidR="005B4B9C" w:rsidRPr="00424F40" w:rsidRDefault="005B4B9C" w:rsidP="00C220D6">
            <w:pPr>
              <w:jc w:val="center"/>
              <w:rPr>
                <w:b/>
                <w:sz w:val="28"/>
              </w:rPr>
            </w:pPr>
            <w:r w:rsidRPr="00424F40">
              <w:rPr>
                <w:b/>
                <w:sz w:val="28"/>
              </w:rPr>
              <w:t>Explain</w:t>
            </w:r>
          </w:p>
        </w:tc>
        <w:tc>
          <w:tcPr>
            <w:tcW w:w="4396" w:type="dxa"/>
            <w:shd w:val="clear" w:color="auto" w:fill="FFFF00"/>
            <w:vAlign w:val="center"/>
          </w:tcPr>
          <w:p w14:paraId="32020954" w14:textId="77777777" w:rsidR="005B4B9C" w:rsidRPr="00FC52C5" w:rsidRDefault="005B4B9C" w:rsidP="00C220D6">
            <w:pPr>
              <w:jc w:val="center"/>
              <w:rPr>
                <w:b/>
                <w:color w:val="000000" w:themeColor="text1"/>
                <w:sz w:val="28"/>
              </w:rPr>
            </w:pPr>
            <w:r w:rsidRPr="00FC52C5">
              <w:rPr>
                <w:b/>
                <w:color w:val="000000" w:themeColor="text1"/>
                <w:sz w:val="28"/>
              </w:rPr>
              <w:t>Analyse</w:t>
            </w:r>
          </w:p>
        </w:tc>
        <w:tc>
          <w:tcPr>
            <w:tcW w:w="4179" w:type="dxa"/>
            <w:gridSpan w:val="2"/>
            <w:shd w:val="clear" w:color="auto" w:fill="FF9933"/>
            <w:vAlign w:val="center"/>
          </w:tcPr>
          <w:p w14:paraId="132CB0DD" w14:textId="77777777" w:rsidR="005B4B9C" w:rsidRPr="00424F40" w:rsidRDefault="005B4B9C" w:rsidP="00C220D6">
            <w:pPr>
              <w:jc w:val="center"/>
              <w:rPr>
                <w:b/>
                <w:sz w:val="28"/>
              </w:rPr>
            </w:pPr>
            <w:r w:rsidRPr="004622A8">
              <w:rPr>
                <w:b/>
                <w:color w:val="FFFFFF" w:themeColor="background1"/>
                <w:sz w:val="28"/>
              </w:rPr>
              <w:t>Evaluate</w:t>
            </w:r>
          </w:p>
        </w:tc>
      </w:tr>
      <w:tr w:rsidR="005B4B9C" w:rsidRPr="0000163B" w14:paraId="61659B7C" w14:textId="77777777" w:rsidTr="00C220D6">
        <w:trPr>
          <w:trHeight w:val="1504"/>
        </w:trPr>
        <w:tc>
          <w:tcPr>
            <w:tcW w:w="2230" w:type="dxa"/>
          </w:tcPr>
          <w:p w14:paraId="23374EE3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  <w:r w:rsidRPr="008E27A2">
              <w:rPr>
                <w:rFonts w:asciiTheme="majorHAnsi" w:hAnsiTheme="majorHAnsi"/>
                <w:b/>
              </w:rPr>
              <w:t>Identify new technological developments in agriculture and an example of its use</w:t>
            </w:r>
          </w:p>
        </w:tc>
        <w:tc>
          <w:tcPr>
            <w:tcW w:w="2409" w:type="dxa"/>
          </w:tcPr>
          <w:p w14:paraId="1BDA1237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  <w:r w:rsidRPr="008E27A2">
              <w:rPr>
                <w:rFonts w:asciiTheme="majorHAnsi" w:hAnsiTheme="majorHAnsi"/>
                <w:b/>
              </w:rPr>
              <w:t>Describe the features/components for each technology</w:t>
            </w:r>
          </w:p>
        </w:tc>
        <w:tc>
          <w:tcPr>
            <w:tcW w:w="2208" w:type="dxa"/>
          </w:tcPr>
          <w:p w14:paraId="17F980DB" w14:textId="77777777" w:rsidR="005B4B9C" w:rsidRPr="009E157F" w:rsidRDefault="005B4B9C" w:rsidP="00C220D6">
            <w:pPr>
              <w:pStyle w:val="NoSpacing"/>
              <w:rPr>
                <w:b/>
                <w:bCs/>
                <w:sz w:val="20"/>
              </w:rPr>
            </w:pPr>
            <w:r w:rsidRPr="009E157F">
              <w:rPr>
                <w:b/>
                <w:bCs/>
                <w:szCs w:val="24"/>
              </w:rPr>
              <w:t>What is the cause/effect of each technology</w:t>
            </w:r>
          </w:p>
        </w:tc>
        <w:tc>
          <w:tcPr>
            <w:tcW w:w="4396" w:type="dxa"/>
            <w:shd w:val="clear" w:color="auto" w:fill="auto"/>
          </w:tcPr>
          <w:p w14:paraId="59D0FFDD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  <w:r w:rsidRPr="008E27A2">
              <w:rPr>
                <w:rFonts w:asciiTheme="majorHAnsi" w:hAnsiTheme="majorHAnsi"/>
                <w:b/>
              </w:rPr>
              <w:t>Provide points for and against using the technolog</w:t>
            </w:r>
            <w:r>
              <w:rPr>
                <w:rFonts w:asciiTheme="majorHAnsi" w:hAnsiTheme="majorHAnsi"/>
                <w:b/>
              </w:rPr>
              <w:t xml:space="preserve">ies being used </w:t>
            </w:r>
            <w:r w:rsidRPr="008E27A2">
              <w:rPr>
                <w:rFonts w:asciiTheme="majorHAnsi" w:hAnsiTheme="majorHAnsi"/>
                <w:b/>
              </w:rPr>
              <w:t>in agriculture</w:t>
            </w:r>
          </w:p>
        </w:tc>
        <w:tc>
          <w:tcPr>
            <w:tcW w:w="4179" w:type="dxa"/>
            <w:gridSpan w:val="2"/>
          </w:tcPr>
          <w:p w14:paraId="41F4A4DD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  <w:r w:rsidRPr="008E27A2">
              <w:rPr>
                <w:rFonts w:asciiTheme="majorHAnsi" w:hAnsiTheme="majorHAnsi"/>
                <w:b/>
              </w:rPr>
              <w:t>Make a judgement based on the criteria as to the validity of the technology within an agricultural setting</w:t>
            </w:r>
          </w:p>
        </w:tc>
      </w:tr>
      <w:tr w:rsidR="005B4B9C" w:rsidRPr="0000163B" w14:paraId="3CC1B8D0" w14:textId="77777777" w:rsidTr="002704F6">
        <w:trPr>
          <w:trHeight w:val="4519"/>
        </w:trPr>
        <w:tc>
          <w:tcPr>
            <w:tcW w:w="2230" w:type="dxa"/>
          </w:tcPr>
          <w:p w14:paraId="120ABECA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4145FD96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351E31CB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62690B77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72E9C272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2141713B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66A19D27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58DF969E" w14:textId="77777777" w:rsidR="005B4B9C" w:rsidRDefault="005B4B9C" w:rsidP="00C220D6">
            <w:pPr>
              <w:pStyle w:val="NoSpacing"/>
              <w:rPr>
                <w:sz w:val="20"/>
              </w:rPr>
            </w:pPr>
          </w:p>
          <w:p w14:paraId="29A3C4D2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21C631E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0B856DF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0B75F50F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0AD17CB3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0365D985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1054A437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3ABD9785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120DDDB5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31D3281A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4594E751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10615F12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5A68843A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469DD256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9268567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4E44224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116CE43" w14:textId="05D8AFFD" w:rsidR="002704F6" w:rsidRPr="0075021D" w:rsidRDefault="002704F6" w:rsidP="00C220D6">
            <w:pPr>
              <w:pStyle w:val="NoSpacing"/>
              <w:rPr>
                <w:sz w:val="20"/>
              </w:rPr>
            </w:pPr>
          </w:p>
        </w:tc>
        <w:tc>
          <w:tcPr>
            <w:tcW w:w="2409" w:type="dxa"/>
          </w:tcPr>
          <w:p w14:paraId="42F3CC29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</w:p>
        </w:tc>
        <w:tc>
          <w:tcPr>
            <w:tcW w:w="2208" w:type="dxa"/>
          </w:tcPr>
          <w:p w14:paraId="1DEC2959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</w:p>
        </w:tc>
        <w:tc>
          <w:tcPr>
            <w:tcW w:w="4396" w:type="dxa"/>
            <w:shd w:val="clear" w:color="auto" w:fill="auto"/>
          </w:tcPr>
          <w:p w14:paraId="07FAF6C1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</w:p>
        </w:tc>
        <w:tc>
          <w:tcPr>
            <w:tcW w:w="4179" w:type="dxa"/>
            <w:gridSpan w:val="2"/>
          </w:tcPr>
          <w:p w14:paraId="41D8FF2A" w14:textId="77777777" w:rsidR="005B4B9C" w:rsidRPr="0075021D" w:rsidRDefault="005B4B9C" w:rsidP="00C220D6">
            <w:pPr>
              <w:pStyle w:val="NoSpacing"/>
              <w:rPr>
                <w:sz w:val="20"/>
              </w:rPr>
            </w:pPr>
          </w:p>
        </w:tc>
      </w:tr>
      <w:tr w:rsidR="002704F6" w:rsidRPr="0000163B" w14:paraId="7BE1CCED" w14:textId="77777777" w:rsidTr="002704F6">
        <w:trPr>
          <w:trHeight w:val="4519"/>
        </w:trPr>
        <w:tc>
          <w:tcPr>
            <w:tcW w:w="2230" w:type="dxa"/>
          </w:tcPr>
          <w:p w14:paraId="24C4A9B2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76DF06F9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7111698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3612E2AA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291B5A45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7D498242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78A30B41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1AD6BB55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5CCD7321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705CD9C2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23A06EC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15E711E5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E39A563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47F6D1C0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4D1903DE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0E884119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5FBAE13C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3190DA7B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1BE3D7F7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5C140D3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672093C7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031A9B2C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06A11D8A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32F546F8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36F65331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5E58B54E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3392D117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2B2BD83D" w14:textId="77777777" w:rsidR="002704F6" w:rsidRDefault="002704F6" w:rsidP="00C220D6">
            <w:pPr>
              <w:pStyle w:val="NoSpacing"/>
              <w:rPr>
                <w:sz w:val="20"/>
              </w:rPr>
            </w:pPr>
          </w:p>
          <w:p w14:paraId="106D037B" w14:textId="52B3ED2B" w:rsidR="002704F6" w:rsidRDefault="002704F6" w:rsidP="00C220D6">
            <w:pPr>
              <w:pStyle w:val="NoSpacing"/>
              <w:rPr>
                <w:sz w:val="20"/>
              </w:rPr>
            </w:pPr>
          </w:p>
        </w:tc>
        <w:tc>
          <w:tcPr>
            <w:tcW w:w="2409" w:type="dxa"/>
          </w:tcPr>
          <w:p w14:paraId="412B2E25" w14:textId="77777777" w:rsidR="002704F6" w:rsidRPr="0075021D" w:rsidRDefault="002704F6" w:rsidP="00C220D6">
            <w:pPr>
              <w:pStyle w:val="NoSpacing"/>
              <w:rPr>
                <w:sz w:val="20"/>
              </w:rPr>
            </w:pPr>
          </w:p>
        </w:tc>
        <w:tc>
          <w:tcPr>
            <w:tcW w:w="2208" w:type="dxa"/>
          </w:tcPr>
          <w:p w14:paraId="30961E94" w14:textId="77777777" w:rsidR="002704F6" w:rsidRPr="0075021D" w:rsidRDefault="002704F6" w:rsidP="00C220D6">
            <w:pPr>
              <w:pStyle w:val="NoSpacing"/>
              <w:rPr>
                <w:sz w:val="20"/>
              </w:rPr>
            </w:pPr>
          </w:p>
        </w:tc>
        <w:tc>
          <w:tcPr>
            <w:tcW w:w="4396" w:type="dxa"/>
            <w:shd w:val="clear" w:color="auto" w:fill="auto"/>
          </w:tcPr>
          <w:p w14:paraId="0A1FE524" w14:textId="77777777" w:rsidR="002704F6" w:rsidRPr="0075021D" w:rsidRDefault="002704F6" w:rsidP="00C220D6">
            <w:pPr>
              <w:pStyle w:val="NoSpacing"/>
              <w:rPr>
                <w:sz w:val="20"/>
              </w:rPr>
            </w:pPr>
          </w:p>
        </w:tc>
        <w:tc>
          <w:tcPr>
            <w:tcW w:w="4179" w:type="dxa"/>
            <w:gridSpan w:val="2"/>
          </w:tcPr>
          <w:p w14:paraId="04A65399" w14:textId="77777777" w:rsidR="002704F6" w:rsidRPr="0075021D" w:rsidRDefault="002704F6" w:rsidP="00C220D6">
            <w:pPr>
              <w:pStyle w:val="NoSpacing"/>
              <w:rPr>
                <w:sz w:val="20"/>
              </w:rPr>
            </w:pPr>
          </w:p>
        </w:tc>
      </w:tr>
      <w:tr w:rsidR="005B4B9C" w14:paraId="5181FAB5" w14:textId="77777777" w:rsidTr="00C220D6">
        <w:trPr>
          <w:trHeight w:val="643"/>
        </w:trPr>
        <w:tc>
          <w:tcPr>
            <w:tcW w:w="2230" w:type="dxa"/>
            <w:shd w:val="clear" w:color="auto" w:fill="FF0000"/>
            <w:vAlign w:val="center"/>
          </w:tcPr>
          <w:p w14:paraId="6EDBD322" w14:textId="77777777" w:rsidR="005B4B9C" w:rsidRPr="00FC52C5" w:rsidRDefault="005B4B9C" w:rsidP="00C220D6">
            <w:pPr>
              <w:rPr>
                <w:b/>
                <w:sz w:val="28"/>
                <w:u w:val="single"/>
              </w:rPr>
            </w:pPr>
            <w:r w:rsidRPr="00FC52C5">
              <w:rPr>
                <w:b/>
                <w:color w:val="FFFFFF" w:themeColor="background1"/>
                <w:sz w:val="28"/>
                <w:u w:val="single"/>
              </w:rPr>
              <w:t>Critically Evaluate</w:t>
            </w:r>
            <w:r w:rsidRPr="00FC52C5">
              <w:rPr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10415" w:type="dxa"/>
            <w:gridSpan w:val="4"/>
            <w:shd w:val="clear" w:color="auto" w:fill="BFBFBF" w:themeFill="background1" w:themeFillShade="BF"/>
          </w:tcPr>
          <w:p w14:paraId="023FBBD0" w14:textId="77777777" w:rsidR="005B4B9C" w:rsidRPr="0088669C" w:rsidRDefault="005B4B9C" w:rsidP="00C220D6"/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14:paraId="6214C2CC" w14:textId="77777777" w:rsidR="005B4B9C" w:rsidRPr="002F00A1" w:rsidRDefault="005B4B9C" w:rsidP="00C220D6">
            <w:pPr>
              <w:rPr>
                <w:sz w:val="20"/>
              </w:rPr>
            </w:pPr>
          </w:p>
        </w:tc>
      </w:tr>
      <w:tr w:rsidR="005B4B9C" w14:paraId="0F531D8D" w14:textId="77777777" w:rsidTr="00C220D6">
        <w:trPr>
          <w:trHeight w:val="978"/>
        </w:trPr>
        <w:tc>
          <w:tcPr>
            <w:tcW w:w="2230" w:type="dxa"/>
            <w:shd w:val="clear" w:color="auto" w:fill="000000" w:themeFill="text1"/>
            <w:vAlign w:val="center"/>
          </w:tcPr>
          <w:p w14:paraId="027BC022" w14:textId="77777777" w:rsidR="005B4B9C" w:rsidRPr="00424F40" w:rsidRDefault="005B4B9C" w:rsidP="00C220D6">
            <w:pPr>
              <w:rPr>
                <w:b/>
                <w:sz w:val="28"/>
              </w:rPr>
            </w:pPr>
            <w:r w:rsidRPr="00FC52C5">
              <w:rPr>
                <w:b/>
                <w:color w:val="FFFFFF" w:themeColor="background1"/>
                <w:sz w:val="28"/>
                <w:u w:val="single"/>
              </w:rPr>
              <w:t>Topic Concept</w:t>
            </w:r>
            <w:r w:rsidRPr="004622A8">
              <w:rPr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10415" w:type="dxa"/>
            <w:gridSpan w:val="4"/>
            <w:shd w:val="clear" w:color="auto" w:fill="auto"/>
            <w:vAlign w:val="center"/>
          </w:tcPr>
          <w:p w14:paraId="60868BAD" w14:textId="77777777" w:rsidR="005B4B9C" w:rsidRPr="000C6CA5" w:rsidRDefault="005B4B9C" w:rsidP="00C220D6">
            <w:pPr>
              <w:rPr>
                <w:bCs/>
              </w:rPr>
            </w:pPr>
            <w:r w:rsidRPr="000C6CA5">
              <w:rPr>
                <w:bCs/>
              </w:rPr>
              <w:t>Evaluates the impact of innovation, ethics and current issues on Australian agricultural systems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A955F3" w14:textId="77777777" w:rsidR="005B4B9C" w:rsidRPr="002F00A1" w:rsidRDefault="005B4B9C" w:rsidP="00C220D6">
            <w:pPr>
              <w:rPr>
                <w:sz w:val="20"/>
              </w:rPr>
            </w:pPr>
          </w:p>
        </w:tc>
      </w:tr>
      <w:tr w:rsidR="005B4B9C" w14:paraId="7C6FCCE9" w14:textId="77777777" w:rsidTr="00C220D6">
        <w:trPr>
          <w:trHeight w:val="993"/>
        </w:trPr>
        <w:tc>
          <w:tcPr>
            <w:tcW w:w="2230" w:type="dxa"/>
            <w:shd w:val="clear" w:color="auto" w:fill="00518E"/>
            <w:vAlign w:val="center"/>
          </w:tcPr>
          <w:p w14:paraId="02A16EA3" w14:textId="77777777" w:rsidR="005B4B9C" w:rsidRPr="00424F40" w:rsidRDefault="005B4B9C" w:rsidP="00C220D6">
            <w:pPr>
              <w:rPr>
                <w:b/>
                <w:sz w:val="28"/>
              </w:rPr>
            </w:pPr>
            <w:r w:rsidRPr="00FC52C5">
              <w:rPr>
                <w:b/>
                <w:color w:val="FFFFFF" w:themeColor="background1"/>
                <w:sz w:val="28"/>
                <w:u w:val="single"/>
              </w:rPr>
              <w:t>Appreciate</w:t>
            </w:r>
            <w:r w:rsidRPr="00FC52C5">
              <w:rPr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10415" w:type="dxa"/>
            <w:gridSpan w:val="4"/>
            <w:shd w:val="clear" w:color="auto" w:fill="auto"/>
            <w:vAlign w:val="center"/>
          </w:tcPr>
          <w:p w14:paraId="061E107A" w14:textId="77777777" w:rsidR="005B4B9C" w:rsidRPr="000C6CA5" w:rsidRDefault="005B4B9C" w:rsidP="00C220D6">
            <w:r w:rsidRPr="000C6CA5">
              <w:t>Research is an important factor in the evolution and the promotion of agricultural advancement to enhance the productivity and effectiveness of agricultural production systems.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6AC0B5" w14:textId="77777777" w:rsidR="005B4B9C" w:rsidRPr="002F00A1" w:rsidRDefault="005B4B9C" w:rsidP="00C220D6">
            <w:pPr>
              <w:rPr>
                <w:sz w:val="20"/>
              </w:rPr>
            </w:pPr>
          </w:p>
        </w:tc>
      </w:tr>
    </w:tbl>
    <w:p w14:paraId="68151083" w14:textId="77777777" w:rsidR="005B4B9C" w:rsidRDefault="005B4B9C" w:rsidP="005B4B9C"/>
    <w:p w14:paraId="46169D2A" w14:textId="77777777" w:rsidR="005B4B9C" w:rsidRDefault="005B4B9C">
      <w:pPr>
        <w:rPr>
          <w:rFonts w:asciiTheme="majorHAnsi" w:hAnsiTheme="majorHAnsi" w:cs="ArialMT"/>
        </w:rPr>
      </w:pPr>
    </w:p>
    <w:p w14:paraId="43F77C2E" w14:textId="385593DF" w:rsidR="005B4B9C" w:rsidRDefault="005B4B9C">
      <w:pPr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br w:type="page"/>
      </w:r>
    </w:p>
    <w:p w14:paraId="15AED0DF" w14:textId="77777777" w:rsidR="005B4B9C" w:rsidRDefault="005B4B9C" w:rsidP="007C0E70">
      <w:pPr>
        <w:pStyle w:val="BodyText"/>
        <w:rPr>
          <w:rFonts w:asciiTheme="majorHAnsi" w:hAnsiTheme="majorHAnsi"/>
          <w:b/>
          <w:i/>
          <w:sz w:val="28"/>
        </w:rPr>
        <w:sectPr w:rsidR="005B4B9C" w:rsidSect="005B4B9C">
          <w:headerReference w:type="first" r:id="rId35"/>
          <w:pgSz w:w="16840" w:h="11900" w:orient="landscape"/>
          <w:pgMar w:top="720" w:right="720" w:bottom="720" w:left="720" w:header="709" w:footer="0" w:gutter="0"/>
          <w:cols w:space="708"/>
          <w:titlePg/>
          <w:docGrid w:linePitch="326"/>
        </w:sectPr>
      </w:pPr>
    </w:p>
    <w:p w14:paraId="04E60DC5" w14:textId="511F972D" w:rsidR="007C0E70" w:rsidRPr="008E27A2" w:rsidRDefault="007C0E70" w:rsidP="007C0E70">
      <w:pPr>
        <w:pStyle w:val="BodyText"/>
        <w:rPr>
          <w:rFonts w:asciiTheme="majorHAnsi" w:hAnsiTheme="majorHAnsi"/>
          <w:b/>
          <w:i/>
          <w:sz w:val="28"/>
        </w:rPr>
      </w:pPr>
      <w:r w:rsidRPr="008E27A2">
        <w:rPr>
          <w:rFonts w:asciiTheme="majorHAnsi" w:hAnsiTheme="majorHAnsi"/>
          <w:b/>
          <w:i/>
          <w:sz w:val="28"/>
        </w:rPr>
        <w:lastRenderedPageBreak/>
        <w:t xml:space="preserve">Part A: Evaluating Technology: </w:t>
      </w:r>
      <w:r w:rsidRPr="008E27A2">
        <w:rPr>
          <w:rFonts w:asciiTheme="majorHAnsi" w:hAnsiTheme="majorHAnsi"/>
          <w:b/>
          <w:sz w:val="28"/>
        </w:rPr>
        <w:t>“Evaluate a range of new technological developments that may assist agricultural industries”</w:t>
      </w:r>
    </w:p>
    <w:p w14:paraId="08AAFFE8" w14:textId="77777777" w:rsidR="007C0E70" w:rsidRPr="008E27A2" w:rsidRDefault="007C0E70" w:rsidP="007C0E70">
      <w:pPr>
        <w:pStyle w:val="BodyText"/>
        <w:rPr>
          <w:rFonts w:asciiTheme="majorHAnsi" w:hAnsiTheme="majorHAnsi" w:cs="ArialMT"/>
          <w:szCs w:val="16"/>
        </w:rPr>
      </w:pPr>
    </w:p>
    <w:p w14:paraId="232829BF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63C48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38353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1F9F2" w14:textId="77777777" w:rsidR="007C0E70" w:rsidRDefault="007C0E70" w:rsidP="007C0E70">
      <w:pPr>
        <w:spacing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E76E2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377E5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B6415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B55F1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CD000" w14:textId="77777777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4547D" w14:textId="67AEA6F5" w:rsidR="007C0E70" w:rsidRDefault="007C0E70" w:rsidP="007C0E70">
      <w:pPr>
        <w:pStyle w:val="BodyText"/>
        <w:spacing w:after="0" w:line="360" w:lineRule="auto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1673C" w14:textId="2BA5AEF5" w:rsidR="00A40367" w:rsidRDefault="00A40367" w:rsidP="007C0E70">
      <w:pPr>
        <w:pStyle w:val="BasicParagraph"/>
        <w:rPr>
          <w:rFonts w:asciiTheme="majorHAnsi" w:hAnsiTheme="majorHAnsi" w:cs="ArialMT"/>
        </w:rPr>
      </w:pPr>
    </w:p>
    <w:p w14:paraId="0E35B4B7" w14:textId="3D627D70" w:rsidR="007C0E70" w:rsidRDefault="007C0E70">
      <w:pPr>
        <w:rPr>
          <w:rFonts w:asciiTheme="majorHAnsi" w:hAnsiTheme="majorHAnsi" w:cs="ArialMT"/>
          <w:color w:val="000000"/>
          <w:lang w:val="en-GB"/>
        </w:rPr>
      </w:pPr>
      <w:r>
        <w:rPr>
          <w:rFonts w:asciiTheme="majorHAnsi" w:hAnsiTheme="majorHAnsi" w:cs="ArialMT"/>
        </w:rPr>
        <w:br w:type="page"/>
      </w:r>
    </w:p>
    <w:p w14:paraId="4D266BA6" w14:textId="77777777" w:rsidR="00F21455" w:rsidRDefault="00F21455" w:rsidP="007C0E70">
      <w:pPr>
        <w:pStyle w:val="BasicParagraph"/>
        <w:rPr>
          <w:rFonts w:asciiTheme="majorHAnsi" w:hAnsiTheme="majorHAnsi" w:cs="ArialMT"/>
        </w:rPr>
        <w:sectPr w:rsidR="00F21455" w:rsidSect="005B4B9C"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</w:p>
    <w:p w14:paraId="55FCAEDF" w14:textId="77777777" w:rsidR="00F21455" w:rsidRPr="00B81AAD" w:rsidRDefault="00F21455" w:rsidP="00F2145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3FA6DC52" wp14:editId="0B3FEC7F">
            <wp:simplePos x="0" y="0"/>
            <wp:positionH relativeFrom="column">
              <wp:posOffset>-7620</wp:posOffset>
            </wp:positionH>
            <wp:positionV relativeFrom="paragraph">
              <wp:posOffset>624</wp:posOffset>
            </wp:positionV>
            <wp:extent cx="1109980" cy="11099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AAD">
        <w:rPr>
          <w:rFonts w:ascii="Arial" w:hAnsi="Arial" w:cs="Arial"/>
          <w:b/>
          <w:sz w:val="36"/>
        </w:rPr>
        <w:t xml:space="preserve">Year 12 Agriculture </w:t>
      </w:r>
      <w:r>
        <w:rPr>
          <w:rFonts w:ascii="Arial" w:hAnsi="Arial" w:cs="Arial"/>
          <w:b/>
          <w:sz w:val="36"/>
        </w:rPr>
        <w:t xml:space="preserve">Assessment Task 3: </w:t>
      </w:r>
      <w:r w:rsidRPr="00B81AAD">
        <w:rPr>
          <w:rFonts w:ascii="Arial" w:hAnsi="Arial" w:cs="Arial"/>
          <w:b/>
          <w:sz w:val="36"/>
        </w:rPr>
        <w:t>Research Analysis</w:t>
      </w:r>
    </w:p>
    <w:p w14:paraId="59CD8C9C" w14:textId="77777777" w:rsidR="00F21455" w:rsidRDefault="00F21455" w:rsidP="00F21455">
      <w:pPr>
        <w:rPr>
          <w:rFonts w:ascii="Arial" w:hAnsi="Arial" w:cs="Arial"/>
        </w:rPr>
      </w:pPr>
    </w:p>
    <w:p w14:paraId="267F31EA" w14:textId="55DF3A19" w:rsidR="00F21455" w:rsidRPr="00CE0CCB" w:rsidRDefault="00CC4CB8" w:rsidP="00F21455">
      <w:pPr>
        <w:rPr>
          <w:rFonts w:cs="Arial"/>
        </w:rPr>
      </w:pPr>
      <w:r w:rsidRPr="00CC4CB8">
        <w:rPr>
          <w:rFonts w:cs="Arial"/>
          <w:b/>
          <w:bCs/>
        </w:rPr>
        <w:t>Part B</w:t>
      </w:r>
      <w:r>
        <w:rPr>
          <w:rFonts w:cs="Arial"/>
        </w:rPr>
        <w:t xml:space="preserve">: </w:t>
      </w:r>
      <w:r w:rsidR="00F21455" w:rsidRPr="00CE0CCB">
        <w:rPr>
          <w:rFonts w:cs="Arial"/>
        </w:rPr>
        <w:t>Students are to use the Journal Article “</w:t>
      </w:r>
      <w:r w:rsidR="00F21455" w:rsidRPr="00CE0CCB">
        <w:rPr>
          <w:rFonts w:cstheme="majorHAnsi"/>
        </w:rPr>
        <w:t>“</w:t>
      </w:r>
      <w:r w:rsidR="00F21455" w:rsidRPr="00CE0CCB">
        <w:rPr>
          <w:rFonts w:cs="OptimaBold"/>
          <w:bCs/>
        </w:rPr>
        <w:t>Wireless sensor networks to study, monitor and manage cattle in grazing systems</w:t>
      </w:r>
      <w:r w:rsidR="00F21455" w:rsidRPr="00CE0CCB">
        <w:rPr>
          <w:rFonts w:cstheme="majorHAnsi"/>
        </w:rPr>
        <w:t xml:space="preserve">” </w:t>
      </w:r>
      <w:r w:rsidR="00F21455" w:rsidRPr="00CE0CCB">
        <w:rPr>
          <w:rFonts w:cs="Arial"/>
        </w:rPr>
        <w:t>to complete the following questions.</w:t>
      </w:r>
    </w:p>
    <w:p w14:paraId="78AAB320" w14:textId="77777777" w:rsidR="00F21455" w:rsidRDefault="00F21455" w:rsidP="00F21455">
      <w:pPr>
        <w:rPr>
          <w:rFonts w:ascii="Arial" w:hAnsi="Arial" w:cs="Arial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450"/>
        <w:gridCol w:w="12826"/>
      </w:tblGrid>
      <w:tr w:rsidR="00F21455" w:rsidRPr="00CC4CB8" w14:paraId="753A7DEF" w14:textId="77777777" w:rsidTr="00C220D6">
        <w:tc>
          <w:tcPr>
            <w:tcW w:w="2450" w:type="dxa"/>
          </w:tcPr>
          <w:p w14:paraId="47A6B9A7" w14:textId="77777777" w:rsidR="00F21455" w:rsidRPr="00CC4CB8" w:rsidRDefault="00F21455" w:rsidP="00C220D6">
            <w:pPr>
              <w:ind w:left="426" w:hanging="426"/>
              <w:jc w:val="center"/>
              <w:rPr>
                <w:rFonts w:asciiTheme="majorHAnsi" w:hAnsiTheme="majorHAnsi" w:cstheme="majorHAnsi"/>
                <w:b/>
              </w:rPr>
            </w:pPr>
            <w:r w:rsidRPr="00CC4CB8">
              <w:rPr>
                <w:rFonts w:asciiTheme="majorHAnsi" w:hAnsiTheme="majorHAnsi" w:cstheme="majorHAnsi"/>
                <w:b/>
              </w:rPr>
              <w:t>QUESTION</w:t>
            </w:r>
          </w:p>
        </w:tc>
        <w:tc>
          <w:tcPr>
            <w:tcW w:w="12826" w:type="dxa"/>
          </w:tcPr>
          <w:p w14:paraId="622D0C37" w14:textId="77777777" w:rsidR="00F21455" w:rsidRPr="00CC4CB8" w:rsidRDefault="00F21455" w:rsidP="00C220D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C4CB8">
              <w:rPr>
                <w:rFonts w:asciiTheme="majorHAnsi" w:hAnsiTheme="majorHAnsi" w:cstheme="majorHAnsi"/>
                <w:b/>
              </w:rPr>
              <w:t>RESPONSE</w:t>
            </w:r>
          </w:p>
        </w:tc>
      </w:tr>
      <w:tr w:rsidR="00F21455" w:rsidRPr="00CC4CB8" w14:paraId="7FE6F1E1" w14:textId="77777777" w:rsidTr="00C220D6">
        <w:tc>
          <w:tcPr>
            <w:tcW w:w="2450" w:type="dxa"/>
          </w:tcPr>
          <w:p w14:paraId="5FFE1F80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47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Outline the aims of this research study</w:t>
            </w:r>
          </w:p>
          <w:p w14:paraId="330B5E12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5624B9F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FE57D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D7CFEF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F4F23F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A23EF2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F9ABA5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DEC135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4ADF7C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10634D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62565B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3BBAFB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24FD21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B3BD6C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1AB9E5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00583DCA" w14:textId="77777777" w:rsidTr="00C220D6">
        <w:tc>
          <w:tcPr>
            <w:tcW w:w="2450" w:type="dxa"/>
          </w:tcPr>
          <w:p w14:paraId="59DA495C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What may have led to this study being undertaken?</w:t>
            </w:r>
          </w:p>
          <w:p w14:paraId="263D3BBF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1629C26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B132C0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98DD1A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5F162B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8648EF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4CCC7E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F1E01F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5E1ACD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DB14E5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618027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223E11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57F9A0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B44FAD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439D1293" w14:textId="77777777" w:rsidTr="00C220D6">
        <w:tc>
          <w:tcPr>
            <w:tcW w:w="2450" w:type="dxa"/>
          </w:tcPr>
          <w:p w14:paraId="54471186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lastRenderedPageBreak/>
              <w:t>Describe the research methodology, including treatments, control, replication, standardisation and randomisation.</w:t>
            </w:r>
          </w:p>
          <w:p w14:paraId="457822CA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2CDB70D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Methodology:</w:t>
            </w:r>
          </w:p>
          <w:p w14:paraId="79845FD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65E7BD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1C30B1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28CDBC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0D82F2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0956DB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F9EE61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DECD2E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163884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270445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7FAA60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5C1545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4CD144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A8FA1A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338CCB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5138FC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A7ECD3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D92576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22F96E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6BE0F1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4569F8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A32EFA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F2001C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F106B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E9C332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963961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E8A0479" w14:textId="7B863788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 xml:space="preserve">Control: </w:t>
            </w:r>
          </w:p>
          <w:p w14:paraId="3FDA87A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D91CDB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D8E592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8FED4F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33C7FC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2FF38A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42C66E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675AEA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lastRenderedPageBreak/>
              <w:t>Replication:</w:t>
            </w:r>
          </w:p>
          <w:p w14:paraId="0BB8F4C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1929F0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0EAABC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5CBBC0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3F9BCE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ED1A79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C1811D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27257B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Standardisation:</w:t>
            </w:r>
          </w:p>
          <w:p w14:paraId="579B570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D65873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B006E1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A8C5BF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5B11D5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6BFBA8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4635C5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Randomisation:</w:t>
            </w:r>
          </w:p>
          <w:p w14:paraId="32D9DE7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B37DD1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2A544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7EF672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654403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92F848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EFBD1A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DA7171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E2D86E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6A9DB763" w14:textId="77777777" w:rsidTr="00C220D6">
        <w:tc>
          <w:tcPr>
            <w:tcW w:w="2450" w:type="dxa"/>
          </w:tcPr>
          <w:p w14:paraId="7BDE7641" w14:textId="518AD002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lastRenderedPageBreak/>
              <w:t>Identify the data collected in this Journal Article?</w:t>
            </w:r>
          </w:p>
          <w:p w14:paraId="206B8830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5854548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63CB17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171E37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92F80D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E6F0F6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5ADAA1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2633AD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3D598C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BA14B5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5D2FF6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5E0FB5C1" w14:textId="77777777" w:rsidTr="00C220D6">
        <w:tc>
          <w:tcPr>
            <w:tcW w:w="2450" w:type="dxa"/>
          </w:tcPr>
          <w:p w14:paraId="3F91330C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lastRenderedPageBreak/>
              <w:t>How was this data collected?</w:t>
            </w:r>
          </w:p>
          <w:p w14:paraId="40602448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435CBE9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80877E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7EDAD7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4249D6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BB8275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2CA8FD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FFD3DB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136679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F2FB90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4D9565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C44834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B6BEAC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61B3E9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E3D26A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B01DCC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17F394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8C505C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7A6FF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927239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D8C1F4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399E4E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1F0400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8D4FD8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760FFC54" w14:textId="77777777" w:rsidTr="00C220D6">
        <w:tc>
          <w:tcPr>
            <w:tcW w:w="2450" w:type="dxa"/>
          </w:tcPr>
          <w:p w14:paraId="1BBC9B69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Examine the methods used to present data in the Journal Article?</w:t>
            </w:r>
          </w:p>
          <w:p w14:paraId="2DA2CD02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599F929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C805B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99053A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0E56E5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CC7603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7C3F36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35E92A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E2E279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BB22B9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D3F283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AF73A4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982626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A06936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521C9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E202AA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310C89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5EC421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3B0424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BEC449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20F11D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72B600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3DE12218" w14:textId="77777777" w:rsidTr="00C220D6">
        <w:tc>
          <w:tcPr>
            <w:tcW w:w="2450" w:type="dxa"/>
          </w:tcPr>
          <w:p w14:paraId="5E502929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lastRenderedPageBreak/>
              <w:t>Evaluate the data’s effectiveness in conveying the results?</w:t>
            </w:r>
          </w:p>
          <w:p w14:paraId="4447F378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175419D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06F048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E0D58D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1168AA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8D2BC6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792A60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FF8B9A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3F81F3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0D1E35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F0A2A3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403262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7DB5E4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5BD189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26565A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6F9506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58E0A4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52D52F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6D462F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CE4542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E7E04A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38597B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71A3CE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F58780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0013CD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A87187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BC1337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1B5DEFCE" w14:textId="77777777" w:rsidTr="00C220D6">
        <w:tc>
          <w:tcPr>
            <w:tcW w:w="2450" w:type="dxa"/>
          </w:tcPr>
          <w:p w14:paraId="00E5CAEA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lastRenderedPageBreak/>
              <w:t>Justify the conclusions that were made from the research?</w:t>
            </w:r>
          </w:p>
          <w:p w14:paraId="0AA61E78" w14:textId="77777777" w:rsidR="00F21455" w:rsidRPr="00CC4CB8" w:rsidRDefault="00F21455" w:rsidP="00C220D6">
            <w:pPr>
              <w:pStyle w:val="ListParagraph"/>
              <w:ind w:left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21EBA28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7C8196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284927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2F417B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3E35E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2A5A8E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84E115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5FC2BD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62BC7C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89B045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E03480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EEF82D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C19EEB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9E6B61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2E3AC1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34E39E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B11738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7898C2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2D2C86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37762DE4" w14:textId="77777777" w:rsidTr="00C220D6">
        <w:tc>
          <w:tcPr>
            <w:tcW w:w="2450" w:type="dxa"/>
          </w:tcPr>
          <w:p w14:paraId="7DC57F15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Assess the direct or potential value do these research findings provide to farmers?</w:t>
            </w:r>
          </w:p>
        </w:tc>
        <w:tc>
          <w:tcPr>
            <w:tcW w:w="12826" w:type="dxa"/>
          </w:tcPr>
          <w:p w14:paraId="1CA9534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6EB733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1B03BA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0ED6FB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FE4084A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A1ED0E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B42105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079468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7926A3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7010E3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E8BAFE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FE7C27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1BA2F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44710B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558ADB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60D4E0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09D051B8" w14:textId="77777777" w:rsidTr="00C220D6">
        <w:tc>
          <w:tcPr>
            <w:tcW w:w="2450" w:type="dxa"/>
          </w:tcPr>
          <w:p w14:paraId="4BCB6024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lastRenderedPageBreak/>
              <w:t>Identify further research might arise from this project?</w:t>
            </w:r>
          </w:p>
          <w:p w14:paraId="5434168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D50FD86" w14:textId="77777777" w:rsidR="00F21455" w:rsidRPr="00CC4CB8" w:rsidRDefault="00F21455" w:rsidP="00C220D6">
            <w:pPr>
              <w:ind w:left="426" w:hanging="426"/>
              <w:rPr>
                <w:rFonts w:asciiTheme="majorHAnsi" w:hAnsiTheme="majorHAnsi" w:cstheme="majorHAnsi"/>
              </w:rPr>
            </w:pPr>
          </w:p>
        </w:tc>
        <w:tc>
          <w:tcPr>
            <w:tcW w:w="12826" w:type="dxa"/>
          </w:tcPr>
          <w:p w14:paraId="571AFEA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1A7578E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BD6C01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8944CF0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C583C1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0066BAB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15D37C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031405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C7DC67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0335E9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2DC0391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25A313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91E13D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31EC26A7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B939EB2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93BFE2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D93440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5A5198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  <w:tr w:rsidR="00F21455" w:rsidRPr="00CC4CB8" w14:paraId="5DB8E278" w14:textId="77777777" w:rsidTr="00C220D6">
        <w:tc>
          <w:tcPr>
            <w:tcW w:w="2450" w:type="dxa"/>
          </w:tcPr>
          <w:p w14:paraId="17DBA9E2" w14:textId="77777777" w:rsidR="00F21455" w:rsidRPr="00CC4CB8" w:rsidRDefault="00F21455" w:rsidP="00430525">
            <w:pPr>
              <w:pStyle w:val="ListParagraph"/>
              <w:numPr>
                <w:ilvl w:val="0"/>
                <w:numId w:val="41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C4CB8">
              <w:rPr>
                <w:rFonts w:asciiTheme="majorHAnsi" w:hAnsiTheme="majorHAnsi" w:cstheme="majorHAnsi"/>
              </w:rPr>
              <w:t>Outline any ethical issues that may be involved in this research</w:t>
            </w:r>
          </w:p>
        </w:tc>
        <w:tc>
          <w:tcPr>
            <w:tcW w:w="12826" w:type="dxa"/>
          </w:tcPr>
          <w:p w14:paraId="6110F2C1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23DC40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69652A6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FEDB22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CD841C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F6077BC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2DE5E9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07DF5A91" w14:textId="7A9D21B4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92300B5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1EA21763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B67F8F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EC73149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73D8A8ED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59D573DF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47DF95D8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  <w:p w14:paraId="678468E4" w14:textId="77777777" w:rsidR="00F21455" w:rsidRPr="00CC4CB8" w:rsidRDefault="00F21455" w:rsidP="00C220D6">
            <w:pPr>
              <w:rPr>
                <w:rFonts w:asciiTheme="majorHAnsi" w:hAnsiTheme="majorHAnsi" w:cstheme="majorHAnsi"/>
              </w:rPr>
            </w:pPr>
          </w:p>
        </w:tc>
      </w:tr>
    </w:tbl>
    <w:p w14:paraId="18D50829" w14:textId="77777777" w:rsidR="00F21455" w:rsidRDefault="00F21455" w:rsidP="00F21455">
      <w:pPr>
        <w:rPr>
          <w:rFonts w:ascii="Arial" w:hAnsi="Arial" w:cs="Arial"/>
        </w:rPr>
      </w:pPr>
    </w:p>
    <w:sectPr w:rsidR="00F21455" w:rsidSect="00F21455">
      <w:pgSz w:w="16840" w:h="11900" w:orient="landscape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1000" w14:textId="77777777" w:rsidR="00437C1D" w:rsidRDefault="00437C1D" w:rsidP="00825FCE">
      <w:r>
        <w:separator/>
      </w:r>
    </w:p>
  </w:endnote>
  <w:endnote w:type="continuationSeparator" w:id="0">
    <w:p w14:paraId="31FD950F" w14:textId="77777777" w:rsidR="00437C1D" w:rsidRDefault="00437C1D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24A3" w14:textId="77777777" w:rsidR="00437C1D" w:rsidRDefault="00437C1D" w:rsidP="00825FCE">
      <w:r>
        <w:separator/>
      </w:r>
    </w:p>
  </w:footnote>
  <w:footnote w:type="continuationSeparator" w:id="0">
    <w:p w14:paraId="69639000" w14:textId="77777777" w:rsidR="00437C1D" w:rsidRDefault="00437C1D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6F2B" w14:textId="77777777" w:rsidR="00E82D3A" w:rsidRDefault="001B1AE4">
    <w:pPr>
      <w:pStyle w:val="Header"/>
    </w:pPr>
    <w:r>
      <w:rPr>
        <w:noProof/>
      </w:rPr>
      <w:pict w14:anchorId="2CD61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B929" w14:textId="0C76238D" w:rsidR="005B4B9C" w:rsidRDefault="005B4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3C4"/>
    <w:multiLevelType w:val="hybridMultilevel"/>
    <w:tmpl w:val="0A443548"/>
    <w:lvl w:ilvl="0" w:tplc="3A3C9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628A"/>
    <w:multiLevelType w:val="hybridMultilevel"/>
    <w:tmpl w:val="0A8E637A"/>
    <w:lvl w:ilvl="0" w:tplc="2A6278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16351"/>
    <w:multiLevelType w:val="hybridMultilevel"/>
    <w:tmpl w:val="B5A2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0226"/>
    <w:multiLevelType w:val="hybridMultilevel"/>
    <w:tmpl w:val="471A13FE"/>
    <w:lvl w:ilvl="0" w:tplc="44AAB82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95258"/>
    <w:multiLevelType w:val="hybridMultilevel"/>
    <w:tmpl w:val="78B8BC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70812"/>
    <w:multiLevelType w:val="hybridMultilevel"/>
    <w:tmpl w:val="6F80035E"/>
    <w:lvl w:ilvl="0" w:tplc="266C4BDE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2AA2"/>
    <w:multiLevelType w:val="hybridMultilevel"/>
    <w:tmpl w:val="79AAD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1ADE"/>
    <w:multiLevelType w:val="hybridMultilevel"/>
    <w:tmpl w:val="C590BC92"/>
    <w:lvl w:ilvl="0" w:tplc="266C4BDE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3301"/>
    <w:multiLevelType w:val="hybridMultilevel"/>
    <w:tmpl w:val="D37CD876"/>
    <w:lvl w:ilvl="0" w:tplc="B900C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C2C53"/>
    <w:multiLevelType w:val="hybridMultilevel"/>
    <w:tmpl w:val="586A77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236762"/>
    <w:multiLevelType w:val="hybridMultilevel"/>
    <w:tmpl w:val="B9E89850"/>
    <w:lvl w:ilvl="0" w:tplc="6E02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6652F"/>
    <w:multiLevelType w:val="hybridMultilevel"/>
    <w:tmpl w:val="010A4D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A50D5"/>
    <w:multiLevelType w:val="hybridMultilevel"/>
    <w:tmpl w:val="7638D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56F69"/>
    <w:multiLevelType w:val="hybridMultilevel"/>
    <w:tmpl w:val="1470852A"/>
    <w:lvl w:ilvl="0" w:tplc="3A3C96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337C8"/>
    <w:multiLevelType w:val="hybridMultilevel"/>
    <w:tmpl w:val="CA245542"/>
    <w:lvl w:ilvl="0" w:tplc="3E56F400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6356B7"/>
    <w:multiLevelType w:val="hybridMultilevel"/>
    <w:tmpl w:val="CD561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EE6"/>
    <w:multiLevelType w:val="multilevel"/>
    <w:tmpl w:val="83DADD26"/>
    <w:lvl w:ilvl="0">
      <w:start w:val="2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0633AC"/>
    <w:multiLevelType w:val="hybridMultilevel"/>
    <w:tmpl w:val="2C6CA096"/>
    <w:lvl w:ilvl="0" w:tplc="579A1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F0C42"/>
    <w:multiLevelType w:val="hybridMultilevel"/>
    <w:tmpl w:val="AA1EB274"/>
    <w:lvl w:ilvl="0" w:tplc="914EEA7E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35B6"/>
    <w:multiLevelType w:val="hybridMultilevel"/>
    <w:tmpl w:val="96BE8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035FC"/>
    <w:multiLevelType w:val="hybridMultilevel"/>
    <w:tmpl w:val="88C2E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00AC5"/>
    <w:multiLevelType w:val="hybridMultilevel"/>
    <w:tmpl w:val="E208F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82D16"/>
    <w:multiLevelType w:val="hybridMultilevel"/>
    <w:tmpl w:val="C8920B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67ACB"/>
    <w:multiLevelType w:val="hybridMultilevel"/>
    <w:tmpl w:val="96BE8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5" w15:restartNumberingAfterBreak="0">
    <w:nsid w:val="71D37F0B"/>
    <w:multiLevelType w:val="hybridMultilevel"/>
    <w:tmpl w:val="1470852A"/>
    <w:lvl w:ilvl="0" w:tplc="3A3C96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73FF0"/>
    <w:multiLevelType w:val="hybridMultilevel"/>
    <w:tmpl w:val="6400C950"/>
    <w:lvl w:ilvl="0" w:tplc="3198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453E"/>
    <w:multiLevelType w:val="hybridMultilevel"/>
    <w:tmpl w:val="ABCAD330"/>
    <w:lvl w:ilvl="0" w:tplc="4FAAAF7A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711B0"/>
    <w:multiLevelType w:val="hybridMultilevel"/>
    <w:tmpl w:val="680280B8"/>
    <w:lvl w:ilvl="0" w:tplc="0C08D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1"/>
  </w:num>
  <w:num w:numId="4">
    <w:abstractNumId w:val="23"/>
  </w:num>
  <w:num w:numId="5">
    <w:abstractNumId w:val="21"/>
  </w:num>
  <w:num w:numId="6">
    <w:abstractNumId w:val="3"/>
  </w:num>
  <w:num w:numId="7">
    <w:abstractNumId w:val="10"/>
  </w:num>
  <w:num w:numId="8">
    <w:abstractNumId w:val="36"/>
  </w:num>
  <w:num w:numId="9">
    <w:abstractNumId w:val="0"/>
  </w:num>
  <w:num w:numId="10">
    <w:abstractNumId w:val="39"/>
  </w:num>
  <w:num w:numId="11">
    <w:abstractNumId w:val="19"/>
  </w:num>
  <w:num w:numId="12">
    <w:abstractNumId w:val="7"/>
  </w:num>
  <w:num w:numId="13">
    <w:abstractNumId w:val="14"/>
  </w:num>
  <w:num w:numId="14">
    <w:abstractNumId w:val="5"/>
  </w:num>
  <w:num w:numId="15">
    <w:abstractNumId w:val="29"/>
  </w:num>
  <w:num w:numId="16">
    <w:abstractNumId w:val="25"/>
  </w:num>
  <w:num w:numId="17">
    <w:abstractNumId w:val="27"/>
  </w:num>
  <w:num w:numId="18">
    <w:abstractNumId w:val="2"/>
  </w:num>
  <w:num w:numId="19">
    <w:abstractNumId w:val="22"/>
  </w:num>
  <w:num w:numId="20">
    <w:abstractNumId w:val="38"/>
  </w:num>
  <w:num w:numId="21">
    <w:abstractNumId w:val="8"/>
  </w:num>
  <w:num w:numId="22">
    <w:abstractNumId w:val="24"/>
  </w:num>
  <w:num w:numId="23">
    <w:abstractNumId w:val="26"/>
  </w:num>
  <w:num w:numId="24">
    <w:abstractNumId w:val="35"/>
  </w:num>
  <w:num w:numId="25">
    <w:abstractNumId w:val="1"/>
  </w:num>
  <w:num w:numId="26">
    <w:abstractNumId w:val="16"/>
  </w:num>
  <w:num w:numId="27">
    <w:abstractNumId w:val="37"/>
  </w:num>
  <w:num w:numId="28">
    <w:abstractNumId w:val="40"/>
  </w:num>
  <w:num w:numId="29">
    <w:abstractNumId w:val="20"/>
  </w:num>
  <w:num w:numId="30">
    <w:abstractNumId w:val="12"/>
  </w:num>
  <w:num w:numId="31">
    <w:abstractNumId w:val="30"/>
  </w:num>
  <w:num w:numId="32">
    <w:abstractNumId w:val="28"/>
  </w:num>
  <w:num w:numId="33">
    <w:abstractNumId w:val="9"/>
  </w:num>
  <w:num w:numId="34">
    <w:abstractNumId w:val="13"/>
  </w:num>
  <w:num w:numId="35">
    <w:abstractNumId w:val="4"/>
  </w:num>
  <w:num w:numId="36">
    <w:abstractNumId w:val="15"/>
  </w:num>
  <w:num w:numId="37">
    <w:abstractNumId w:val="6"/>
  </w:num>
  <w:num w:numId="38">
    <w:abstractNumId w:val="31"/>
  </w:num>
  <w:num w:numId="39">
    <w:abstractNumId w:val="17"/>
  </w:num>
  <w:num w:numId="40">
    <w:abstractNumId w:val="18"/>
  </w:num>
  <w:num w:numId="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61"/>
    <w:rsid w:val="00027D14"/>
    <w:rsid w:val="00034D67"/>
    <w:rsid w:val="00037484"/>
    <w:rsid w:val="00054B10"/>
    <w:rsid w:val="000716D4"/>
    <w:rsid w:val="00072CBF"/>
    <w:rsid w:val="000809A8"/>
    <w:rsid w:val="00082474"/>
    <w:rsid w:val="00095F56"/>
    <w:rsid w:val="000A6BC5"/>
    <w:rsid w:val="000B2E46"/>
    <w:rsid w:val="000E3DE6"/>
    <w:rsid w:val="000E6C7E"/>
    <w:rsid w:val="001246A9"/>
    <w:rsid w:val="00152A6E"/>
    <w:rsid w:val="00167F43"/>
    <w:rsid w:val="001774B6"/>
    <w:rsid w:val="00180502"/>
    <w:rsid w:val="001B1AE4"/>
    <w:rsid w:val="001B27C8"/>
    <w:rsid w:val="001B7FAA"/>
    <w:rsid w:val="001E651B"/>
    <w:rsid w:val="00204D25"/>
    <w:rsid w:val="00224FE5"/>
    <w:rsid w:val="00233EB2"/>
    <w:rsid w:val="002348B0"/>
    <w:rsid w:val="00254D5B"/>
    <w:rsid w:val="002704F6"/>
    <w:rsid w:val="00283124"/>
    <w:rsid w:val="002B2908"/>
    <w:rsid w:val="003021C3"/>
    <w:rsid w:val="003163E1"/>
    <w:rsid w:val="00320C03"/>
    <w:rsid w:val="003447F6"/>
    <w:rsid w:val="0034634C"/>
    <w:rsid w:val="003620A8"/>
    <w:rsid w:val="00381C67"/>
    <w:rsid w:val="003838D7"/>
    <w:rsid w:val="003903E6"/>
    <w:rsid w:val="003A157E"/>
    <w:rsid w:val="003B4E25"/>
    <w:rsid w:val="003C4D92"/>
    <w:rsid w:val="00412C61"/>
    <w:rsid w:val="00416494"/>
    <w:rsid w:val="00430525"/>
    <w:rsid w:val="00437C1D"/>
    <w:rsid w:val="00463DB3"/>
    <w:rsid w:val="004B2528"/>
    <w:rsid w:val="004B291A"/>
    <w:rsid w:val="004B61AB"/>
    <w:rsid w:val="00502152"/>
    <w:rsid w:val="00503770"/>
    <w:rsid w:val="00514113"/>
    <w:rsid w:val="00546E23"/>
    <w:rsid w:val="00550FC8"/>
    <w:rsid w:val="00563EEA"/>
    <w:rsid w:val="00565B1A"/>
    <w:rsid w:val="0057381F"/>
    <w:rsid w:val="00587C11"/>
    <w:rsid w:val="00595E31"/>
    <w:rsid w:val="005B4B9C"/>
    <w:rsid w:val="005E248F"/>
    <w:rsid w:val="005E2901"/>
    <w:rsid w:val="00603123"/>
    <w:rsid w:val="006207D2"/>
    <w:rsid w:val="00644D56"/>
    <w:rsid w:val="0065389B"/>
    <w:rsid w:val="006606C5"/>
    <w:rsid w:val="00663A6D"/>
    <w:rsid w:val="006853A5"/>
    <w:rsid w:val="00687CCE"/>
    <w:rsid w:val="006B266B"/>
    <w:rsid w:val="006D1673"/>
    <w:rsid w:val="006E4203"/>
    <w:rsid w:val="006F6792"/>
    <w:rsid w:val="00714D11"/>
    <w:rsid w:val="00733741"/>
    <w:rsid w:val="007616AC"/>
    <w:rsid w:val="00781065"/>
    <w:rsid w:val="00782352"/>
    <w:rsid w:val="00782830"/>
    <w:rsid w:val="00796824"/>
    <w:rsid w:val="007C0E70"/>
    <w:rsid w:val="007D62B2"/>
    <w:rsid w:val="008077E5"/>
    <w:rsid w:val="00816034"/>
    <w:rsid w:val="008250AF"/>
    <w:rsid w:val="00825FCE"/>
    <w:rsid w:val="00835717"/>
    <w:rsid w:val="00846272"/>
    <w:rsid w:val="008465CB"/>
    <w:rsid w:val="008A61FC"/>
    <w:rsid w:val="008A7BD9"/>
    <w:rsid w:val="008A7EC2"/>
    <w:rsid w:val="008B7145"/>
    <w:rsid w:val="008C2B0F"/>
    <w:rsid w:val="008D49A1"/>
    <w:rsid w:val="008E0C3E"/>
    <w:rsid w:val="008E704D"/>
    <w:rsid w:val="008F5270"/>
    <w:rsid w:val="009005E7"/>
    <w:rsid w:val="00903F77"/>
    <w:rsid w:val="0090643A"/>
    <w:rsid w:val="009217F5"/>
    <w:rsid w:val="00930E80"/>
    <w:rsid w:val="00934378"/>
    <w:rsid w:val="009422BB"/>
    <w:rsid w:val="00955B97"/>
    <w:rsid w:val="00990DD8"/>
    <w:rsid w:val="00993C0C"/>
    <w:rsid w:val="009A0BF6"/>
    <w:rsid w:val="009C3923"/>
    <w:rsid w:val="009D6B62"/>
    <w:rsid w:val="009F20A0"/>
    <w:rsid w:val="00A023E6"/>
    <w:rsid w:val="00A1127E"/>
    <w:rsid w:val="00A15137"/>
    <w:rsid w:val="00A2077B"/>
    <w:rsid w:val="00A26EBE"/>
    <w:rsid w:val="00A40367"/>
    <w:rsid w:val="00A47A6C"/>
    <w:rsid w:val="00A60991"/>
    <w:rsid w:val="00A6379B"/>
    <w:rsid w:val="00A946B2"/>
    <w:rsid w:val="00AA3FD9"/>
    <w:rsid w:val="00AA5E2E"/>
    <w:rsid w:val="00AB6061"/>
    <w:rsid w:val="00AC60C2"/>
    <w:rsid w:val="00AE2054"/>
    <w:rsid w:val="00AF3BF9"/>
    <w:rsid w:val="00AF4A7B"/>
    <w:rsid w:val="00B31062"/>
    <w:rsid w:val="00B3723E"/>
    <w:rsid w:val="00B403A5"/>
    <w:rsid w:val="00B4437B"/>
    <w:rsid w:val="00B45AB1"/>
    <w:rsid w:val="00B4637F"/>
    <w:rsid w:val="00B53E9F"/>
    <w:rsid w:val="00B54899"/>
    <w:rsid w:val="00BA1023"/>
    <w:rsid w:val="00BA3774"/>
    <w:rsid w:val="00BA407C"/>
    <w:rsid w:val="00BA4E9F"/>
    <w:rsid w:val="00BC32DF"/>
    <w:rsid w:val="00BC5F09"/>
    <w:rsid w:val="00BE1EBE"/>
    <w:rsid w:val="00C038F7"/>
    <w:rsid w:val="00C04464"/>
    <w:rsid w:val="00C213EE"/>
    <w:rsid w:val="00C57BB5"/>
    <w:rsid w:val="00C64647"/>
    <w:rsid w:val="00C64F7D"/>
    <w:rsid w:val="00C81889"/>
    <w:rsid w:val="00C8331D"/>
    <w:rsid w:val="00CB1468"/>
    <w:rsid w:val="00CC4CB8"/>
    <w:rsid w:val="00CD01E0"/>
    <w:rsid w:val="00D12E4C"/>
    <w:rsid w:val="00D32AA9"/>
    <w:rsid w:val="00D40EA6"/>
    <w:rsid w:val="00D43A80"/>
    <w:rsid w:val="00D5048F"/>
    <w:rsid w:val="00D522E1"/>
    <w:rsid w:val="00D66F47"/>
    <w:rsid w:val="00D857ED"/>
    <w:rsid w:val="00D862FB"/>
    <w:rsid w:val="00D87569"/>
    <w:rsid w:val="00DA1315"/>
    <w:rsid w:val="00DB2FDB"/>
    <w:rsid w:val="00DB61B9"/>
    <w:rsid w:val="00DC53A6"/>
    <w:rsid w:val="00DC5E1E"/>
    <w:rsid w:val="00DD3D69"/>
    <w:rsid w:val="00E36BB1"/>
    <w:rsid w:val="00E4181C"/>
    <w:rsid w:val="00E45B93"/>
    <w:rsid w:val="00E464FD"/>
    <w:rsid w:val="00E82D3A"/>
    <w:rsid w:val="00E97592"/>
    <w:rsid w:val="00EA721B"/>
    <w:rsid w:val="00EC531F"/>
    <w:rsid w:val="00EF1FFF"/>
    <w:rsid w:val="00F01BAD"/>
    <w:rsid w:val="00F20036"/>
    <w:rsid w:val="00F21455"/>
    <w:rsid w:val="00F32802"/>
    <w:rsid w:val="00F37189"/>
    <w:rsid w:val="00F43810"/>
    <w:rsid w:val="00F46DFC"/>
    <w:rsid w:val="00F66CBB"/>
    <w:rsid w:val="00FA6CC0"/>
    <w:rsid w:val="00FD54B3"/>
    <w:rsid w:val="00FF08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BE0C1"/>
  <w15:docId w15:val="{4B188CBB-3991-4329-9CE3-C968F983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B45AB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163E1"/>
    <w:pPr>
      <w:widowControl w:val="0"/>
    </w:pPr>
    <w:rPr>
      <w:sz w:val="22"/>
      <w:szCs w:val="22"/>
      <w:lang w:val="en-US"/>
    </w:rPr>
  </w:style>
  <w:style w:type="paragraph" w:customStyle="1" w:styleId="CM19">
    <w:name w:val="CM19"/>
    <w:basedOn w:val="Normal"/>
    <w:next w:val="Normal"/>
    <w:uiPriority w:val="99"/>
    <w:rsid w:val="003163E1"/>
    <w:pPr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7C0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0E70"/>
  </w:style>
  <w:style w:type="paragraph" w:styleId="NoSpacing">
    <w:name w:val="No Spacing"/>
    <w:uiPriority w:val="1"/>
    <w:qFormat/>
    <w:rsid w:val="005B4B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futurefarming.com/2017/06/30/leave-the-weeding-to-the-robots/content.html" TargetMode="External"/><Relationship Id="rId18" Type="http://schemas.openxmlformats.org/officeDocument/2006/relationships/hyperlink" Target="https://www.futurefarming.com/2262/gm-grass-risk-nz-farmings-competitive-advantage/" TargetMode="External"/><Relationship Id="rId26" Type="http://schemas.openxmlformats.org/officeDocument/2006/relationships/hyperlink" Target="https://www.nlis.com.au/Glossary" TargetMode="External"/><Relationship Id="rId21" Type="http://schemas.openxmlformats.org/officeDocument/2006/relationships/hyperlink" Target="https://app.futurefarming.com/2017/06/30/gm-must-be-used-wisely/content.html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futurefarming.com/2042/variable-rate-technology-raises-farm-profitability/" TargetMode="External"/><Relationship Id="rId17" Type="http://schemas.openxmlformats.org/officeDocument/2006/relationships/hyperlink" Target="https://app.futurefarming.com/2017/06/30/slow-internet-speed-is-biggest-barrier-to-canadian-precision-uptake-says-survey/content.html" TargetMode="External"/><Relationship Id="rId25" Type="http://schemas.openxmlformats.org/officeDocument/2006/relationships/hyperlink" Target="https://www.nlis.com.au/Faq/" TargetMode="External"/><Relationship Id="rId33" Type="http://schemas.openxmlformats.org/officeDocument/2006/relationships/hyperlink" Target="http://www.abc.net.au/news/rural/2017-07-06/robotic-milked-cows-calmer-study-finds/8683400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futurefarming.com/2017/06/30/leave-the-weeding-to-the-robots/content.html" TargetMode="External"/><Relationship Id="rId20" Type="http://schemas.openxmlformats.org/officeDocument/2006/relationships/hyperlink" Target="https://www.facebook.com/abcnews.au/videos/10156947379454988/" TargetMode="External"/><Relationship Id="rId29" Type="http://schemas.openxmlformats.org/officeDocument/2006/relationships/hyperlink" Target="https://www.futurefarming.com/1583/first-commercial-robot-dino-weeds-up-to-5ha-of-veg-crops-a-da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turefarming.com/871/high-tech-satellite-bolsters-crop-monitoring/" TargetMode="External"/><Relationship Id="rId24" Type="http://schemas.openxmlformats.org/officeDocument/2006/relationships/hyperlink" Target="https://www.nlis.com.au/NLIS-Information/" TargetMode="External"/><Relationship Id="rId32" Type="http://schemas.openxmlformats.org/officeDocument/2006/relationships/hyperlink" Target="http://www.dairyaustralia.com.au/Animal-management/Milking/Automatic-milking-systems.aspx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pp.futurefarming.com/2017/06/30/6-steps-to-manage-your-farm-data-successfully/content.html" TargetMode="External"/><Relationship Id="rId23" Type="http://schemas.openxmlformats.org/officeDocument/2006/relationships/hyperlink" Target="https://app.futurefarming.com/2017/06/30/in-gmos-we-trust/content.html" TargetMode="External"/><Relationship Id="rId28" Type="http://schemas.openxmlformats.org/officeDocument/2006/relationships/hyperlink" Target="http://www.wiid.org/pdf/RFID-System-Applications-on-the-Farm-FINAL.pdf" TargetMode="External"/><Relationship Id="rId36" Type="http://schemas.openxmlformats.org/officeDocument/2006/relationships/image" Target="media/image2.jpg"/><Relationship Id="rId10" Type="http://schemas.openxmlformats.org/officeDocument/2006/relationships/hyperlink" Target="https://www.futurefarming.com/1045/eu-satellite-positioning-system-will-benefit-farmers/" TargetMode="External"/><Relationship Id="rId19" Type="http://schemas.openxmlformats.org/officeDocument/2006/relationships/hyperlink" Target="http://www.abc.net.au/news/2017-07-07/bananas-boosted-with-vitamin-a-hoped-to-save-lives-in-africa/8660500" TargetMode="External"/><Relationship Id="rId31" Type="http://schemas.openxmlformats.org/officeDocument/2006/relationships/hyperlink" Target="https://www.futurefarming.com/1436/smart-cameras-see-way-better-weed-contro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uturefarming.com/1436/smart-cameras-see-way-better-weed-control/" TargetMode="External"/><Relationship Id="rId22" Type="http://schemas.openxmlformats.org/officeDocument/2006/relationships/hyperlink" Target="https://app.futurefarming.com/2017/06/30/gm-corn-varieties-to-target-glyphosate-resistant-weeds/content.html" TargetMode="External"/><Relationship Id="rId27" Type="http://schemas.openxmlformats.org/officeDocument/2006/relationships/hyperlink" Target="https://www.geekwire.com/2016/how-robots-are-taking-over-the-milking-parlor-and-why-its-good-for-the-cows/" TargetMode="External"/><Relationship Id="rId30" Type="http://schemas.openxmlformats.org/officeDocument/2006/relationships/hyperlink" Target="https://www.futurefarming.com/868/world-first-farming-robots-project-makes-start/" TargetMode="External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tson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Pamela SAMMUT</DisplayName>
        <AccountId>205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E59E-C47D-4469-A089-09C459885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8380F-11C7-4899-BC74-9EA39AFD38B4}">
  <ds:schemaRefs>
    <ds:schemaRef ds:uri="http://www.w3.org/XML/1998/namespace"/>
    <ds:schemaRef ds:uri="2c126f7b-c95c-437e-8427-38f32f6d0264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48945365-0443-4c36-9a63-c127e3ad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BA1C86-ACC6-452B-85AC-3D0B9625A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17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Hotson</dc:creator>
  <cp:lastModifiedBy>Vicki FREER</cp:lastModifiedBy>
  <cp:revision>2</cp:revision>
  <cp:lastPrinted>2022-03-31T02:28:00Z</cp:lastPrinted>
  <dcterms:created xsi:type="dcterms:W3CDTF">2023-04-03T00:26:00Z</dcterms:created>
  <dcterms:modified xsi:type="dcterms:W3CDTF">2023-04-03T00:26:00Z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